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D27D17" w:rsidRPr="005415DC" w:rsidRDefault="00B22DE9" w:rsidP="00D27D17">
      <w:pPr>
        <w:jc w:val="center"/>
        <w:rPr>
          <w:b/>
          <w:sz w:val="36"/>
        </w:rPr>
      </w:pPr>
      <w:r>
        <w:rPr>
          <w:b/>
          <w:sz w:val="36"/>
        </w:rPr>
        <w:t>Ulice U Koupaliště</w:t>
      </w:r>
      <w:bookmarkStart w:id="0" w:name="_GoBack"/>
      <w:bookmarkEnd w:id="0"/>
      <w:r w:rsidR="005415DC">
        <w:rPr>
          <w:b/>
          <w:sz w:val="36"/>
        </w:rPr>
        <w:t xml:space="preserve"> </w:t>
      </w:r>
      <w:r w:rsidR="00DD0B29" w:rsidRPr="005415DC">
        <w:rPr>
          <w:b/>
          <w:sz w:val="36"/>
        </w:rPr>
        <w:t xml:space="preserve"> – oprava krytu </w:t>
      </w:r>
      <w:r w:rsidR="005415DC" w:rsidRPr="005415DC">
        <w:rPr>
          <w:b/>
          <w:sz w:val="36"/>
        </w:rPr>
        <w:t>chodníku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Pr="00AE0CB7" w:rsidRDefault="00363388" w:rsidP="00B426A8">
    <w:pPr>
      <w:jc w:val="center"/>
      <w:rPr>
        <w:bCs/>
        <w:i/>
      </w:rPr>
    </w:pPr>
  </w:p>
  <w:p w:rsidR="00363388" w:rsidRDefault="002E7B86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2DE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E7B86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E7B86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E7B86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A063D"/>
    <w:rsid w:val="00500474"/>
    <w:rsid w:val="005032AA"/>
    <w:rsid w:val="005415DC"/>
    <w:rsid w:val="005A2907"/>
    <w:rsid w:val="005B0193"/>
    <w:rsid w:val="005E37A1"/>
    <w:rsid w:val="00635A76"/>
    <w:rsid w:val="00681DB3"/>
    <w:rsid w:val="006F794B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22DE9"/>
    <w:rsid w:val="00B426A8"/>
    <w:rsid w:val="00B4354D"/>
    <w:rsid w:val="00B6316C"/>
    <w:rsid w:val="00B64E65"/>
    <w:rsid w:val="00B77D10"/>
    <w:rsid w:val="00C823C8"/>
    <w:rsid w:val="00C83C29"/>
    <w:rsid w:val="00CC049E"/>
    <w:rsid w:val="00CF5A42"/>
    <w:rsid w:val="00D27D17"/>
    <w:rsid w:val="00D80CF5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9AB"/>
  <w15:docId w15:val="{AE650C02-2B87-497F-83D0-8659845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2D48F755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Míšková Petra</cp:lastModifiedBy>
  <cp:revision>2</cp:revision>
  <cp:lastPrinted>2019-06-24T07:10:00Z</cp:lastPrinted>
  <dcterms:created xsi:type="dcterms:W3CDTF">2019-06-24T07:11:00Z</dcterms:created>
  <dcterms:modified xsi:type="dcterms:W3CDTF">2019-06-24T07:11:00Z</dcterms:modified>
</cp:coreProperties>
</file>