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D2C7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DDFA70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8176A32" w14:textId="77777777" w:rsidR="00FE7CA7" w:rsidRDefault="00FE7CA7">
      <w:pPr>
        <w:widowControl w:val="0"/>
        <w:tabs>
          <w:tab w:val="center" w:pos="4535"/>
          <w:tab w:val="left" w:pos="6744"/>
          <w:tab w:val="left" w:pos="7309"/>
          <w:tab w:val="decimal" w:pos="7878"/>
          <w:tab w:val="left" w:pos="8443"/>
          <w:tab w:val="left" w:pos="9012"/>
        </w:tabs>
        <w:rPr>
          <w:b/>
          <w:snapToGrid w:val="0"/>
          <w:sz w:val="24"/>
        </w:rPr>
      </w:pPr>
      <w:r>
        <w:rPr>
          <w:snapToGrid w:val="0"/>
          <w:sz w:val="22"/>
        </w:rPr>
        <w:tab/>
      </w:r>
    </w:p>
    <w:p w14:paraId="2551D1EA"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4EEEB800"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3715C87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9B86F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3A2D4AA"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8C54A0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3B611A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AD06ACB"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89DC4E4"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7971BD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B131B95"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7160A4F" w14:textId="77777777" w:rsidR="00FE7CA7" w:rsidRDefault="0070482D">
      <w:pPr>
        <w:pStyle w:val="Nadpis1"/>
        <w:jc w:val="center"/>
        <w:rPr>
          <w:sz w:val="28"/>
        </w:rPr>
      </w:pPr>
      <w:r>
        <w:rPr>
          <w:sz w:val="28"/>
        </w:rPr>
        <w:t>Statutární m</w:t>
      </w:r>
      <w:r w:rsidR="00FE7CA7">
        <w:rPr>
          <w:sz w:val="28"/>
        </w:rPr>
        <w:t>ěsto Karlovy Vary</w:t>
      </w:r>
    </w:p>
    <w:p w14:paraId="139630D3"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8"/>
        </w:rPr>
      </w:pPr>
    </w:p>
    <w:p w14:paraId="03DBC401" w14:textId="77777777" w:rsidR="00FE7CA7" w:rsidRDefault="00FE7CA7">
      <w:pPr>
        <w:widowControl w:val="0"/>
        <w:tabs>
          <w:tab w:val="center" w:pos="4535"/>
          <w:tab w:val="left" w:pos="6744"/>
          <w:tab w:val="left" w:pos="7309"/>
          <w:tab w:val="decimal" w:pos="7878"/>
          <w:tab w:val="left" w:pos="8443"/>
          <w:tab w:val="left" w:pos="9012"/>
        </w:tabs>
        <w:rPr>
          <w:b/>
          <w:snapToGrid w:val="0"/>
          <w:sz w:val="28"/>
        </w:rPr>
      </w:pPr>
      <w:r>
        <w:rPr>
          <w:snapToGrid w:val="0"/>
          <w:sz w:val="28"/>
        </w:rPr>
        <w:tab/>
      </w:r>
      <w:r>
        <w:rPr>
          <w:b/>
          <w:snapToGrid w:val="0"/>
          <w:sz w:val="28"/>
        </w:rPr>
        <w:t>a</w:t>
      </w:r>
    </w:p>
    <w:p w14:paraId="20FB1A6E"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14:paraId="5C31AD0D" w14:textId="751F75CF" w:rsidR="00C52B41" w:rsidRPr="00CF241A" w:rsidRDefault="00E3344F" w:rsidP="00C52B4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40"/>
        </w:rPr>
      </w:pPr>
      <w:r w:rsidRPr="00E3344F">
        <w:rPr>
          <w:b/>
          <w:bCs/>
          <w:sz w:val="28"/>
          <w:highlight w:val="yellow"/>
        </w:rPr>
        <w:t>__________________________</w:t>
      </w:r>
    </w:p>
    <w:p w14:paraId="78C8A350" w14:textId="77777777" w:rsidR="00FE7CA7" w:rsidRPr="00CF241A" w:rsidRDefault="00FE7CA7" w:rsidP="00CF241A">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40"/>
        </w:rPr>
      </w:pPr>
    </w:p>
    <w:p w14:paraId="442E1ADD" w14:textId="77777777" w:rsidR="00FE7CA7" w:rsidRPr="00CF241A"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rPr>
      </w:pPr>
    </w:p>
    <w:p w14:paraId="37C9723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462F9154"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9E72C3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4972420"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551AEAC"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39A6EE8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419760D"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FD2B5B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019274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A9469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AA89E7F"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11D54D9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14:paraId="3F0EA9CB"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14:paraId="3094A7F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S M L O U V</w:t>
      </w:r>
      <w:r w:rsidR="000C09EC">
        <w:rPr>
          <w:b/>
          <w:snapToGrid w:val="0"/>
          <w:sz w:val="32"/>
        </w:rPr>
        <w:t> </w:t>
      </w:r>
      <w:r>
        <w:rPr>
          <w:b/>
          <w:snapToGrid w:val="0"/>
          <w:sz w:val="32"/>
        </w:rPr>
        <w:t>A</w:t>
      </w:r>
      <w:r w:rsidR="000C09EC">
        <w:rPr>
          <w:b/>
          <w:snapToGrid w:val="0"/>
          <w:sz w:val="32"/>
        </w:rPr>
        <w:t xml:space="preserve">   </w:t>
      </w:r>
      <w:r>
        <w:rPr>
          <w:b/>
          <w:snapToGrid w:val="0"/>
          <w:sz w:val="32"/>
        </w:rPr>
        <w:t>O</w:t>
      </w:r>
      <w:r w:rsidR="000C09EC">
        <w:rPr>
          <w:b/>
          <w:snapToGrid w:val="0"/>
          <w:sz w:val="32"/>
        </w:rPr>
        <w:t xml:space="preserve">   </w:t>
      </w:r>
      <w:r>
        <w:rPr>
          <w:b/>
          <w:snapToGrid w:val="0"/>
          <w:sz w:val="32"/>
        </w:rPr>
        <w:t>D Í L O</w:t>
      </w:r>
    </w:p>
    <w:p w14:paraId="51FC72B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14:paraId="5CC8C07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14:paraId="1C8CC96F"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60187B3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263CE426"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09094B7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44A1D16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EEB31D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6FE3BB4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E947926" w14:textId="77777777" w:rsidR="00FE7CA7" w:rsidRDefault="00FE7CA7">
      <w:pPr>
        <w:pStyle w:val="Nadpis2"/>
        <w:rPr>
          <w:i/>
          <w:sz w:val="24"/>
        </w:rPr>
      </w:pPr>
      <w:r>
        <w:rPr>
          <w:i/>
          <w:sz w:val="24"/>
        </w:rPr>
        <w:t xml:space="preserve">K A R L O V Y   V A R Y   2 0 </w:t>
      </w:r>
      <w:r w:rsidR="002B4783">
        <w:rPr>
          <w:i/>
          <w:sz w:val="24"/>
        </w:rPr>
        <w:t xml:space="preserve">1 </w:t>
      </w:r>
      <w:r w:rsidR="00B74CDF">
        <w:rPr>
          <w:i/>
          <w:sz w:val="24"/>
        </w:rPr>
        <w:t>9</w:t>
      </w:r>
      <w:r>
        <w:rPr>
          <w:i/>
          <w:sz w:val="24"/>
        </w:rPr>
        <w:t xml:space="preserve"> </w:t>
      </w:r>
    </w:p>
    <w:p w14:paraId="70F85F13"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364458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18"/>
        </w:rPr>
      </w:pPr>
    </w:p>
    <w:p w14:paraId="38CD108F" w14:textId="77777777" w:rsidR="00FE7CA7" w:rsidRDefault="00FE7CA7">
      <w:pPr>
        <w:pStyle w:val="Nadpis1"/>
        <w:rPr>
          <w:b w:val="0"/>
          <w:caps/>
        </w:rPr>
      </w:pPr>
    </w:p>
    <w:p w14:paraId="2E010BBA" w14:textId="77777777" w:rsidR="0038398A" w:rsidRPr="0038398A" w:rsidRDefault="0038398A" w:rsidP="0038398A"/>
    <w:p w14:paraId="792BA6DF" w14:textId="77777777" w:rsidR="00FE7CA7" w:rsidRPr="0093545C" w:rsidRDefault="00FE7CA7">
      <w:pPr>
        <w:pStyle w:val="Nadpis1"/>
        <w:rPr>
          <w:b w:val="0"/>
          <w:caps/>
          <w:sz w:val="20"/>
        </w:rPr>
      </w:pPr>
      <w:r w:rsidRPr="0093545C">
        <w:rPr>
          <w:b w:val="0"/>
          <w:caps/>
          <w:sz w:val="20"/>
        </w:rPr>
        <w:t xml:space="preserve">dnešního dne, měsíce a roku </w:t>
      </w:r>
    </w:p>
    <w:p w14:paraId="1AADC415" w14:textId="77777777" w:rsidR="00FE7CA7" w:rsidRPr="0093545C" w:rsidRDefault="00FE7CA7"/>
    <w:p w14:paraId="174811E7" w14:textId="77777777" w:rsidR="00FE7CA7" w:rsidRPr="0093545C" w:rsidRDefault="0070482D">
      <w:pPr>
        <w:pStyle w:val="Nadpis1"/>
        <w:rPr>
          <w:sz w:val="20"/>
        </w:rPr>
      </w:pPr>
      <w:r w:rsidRPr="0093545C">
        <w:rPr>
          <w:sz w:val="20"/>
        </w:rPr>
        <w:t>Statutární m</w:t>
      </w:r>
      <w:r w:rsidR="00FE7CA7" w:rsidRPr="0093545C">
        <w:rPr>
          <w:sz w:val="20"/>
        </w:rPr>
        <w:t>ěsto Karlovy Vary</w:t>
      </w:r>
    </w:p>
    <w:p w14:paraId="2ED33F14" w14:textId="77777777" w:rsidR="00FE7CA7" w:rsidRPr="0093545C" w:rsidRDefault="008E6BD7">
      <w:bookmarkStart w:id="0" w:name="_GoBack"/>
      <w:bookmarkEnd w:id="0"/>
      <w:r w:rsidRPr="0093545C">
        <w:t xml:space="preserve">se sídlem: </w:t>
      </w:r>
      <w:r w:rsidR="00FE7CA7" w:rsidRPr="0093545C">
        <w:t xml:space="preserve">Moskevská </w:t>
      </w:r>
      <w:r w:rsidR="00544A73" w:rsidRPr="0093545C">
        <w:t>2035/</w:t>
      </w:r>
      <w:r w:rsidR="00FE7CA7" w:rsidRPr="0093545C">
        <w:t xml:space="preserve">21, </w:t>
      </w:r>
      <w:r w:rsidR="006F7FFE" w:rsidRPr="0093545C">
        <w:t>361 20 Karlovy Vary</w:t>
      </w:r>
    </w:p>
    <w:p w14:paraId="7927A21A" w14:textId="18B9849D" w:rsidR="00FE7CA7" w:rsidRPr="0093545C" w:rsidRDefault="00FE7CA7">
      <w:r w:rsidRPr="0093545C">
        <w:t>IČ</w:t>
      </w:r>
      <w:r w:rsidR="00220DA2" w:rsidRPr="0093545C">
        <w:t>O</w:t>
      </w:r>
      <w:r w:rsidRPr="0093545C">
        <w:t>: 002</w:t>
      </w:r>
      <w:r w:rsidR="00253017">
        <w:t xml:space="preserve"> </w:t>
      </w:r>
      <w:r w:rsidRPr="0093545C">
        <w:t>54</w:t>
      </w:r>
      <w:r w:rsidR="00253017">
        <w:t xml:space="preserve"> </w:t>
      </w:r>
      <w:r w:rsidRPr="0093545C">
        <w:t>657</w:t>
      </w:r>
      <w:r w:rsidR="001D4B9A">
        <w:tab/>
      </w:r>
      <w:r w:rsidR="000C09EC">
        <w:tab/>
      </w:r>
      <w:r w:rsidRPr="0093545C">
        <w:t>DIČ: CZ00254657</w:t>
      </w:r>
    </w:p>
    <w:p w14:paraId="0082B65C" w14:textId="77777777" w:rsidR="00FE7CA7" w:rsidRPr="0093545C" w:rsidRDefault="001449FC">
      <w:pPr>
        <w:ind w:left="2127" w:hanging="2127"/>
        <w:jc w:val="both"/>
      </w:pPr>
      <w:r w:rsidRPr="0093545C">
        <w:t xml:space="preserve">bankovní spojení: č.ú.: </w:t>
      </w:r>
      <w:r w:rsidR="00FE7CA7" w:rsidRPr="0093545C">
        <w:t>27-0800424389/0800, vedený u České spořitelny a.s., pobočka Karlovy Vary</w:t>
      </w:r>
    </w:p>
    <w:p w14:paraId="319AA517" w14:textId="77777777" w:rsidR="00FE7CA7" w:rsidRPr="0093545C" w:rsidRDefault="00B80C79">
      <w:r w:rsidRPr="0093545C">
        <w:t>zastoupeno</w:t>
      </w:r>
      <w:r w:rsidR="00544A73" w:rsidRPr="0093545C">
        <w:t xml:space="preserve"> </w:t>
      </w:r>
      <w:r w:rsidR="00FE7CA7" w:rsidRPr="0093545C">
        <w:t>ve věcech smluvních:</w:t>
      </w:r>
      <w:r w:rsidR="000C09EC">
        <w:t xml:space="preserve"> </w:t>
      </w:r>
      <w:r w:rsidR="00E55F23" w:rsidRPr="0093545C">
        <w:t>I</w:t>
      </w:r>
      <w:r w:rsidR="00FE7CA7" w:rsidRPr="0093545C">
        <w:t xml:space="preserve">ng. </w:t>
      </w:r>
      <w:r w:rsidR="00320150" w:rsidRPr="0093545C">
        <w:t xml:space="preserve">Evou </w:t>
      </w:r>
      <w:r w:rsidR="00FE7CA7" w:rsidRPr="0093545C">
        <w:t>Pavlasov</w:t>
      </w:r>
      <w:r w:rsidR="00320150" w:rsidRPr="0093545C">
        <w:t>ou</w:t>
      </w:r>
      <w:r w:rsidR="00FE7CA7" w:rsidRPr="0093545C">
        <w:t>, vedoucí technického odboru</w:t>
      </w:r>
      <w:r w:rsidR="00331178" w:rsidRPr="0093545C">
        <w:t xml:space="preserve"> na základě plné moci ze dne </w:t>
      </w:r>
      <w:r w:rsidR="00D91EF0" w:rsidRPr="0093545C">
        <w:t>10.</w:t>
      </w:r>
      <w:r w:rsidR="001449FC" w:rsidRPr="0093545C">
        <w:t xml:space="preserve"> </w:t>
      </w:r>
      <w:r w:rsidR="00D91EF0" w:rsidRPr="0093545C">
        <w:t>2.</w:t>
      </w:r>
      <w:r w:rsidR="001449FC" w:rsidRPr="0093545C">
        <w:t xml:space="preserve"> </w:t>
      </w:r>
      <w:r w:rsidR="00D91EF0" w:rsidRPr="0093545C">
        <w:t>2016</w:t>
      </w:r>
      <w:r w:rsidR="00CD7CF8" w:rsidRPr="0093545C">
        <w:t>, jenž tvoří nedílnou přílohu č. 4 této smlouvy</w:t>
      </w:r>
    </w:p>
    <w:p w14:paraId="11964618" w14:textId="1970685E" w:rsidR="00FE7CA7" w:rsidRPr="0093545C" w:rsidRDefault="00544A73" w:rsidP="00A33A6C">
      <w:pPr>
        <w:jc w:val="both"/>
      </w:pPr>
      <w:r w:rsidRPr="0093545C">
        <w:t xml:space="preserve">zastoupeno </w:t>
      </w:r>
      <w:r w:rsidR="00FE7CA7" w:rsidRPr="0093545C">
        <w:t xml:space="preserve">ve věcech technických: </w:t>
      </w:r>
      <w:r w:rsidR="005605E6">
        <w:t xml:space="preserve"> </w:t>
      </w:r>
      <w:r w:rsidR="00331178" w:rsidRPr="0093545C">
        <w:t>Ing.</w:t>
      </w:r>
      <w:r w:rsidR="00CF241A" w:rsidRPr="0093545C">
        <w:t xml:space="preserve"> </w:t>
      </w:r>
      <w:r w:rsidR="00320150" w:rsidRPr="0093545C">
        <w:t>Petrou Míškovou</w:t>
      </w:r>
      <w:r w:rsidR="00A33A6C">
        <w:t>,</w:t>
      </w:r>
      <w:r w:rsidR="00A33A6C" w:rsidRPr="00A33A6C">
        <w:t xml:space="preserve"> </w:t>
      </w:r>
      <w:r w:rsidR="00CE66AF">
        <w:t>zástupcem vedoucí</w:t>
      </w:r>
      <w:r w:rsidR="00A33A6C" w:rsidRPr="0093545C">
        <w:t xml:space="preserve"> technického odboru</w:t>
      </w:r>
    </w:p>
    <w:p w14:paraId="4D0BC9D1" w14:textId="77777777" w:rsidR="00FE7CA7" w:rsidRPr="0093545C" w:rsidRDefault="00FE7CA7">
      <w:pPr>
        <w:jc w:val="both"/>
      </w:pPr>
      <w:r w:rsidRPr="0093545C">
        <w:t xml:space="preserve">                                                     </w:t>
      </w:r>
    </w:p>
    <w:p w14:paraId="584A36DF" w14:textId="77777777" w:rsidR="00FE7CA7" w:rsidRPr="0093545C" w:rsidRDefault="00FE7CA7">
      <w:pPr>
        <w:rPr>
          <w:i/>
        </w:rPr>
      </w:pPr>
      <w:r w:rsidRPr="0093545C">
        <w:rPr>
          <w:i/>
        </w:rPr>
        <w:t>na straně jedné jako objednatel (dále jen „objednatel“)</w:t>
      </w:r>
    </w:p>
    <w:p w14:paraId="3227E660" w14:textId="77777777" w:rsidR="00FE7CA7" w:rsidRPr="0093545C" w:rsidRDefault="00FE7CA7">
      <w:r w:rsidRPr="0093545C">
        <w:t xml:space="preserve">                                                                                                                                                        </w:t>
      </w:r>
    </w:p>
    <w:p w14:paraId="3FBDB0CA" w14:textId="77777777" w:rsidR="00FE7CA7" w:rsidRPr="0093545C" w:rsidRDefault="00FE7CA7">
      <w:r w:rsidRPr="0093545C">
        <w:t>a</w:t>
      </w:r>
    </w:p>
    <w:p w14:paraId="6B340CE6" w14:textId="77777777" w:rsidR="00FE7CA7" w:rsidRPr="0093545C" w:rsidRDefault="00FE7CA7">
      <w:pPr>
        <w:rPr>
          <w:b/>
        </w:rPr>
      </w:pPr>
    </w:p>
    <w:p w14:paraId="46DFB363" w14:textId="47800D9C" w:rsidR="00C52B41" w:rsidRDefault="00265B32" w:rsidP="00C52B41">
      <w:pPr>
        <w:rPr>
          <w:b/>
          <w:bCs/>
        </w:rPr>
      </w:pPr>
      <w:r w:rsidRPr="00265B32">
        <w:rPr>
          <w:b/>
          <w:bCs/>
          <w:highlight w:val="yellow"/>
        </w:rPr>
        <w:t>_____________________________________</w:t>
      </w:r>
    </w:p>
    <w:p w14:paraId="0EF1C318" w14:textId="16D8F527" w:rsidR="00F276C7" w:rsidRPr="0093545C" w:rsidRDefault="004D4D05" w:rsidP="00F276C7">
      <w:r w:rsidRPr="0093545C">
        <w:t>se sídlem:</w:t>
      </w:r>
      <w:r w:rsidR="000C09EC">
        <w:t xml:space="preserve"> </w:t>
      </w:r>
      <w:r w:rsidR="00265B32" w:rsidRPr="00265B32">
        <w:rPr>
          <w:highlight w:val="yellow"/>
        </w:rPr>
        <w:t>_____________________________</w:t>
      </w:r>
    </w:p>
    <w:p w14:paraId="6BD6394C" w14:textId="5BBFFE8C" w:rsidR="00F276C7" w:rsidRPr="0093545C" w:rsidRDefault="00F276C7" w:rsidP="00F276C7">
      <w:r w:rsidRPr="0093545C">
        <w:t xml:space="preserve">fakturační adresa: </w:t>
      </w:r>
      <w:r w:rsidR="00265B32" w:rsidRPr="00265B32">
        <w:rPr>
          <w:highlight w:val="yellow"/>
        </w:rPr>
        <w:t>_______________________</w:t>
      </w:r>
    </w:p>
    <w:p w14:paraId="146100B0" w14:textId="0599ECF7" w:rsidR="00F276C7" w:rsidRPr="007C08AD" w:rsidRDefault="00017D20" w:rsidP="00F276C7">
      <w:pPr>
        <w:pStyle w:val="BodyText21"/>
        <w:widowControl/>
        <w:rPr>
          <w:sz w:val="20"/>
        </w:rPr>
      </w:pPr>
      <w:r w:rsidRPr="007C08AD">
        <w:rPr>
          <w:sz w:val="20"/>
        </w:rPr>
        <w:t xml:space="preserve">IČ: </w:t>
      </w:r>
      <w:r w:rsidR="00265B32" w:rsidRPr="00265B32">
        <w:rPr>
          <w:sz w:val="20"/>
          <w:highlight w:val="yellow"/>
        </w:rPr>
        <w:t>__________</w:t>
      </w:r>
      <w:r w:rsidR="000C09EC" w:rsidRPr="007C08AD">
        <w:rPr>
          <w:sz w:val="20"/>
        </w:rPr>
        <w:tab/>
      </w:r>
      <w:r w:rsidR="000C09EC" w:rsidRPr="007C08AD">
        <w:rPr>
          <w:sz w:val="20"/>
        </w:rPr>
        <w:tab/>
      </w:r>
      <w:r w:rsidR="00F276C7" w:rsidRPr="007C08AD">
        <w:rPr>
          <w:sz w:val="20"/>
        </w:rPr>
        <w:t>DIČ</w:t>
      </w:r>
      <w:r w:rsidR="00C52B41" w:rsidRPr="007C08AD">
        <w:rPr>
          <w:sz w:val="20"/>
        </w:rPr>
        <w:t xml:space="preserve">: </w:t>
      </w:r>
      <w:r w:rsidR="00265B32" w:rsidRPr="00265B32">
        <w:rPr>
          <w:sz w:val="20"/>
          <w:highlight w:val="yellow"/>
        </w:rPr>
        <w:t>____________</w:t>
      </w:r>
    </w:p>
    <w:p w14:paraId="68641EF3" w14:textId="4EB4F22E" w:rsidR="0039733F" w:rsidRDefault="006F7FFE" w:rsidP="00F276C7">
      <w:pPr>
        <w:pStyle w:val="BodyText21"/>
        <w:widowControl/>
        <w:rPr>
          <w:sz w:val="20"/>
        </w:rPr>
      </w:pPr>
      <w:r w:rsidRPr="0093545C">
        <w:rPr>
          <w:bCs/>
          <w:sz w:val="20"/>
        </w:rPr>
        <w:t>z</w:t>
      </w:r>
      <w:r w:rsidR="00F276C7" w:rsidRPr="0093545C">
        <w:rPr>
          <w:bCs/>
          <w:sz w:val="20"/>
        </w:rPr>
        <w:t>apsána</w:t>
      </w:r>
      <w:r w:rsidR="00F276C7" w:rsidRPr="0093545C">
        <w:rPr>
          <w:sz w:val="20"/>
        </w:rPr>
        <w:t xml:space="preserve"> v obchodním rejstříku vedeném </w:t>
      </w:r>
      <w:r w:rsidR="002D7632" w:rsidRPr="0093545C">
        <w:rPr>
          <w:sz w:val="20"/>
        </w:rPr>
        <w:t>u</w:t>
      </w:r>
      <w:r w:rsidR="0039733F">
        <w:rPr>
          <w:sz w:val="20"/>
        </w:rPr>
        <w:t xml:space="preserve"> </w:t>
      </w:r>
      <w:r w:rsidR="00265B32" w:rsidRPr="00265B32">
        <w:rPr>
          <w:sz w:val="20"/>
          <w:highlight w:val="yellow"/>
        </w:rPr>
        <w:t>_________</w:t>
      </w:r>
      <w:r w:rsidR="0039733F" w:rsidRPr="00032BC9">
        <w:rPr>
          <w:sz w:val="20"/>
        </w:rPr>
        <w:t xml:space="preserve"> soudu</w:t>
      </w:r>
      <w:r w:rsidR="00265B32">
        <w:rPr>
          <w:sz w:val="20"/>
        </w:rPr>
        <w:t xml:space="preserve"> v </w:t>
      </w:r>
      <w:r w:rsidR="00265B32" w:rsidRPr="00265B32">
        <w:rPr>
          <w:sz w:val="20"/>
          <w:highlight w:val="yellow"/>
        </w:rPr>
        <w:t>_________</w:t>
      </w:r>
      <w:r w:rsidR="0039733F" w:rsidRPr="007C08AD">
        <w:rPr>
          <w:sz w:val="20"/>
        </w:rPr>
        <w:t>,</w:t>
      </w:r>
      <w:r w:rsidR="000C09EC">
        <w:rPr>
          <w:bCs/>
        </w:rPr>
        <w:t xml:space="preserve"> </w:t>
      </w:r>
      <w:r w:rsidR="001B2955" w:rsidRPr="0093545C">
        <w:rPr>
          <w:sz w:val="20"/>
        </w:rPr>
        <w:t>oddíl</w:t>
      </w:r>
      <w:r w:rsidR="0039733F">
        <w:rPr>
          <w:sz w:val="20"/>
        </w:rPr>
        <w:t xml:space="preserve"> </w:t>
      </w:r>
      <w:r w:rsidR="00265B32" w:rsidRPr="00265B32">
        <w:rPr>
          <w:sz w:val="20"/>
          <w:highlight w:val="yellow"/>
        </w:rPr>
        <w:t>__</w:t>
      </w:r>
      <w:r w:rsidR="0039733F">
        <w:rPr>
          <w:sz w:val="20"/>
        </w:rPr>
        <w:t>,</w:t>
      </w:r>
      <w:r w:rsidR="0039733F" w:rsidRPr="00032BC9">
        <w:rPr>
          <w:sz w:val="20"/>
        </w:rPr>
        <w:t xml:space="preserve"> </w:t>
      </w:r>
      <w:r w:rsidR="0039733F">
        <w:rPr>
          <w:sz w:val="20"/>
        </w:rPr>
        <w:t>vložka</w:t>
      </w:r>
      <w:r w:rsidR="0039733F" w:rsidRPr="00032BC9">
        <w:rPr>
          <w:sz w:val="20"/>
        </w:rPr>
        <w:t xml:space="preserve"> </w:t>
      </w:r>
      <w:r w:rsidR="00265B32" w:rsidRPr="00265B32">
        <w:rPr>
          <w:sz w:val="20"/>
          <w:highlight w:val="yellow"/>
        </w:rPr>
        <w:t>_________</w:t>
      </w:r>
    </w:p>
    <w:p w14:paraId="64044743" w14:textId="1DDA84D3" w:rsidR="00F276C7" w:rsidRPr="0093545C" w:rsidRDefault="001449FC" w:rsidP="0039733F">
      <w:pPr>
        <w:pStyle w:val="BodyText21"/>
        <w:widowControl/>
        <w:rPr>
          <w:sz w:val="20"/>
        </w:rPr>
      </w:pPr>
      <w:r w:rsidRPr="0093545C">
        <w:rPr>
          <w:sz w:val="20"/>
        </w:rPr>
        <w:t>bankovní spojení:</w:t>
      </w:r>
      <w:r w:rsidR="00265B32">
        <w:rPr>
          <w:sz w:val="20"/>
        </w:rPr>
        <w:t xml:space="preserve"> č.ú.</w:t>
      </w:r>
      <w:r w:rsidRPr="0093545C">
        <w:rPr>
          <w:sz w:val="20"/>
        </w:rPr>
        <w:t xml:space="preserve"> </w:t>
      </w:r>
      <w:r w:rsidR="00265B32" w:rsidRPr="00265B32">
        <w:rPr>
          <w:sz w:val="20"/>
          <w:highlight w:val="yellow"/>
        </w:rPr>
        <w:t>_____________</w:t>
      </w:r>
      <w:r w:rsidR="0039733F" w:rsidRPr="00265B32">
        <w:rPr>
          <w:sz w:val="20"/>
          <w:highlight w:val="yellow"/>
        </w:rPr>
        <w:t>/</w:t>
      </w:r>
      <w:r w:rsidR="00265B32" w:rsidRPr="00265B32">
        <w:rPr>
          <w:sz w:val="20"/>
          <w:highlight w:val="yellow"/>
        </w:rPr>
        <w:t>______</w:t>
      </w:r>
      <w:r w:rsidR="00265B32">
        <w:rPr>
          <w:sz w:val="20"/>
        </w:rPr>
        <w:t xml:space="preserve"> </w:t>
      </w:r>
      <w:r w:rsidR="00F276C7" w:rsidRPr="0039733F">
        <w:rPr>
          <w:sz w:val="20"/>
        </w:rPr>
        <w:t xml:space="preserve">vedený u </w:t>
      </w:r>
      <w:r w:rsidR="00265B32" w:rsidRPr="00265B32">
        <w:rPr>
          <w:sz w:val="20"/>
          <w:highlight w:val="yellow"/>
        </w:rPr>
        <w:t>__________</w:t>
      </w:r>
      <w:r w:rsidR="00265B32">
        <w:rPr>
          <w:sz w:val="20"/>
        </w:rPr>
        <w:t xml:space="preserve"> pobočka </w:t>
      </w:r>
      <w:r w:rsidR="00265B32" w:rsidRPr="00265B32">
        <w:rPr>
          <w:sz w:val="20"/>
          <w:highlight w:val="yellow"/>
        </w:rPr>
        <w:t>______</w:t>
      </w:r>
    </w:p>
    <w:p w14:paraId="132EC044" w14:textId="323B0A28" w:rsidR="00017D20" w:rsidRPr="0093545C" w:rsidRDefault="00F276C7" w:rsidP="00017D20">
      <w:pPr>
        <w:jc w:val="both"/>
      </w:pPr>
      <w:r w:rsidRPr="0093545C">
        <w:t>zastoupen</w:t>
      </w:r>
      <w:r w:rsidR="001449FC" w:rsidRPr="0093545C">
        <w:t>a</w:t>
      </w:r>
      <w:r w:rsidRPr="0093545C">
        <w:t xml:space="preserve"> ve věcech smluvních: </w:t>
      </w:r>
      <w:r w:rsidR="00017D20" w:rsidRPr="0093545C">
        <w:tab/>
      </w:r>
      <w:r w:rsidR="00265B32" w:rsidRPr="00265B32">
        <w:rPr>
          <w:highlight w:val="yellow"/>
        </w:rPr>
        <w:t>_______________________</w:t>
      </w:r>
    </w:p>
    <w:p w14:paraId="0392ABE7" w14:textId="10120A08" w:rsidR="00F276C7" w:rsidRPr="0093545C" w:rsidRDefault="00F276C7" w:rsidP="00F276C7">
      <w:pPr>
        <w:jc w:val="both"/>
      </w:pPr>
      <w:r w:rsidRPr="0093545C">
        <w:t>zastoupen</w:t>
      </w:r>
      <w:r w:rsidR="001449FC" w:rsidRPr="0093545C">
        <w:t>a</w:t>
      </w:r>
      <w:r w:rsidRPr="0093545C">
        <w:t xml:space="preserve"> ve věcech technických: </w:t>
      </w:r>
      <w:r w:rsidR="0039733F">
        <w:t xml:space="preserve"> </w:t>
      </w:r>
      <w:r w:rsidR="00265B32" w:rsidRPr="00265B32">
        <w:rPr>
          <w:highlight w:val="yellow"/>
        </w:rPr>
        <w:t>______________________</w:t>
      </w:r>
    </w:p>
    <w:p w14:paraId="2CD95D10" w14:textId="77777777" w:rsidR="005605E6" w:rsidRDefault="005605E6">
      <w:pPr>
        <w:jc w:val="both"/>
        <w:rPr>
          <w:i/>
        </w:rPr>
      </w:pPr>
    </w:p>
    <w:p w14:paraId="29D405BB" w14:textId="77777777" w:rsidR="00FE7CA7" w:rsidRPr="0093545C" w:rsidRDefault="00FE7CA7">
      <w:pPr>
        <w:jc w:val="both"/>
        <w:rPr>
          <w:i/>
        </w:rPr>
      </w:pPr>
      <w:r w:rsidRPr="0093545C">
        <w:rPr>
          <w:i/>
        </w:rPr>
        <w:t>na straně druhé jako zhotovitel (dále jen „zhotovitel“)</w:t>
      </w:r>
    </w:p>
    <w:p w14:paraId="45ECA562" w14:textId="77777777" w:rsidR="00FE7CA7" w:rsidRPr="0093545C" w:rsidRDefault="00FE7CA7">
      <w:pPr>
        <w:pStyle w:val="BodyText21"/>
        <w:widowControl/>
        <w:rPr>
          <w:snapToGrid/>
          <w:sz w:val="20"/>
        </w:rPr>
      </w:pPr>
    </w:p>
    <w:p w14:paraId="22918143" w14:textId="77777777" w:rsidR="00FE7CA7" w:rsidRPr="0093545C" w:rsidRDefault="00FE7CA7">
      <w:pPr>
        <w:jc w:val="both"/>
      </w:pPr>
    </w:p>
    <w:p w14:paraId="4318A6F4" w14:textId="77777777" w:rsidR="00FE7CA7" w:rsidRPr="0093545C" w:rsidRDefault="00FE7CA7">
      <w:pPr>
        <w:pStyle w:val="BodyText21"/>
        <w:widowControl/>
        <w:rPr>
          <w:caps/>
          <w:snapToGrid/>
          <w:sz w:val="20"/>
        </w:rPr>
      </w:pPr>
      <w:r w:rsidRPr="0093545C">
        <w:rPr>
          <w:caps/>
          <w:snapToGrid/>
          <w:sz w:val="20"/>
        </w:rPr>
        <w:t>Vzhledem k tomu, že:</w:t>
      </w:r>
    </w:p>
    <w:p w14:paraId="23C9C0A6" w14:textId="77777777" w:rsidR="00FE7CA7" w:rsidRPr="0093545C" w:rsidRDefault="00FE7CA7">
      <w:pPr>
        <w:jc w:val="both"/>
      </w:pPr>
    </w:p>
    <w:p w14:paraId="0DF06A43" w14:textId="77777777" w:rsidR="00FE7CA7" w:rsidRPr="0093545C" w:rsidRDefault="00FE7CA7" w:rsidP="006B332A">
      <w:pPr>
        <w:numPr>
          <w:ilvl w:val="0"/>
          <w:numId w:val="2"/>
        </w:numPr>
        <w:jc w:val="both"/>
      </w:pPr>
      <w:r w:rsidRPr="0093545C">
        <w:t>Zhotovitel je držitelem živnostenského oprávnění k „Provádění staveb, jejich změn a odstraňování“ (příloha č. 1 smlouvy) a má řádné vybavení, zkušenosti a schopnosti, aby řádně a včas provedl dílo dle této smlouvy; a</w:t>
      </w:r>
    </w:p>
    <w:p w14:paraId="5B294A87" w14:textId="77777777" w:rsidR="00FE7CA7" w:rsidRPr="0093545C" w:rsidRDefault="00FE7CA7">
      <w:pPr>
        <w:jc w:val="both"/>
      </w:pPr>
    </w:p>
    <w:p w14:paraId="5A1D141A" w14:textId="25505A83" w:rsidR="00535AB4" w:rsidRPr="0093545C" w:rsidRDefault="00535AB4" w:rsidP="00F276C7">
      <w:pPr>
        <w:numPr>
          <w:ilvl w:val="0"/>
          <w:numId w:val="2"/>
        </w:numPr>
        <w:jc w:val="both"/>
      </w:pPr>
      <w:r w:rsidRPr="0093545C">
        <w:t xml:space="preserve">Zhotovitel je vybraným uchazečem veřejné </w:t>
      </w:r>
      <w:r w:rsidRPr="0039733F">
        <w:t xml:space="preserve">zakázky </w:t>
      </w:r>
      <w:r w:rsidRPr="00F201B3">
        <w:rPr>
          <w:b/>
          <w:highlight w:val="yellow"/>
        </w:rPr>
        <w:t>„</w:t>
      </w:r>
      <w:r w:rsidR="00F201B3" w:rsidRPr="00F201B3">
        <w:rPr>
          <w:b/>
          <w:highlight w:val="yellow"/>
        </w:rPr>
        <w:t>________________</w:t>
      </w:r>
      <w:r w:rsidRPr="00F201B3">
        <w:rPr>
          <w:b/>
          <w:highlight w:val="yellow"/>
        </w:rPr>
        <w:t>“</w:t>
      </w:r>
      <w:r w:rsidRPr="0039733F">
        <w:t>,</w:t>
      </w:r>
      <w:r w:rsidRPr="0093545C">
        <w:t xml:space="preserve"> vyhlášené dne </w:t>
      </w:r>
      <w:r w:rsidR="00F201B3" w:rsidRPr="00F201B3">
        <w:rPr>
          <w:highlight w:val="yellow"/>
        </w:rPr>
        <w:t>______</w:t>
      </w:r>
      <w:r w:rsidR="0039733F">
        <w:t>2019</w:t>
      </w:r>
      <w:r w:rsidRPr="0093545C">
        <w:t xml:space="preserve"> objednatelem jako zadavatelem, veřejné zakázky formou </w:t>
      </w:r>
      <w:r w:rsidR="008149D6" w:rsidRPr="0093545C">
        <w:t xml:space="preserve">veřejné zakázky malého rozsahu </w:t>
      </w:r>
      <w:r w:rsidRPr="0093545C">
        <w:t>dle</w:t>
      </w:r>
      <w:r w:rsidR="008149D6" w:rsidRPr="0093545C">
        <w:t xml:space="preserve"> </w:t>
      </w:r>
      <w:r w:rsidR="00B80C79" w:rsidRPr="0093545C">
        <w:t>zákona č.</w:t>
      </w:r>
      <w:r w:rsidR="00461652">
        <w:t> </w:t>
      </w:r>
      <w:r w:rsidR="001449FC" w:rsidRPr="0093545C">
        <w:t>134/2016</w:t>
      </w:r>
      <w:r w:rsidRPr="0093545C">
        <w:t xml:space="preserve"> Sb., o </w:t>
      </w:r>
      <w:r w:rsidR="001449FC" w:rsidRPr="0093545C">
        <w:t xml:space="preserve">zadávání </w:t>
      </w:r>
      <w:r w:rsidRPr="0093545C">
        <w:t>veřejných zakáz</w:t>
      </w:r>
      <w:r w:rsidR="001449FC" w:rsidRPr="0093545C">
        <w:t>e</w:t>
      </w:r>
      <w:r w:rsidRPr="0093545C">
        <w:t xml:space="preserve">k, ve znění pozdějších předpisů (dále také „ZVZ“). Výběr vítěze veřejné zakázky byl potvrzen usnesením Rady města Karlovy Vary </w:t>
      </w:r>
      <w:r>
        <w:t xml:space="preserve">ze dne </w:t>
      </w:r>
      <w:r w:rsidR="00F201B3" w:rsidRPr="00F201B3">
        <w:rPr>
          <w:highlight w:val="yellow"/>
        </w:rPr>
        <w:t>______</w:t>
      </w:r>
      <w:r w:rsidR="006A04F2">
        <w:t>2019</w:t>
      </w:r>
      <w:r w:rsidR="00B50B4D">
        <w:t xml:space="preserve"> pod bodem jednání </w:t>
      </w:r>
      <w:r w:rsidR="00F201B3">
        <w:t xml:space="preserve">č. </w:t>
      </w:r>
      <w:r w:rsidR="00F201B3" w:rsidRPr="00F201B3">
        <w:rPr>
          <w:highlight w:val="yellow"/>
        </w:rPr>
        <w:t>___</w:t>
      </w:r>
      <w:r w:rsidRPr="007C08AD">
        <w:t>;</w:t>
      </w:r>
      <w:r w:rsidR="001771AF">
        <w:t xml:space="preserve"> </w:t>
      </w:r>
      <w:r w:rsidR="005E0373">
        <w:t xml:space="preserve">usnesení č. </w:t>
      </w:r>
      <w:r w:rsidR="005C71CE" w:rsidRPr="00F201B3">
        <w:rPr>
          <w:highlight w:val="yellow"/>
        </w:rPr>
        <w:t>RM/</w:t>
      </w:r>
      <w:r w:rsidR="00F201B3" w:rsidRPr="00F201B3">
        <w:rPr>
          <w:highlight w:val="yellow"/>
        </w:rPr>
        <w:t>____</w:t>
      </w:r>
      <w:r w:rsidR="005C71CE" w:rsidRPr="00F201B3">
        <w:rPr>
          <w:highlight w:val="yellow"/>
        </w:rPr>
        <w:t>/</w:t>
      </w:r>
      <w:r w:rsidR="00F201B3" w:rsidRPr="00F201B3">
        <w:rPr>
          <w:highlight w:val="yellow"/>
        </w:rPr>
        <w:t>_</w:t>
      </w:r>
      <w:r w:rsidR="005C71CE" w:rsidRPr="00F201B3">
        <w:rPr>
          <w:highlight w:val="yellow"/>
        </w:rPr>
        <w:t>/19</w:t>
      </w:r>
      <w:r>
        <w:t>;</w:t>
      </w:r>
      <w:r w:rsidR="006F7FFE" w:rsidRPr="0093545C">
        <w:t xml:space="preserve"> a</w:t>
      </w:r>
    </w:p>
    <w:p w14:paraId="28991B57" w14:textId="77777777" w:rsidR="00535AB4" w:rsidRPr="0093545C" w:rsidRDefault="00535AB4">
      <w:pPr>
        <w:jc w:val="both"/>
      </w:pPr>
    </w:p>
    <w:p w14:paraId="14BA8FAE" w14:textId="77777777" w:rsidR="00FE7CA7" w:rsidRPr="0093545C" w:rsidRDefault="00535AB4" w:rsidP="00535AB4">
      <w:pPr>
        <w:ind w:left="709" w:hanging="709"/>
        <w:jc w:val="both"/>
      </w:pPr>
      <w:r w:rsidRPr="0093545C">
        <w:t>(C)</w:t>
      </w:r>
      <w:r w:rsidRPr="0093545C">
        <w:tab/>
      </w:r>
      <w:r w:rsidR="00FE7CA7" w:rsidRPr="0093545C">
        <w:t>Zhotovitel prohlašuje, že je schopný dílo dle této smlouvy provést ve stanovené době a ve sjednané kvalitě a že si je vědom skutečnosti, že objednatel má značný zájem na dokončení díla, které je předmětem této smlouvy v čase a kvali</w:t>
      </w:r>
      <w:r w:rsidR="001449FC" w:rsidRPr="0093545C">
        <w:t>tě stanovených touto smlouvou;</w:t>
      </w:r>
    </w:p>
    <w:p w14:paraId="5426CD18" w14:textId="77777777" w:rsidR="00FE7CA7" w:rsidRPr="0093545C" w:rsidRDefault="00FE7CA7" w:rsidP="00901D80">
      <w:pPr>
        <w:jc w:val="both"/>
      </w:pPr>
    </w:p>
    <w:p w14:paraId="6F96E51D" w14:textId="77777777" w:rsidR="00FE7CA7" w:rsidRPr="0093545C" w:rsidRDefault="00FE7CA7">
      <w:pPr>
        <w:jc w:val="both"/>
      </w:pPr>
    </w:p>
    <w:p w14:paraId="0AE069BF" w14:textId="77777777" w:rsidR="00FE7CA7" w:rsidRPr="0093545C" w:rsidRDefault="00FE7CA7">
      <w:pPr>
        <w:pStyle w:val="BodyText21"/>
        <w:widowControl/>
        <w:rPr>
          <w:snapToGrid/>
          <w:sz w:val="20"/>
        </w:rPr>
      </w:pPr>
      <w:r w:rsidRPr="0093545C">
        <w:rPr>
          <w:snapToGrid/>
          <w:sz w:val="20"/>
        </w:rPr>
        <w:t xml:space="preserve">dohodly se smluvní strany na uzavření této </w:t>
      </w:r>
    </w:p>
    <w:p w14:paraId="5E45808D" w14:textId="77777777" w:rsidR="00FE7CA7" w:rsidRPr="0093545C" w:rsidRDefault="00FE7CA7">
      <w:pPr>
        <w:pStyle w:val="Nadpis5"/>
        <w:rPr>
          <w:sz w:val="20"/>
        </w:rPr>
      </w:pPr>
    </w:p>
    <w:p w14:paraId="2B619BF5" w14:textId="77777777" w:rsidR="00FE7CA7" w:rsidRPr="0093545C" w:rsidRDefault="00FE7CA7">
      <w:pPr>
        <w:pStyle w:val="Nadpis5"/>
        <w:rPr>
          <w:sz w:val="20"/>
        </w:rPr>
      </w:pPr>
    </w:p>
    <w:p w14:paraId="5AA8CDB5" w14:textId="77777777" w:rsidR="00FE7CA7" w:rsidRPr="0093545C" w:rsidRDefault="00FE7CA7">
      <w:pPr>
        <w:pStyle w:val="Nadpis5"/>
        <w:rPr>
          <w:sz w:val="20"/>
        </w:rPr>
      </w:pPr>
      <w:r w:rsidRPr="0093545C">
        <w:rPr>
          <w:sz w:val="20"/>
        </w:rPr>
        <w:t>S M L O U V Y   O   D Í L O.</w:t>
      </w:r>
    </w:p>
    <w:p w14:paraId="18E89271" w14:textId="77777777" w:rsidR="00FE7CA7" w:rsidRPr="0093545C" w:rsidRDefault="00FE7CA7">
      <w:pPr>
        <w:pStyle w:val="Zkladntext"/>
        <w:jc w:val="left"/>
        <w:rPr>
          <w:b/>
          <w:sz w:val="20"/>
        </w:rPr>
      </w:pPr>
    </w:p>
    <w:p w14:paraId="2D46ABEE" w14:textId="77777777" w:rsidR="00FE7CA7" w:rsidRPr="0093545C" w:rsidRDefault="00FE7CA7">
      <w:pPr>
        <w:pStyle w:val="Zkladntext"/>
        <w:jc w:val="left"/>
        <w:rPr>
          <w:b/>
          <w:sz w:val="20"/>
        </w:rPr>
      </w:pPr>
    </w:p>
    <w:p w14:paraId="0B3E89C1" w14:textId="77777777" w:rsidR="0071282D" w:rsidRPr="0093545C" w:rsidRDefault="003D1E8A" w:rsidP="0071282D">
      <w:pPr>
        <w:pStyle w:val="Zkladntext"/>
        <w:rPr>
          <w:b/>
          <w:sz w:val="20"/>
        </w:rPr>
      </w:pPr>
      <w:r w:rsidRPr="0093545C">
        <w:rPr>
          <w:b/>
          <w:sz w:val="20"/>
        </w:rPr>
        <w:t>v</w:t>
      </w:r>
      <w:r w:rsidR="003C08B1" w:rsidRPr="0093545C">
        <w:rPr>
          <w:b/>
          <w:sz w:val="20"/>
        </w:rPr>
        <w:t xml:space="preserve">e smyslu ustanovení </w:t>
      </w:r>
      <w:r w:rsidR="00544A73" w:rsidRPr="0093545C">
        <w:rPr>
          <w:b/>
          <w:sz w:val="20"/>
        </w:rPr>
        <w:t xml:space="preserve">§ 2586 a následujících </w:t>
      </w:r>
      <w:r w:rsidR="003C08B1" w:rsidRPr="0093545C">
        <w:rPr>
          <w:b/>
          <w:sz w:val="20"/>
        </w:rPr>
        <w:t>zákona č. 89/2012</w:t>
      </w:r>
      <w:r w:rsidR="000C09EC">
        <w:rPr>
          <w:b/>
          <w:sz w:val="20"/>
        </w:rPr>
        <w:t xml:space="preserve"> </w:t>
      </w:r>
      <w:r w:rsidR="00535AB4" w:rsidRPr="0093545C">
        <w:rPr>
          <w:b/>
          <w:sz w:val="20"/>
        </w:rPr>
        <w:t>Sb., ob</w:t>
      </w:r>
      <w:r w:rsidR="003C08B1" w:rsidRPr="0093545C">
        <w:rPr>
          <w:b/>
          <w:sz w:val="20"/>
        </w:rPr>
        <w:t xml:space="preserve">čanský </w:t>
      </w:r>
      <w:r w:rsidR="00535AB4" w:rsidRPr="0093545C">
        <w:rPr>
          <w:b/>
          <w:sz w:val="20"/>
        </w:rPr>
        <w:t xml:space="preserve">zákoník, ve znění pozdějších předpisů </w:t>
      </w:r>
      <w:r w:rsidRPr="0093545C">
        <w:rPr>
          <w:b/>
          <w:sz w:val="20"/>
        </w:rPr>
        <w:t>(dále jen „NOZ</w:t>
      </w:r>
      <w:r w:rsidR="00972776" w:rsidRPr="0093545C">
        <w:rPr>
          <w:b/>
          <w:sz w:val="20"/>
        </w:rPr>
        <w:t>“</w:t>
      </w:r>
      <w:r w:rsidRPr="0093545C">
        <w:rPr>
          <w:b/>
          <w:sz w:val="20"/>
        </w:rPr>
        <w:t>)</w:t>
      </w:r>
    </w:p>
    <w:p w14:paraId="79375EBE" w14:textId="77777777" w:rsidR="00FE7CA7" w:rsidRPr="0093545C" w:rsidRDefault="00FE7CA7" w:rsidP="005E4428">
      <w:pPr>
        <w:pStyle w:val="Zkladntext"/>
        <w:jc w:val="left"/>
        <w:rPr>
          <w:sz w:val="20"/>
        </w:rPr>
      </w:pPr>
      <w:r w:rsidRPr="0093545C">
        <w:rPr>
          <w:b/>
          <w:sz w:val="20"/>
        </w:rPr>
        <w:br w:type="page"/>
      </w:r>
      <w:r w:rsidRPr="0093545C">
        <w:rPr>
          <w:b/>
          <w:sz w:val="20"/>
        </w:rPr>
        <w:lastRenderedPageBreak/>
        <w:t>I.</w:t>
      </w:r>
      <w:r w:rsidRPr="0093545C">
        <w:rPr>
          <w:b/>
          <w:sz w:val="20"/>
        </w:rPr>
        <w:tab/>
        <w:t>Předmět smlouvy</w:t>
      </w:r>
    </w:p>
    <w:p w14:paraId="5C3A909D" w14:textId="77777777" w:rsidR="00FE7CA7" w:rsidRPr="0093545C" w:rsidRDefault="00FE7CA7" w:rsidP="006B332A">
      <w:pPr>
        <w:numPr>
          <w:ilvl w:val="1"/>
          <w:numId w:val="1"/>
        </w:numPr>
        <w:jc w:val="both"/>
      </w:pPr>
      <w:r w:rsidRPr="0093545C">
        <w:t xml:space="preserve">Zhotovitel se touto smlouvou zavazuje provést pro objednatele řádně a včas, na svůj náklad a nebezpečí sjednané dílo dle článku II. této smlouvy a objednatel se zavazuje </w:t>
      </w:r>
      <w:r w:rsidR="000C09EC">
        <w:t xml:space="preserve">dílo převzít a </w:t>
      </w:r>
      <w:r w:rsidRPr="0093545C">
        <w:t xml:space="preserve">zaplatit </w:t>
      </w:r>
      <w:r w:rsidR="000C09EC">
        <w:t xml:space="preserve">za něj </w:t>
      </w:r>
      <w:r w:rsidRPr="0093545C">
        <w:t>zhotoviteli cenu ve výši a za podmínek sjednaných v této smlouvě.</w:t>
      </w:r>
    </w:p>
    <w:p w14:paraId="4DCABEF6" w14:textId="77777777" w:rsidR="00FE7CA7" w:rsidRPr="0093545C" w:rsidRDefault="00FE7CA7">
      <w:pPr>
        <w:jc w:val="both"/>
      </w:pPr>
    </w:p>
    <w:p w14:paraId="760CBABB" w14:textId="633A73B1" w:rsidR="00FE7CA7" w:rsidRPr="0093545C" w:rsidRDefault="00B80C79">
      <w:pPr>
        <w:tabs>
          <w:tab w:val="left" w:pos="705"/>
        </w:tabs>
        <w:ind w:left="705" w:hanging="705"/>
        <w:jc w:val="both"/>
      </w:pPr>
      <w:r w:rsidRPr="0093545C">
        <w:t>1.2</w:t>
      </w:r>
      <w:r w:rsidR="00FE7CA7" w:rsidRPr="0093545C">
        <w:t>.</w:t>
      </w:r>
      <w:r w:rsidR="00FE7CA7" w:rsidRPr="0093545C">
        <w:tab/>
        <w:t>Zhotovitel provede dílo dle článku II. této smlouvy tím, že řádně a včas dodá kompletní stavební práce, včetně stavebních materiálů, v rozsahu zadávací dokumentace, této smlouvy, obecně závazných právních předpisů, ČSN, TP, TKP a ostatních norem, a to včetně zařízení staveniště a jeho vyklizení po dokončení díla.</w:t>
      </w:r>
    </w:p>
    <w:p w14:paraId="61649031" w14:textId="77777777" w:rsidR="00FE7CA7" w:rsidRPr="0093545C" w:rsidRDefault="00FE7CA7">
      <w:pPr>
        <w:rPr>
          <w:b/>
        </w:rPr>
      </w:pPr>
    </w:p>
    <w:p w14:paraId="69FC962B" w14:textId="77777777" w:rsidR="00FE7CA7" w:rsidRPr="0093545C" w:rsidRDefault="00FE7CA7">
      <w:pPr>
        <w:rPr>
          <w:b/>
        </w:rPr>
      </w:pPr>
    </w:p>
    <w:p w14:paraId="1A19DED1" w14:textId="77777777" w:rsidR="00FE7CA7" w:rsidRPr="0093545C" w:rsidRDefault="00FE7CA7" w:rsidP="005E4428">
      <w:pPr>
        <w:jc w:val="both"/>
        <w:rPr>
          <w:b/>
        </w:rPr>
      </w:pPr>
      <w:r w:rsidRPr="0093545C">
        <w:rPr>
          <w:b/>
        </w:rPr>
        <w:t>II.</w:t>
      </w:r>
      <w:r w:rsidRPr="0093545C">
        <w:rPr>
          <w:b/>
        </w:rPr>
        <w:tab/>
        <w:t>Specifikace díla</w:t>
      </w:r>
    </w:p>
    <w:p w14:paraId="6D85C0AE" w14:textId="4899E19A" w:rsidR="00FE7CA7" w:rsidRPr="0093545C" w:rsidRDefault="00FE7CA7" w:rsidP="007835C9">
      <w:pPr>
        <w:numPr>
          <w:ilvl w:val="0"/>
          <w:numId w:val="17"/>
        </w:numPr>
        <w:tabs>
          <w:tab w:val="clear" w:pos="567"/>
          <w:tab w:val="num" w:pos="709"/>
        </w:tabs>
        <w:ind w:left="709" w:hanging="709"/>
        <w:jc w:val="both"/>
      </w:pPr>
      <w:r w:rsidRPr="0093545C">
        <w:t xml:space="preserve">Předmětem díla je provedení díla dle této smlouvy, a to </w:t>
      </w:r>
      <w:r w:rsidR="00E55F23" w:rsidRPr="0093545C">
        <w:t>souvislá</w:t>
      </w:r>
      <w:r w:rsidR="007028D7" w:rsidRPr="0093545C">
        <w:t xml:space="preserve"> oprava krytu </w:t>
      </w:r>
      <w:r w:rsidR="0039733F">
        <w:t xml:space="preserve">komunikace v ulici </w:t>
      </w:r>
      <w:r w:rsidR="00252C00" w:rsidRPr="00252C00">
        <w:rPr>
          <w:highlight w:val="yellow"/>
        </w:rPr>
        <w:t>_______</w:t>
      </w:r>
      <w:r w:rsidR="0039733F">
        <w:t xml:space="preserve"> na p.p.č. </w:t>
      </w:r>
      <w:r w:rsidR="00252C00" w:rsidRPr="00252C00">
        <w:rPr>
          <w:highlight w:val="yellow"/>
        </w:rPr>
        <w:t>____</w:t>
      </w:r>
      <w:r w:rsidR="0039733F">
        <w:t xml:space="preserve">, k.ú. </w:t>
      </w:r>
      <w:r w:rsidR="00252C00" w:rsidRPr="00252C00">
        <w:rPr>
          <w:highlight w:val="yellow"/>
        </w:rPr>
        <w:t>_________</w:t>
      </w:r>
      <w:r w:rsidR="00AD02CB" w:rsidRPr="007C08AD">
        <w:t xml:space="preserve"> </w:t>
      </w:r>
      <w:r w:rsidR="00AD02CB" w:rsidRPr="0093545C">
        <w:t xml:space="preserve">vše při zachování </w:t>
      </w:r>
      <w:r w:rsidR="007028D7" w:rsidRPr="0093545C">
        <w:t xml:space="preserve">řádného </w:t>
      </w:r>
      <w:r w:rsidR="00AD02CB" w:rsidRPr="0093545C">
        <w:t>odvodnění komunikace</w:t>
      </w:r>
      <w:r w:rsidRPr="0093545C">
        <w:t xml:space="preserve"> (</w:t>
      </w:r>
      <w:r w:rsidRPr="0093545C">
        <w:rPr>
          <w:i/>
          <w:iCs/>
        </w:rPr>
        <w:t xml:space="preserve">dále jen </w:t>
      </w:r>
      <w:r w:rsidR="00191EFC">
        <w:rPr>
          <w:i/>
          <w:iCs/>
        </w:rPr>
        <w:t>„</w:t>
      </w:r>
      <w:r w:rsidR="005149A6" w:rsidRPr="0093545C">
        <w:rPr>
          <w:i/>
          <w:iCs/>
        </w:rPr>
        <w:t>d</w:t>
      </w:r>
      <w:r w:rsidRPr="0093545C">
        <w:rPr>
          <w:i/>
          <w:iCs/>
        </w:rPr>
        <w:t>ílo</w:t>
      </w:r>
      <w:r w:rsidR="00191EFC">
        <w:rPr>
          <w:i/>
          <w:iCs/>
        </w:rPr>
        <w:t>“</w:t>
      </w:r>
      <w:r w:rsidRPr="0093545C">
        <w:rPr>
          <w:i/>
          <w:iCs/>
        </w:rPr>
        <w:t>)</w:t>
      </w:r>
      <w:r w:rsidRPr="0093545C">
        <w:t>.</w:t>
      </w:r>
    </w:p>
    <w:p w14:paraId="3F3DBB5D" w14:textId="77777777" w:rsidR="006F7FFE" w:rsidRPr="0093545C" w:rsidRDefault="006F7FFE">
      <w:pPr>
        <w:ind w:left="709" w:hanging="1"/>
        <w:jc w:val="both"/>
      </w:pPr>
    </w:p>
    <w:p w14:paraId="3E49A4D8" w14:textId="034750FD" w:rsidR="00FE7CA7" w:rsidRPr="0093545C" w:rsidRDefault="00FE7CA7">
      <w:pPr>
        <w:ind w:left="709" w:hanging="1"/>
        <w:jc w:val="both"/>
      </w:pPr>
      <w:r w:rsidRPr="0093545C">
        <w:t>Podkladem pro uzavření smlouvy je nabídka zhotovitele ze dne</w:t>
      </w:r>
      <w:r w:rsidR="00AF6920" w:rsidRPr="0093545C">
        <w:t xml:space="preserve"> </w:t>
      </w:r>
      <w:r w:rsidR="00FC215E">
        <w:t>3. 7</w:t>
      </w:r>
      <w:r w:rsidR="002F7F21" w:rsidRPr="00E95E43">
        <w:t>. 2019</w:t>
      </w:r>
      <w:r w:rsidRPr="0093545C">
        <w:t xml:space="preserve"> (příloha č. </w:t>
      </w:r>
      <w:r w:rsidR="00AC6CB3">
        <w:t>2</w:t>
      </w:r>
      <w:r w:rsidRPr="0093545C">
        <w:t xml:space="preserve"> této smlouvy).  </w:t>
      </w:r>
      <w:r w:rsidR="00252C00" w:rsidRPr="00252C00">
        <w:rPr>
          <w:highlight w:val="yellow"/>
        </w:rPr>
        <w:t>______</w:t>
      </w:r>
      <w:r w:rsidR="006A04F2">
        <w:t>2019</w:t>
      </w:r>
      <w:r w:rsidRPr="0093545C">
        <w:t xml:space="preserve"> (příloha č. 3 této smlouvy).   Podmínky </w:t>
      </w:r>
      <w:r w:rsidR="00544A73" w:rsidRPr="0093545C">
        <w:t>Výzv</w:t>
      </w:r>
      <w:r w:rsidR="00D14F87" w:rsidRPr="0093545C">
        <w:t>y</w:t>
      </w:r>
      <w:r w:rsidR="00544A73" w:rsidRPr="0093545C">
        <w:t xml:space="preserve"> </w:t>
      </w:r>
      <w:r w:rsidR="004A11F3" w:rsidRPr="0093545C">
        <w:t>k podání nabídky</w:t>
      </w:r>
      <w:r w:rsidRPr="0093545C">
        <w:t xml:space="preserve"> na </w:t>
      </w:r>
      <w:r w:rsidRPr="0093545C">
        <w:rPr>
          <w:snapToGrid w:val="0"/>
        </w:rPr>
        <w:t xml:space="preserve">realizaci </w:t>
      </w:r>
      <w:r w:rsidRPr="0039733F">
        <w:rPr>
          <w:snapToGrid w:val="0"/>
        </w:rPr>
        <w:t xml:space="preserve">akce </w:t>
      </w:r>
      <w:r w:rsidR="00461652" w:rsidRPr="00252C00">
        <w:rPr>
          <w:b/>
          <w:highlight w:val="yellow"/>
        </w:rPr>
        <w:t>„</w:t>
      </w:r>
      <w:r w:rsidR="00252C00" w:rsidRPr="00252C00">
        <w:rPr>
          <w:b/>
          <w:highlight w:val="yellow"/>
        </w:rPr>
        <w:t>____________________</w:t>
      </w:r>
      <w:r w:rsidR="002718CA" w:rsidRPr="00252C00">
        <w:rPr>
          <w:b/>
          <w:snapToGrid w:val="0"/>
          <w:highlight w:val="yellow"/>
        </w:rPr>
        <w:t>“</w:t>
      </w:r>
      <w:r w:rsidR="00461652" w:rsidRPr="0039733F">
        <w:rPr>
          <w:b/>
          <w:snapToGrid w:val="0"/>
        </w:rPr>
        <w:t xml:space="preserve"> </w:t>
      </w:r>
      <w:r w:rsidR="00B80C79" w:rsidRPr="0093545C">
        <w:rPr>
          <w:snapToGrid w:val="0"/>
        </w:rPr>
        <w:t>(příloha</w:t>
      </w:r>
      <w:r w:rsidRPr="0093545C">
        <w:t xml:space="preserve"> č. 2 této smlouvy) tvoří nedílnou součást této smlouvy a byly zhotoviteli předány jako podklad pro stanovení ceny díla, což zhotovitel podpisem této smlouvy stvrzuje. Přitom platí, že předmětem díla je provedení všech činností, prací a dodávek obsažených ve výkazu výměr. Předmětem díla jsou rovněž činnosti, práce a</w:t>
      </w:r>
      <w:r w:rsidR="00461652">
        <w:t> </w:t>
      </w:r>
      <w:r w:rsidRPr="0093545C">
        <w:t>dodávky, které nejsou v </w:t>
      </w:r>
      <w:r w:rsidR="005B5196" w:rsidRPr="0093545C">
        <w:t>do</w:t>
      </w:r>
      <w:r w:rsidRPr="0093545C">
        <w:t>kladech uvedených v tomto odstavci smlouvy obsaženy, ale o</w:t>
      </w:r>
      <w:r w:rsidR="005077C3" w:rsidRPr="0093545C">
        <w:t> </w:t>
      </w:r>
      <w:r w:rsidRPr="0093545C">
        <w:t>kterých zhotovitel věděl, nebo podle svých odborných znalostí vědět měl a/nebo mohl, že jsou k řádnému a</w:t>
      </w:r>
      <w:r w:rsidR="00461652">
        <w:t> </w:t>
      </w:r>
      <w:r w:rsidRPr="0093545C">
        <w:t>kvalitnímu provedení díla dané povahy třeba. Dílo zahrnuje provedení, dodání a zajištění všech činností, prací, služeb, věcí a dodávek, nutných k realizaci díla, a v tom zejména:</w:t>
      </w:r>
    </w:p>
    <w:p w14:paraId="2A45C5F1" w14:textId="77777777" w:rsidR="00FE7CA7" w:rsidRPr="0093545C" w:rsidRDefault="00FE7CA7">
      <w:pPr>
        <w:ind w:left="708"/>
        <w:jc w:val="both"/>
      </w:pPr>
    </w:p>
    <w:p w14:paraId="51C76F5D" w14:textId="77777777" w:rsidR="00FE7CA7" w:rsidRPr="0093545C" w:rsidRDefault="00AF6920" w:rsidP="00D004F0">
      <w:pPr>
        <w:numPr>
          <w:ilvl w:val="0"/>
          <w:numId w:val="29"/>
        </w:numPr>
        <w:tabs>
          <w:tab w:val="clear" w:pos="1080"/>
        </w:tabs>
        <w:ind w:left="993" w:hanging="273"/>
        <w:jc w:val="both"/>
      </w:pPr>
      <w:r w:rsidRPr="0093545C">
        <w:t xml:space="preserve">dodávku díla, kterou se rozumí </w:t>
      </w:r>
      <w:r w:rsidR="00FE7CA7" w:rsidRPr="0093545C">
        <w:t>stavební část díla, zahrnující úplné a bezvadné provedení všech stavebních prací včetně dodávek potřebných materiálů, strojů a zařízení nezbytných pro řádné dokončení provozuschopného díla, dále provedení všech činností souvisejících s dodávkou stavebních prací a konstrukcí, jejichž provedení je pro řádné dokončení díla nezbytné, a v tom zejména:</w:t>
      </w:r>
    </w:p>
    <w:p w14:paraId="02E8741E" w14:textId="77777777" w:rsidR="00252C00" w:rsidRPr="00252C00" w:rsidRDefault="005E49D5" w:rsidP="00D004F0">
      <w:pPr>
        <w:numPr>
          <w:ilvl w:val="0"/>
          <w:numId w:val="31"/>
        </w:numPr>
        <w:ind w:left="993" w:firstLine="0"/>
        <w:jc w:val="both"/>
        <w:rPr>
          <w:highlight w:val="cyan"/>
        </w:rPr>
      </w:pPr>
      <w:r w:rsidRPr="00032BC9">
        <w:rPr>
          <w:highlight w:val="cyan"/>
        </w:rPr>
        <w:t xml:space="preserve">opravu krytu </w:t>
      </w:r>
      <w:r w:rsidR="00F837CC" w:rsidRPr="00032BC9">
        <w:rPr>
          <w:highlight w:val="cyan"/>
        </w:rPr>
        <w:t>komunikací</w:t>
      </w:r>
      <w:r w:rsidRPr="00032BC9">
        <w:rPr>
          <w:highlight w:val="cyan"/>
        </w:rPr>
        <w:t>,</w:t>
      </w:r>
    </w:p>
    <w:p w14:paraId="6B082131" w14:textId="1A9E4395" w:rsidR="00FE7CA7" w:rsidRPr="00032BC9" w:rsidRDefault="00252C00" w:rsidP="00D004F0">
      <w:pPr>
        <w:numPr>
          <w:ilvl w:val="0"/>
          <w:numId w:val="31"/>
        </w:numPr>
        <w:ind w:left="993" w:firstLine="0"/>
        <w:jc w:val="both"/>
        <w:rPr>
          <w:highlight w:val="cyan"/>
        </w:rPr>
      </w:pPr>
      <w:r w:rsidRPr="00252C00">
        <w:rPr>
          <w:highlight w:val="cyan"/>
        </w:rPr>
        <w:t>úprava obrub</w:t>
      </w:r>
      <w:r w:rsidR="005E49D5" w:rsidRPr="00032BC9">
        <w:rPr>
          <w:highlight w:val="cyan"/>
        </w:rPr>
        <w:t xml:space="preserve"> </w:t>
      </w:r>
    </w:p>
    <w:p w14:paraId="31EE4FE9" w14:textId="77777777" w:rsidR="00854CEB" w:rsidRPr="00032BC9" w:rsidRDefault="00FE7CA7" w:rsidP="00D004F0">
      <w:pPr>
        <w:numPr>
          <w:ilvl w:val="0"/>
          <w:numId w:val="31"/>
        </w:numPr>
        <w:ind w:left="993" w:firstLine="0"/>
        <w:jc w:val="both"/>
        <w:rPr>
          <w:highlight w:val="cyan"/>
        </w:rPr>
      </w:pPr>
      <w:r w:rsidRPr="00032BC9">
        <w:rPr>
          <w:highlight w:val="cyan"/>
        </w:rPr>
        <w:t xml:space="preserve">odvoz materiálu na místo určené technickým dozorem </w:t>
      </w:r>
      <w:r w:rsidR="00417C03" w:rsidRPr="00032BC9">
        <w:rPr>
          <w:highlight w:val="cyan"/>
        </w:rPr>
        <w:t>objednatele,</w:t>
      </w:r>
    </w:p>
    <w:p w14:paraId="1E7C61E8" w14:textId="77777777" w:rsidR="00AD02CB" w:rsidRPr="00032BC9" w:rsidRDefault="00AD02CB" w:rsidP="00D004F0">
      <w:pPr>
        <w:numPr>
          <w:ilvl w:val="0"/>
          <w:numId w:val="31"/>
        </w:numPr>
        <w:ind w:left="993" w:firstLine="0"/>
        <w:jc w:val="both"/>
        <w:rPr>
          <w:highlight w:val="cyan"/>
        </w:rPr>
      </w:pPr>
      <w:r w:rsidRPr="00032BC9">
        <w:rPr>
          <w:highlight w:val="cyan"/>
        </w:rPr>
        <w:t>provedení výškové úpravy šachet, uličních vpustí</w:t>
      </w:r>
      <w:r w:rsidR="00A44A49" w:rsidRPr="00032BC9">
        <w:rPr>
          <w:highlight w:val="cyan"/>
        </w:rPr>
        <w:t>,</w:t>
      </w:r>
      <w:r w:rsidRPr="00032BC9">
        <w:rPr>
          <w:highlight w:val="cyan"/>
        </w:rPr>
        <w:t xml:space="preserve"> hrnečků</w:t>
      </w:r>
      <w:r w:rsidR="00191EFC" w:rsidRPr="00032BC9">
        <w:rPr>
          <w:highlight w:val="cyan"/>
        </w:rPr>
        <w:t>.</w:t>
      </w:r>
    </w:p>
    <w:p w14:paraId="24C4C6F7" w14:textId="77777777" w:rsidR="005B5196" w:rsidRPr="0093545C" w:rsidRDefault="005B5196" w:rsidP="00D004F0">
      <w:pPr>
        <w:ind w:left="993" w:hanging="273"/>
        <w:jc w:val="both"/>
        <w:rPr>
          <w:snapToGrid w:val="0"/>
        </w:rPr>
      </w:pPr>
    </w:p>
    <w:p w14:paraId="2C11C8B9" w14:textId="77777777" w:rsidR="00FE7CA7" w:rsidRPr="0093545C" w:rsidRDefault="00FE7CA7" w:rsidP="00D004F0">
      <w:pPr>
        <w:ind w:left="993"/>
        <w:jc w:val="both"/>
        <w:rPr>
          <w:snapToGrid w:val="0"/>
        </w:rPr>
      </w:pPr>
      <w:r w:rsidRPr="0093545C">
        <w:rPr>
          <w:snapToGrid w:val="0"/>
        </w:rPr>
        <w:t xml:space="preserve">Začátek a konec souvislé opravy </w:t>
      </w:r>
      <w:r w:rsidR="007028D7" w:rsidRPr="0093545C">
        <w:rPr>
          <w:snapToGrid w:val="0"/>
        </w:rPr>
        <w:t>komunikace</w:t>
      </w:r>
      <w:r w:rsidRPr="0093545C">
        <w:rPr>
          <w:snapToGrid w:val="0"/>
        </w:rPr>
        <w:t xml:space="preserve"> včetně označení hranic</w:t>
      </w:r>
      <w:r w:rsidR="007028D7" w:rsidRPr="0093545C">
        <w:rPr>
          <w:snapToGrid w:val="0"/>
        </w:rPr>
        <w:t xml:space="preserve">e opravy </w:t>
      </w:r>
      <w:r w:rsidRPr="0093545C">
        <w:rPr>
          <w:snapToGrid w:val="0"/>
        </w:rPr>
        <w:t xml:space="preserve">bude označen </w:t>
      </w:r>
      <w:r w:rsidR="00544A73" w:rsidRPr="0093545C">
        <w:rPr>
          <w:snapToGrid w:val="0"/>
        </w:rPr>
        <w:t xml:space="preserve">objednatelem </w:t>
      </w:r>
      <w:r w:rsidRPr="0093545C">
        <w:rPr>
          <w:snapToGrid w:val="0"/>
        </w:rPr>
        <w:t>při předání staveniště.</w:t>
      </w:r>
    </w:p>
    <w:p w14:paraId="414E36A0" w14:textId="77777777" w:rsidR="00FE7CA7" w:rsidRPr="0093545C" w:rsidRDefault="00FE7CA7">
      <w:pPr>
        <w:ind w:left="1068"/>
        <w:jc w:val="both"/>
      </w:pPr>
    </w:p>
    <w:p w14:paraId="709274A9" w14:textId="77777777" w:rsidR="00FE7CA7" w:rsidRPr="0093545C" w:rsidRDefault="00FE7CA7" w:rsidP="006B332A">
      <w:pPr>
        <w:numPr>
          <w:ilvl w:val="0"/>
          <w:numId w:val="29"/>
        </w:numPr>
        <w:tabs>
          <w:tab w:val="clear" w:pos="1080"/>
        </w:tabs>
        <w:jc w:val="both"/>
      </w:pPr>
      <w:r w:rsidRPr="0093545C">
        <w:t xml:space="preserve">zajištění povolení k záborům veřejných prostranství, </w:t>
      </w:r>
      <w:r w:rsidRPr="0093545C">
        <w:rPr>
          <w:snapToGrid w:val="0"/>
        </w:rPr>
        <w:t xml:space="preserve">zajištění případného zvláštního užívání komunikací a veřejných ploch, zajištění </w:t>
      </w:r>
      <w:r w:rsidRPr="0093545C">
        <w:t>správních rozhodnutí pro případnou uzavírku komunikací a provedení všech opatření, která příslušné úřady nařídí, včetně úhrady poplatků a nákladů</w:t>
      </w:r>
      <w:r w:rsidR="00586472" w:rsidRPr="0093545C">
        <w:t xml:space="preserve">. Zhotovitel </w:t>
      </w:r>
      <w:r w:rsidR="00747A53" w:rsidRPr="0093545C">
        <w:t xml:space="preserve">je na základě této smlouvy osvobozen </w:t>
      </w:r>
      <w:r w:rsidR="00586472" w:rsidRPr="0093545C">
        <w:t>od poplatku za užívání veřejného prostranství;</w:t>
      </w:r>
      <w:r w:rsidRPr="0093545C">
        <w:t xml:space="preserve"> a</w:t>
      </w:r>
    </w:p>
    <w:p w14:paraId="3D925DBF" w14:textId="77777777" w:rsidR="00FE7CA7" w:rsidRPr="0093545C" w:rsidRDefault="00FE7CA7" w:rsidP="006B332A">
      <w:pPr>
        <w:numPr>
          <w:ilvl w:val="0"/>
          <w:numId w:val="29"/>
        </w:numPr>
        <w:tabs>
          <w:tab w:val="left" w:pos="993"/>
        </w:tabs>
        <w:spacing w:before="120"/>
        <w:jc w:val="both"/>
      </w:pPr>
      <w:r w:rsidRPr="0093545C">
        <w:t>zajištění veškerých dalších nutných oznámení, vyjádření a rozhodnutí příslušného správního úřadu (přechodné dopravní značení) pro provedení díla a provedení všech opatření, která příslušné instituce nařídí, vč. úhrady poplatků a nákladů</w:t>
      </w:r>
      <w:r w:rsidR="00D14F87" w:rsidRPr="0093545C">
        <w:t>;</w:t>
      </w:r>
      <w:r w:rsidRPr="0093545C">
        <w:t xml:space="preserve"> a </w:t>
      </w:r>
    </w:p>
    <w:p w14:paraId="33234706" w14:textId="77777777" w:rsidR="00FE7CA7" w:rsidRPr="0093545C" w:rsidRDefault="00FE7CA7" w:rsidP="006B332A">
      <w:pPr>
        <w:numPr>
          <w:ilvl w:val="0"/>
          <w:numId w:val="29"/>
        </w:numPr>
        <w:tabs>
          <w:tab w:val="left" w:pos="993"/>
        </w:tabs>
        <w:spacing w:before="120"/>
        <w:jc w:val="both"/>
      </w:pPr>
      <w:r w:rsidRPr="0093545C">
        <w:t xml:space="preserve">vybudování zařízení staveniště, a to podle potřeby pro řádné provedení díla včetně jeho likvidace; a </w:t>
      </w:r>
    </w:p>
    <w:p w14:paraId="6B687477" w14:textId="07F0093E" w:rsidR="00FE7CA7" w:rsidRPr="0093545C" w:rsidRDefault="00FE7CA7" w:rsidP="006B332A">
      <w:pPr>
        <w:numPr>
          <w:ilvl w:val="0"/>
          <w:numId w:val="29"/>
        </w:numPr>
        <w:tabs>
          <w:tab w:val="left" w:pos="993"/>
        </w:tabs>
        <w:spacing w:before="120"/>
        <w:jc w:val="both"/>
      </w:pPr>
      <w:r w:rsidRPr="0093545C">
        <w:t>provedení závěrečného úklidu místa provedení díla (viz. článek IV.</w:t>
      </w:r>
      <w:r w:rsidR="00D14F87" w:rsidRPr="0093545C">
        <w:t xml:space="preserve"> odst. </w:t>
      </w:r>
      <w:r w:rsidR="00D004F0">
        <w:t>4.</w:t>
      </w:r>
      <w:r w:rsidR="00B80C79" w:rsidRPr="0093545C">
        <w:t>1</w:t>
      </w:r>
      <w:r w:rsidR="00D14F87" w:rsidRPr="0093545C">
        <w:t>.</w:t>
      </w:r>
      <w:r w:rsidRPr="0093545C">
        <w:t xml:space="preserve"> této smlouvy) dle této smlouvy; a</w:t>
      </w:r>
    </w:p>
    <w:p w14:paraId="2148D76B" w14:textId="77777777" w:rsidR="00FE7CA7" w:rsidRPr="0093545C" w:rsidRDefault="00FE7CA7" w:rsidP="006B332A">
      <w:pPr>
        <w:numPr>
          <w:ilvl w:val="0"/>
          <w:numId w:val="29"/>
        </w:numPr>
        <w:tabs>
          <w:tab w:val="left" w:pos="993"/>
        </w:tabs>
        <w:spacing w:before="120"/>
        <w:jc w:val="both"/>
      </w:pPr>
      <w:r w:rsidRPr="0093545C">
        <w:t xml:space="preserve">provedení opatření při realizaci stavby vyplývající z umístění a návaznosti stavby a zohledňující tyto skutečnosti: </w:t>
      </w:r>
    </w:p>
    <w:p w14:paraId="027CE3CA" w14:textId="77777777" w:rsidR="00FE7CA7" w:rsidRPr="0093545C" w:rsidRDefault="00FE7CA7" w:rsidP="00AD1B26">
      <w:pPr>
        <w:pStyle w:val="Zkladntext2"/>
        <w:numPr>
          <w:ilvl w:val="2"/>
          <w:numId w:val="29"/>
        </w:numPr>
        <w:tabs>
          <w:tab w:val="clear" w:pos="3060"/>
        </w:tabs>
        <w:spacing w:before="120"/>
        <w:ind w:left="2126" w:hanging="567"/>
        <w:rPr>
          <w:sz w:val="20"/>
        </w:rPr>
      </w:pPr>
      <w:r w:rsidRPr="0093545C">
        <w:rPr>
          <w:sz w:val="20"/>
        </w:rPr>
        <w:t xml:space="preserve">komunikace a plochy v okolí místa provádění díla nelze využít jako skládky materiálu bez dohody s technickým dozorem </w:t>
      </w:r>
      <w:r w:rsidR="00417C03" w:rsidRPr="0093545C">
        <w:rPr>
          <w:sz w:val="20"/>
        </w:rPr>
        <w:t>objednatele;</w:t>
      </w:r>
      <w:r w:rsidRPr="0093545C">
        <w:rPr>
          <w:sz w:val="20"/>
        </w:rPr>
        <w:t xml:space="preserve"> a</w:t>
      </w:r>
    </w:p>
    <w:p w14:paraId="0C3B6D8A" w14:textId="3AEA4F2C" w:rsidR="00FE7CA7" w:rsidRPr="0093545C" w:rsidRDefault="00FE7CA7" w:rsidP="006B332A">
      <w:pPr>
        <w:pStyle w:val="Zkladntext2"/>
        <w:numPr>
          <w:ilvl w:val="2"/>
          <w:numId w:val="29"/>
        </w:numPr>
        <w:tabs>
          <w:tab w:val="clear" w:pos="3060"/>
        </w:tabs>
        <w:spacing w:before="120"/>
        <w:ind w:left="2127" w:hanging="567"/>
        <w:rPr>
          <w:sz w:val="20"/>
        </w:rPr>
      </w:pPr>
      <w:r w:rsidRPr="0093545C">
        <w:rPr>
          <w:sz w:val="20"/>
        </w:rPr>
        <w:t xml:space="preserve">prostor místa provádění díla (viz. článek IV. odst. </w:t>
      </w:r>
      <w:r w:rsidR="00B80C79" w:rsidRPr="0093545C">
        <w:rPr>
          <w:sz w:val="20"/>
        </w:rPr>
        <w:t>4.1</w:t>
      </w:r>
      <w:r w:rsidRPr="0093545C">
        <w:rPr>
          <w:sz w:val="20"/>
        </w:rPr>
        <w:t>. této smlouvy) nelze bez dalšího opatření využít k umístění sociálního a hy</w:t>
      </w:r>
      <w:r w:rsidR="00D14F87" w:rsidRPr="0093545C">
        <w:rPr>
          <w:sz w:val="20"/>
        </w:rPr>
        <w:t>gienického zařízení zhotovitele; a</w:t>
      </w:r>
    </w:p>
    <w:p w14:paraId="5EE6009B" w14:textId="77777777" w:rsidR="00FE7CA7" w:rsidRPr="0093545C" w:rsidRDefault="00FE7CA7" w:rsidP="006B332A">
      <w:pPr>
        <w:numPr>
          <w:ilvl w:val="0"/>
          <w:numId w:val="29"/>
        </w:numPr>
        <w:tabs>
          <w:tab w:val="clear" w:pos="1080"/>
          <w:tab w:val="num" w:pos="993"/>
        </w:tabs>
        <w:spacing w:before="120"/>
        <w:jc w:val="both"/>
      </w:pPr>
      <w:r w:rsidRPr="0093545C">
        <w:t>organizace a provedení úspěšných zkoušek jednotlivých</w:t>
      </w:r>
      <w:r w:rsidR="005B5196" w:rsidRPr="0093545C">
        <w:t xml:space="preserve"> částí díla a díla jako celku, </w:t>
      </w:r>
      <w:r w:rsidRPr="0093545C">
        <w:t>revizí a všech dalších zkoušek a revizí sjednaných v této smlouvě, předepsaných obecně platnými předpisy, ČSN, TKP či zadávací</w:t>
      </w:r>
      <w:r w:rsidR="00D14F87" w:rsidRPr="0093545C">
        <w:t>ch</w:t>
      </w:r>
      <w:r w:rsidRPr="0093545C">
        <w:t xml:space="preserve"> dokumentací</w:t>
      </w:r>
      <w:r w:rsidR="00D14F87" w:rsidRPr="0093545C">
        <w:t>;</w:t>
      </w:r>
      <w:r w:rsidRPr="0093545C">
        <w:t xml:space="preserve"> a </w:t>
      </w:r>
    </w:p>
    <w:p w14:paraId="38B210FE" w14:textId="77777777" w:rsidR="00FE7CA7" w:rsidRPr="0093545C" w:rsidRDefault="00FE7CA7" w:rsidP="006B332A">
      <w:pPr>
        <w:numPr>
          <w:ilvl w:val="0"/>
          <w:numId w:val="29"/>
        </w:numPr>
        <w:tabs>
          <w:tab w:val="left" w:pos="993"/>
        </w:tabs>
        <w:spacing w:before="120"/>
        <w:jc w:val="both"/>
      </w:pPr>
      <w:r w:rsidRPr="0093545C">
        <w:lastRenderedPageBreak/>
        <w:t>zajištění uložení stavební suti a ekologick</w:t>
      </w:r>
      <w:r w:rsidR="00D14F87" w:rsidRPr="0093545C">
        <w:t>é</w:t>
      </w:r>
      <w:r w:rsidRPr="0093545C">
        <w:t xml:space="preserve"> likvidace stavebních odpadů a doložení dokladů o této likvidaci, včetně úhrady poplatků za toto uložení, likvidaci a dopravu; a</w:t>
      </w:r>
    </w:p>
    <w:p w14:paraId="2242B0E6" w14:textId="77777777" w:rsidR="00FE7CA7" w:rsidRPr="0093545C" w:rsidRDefault="00FE7CA7" w:rsidP="006B332A">
      <w:pPr>
        <w:numPr>
          <w:ilvl w:val="0"/>
          <w:numId w:val="29"/>
        </w:numPr>
        <w:tabs>
          <w:tab w:val="left" w:pos="993"/>
        </w:tabs>
        <w:spacing w:before="120"/>
        <w:jc w:val="both"/>
      </w:pPr>
      <w:r w:rsidRPr="0093545C">
        <w:t>uvedení pozemků a komunikací případně dotčených výstavbou do původního stavu;</w:t>
      </w:r>
    </w:p>
    <w:p w14:paraId="73892C1C" w14:textId="77777777" w:rsidR="00FE7CA7" w:rsidRPr="0093545C" w:rsidRDefault="00FE7CA7">
      <w:pPr>
        <w:ind w:left="709"/>
        <w:jc w:val="both"/>
      </w:pPr>
    </w:p>
    <w:p w14:paraId="706E3617" w14:textId="38AD73DA" w:rsidR="00FE7CA7" w:rsidRPr="0093545C" w:rsidRDefault="00FE7CA7">
      <w:pPr>
        <w:ind w:left="709"/>
        <w:jc w:val="both"/>
      </w:pPr>
      <w:r w:rsidRPr="0093545C">
        <w:t xml:space="preserve">to vše v místě provádění díle dle článku IV. odst. </w:t>
      </w:r>
      <w:r w:rsidR="00D004F0">
        <w:t>4.</w:t>
      </w:r>
      <w:r w:rsidR="00B80C79" w:rsidRPr="0093545C">
        <w:t>1</w:t>
      </w:r>
      <w:r w:rsidRPr="0093545C">
        <w:t>. této smlouvy.</w:t>
      </w:r>
    </w:p>
    <w:p w14:paraId="4F1DFD60" w14:textId="77777777" w:rsidR="00FE7CA7" w:rsidRPr="0093545C" w:rsidRDefault="00FE7CA7">
      <w:pPr>
        <w:pStyle w:val="Zkladntextodsazen3"/>
        <w:ind w:left="709" w:hanging="709"/>
        <w:rPr>
          <w:sz w:val="20"/>
        </w:rPr>
      </w:pPr>
    </w:p>
    <w:p w14:paraId="4C8E30CE" w14:textId="6079420B" w:rsidR="00FE7CA7" w:rsidRPr="0093545C" w:rsidRDefault="0093545C">
      <w:pPr>
        <w:pStyle w:val="Zkladntextodsazen3"/>
        <w:ind w:left="709" w:hanging="709"/>
        <w:rPr>
          <w:sz w:val="20"/>
        </w:rPr>
      </w:pPr>
      <w:r>
        <w:rPr>
          <w:sz w:val="20"/>
        </w:rPr>
        <w:t>2.</w:t>
      </w:r>
      <w:r w:rsidR="00B80C79" w:rsidRPr="0093545C">
        <w:rPr>
          <w:sz w:val="20"/>
        </w:rPr>
        <w:t>2</w:t>
      </w:r>
      <w:r w:rsidR="00FE7CA7" w:rsidRPr="0093545C">
        <w:rPr>
          <w:sz w:val="20"/>
        </w:rPr>
        <w:t>.</w:t>
      </w:r>
      <w:r w:rsidR="00FE7CA7" w:rsidRPr="0093545C">
        <w:rPr>
          <w:sz w:val="20"/>
        </w:rPr>
        <w:tab/>
        <w:t>Dílo bude provedeno v rozsahu, způsobem a v jakosti stanovené:</w:t>
      </w:r>
    </w:p>
    <w:p w14:paraId="05F31C04" w14:textId="77777777" w:rsidR="00FE7CA7" w:rsidRPr="0093545C" w:rsidRDefault="00FE7CA7" w:rsidP="006B332A">
      <w:pPr>
        <w:numPr>
          <w:ilvl w:val="0"/>
          <w:numId w:val="32"/>
        </w:numPr>
        <w:spacing w:before="120"/>
        <w:jc w:val="both"/>
      </w:pPr>
      <w:r w:rsidRPr="0093545C">
        <w:t>touto smlouvou</w:t>
      </w:r>
      <w:r w:rsidRPr="0093545C">
        <w:sym w:font="Symbol" w:char="F03B"/>
      </w:r>
      <w:r w:rsidRPr="0093545C">
        <w:t xml:space="preserve"> a</w:t>
      </w:r>
    </w:p>
    <w:p w14:paraId="5A867C60" w14:textId="4EE8D5E2" w:rsidR="00FE7CA7" w:rsidRPr="0093545C" w:rsidRDefault="00FE7CA7" w:rsidP="006B332A">
      <w:pPr>
        <w:numPr>
          <w:ilvl w:val="0"/>
          <w:numId w:val="32"/>
        </w:numPr>
        <w:spacing w:before="120"/>
        <w:jc w:val="both"/>
      </w:pPr>
      <w:r w:rsidRPr="0093545C">
        <w:t>výzvou v</w:t>
      </w:r>
      <w:r w:rsidR="00CE30AA" w:rsidRPr="0093545C">
        <w:t xml:space="preserve"> </w:t>
      </w:r>
      <w:r w:rsidR="00B80C79" w:rsidRPr="0093545C">
        <w:t>nabídkovém řízení</w:t>
      </w:r>
      <w:r w:rsidRPr="0093545C">
        <w:t xml:space="preserve"> ze dne </w:t>
      </w:r>
      <w:r w:rsidR="00252C00" w:rsidRPr="00252C00">
        <w:rPr>
          <w:highlight w:val="yellow"/>
        </w:rPr>
        <w:t>________</w:t>
      </w:r>
      <w:r w:rsidR="006A04F2">
        <w:t xml:space="preserve"> 2019</w:t>
      </w:r>
      <w:r w:rsidRPr="00C52B41">
        <w:t>;</w:t>
      </w:r>
      <w:r w:rsidR="00B976E2">
        <w:t xml:space="preserve"> </w:t>
      </w:r>
      <w:r w:rsidRPr="0093545C">
        <w:t>a</w:t>
      </w:r>
    </w:p>
    <w:p w14:paraId="745E4E2E" w14:textId="2B1ABD0F" w:rsidR="00FE7CA7" w:rsidRPr="0093545C" w:rsidRDefault="00FE7CA7" w:rsidP="006B332A">
      <w:pPr>
        <w:numPr>
          <w:ilvl w:val="0"/>
          <w:numId w:val="32"/>
        </w:numPr>
        <w:spacing w:before="120"/>
        <w:jc w:val="both"/>
      </w:pPr>
      <w:r w:rsidRPr="0093545C">
        <w:t xml:space="preserve">nabídkou zhotovitele díla ze </w:t>
      </w:r>
      <w:r w:rsidRPr="0039733F">
        <w:t xml:space="preserve">dne </w:t>
      </w:r>
      <w:r w:rsidR="00252C00" w:rsidRPr="00252C00">
        <w:rPr>
          <w:highlight w:val="yellow"/>
        </w:rPr>
        <w:t>_______</w:t>
      </w:r>
      <w:r w:rsidR="006A04F2" w:rsidRPr="0039733F">
        <w:t xml:space="preserve"> 2019</w:t>
      </w:r>
      <w:r w:rsidRPr="0039733F">
        <w:t>; a</w:t>
      </w:r>
    </w:p>
    <w:p w14:paraId="60EA3CB6" w14:textId="77777777" w:rsidR="00FE7CA7" w:rsidRPr="0093545C" w:rsidRDefault="00FE7CA7" w:rsidP="006B332A">
      <w:pPr>
        <w:numPr>
          <w:ilvl w:val="0"/>
          <w:numId w:val="32"/>
        </w:numPr>
        <w:spacing w:before="120"/>
        <w:jc w:val="both"/>
      </w:pPr>
      <w:r w:rsidRPr="0093545C">
        <w:t>obecně závaznými právními předpisy, ČSN, TP, TKP</w:t>
      </w:r>
      <w:r w:rsidR="00B976E2">
        <w:t xml:space="preserve"> </w:t>
      </w:r>
      <w:r w:rsidRPr="0093545C">
        <w:t xml:space="preserve">a veškerými písemnými pokyny a podklady předanými objednatelem zhotoviteli podle této smlouvy. </w:t>
      </w:r>
    </w:p>
    <w:p w14:paraId="1527F1A7" w14:textId="77777777" w:rsidR="00FE7CA7" w:rsidRPr="0093545C" w:rsidRDefault="00FE7CA7" w:rsidP="005B5196">
      <w:pPr>
        <w:ind w:left="709"/>
        <w:jc w:val="both"/>
      </w:pPr>
    </w:p>
    <w:p w14:paraId="386E5DD9" w14:textId="08C0A440" w:rsidR="00FE7CA7" w:rsidRPr="0093545C" w:rsidRDefault="00FE7CA7">
      <w:pPr>
        <w:ind w:left="709"/>
        <w:jc w:val="both"/>
        <w:rPr>
          <w:color w:val="FF0000"/>
        </w:rPr>
      </w:pPr>
      <w:r w:rsidRPr="0093545C">
        <w:t xml:space="preserve">Dílo bude provedeno v kvalitě první jakosti. Změny díla, včetně ceny a doby plnění, budou-li změnou ovlivněny, které splňují požadavky článku II. odst. </w:t>
      </w:r>
      <w:r w:rsidR="00D004F0">
        <w:t>2.</w:t>
      </w:r>
      <w:r w:rsidR="00B80C79" w:rsidRPr="0093545C">
        <w:t>3</w:t>
      </w:r>
      <w:r w:rsidRPr="0093545C">
        <w:t>. této smlouvy musí být specifikovány v písemném dodatku k této smlouvě a pro zhotovitele se stanou závaznými vždy ode dne účinnosti příslušného písemného dodatku smlouvy</w:t>
      </w:r>
      <w:r w:rsidRPr="0093545C">
        <w:rPr>
          <w:color w:val="FF0000"/>
        </w:rPr>
        <w:t>.</w:t>
      </w:r>
    </w:p>
    <w:p w14:paraId="7D1320ED" w14:textId="77777777" w:rsidR="00FE7CA7" w:rsidRPr="0093545C" w:rsidRDefault="00FE7CA7"/>
    <w:p w14:paraId="61E30ECB" w14:textId="77777777" w:rsidR="00FE7CA7" w:rsidRPr="0093545C" w:rsidRDefault="00FE7CA7" w:rsidP="0093545C">
      <w:pPr>
        <w:pStyle w:val="Zkladntextodsazen3"/>
        <w:numPr>
          <w:ilvl w:val="1"/>
          <w:numId w:val="39"/>
        </w:numPr>
        <w:ind w:left="709" w:hanging="709"/>
        <w:rPr>
          <w:sz w:val="20"/>
        </w:rPr>
      </w:pPr>
      <w:r w:rsidRPr="0093545C">
        <w:rPr>
          <w:sz w:val="20"/>
        </w:rPr>
        <w:t xml:space="preserve">Za nepředvídané práce, tj. práce nad rámec této smlouvy, se považují pouze takové práce a plnění zhotovitele, které nebyly součástí řešení dodávky díla vyplývajícího z této smlouvy, obecně závazných právních předpisů, ČSN, dokladové části ze stavebního řízení, územního rozhodnutí na provedení díla, touto smlouvou dohodnutého rozsahu a kvality či ověřené technické praxe, nebo práce vyvolané zásadní změnou dodávky díla provedené na základě zvláštního požadavku objednatele a po uzavření dodatku k této smlouvě. </w:t>
      </w:r>
    </w:p>
    <w:p w14:paraId="5EBB74C2" w14:textId="77777777" w:rsidR="00FE7CA7" w:rsidRPr="0093545C" w:rsidRDefault="00FE7CA7">
      <w:pPr>
        <w:pStyle w:val="Zkladntextodsazen3"/>
        <w:ind w:left="705" w:firstLine="0"/>
        <w:rPr>
          <w:sz w:val="20"/>
        </w:rPr>
      </w:pPr>
    </w:p>
    <w:p w14:paraId="587B2FB6" w14:textId="77777777" w:rsidR="00FE7CA7" w:rsidRPr="0093545C" w:rsidRDefault="00FE7CA7">
      <w:pPr>
        <w:pStyle w:val="Zkladntextodsazen3"/>
        <w:ind w:left="705" w:firstLine="0"/>
        <w:rPr>
          <w:sz w:val="20"/>
        </w:rPr>
      </w:pPr>
      <w:r w:rsidRPr="0093545C">
        <w:rPr>
          <w:sz w:val="20"/>
        </w:rPr>
        <w:t>Za nepředvídané práce se nepovažují zejména práce a plnění jinak splňující podmínky této smlouvy na nepředvídané práce, o kterých prokazatelně zhotovitel při podpisu této smlouvy věděl nebo nemohl nevědět a/nebo jejichž provedení bylo vyvoláno pouze prodlením zhotovitele s prováděním díla nebo prodlením s poskytováním s ním spojených plnění, za které zhotovitel odpovídá, a/nebo práce a plnění, která jsou důsledkem vadného plnění zhotovitele, a dále i práce a plnění, které jsou v sou</w:t>
      </w:r>
      <w:r w:rsidR="004003AA" w:rsidRPr="0093545C">
        <w:rPr>
          <w:sz w:val="20"/>
        </w:rPr>
        <w:t xml:space="preserve">ladu s řešením provedení díla </w:t>
      </w:r>
      <w:r w:rsidRPr="0093545C">
        <w:rPr>
          <w:sz w:val="20"/>
        </w:rPr>
        <w:t xml:space="preserve">a tato pouze zpřesňují. </w:t>
      </w:r>
    </w:p>
    <w:p w14:paraId="08E22EEA" w14:textId="77777777" w:rsidR="00FE7CA7" w:rsidRPr="0093545C" w:rsidRDefault="00FE7CA7">
      <w:pPr>
        <w:rPr>
          <w:b/>
        </w:rPr>
      </w:pPr>
    </w:p>
    <w:p w14:paraId="682E79A8" w14:textId="77777777" w:rsidR="00FE7CA7" w:rsidRPr="0093545C" w:rsidRDefault="00FE7CA7">
      <w:pPr>
        <w:rPr>
          <w:b/>
        </w:rPr>
      </w:pPr>
    </w:p>
    <w:p w14:paraId="59FE1A24" w14:textId="77777777" w:rsidR="00FE7CA7" w:rsidRPr="0093545C" w:rsidRDefault="00FE7CA7">
      <w:pPr>
        <w:jc w:val="both"/>
        <w:rPr>
          <w:b/>
        </w:rPr>
      </w:pPr>
      <w:r w:rsidRPr="0093545C">
        <w:rPr>
          <w:b/>
        </w:rPr>
        <w:t>III.</w:t>
      </w:r>
      <w:r w:rsidRPr="0093545C">
        <w:rPr>
          <w:b/>
        </w:rPr>
        <w:tab/>
        <w:t>Doba plnění</w:t>
      </w:r>
    </w:p>
    <w:p w14:paraId="043DB771" w14:textId="34A8CD76" w:rsidR="00FE7CA7" w:rsidRPr="0093545C" w:rsidRDefault="0093545C" w:rsidP="0093545C">
      <w:pPr>
        <w:tabs>
          <w:tab w:val="left" w:pos="7371"/>
        </w:tabs>
        <w:ind w:left="709" w:hanging="709"/>
        <w:jc w:val="both"/>
      </w:pPr>
      <w:r>
        <w:t>3.</w:t>
      </w:r>
      <w:r w:rsidR="00B80C79" w:rsidRPr="0093545C">
        <w:t>1</w:t>
      </w:r>
      <w:r w:rsidR="00FE7CA7" w:rsidRPr="0093545C">
        <w:t>.</w:t>
      </w:r>
      <w:r w:rsidR="00FE7CA7" w:rsidRPr="0093545C">
        <w:tab/>
      </w:r>
      <w:r w:rsidR="00774FCA" w:rsidRPr="0093545C">
        <w:t xml:space="preserve">Zhotovitel se zavazuje dílo řádně provést a protokolárně jej předat objednateli po získání přechodné úpravy provozu na místních komunikacích a provést souvislou opravu vozovky nejpozději do </w:t>
      </w:r>
      <w:r w:rsidR="00774FCA">
        <w:t>3 týdnů od předání staveniště objednatelem, nejdéle však do</w:t>
      </w:r>
      <w:r w:rsidR="00774FCA" w:rsidRPr="00774FCA">
        <w:rPr>
          <w:highlight w:val="yellow"/>
        </w:rPr>
        <w:t>________</w:t>
      </w:r>
      <w:r w:rsidR="00774FCA" w:rsidRPr="00774FCA">
        <w:rPr>
          <w:b/>
          <w:highlight w:val="yellow"/>
        </w:rPr>
        <w:t xml:space="preserve"> 2019</w:t>
      </w:r>
      <w:r w:rsidR="00FE7CA7" w:rsidRPr="007C08AD">
        <w:t>.</w:t>
      </w:r>
    </w:p>
    <w:p w14:paraId="4EB30DCA" w14:textId="77777777" w:rsidR="00FE7CA7" w:rsidRPr="0093545C" w:rsidRDefault="00FE7CA7">
      <w:pPr>
        <w:ind w:left="709" w:hanging="709"/>
        <w:jc w:val="both"/>
        <w:rPr>
          <w:b/>
          <w:color w:val="FF0000"/>
        </w:rPr>
      </w:pPr>
    </w:p>
    <w:p w14:paraId="4624F0E0" w14:textId="6452DEFC" w:rsidR="00FE7CA7" w:rsidRPr="0093545C" w:rsidRDefault="0093545C">
      <w:pPr>
        <w:ind w:left="709" w:hanging="709"/>
        <w:jc w:val="both"/>
        <w:rPr>
          <w:b/>
        </w:rPr>
      </w:pPr>
      <w:r>
        <w:t>3.</w:t>
      </w:r>
      <w:r w:rsidR="00B80C79" w:rsidRPr="0093545C">
        <w:t>2</w:t>
      </w:r>
      <w:r w:rsidR="00FE7CA7" w:rsidRPr="0093545C">
        <w:t>.</w:t>
      </w:r>
      <w:r w:rsidR="00FE7CA7" w:rsidRPr="0093545C">
        <w:tab/>
        <w:t xml:space="preserve">Smluvní strany se dohodly, že dílo bude provedeno jako celek, a to následujícím způsobem: </w:t>
      </w:r>
    </w:p>
    <w:p w14:paraId="123989D5" w14:textId="77777777" w:rsidR="00FE7CA7" w:rsidRPr="0093545C" w:rsidRDefault="00FE7CA7">
      <w:pPr>
        <w:ind w:left="709"/>
        <w:jc w:val="both"/>
      </w:pPr>
      <w:r w:rsidRPr="0093545C">
        <w:t>Kompletním předáním díla se rozumí úplné dokončení předmětu plnění včetně vyklizení staveniště a včetně všech náležitostí, zejména dokladů</w:t>
      </w:r>
      <w:r w:rsidRPr="0093545C">
        <w:rPr>
          <w:i/>
        </w:rPr>
        <w:t xml:space="preserve"> </w:t>
      </w:r>
      <w:r w:rsidRPr="0093545C">
        <w:t>dle této smlouvy a včetně potvrzení těchto skutečností objednatelem v předávacím protokolu.</w:t>
      </w:r>
    </w:p>
    <w:p w14:paraId="44697CA8" w14:textId="77777777" w:rsidR="00FE7CA7" w:rsidRPr="0093545C" w:rsidRDefault="00FE7CA7">
      <w:pPr>
        <w:jc w:val="both"/>
      </w:pPr>
    </w:p>
    <w:p w14:paraId="1DE00F6D" w14:textId="77777777" w:rsidR="00FE7CA7" w:rsidRPr="0093545C" w:rsidRDefault="0093545C" w:rsidP="0093545C">
      <w:pPr>
        <w:pStyle w:val="BodyText21"/>
        <w:widowControl/>
        <w:ind w:left="709" w:hanging="709"/>
        <w:rPr>
          <w:snapToGrid/>
          <w:sz w:val="20"/>
        </w:rPr>
      </w:pPr>
      <w:r>
        <w:rPr>
          <w:snapToGrid/>
          <w:sz w:val="20"/>
        </w:rPr>
        <w:t>3.3.</w:t>
      </w:r>
      <w:r>
        <w:rPr>
          <w:snapToGrid/>
          <w:sz w:val="20"/>
        </w:rPr>
        <w:tab/>
      </w:r>
      <w:r w:rsidR="00B80C79" w:rsidRPr="0093545C">
        <w:rPr>
          <w:snapToGrid/>
          <w:sz w:val="20"/>
        </w:rPr>
        <w:t xml:space="preserve">Obě smluvní strany se dohodly, že případné vícepráce, jejichž finanční objem nepřekročí 10 % (slovy: deset procent) ze sjednané ceny za provedení díla (bez DPH), nebudou mít vliv na termín ukončení díla a dílo bude dokončeno ve sjednaném termínu dle smlouvy, pokud se smluvní strany výslovně písemně nedohodnou jinak. </w:t>
      </w:r>
    </w:p>
    <w:p w14:paraId="37BC8CA2" w14:textId="77777777" w:rsidR="00FE7CA7" w:rsidRPr="0093545C" w:rsidRDefault="00FE7CA7" w:rsidP="0093545C">
      <w:pPr>
        <w:pStyle w:val="BodyText21"/>
        <w:widowControl/>
        <w:ind w:left="709" w:hanging="709"/>
        <w:rPr>
          <w:snapToGrid/>
          <w:sz w:val="20"/>
        </w:rPr>
      </w:pPr>
    </w:p>
    <w:p w14:paraId="576BF9FE" w14:textId="06B36DFF" w:rsidR="00FE7CA7" w:rsidRPr="0093545C" w:rsidRDefault="00FE7CA7" w:rsidP="0093545C">
      <w:pPr>
        <w:pStyle w:val="BodyText21"/>
        <w:widowControl/>
        <w:numPr>
          <w:ilvl w:val="1"/>
          <w:numId w:val="41"/>
        </w:numPr>
        <w:ind w:left="709" w:hanging="709"/>
        <w:rPr>
          <w:snapToGrid/>
          <w:sz w:val="20"/>
        </w:rPr>
      </w:pPr>
      <w:r w:rsidRPr="0093545C">
        <w:rPr>
          <w:snapToGrid/>
          <w:sz w:val="20"/>
        </w:rPr>
        <w:t>Smluvní strany se dohodly, že dílo bude provedeno jako celek dle článku III</w:t>
      </w:r>
      <w:r w:rsidR="00007C21">
        <w:rPr>
          <w:snapToGrid/>
          <w:sz w:val="20"/>
        </w:rPr>
        <w:t>.</w:t>
      </w:r>
      <w:r w:rsidRPr="0093545C">
        <w:rPr>
          <w:snapToGrid/>
          <w:sz w:val="20"/>
        </w:rPr>
        <w:t xml:space="preserve"> odst. </w:t>
      </w:r>
      <w:r w:rsidR="00B80C79" w:rsidRPr="0093545C">
        <w:rPr>
          <w:snapToGrid/>
          <w:sz w:val="20"/>
        </w:rPr>
        <w:t>3.2</w:t>
      </w:r>
      <w:r w:rsidRPr="0093545C">
        <w:rPr>
          <w:snapToGrid/>
          <w:sz w:val="20"/>
        </w:rPr>
        <w:t xml:space="preserve">. této smlouvy. </w:t>
      </w:r>
      <w:r w:rsidR="00BE74C6" w:rsidRPr="0093545C">
        <w:rPr>
          <w:snapToGrid/>
          <w:sz w:val="20"/>
        </w:rPr>
        <w:t>Objednatel</w:t>
      </w:r>
      <w:r w:rsidRPr="0093545C">
        <w:rPr>
          <w:snapToGrid/>
          <w:sz w:val="20"/>
        </w:rPr>
        <w:t xml:space="preserve"> si vyhrazuje právo odsouhlasit veškeré postupy prací a dále použité materiály, povrchové úpravy a tvarové a barevné řešení. Je-li v zadávací dokumentaci definován konkrétní výrobek (nebo technologie), má se za to, že je tím definován minimální požadovaný standard.</w:t>
      </w:r>
    </w:p>
    <w:p w14:paraId="646268A0" w14:textId="77777777" w:rsidR="00FE7CA7" w:rsidRPr="0093545C" w:rsidRDefault="00FE7CA7" w:rsidP="0093545C">
      <w:pPr>
        <w:pStyle w:val="BodyText21"/>
        <w:widowControl/>
        <w:ind w:left="709" w:hanging="709"/>
        <w:rPr>
          <w:sz w:val="20"/>
        </w:rPr>
      </w:pPr>
    </w:p>
    <w:p w14:paraId="2E54BCC9" w14:textId="6D90ADD5" w:rsidR="00FE7CA7" w:rsidRPr="0093545C" w:rsidRDefault="00FE7CA7" w:rsidP="0093545C">
      <w:pPr>
        <w:pStyle w:val="BodyText21"/>
        <w:widowControl/>
        <w:numPr>
          <w:ilvl w:val="1"/>
          <w:numId w:val="41"/>
        </w:numPr>
        <w:ind w:left="709" w:hanging="709"/>
        <w:rPr>
          <w:snapToGrid/>
          <w:sz w:val="20"/>
        </w:rPr>
      </w:pPr>
      <w:r w:rsidRPr="0093545C">
        <w:rPr>
          <w:snapToGrid/>
          <w:sz w:val="20"/>
        </w:rPr>
        <w:t>Smluvní strany se dohodly, že celková doba provedení díla či jednotlivé dílčí lhůty stanovené touto smlouvou pro dílčí plnění díla se prodlouží o dobu, po kterou nemohlo být dílo</w:t>
      </w:r>
      <w:r w:rsidR="00D14F87" w:rsidRPr="0093545C">
        <w:rPr>
          <w:snapToGrid/>
          <w:sz w:val="20"/>
        </w:rPr>
        <w:t xml:space="preserve">, či jeho dílčí části, </w:t>
      </w:r>
      <w:r w:rsidRPr="0093545C">
        <w:rPr>
          <w:snapToGrid/>
          <w:sz w:val="20"/>
        </w:rPr>
        <w:t>prováděno v důsledk</w:t>
      </w:r>
      <w:r w:rsidR="00036DB0">
        <w:rPr>
          <w:snapToGrid/>
          <w:sz w:val="20"/>
        </w:rPr>
        <w:t>u</w:t>
      </w:r>
      <w:r w:rsidRPr="0093545C">
        <w:rPr>
          <w:snapToGrid/>
          <w:sz w:val="20"/>
        </w:rPr>
        <w:t xml:space="preserve"> okolností vylučující</w:t>
      </w:r>
      <w:r w:rsidR="00AF6920" w:rsidRPr="0093545C">
        <w:rPr>
          <w:snapToGrid/>
          <w:sz w:val="20"/>
        </w:rPr>
        <w:t>ch</w:t>
      </w:r>
      <w:r w:rsidR="00091A73" w:rsidRPr="0093545C">
        <w:rPr>
          <w:snapToGrid/>
          <w:sz w:val="20"/>
        </w:rPr>
        <w:t xml:space="preserve"> odpovědnost</w:t>
      </w:r>
      <w:r w:rsidR="00BE74C6" w:rsidRPr="0093545C">
        <w:rPr>
          <w:snapToGrid/>
          <w:sz w:val="20"/>
        </w:rPr>
        <w:t xml:space="preserve"> ve</w:t>
      </w:r>
      <w:r w:rsidRPr="0093545C">
        <w:rPr>
          <w:snapToGrid/>
          <w:sz w:val="20"/>
        </w:rPr>
        <w:t xml:space="preserve"> smy</w:t>
      </w:r>
      <w:r w:rsidR="00BE74C6" w:rsidRPr="0093545C">
        <w:rPr>
          <w:snapToGrid/>
          <w:sz w:val="20"/>
        </w:rPr>
        <w:t xml:space="preserve">slu </w:t>
      </w:r>
      <w:r w:rsidRPr="0093545C">
        <w:rPr>
          <w:snapToGrid/>
          <w:sz w:val="20"/>
        </w:rPr>
        <w:t xml:space="preserve">ustanovení </w:t>
      </w:r>
      <w:r w:rsidR="003D1E8A" w:rsidRPr="0093545C">
        <w:rPr>
          <w:snapToGrid/>
          <w:sz w:val="20"/>
        </w:rPr>
        <w:t>NOZ</w:t>
      </w:r>
      <w:r w:rsidRPr="0093545C">
        <w:rPr>
          <w:snapToGrid/>
          <w:sz w:val="20"/>
        </w:rPr>
        <w:t xml:space="preserve">. </w:t>
      </w:r>
      <w:r w:rsidR="00EE70FC" w:rsidRPr="0093545C">
        <w:rPr>
          <w:snapToGrid/>
          <w:sz w:val="20"/>
        </w:rPr>
        <w:t>Touto překážkou jsou též venkovní klimatické podmínky, které nedovolí úplné dokonče</w:t>
      </w:r>
      <w:r w:rsidR="00AF6920" w:rsidRPr="0093545C">
        <w:rPr>
          <w:snapToGrid/>
          <w:sz w:val="20"/>
        </w:rPr>
        <w:t xml:space="preserve">ní díla dle čl. III. odst. </w:t>
      </w:r>
      <w:r w:rsidR="00B80C79" w:rsidRPr="0093545C">
        <w:rPr>
          <w:snapToGrid/>
          <w:sz w:val="20"/>
        </w:rPr>
        <w:t>3.1</w:t>
      </w:r>
      <w:r w:rsidR="00AF6920" w:rsidRPr="0093545C">
        <w:rPr>
          <w:snapToGrid/>
          <w:sz w:val="20"/>
        </w:rPr>
        <w:t xml:space="preserve">. </w:t>
      </w:r>
      <w:r w:rsidR="00EE70FC" w:rsidRPr="0093545C">
        <w:rPr>
          <w:snapToGrid/>
          <w:sz w:val="20"/>
        </w:rPr>
        <w:t>do doby</w:t>
      </w:r>
      <w:r w:rsidR="00036DB0">
        <w:rPr>
          <w:snapToGrid/>
          <w:sz w:val="20"/>
        </w:rPr>
        <w:t xml:space="preserve"> </w:t>
      </w:r>
      <w:r w:rsidR="00EE70FC" w:rsidRPr="0093545C">
        <w:rPr>
          <w:snapToGrid/>
          <w:sz w:val="20"/>
        </w:rPr>
        <w:lastRenderedPageBreak/>
        <w:t xml:space="preserve">než nastanou vhodné klimatické podmínky. O nevhodných klimatických podmínkách na provedení dílčích stavebních pracích bude proveden zápis do stavebního deníku a tento zápis bude podepsán technickým dozorem </w:t>
      </w:r>
      <w:r w:rsidR="00544A73" w:rsidRPr="0093545C">
        <w:rPr>
          <w:snapToGrid/>
          <w:sz w:val="20"/>
        </w:rPr>
        <w:t>objednatele</w:t>
      </w:r>
      <w:r w:rsidR="00EE70FC" w:rsidRPr="0093545C">
        <w:rPr>
          <w:snapToGrid/>
          <w:sz w:val="20"/>
        </w:rPr>
        <w:t xml:space="preserve">. </w:t>
      </w:r>
      <w:r w:rsidRPr="0093545C">
        <w:rPr>
          <w:snapToGrid/>
          <w:sz w:val="20"/>
        </w:rPr>
        <w:t xml:space="preserve">Odpovědnost nevylučuje překážka, která vznikla v době, kdy již byl zhotovitel v prodlení s plněním své povinnosti nebo </w:t>
      </w:r>
      <w:r w:rsidR="00036DB0">
        <w:rPr>
          <w:snapToGrid/>
          <w:sz w:val="20"/>
        </w:rPr>
        <w:t xml:space="preserve">která </w:t>
      </w:r>
      <w:r w:rsidRPr="0093545C">
        <w:rPr>
          <w:snapToGrid/>
          <w:sz w:val="20"/>
        </w:rPr>
        <w:t xml:space="preserve">vznikla v důsledku hospodářských či organizačních poměrů zhotovitele. </w:t>
      </w:r>
    </w:p>
    <w:p w14:paraId="03DB2BC3" w14:textId="77777777" w:rsidR="00FE7CA7" w:rsidRPr="0093545C" w:rsidRDefault="00FE7CA7" w:rsidP="0093545C">
      <w:pPr>
        <w:ind w:left="709" w:hanging="709"/>
        <w:jc w:val="both"/>
      </w:pPr>
    </w:p>
    <w:p w14:paraId="0A2A88EC" w14:textId="77777777" w:rsidR="00FE7CA7" w:rsidRPr="0093545C" w:rsidRDefault="00FE7CA7" w:rsidP="0093545C">
      <w:pPr>
        <w:pStyle w:val="BodyText21"/>
        <w:widowControl/>
        <w:numPr>
          <w:ilvl w:val="1"/>
          <w:numId w:val="41"/>
        </w:numPr>
        <w:ind w:left="709" w:hanging="709"/>
        <w:rPr>
          <w:snapToGrid/>
          <w:sz w:val="20"/>
        </w:rPr>
      </w:pPr>
      <w:r w:rsidRPr="0093545C">
        <w:rPr>
          <w:snapToGrid/>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1CD3783D" w14:textId="77777777" w:rsidR="00FE7CA7" w:rsidRPr="0093545C" w:rsidRDefault="00FE7CA7">
      <w:pPr>
        <w:rPr>
          <w:b/>
        </w:rPr>
      </w:pPr>
    </w:p>
    <w:p w14:paraId="77B87FF8" w14:textId="77777777" w:rsidR="00FE7CA7" w:rsidRPr="0093545C" w:rsidRDefault="00FE7CA7">
      <w:pPr>
        <w:rPr>
          <w:b/>
        </w:rPr>
      </w:pPr>
    </w:p>
    <w:p w14:paraId="7C1235B1" w14:textId="77777777" w:rsidR="00FE7CA7" w:rsidRPr="0093545C" w:rsidRDefault="005E4428" w:rsidP="005E4428">
      <w:pPr>
        <w:jc w:val="both"/>
        <w:rPr>
          <w:b/>
        </w:rPr>
      </w:pPr>
      <w:r w:rsidRPr="0093545C">
        <w:rPr>
          <w:b/>
        </w:rPr>
        <w:t>IV.</w:t>
      </w:r>
      <w:r w:rsidRPr="0093545C">
        <w:rPr>
          <w:b/>
        </w:rPr>
        <w:tab/>
        <w:t>Místo provádění díla</w:t>
      </w:r>
    </w:p>
    <w:p w14:paraId="61A2B704" w14:textId="396E6424" w:rsidR="00B06815" w:rsidRPr="0093545C" w:rsidRDefault="00B06815" w:rsidP="007C08AD">
      <w:pPr>
        <w:pStyle w:val="Zkladntextodsazen3"/>
        <w:numPr>
          <w:ilvl w:val="1"/>
          <w:numId w:val="18"/>
        </w:numPr>
        <w:ind w:left="703" w:hanging="703"/>
        <w:rPr>
          <w:sz w:val="20"/>
        </w:rPr>
      </w:pPr>
      <w:r w:rsidRPr="0093545C">
        <w:rPr>
          <w:sz w:val="20"/>
        </w:rPr>
        <w:t xml:space="preserve">Zhotovitel se zavazuje provést dílo </w:t>
      </w:r>
      <w:r w:rsidR="00776F56" w:rsidRPr="0093545C">
        <w:rPr>
          <w:sz w:val="20"/>
        </w:rPr>
        <w:t xml:space="preserve">opravy </w:t>
      </w:r>
      <w:r w:rsidR="000F35B3" w:rsidRPr="0093545C">
        <w:rPr>
          <w:sz w:val="20"/>
        </w:rPr>
        <w:t>krytu komunikace</w:t>
      </w:r>
      <w:r w:rsidR="00776F56" w:rsidRPr="0093545C">
        <w:rPr>
          <w:sz w:val="20"/>
        </w:rPr>
        <w:t xml:space="preserve"> v</w:t>
      </w:r>
      <w:r w:rsidR="0023179E" w:rsidRPr="0093545C">
        <w:rPr>
          <w:sz w:val="20"/>
        </w:rPr>
        <w:t xml:space="preserve"> ulici </w:t>
      </w:r>
      <w:r w:rsidR="00252C00" w:rsidRPr="00252C00">
        <w:rPr>
          <w:sz w:val="20"/>
          <w:highlight w:val="yellow"/>
        </w:rPr>
        <w:t>________</w:t>
      </w:r>
      <w:r w:rsidR="002340F1" w:rsidRPr="0093545C">
        <w:rPr>
          <w:sz w:val="20"/>
        </w:rPr>
        <w:t xml:space="preserve"> dle </w:t>
      </w:r>
      <w:r w:rsidR="00091A73" w:rsidRPr="0093545C">
        <w:rPr>
          <w:sz w:val="20"/>
        </w:rPr>
        <w:t xml:space="preserve">platných </w:t>
      </w:r>
      <w:r w:rsidR="002340F1" w:rsidRPr="0093545C">
        <w:rPr>
          <w:sz w:val="20"/>
        </w:rPr>
        <w:t>norem</w:t>
      </w:r>
      <w:r w:rsidR="00776F56" w:rsidRPr="0093545C">
        <w:rPr>
          <w:sz w:val="20"/>
        </w:rPr>
        <w:t xml:space="preserve"> na p.p.č. </w:t>
      </w:r>
      <w:r w:rsidR="00252C00" w:rsidRPr="00252C00">
        <w:rPr>
          <w:sz w:val="20"/>
          <w:highlight w:val="yellow"/>
        </w:rPr>
        <w:t>_____</w:t>
      </w:r>
      <w:r w:rsidR="00776F56" w:rsidRPr="0093545C">
        <w:rPr>
          <w:sz w:val="20"/>
        </w:rPr>
        <w:t xml:space="preserve"> v </w:t>
      </w:r>
      <w:r w:rsidR="00B80C79" w:rsidRPr="0093545C">
        <w:rPr>
          <w:sz w:val="20"/>
        </w:rPr>
        <w:t>k.ú.</w:t>
      </w:r>
      <w:r w:rsidR="00C1335A">
        <w:rPr>
          <w:sz w:val="20"/>
        </w:rPr>
        <w:t xml:space="preserve"> </w:t>
      </w:r>
      <w:r w:rsidR="00C40B14">
        <w:rPr>
          <w:sz w:val="20"/>
        </w:rPr>
        <w:t xml:space="preserve"> </w:t>
      </w:r>
      <w:r w:rsidR="00252C00" w:rsidRPr="00252C00">
        <w:rPr>
          <w:sz w:val="20"/>
          <w:highlight w:val="yellow"/>
        </w:rPr>
        <w:t>___________</w:t>
      </w:r>
      <w:r w:rsidR="00C1335A">
        <w:rPr>
          <w:sz w:val="20"/>
        </w:rPr>
        <w:t>.</w:t>
      </w:r>
    </w:p>
    <w:p w14:paraId="3A540E10" w14:textId="77777777" w:rsidR="00FE7CA7" w:rsidRPr="0093545C" w:rsidRDefault="00FE7CA7" w:rsidP="007C08AD">
      <w:pPr>
        <w:pStyle w:val="Zkladntextodsazen3"/>
        <w:ind w:left="0" w:firstLine="0"/>
        <w:rPr>
          <w:sz w:val="20"/>
        </w:rPr>
      </w:pPr>
    </w:p>
    <w:p w14:paraId="45AC4E15" w14:textId="1CE3FA92" w:rsidR="00FE7CA7" w:rsidRPr="0093545C" w:rsidRDefault="00FE7CA7" w:rsidP="006B332A">
      <w:pPr>
        <w:pStyle w:val="Zkladntextodsazen3"/>
        <w:numPr>
          <w:ilvl w:val="1"/>
          <w:numId w:val="18"/>
        </w:numPr>
        <w:rPr>
          <w:snapToGrid w:val="0"/>
          <w:sz w:val="20"/>
        </w:rPr>
      </w:pPr>
      <w:r w:rsidRPr="0093545C">
        <w:rPr>
          <w:sz w:val="20"/>
        </w:rPr>
        <w:t>Zhotovitel</w:t>
      </w:r>
      <w:r w:rsidRPr="0093545C">
        <w:rPr>
          <w:snapToGrid w:val="0"/>
          <w:sz w:val="20"/>
        </w:rPr>
        <w:t xml:space="preserve"> prohlašuje, že se dostatečně seznámil s faktickým s</w:t>
      </w:r>
      <w:r w:rsidR="00091A73" w:rsidRPr="0093545C">
        <w:rPr>
          <w:snapToGrid w:val="0"/>
          <w:sz w:val="20"/>
        </w:rPr>
        <w:t xml:space="preserve">tavem a technickou dokumentací </w:t>
      </w:r>
      <w:r w:rsidRPr="0093545C">
        <w:rPr>
          <w:snapToGrid w:val="0"/>
          <w:sz w:val="20"/>
        </w:rPr>
        <w:t>stavu místa provádění díla a staveniště a že nezjistil, ani podle stanovisek jím přizvaných odborně způsobilých osob, žádné překážky, které by zhotoviteli bránily v uzavření této smlouvy a/nebo které by vedly k nemožnosti provedení díla dle této smlouvy.</w:t>
      </w:r>
    </w:p>
    <w:p w14:paraId="7E3C6666" w14:textId="77777777" w:rsidR="00FE7CA7" w:rsidRPr="0093545C" w:rsidRDefault="00FE7CA7">
      <w:pPr>
        <w:ind w:left="567" w:hanging="567"/>
        <w:jc w:val="both"/>
        <w:rPr>
          <w:i/>
        </w:rPr>
      </w:pPr>
    </w:p>
    <w:p w14:paraId="6E315109" w14:textId="77777777" w:rsidR="00FE7CA7" w:rsidRPr="0093545C" w:rsidRDefault="00FE7CA7">
      <w:pPr>
        <w:pStyle w:val="Zkladntext"/>
        <w:jc w:val="both"/>
        <w:rPr>
          <w:b/>
          <w:sz w:val="20"/>
        </w:rPr>
      </w:pPr>
    </w:p>
    <w:p w14:paraId="74FEBB61" w14:textId="77777777" w:rsidR="00FE7CA7" w:rsidRPr="0093545C" w:rsidRDefault="00FE7CA7" w:rsidP="005E4428">
      <w:pPr>
        <w:pStyle w:val="Zkladntext"/>
        <w:jc w:val="both"/>
        <w:rPr>
          <w:sz w:val="20"/>
        </w:rPr>
      </w:pPr>
      <w:r w:rsidRPr="0093545C">
        <w:rPr>
          <w:b/>
          <w:sz w:val="20"/>
        </w:rPr>
        <w:t>V.</w:t>
      </w:r>
      <w:r w:rsidRPr="0093545C">
        <w:rPr>
          <w:b/>
          <w:sz w:val="20"/>
        </w:rPr>
        <w:tab/>
        <w:t>Cena a způsob plnění</w:t>
      </w:r>
    </w:p>
    <w:p w14:paraId="6B6774D7" w14:textId="7030EAF2" w:rsidR="00B06815" w:rsidRPr="0093545C" w:rsidRDefault="00B06815" w:rsidP="00B06815">
      <w:pPr>
        <w:numPr>
          <w:ilvl w:val="1"/>
          <w:numId w:val="10"/>
        </w:numPr>
        <w:tabs>
          <w:tab w:val="clear" w:pos="570"/>
          <w:tab w:val="num" w:pos="709"/>
        </w:tabs>
        <w:ind w:left="709" w:hanging="709"/>
        <w:jc w:val="both"/>
      </w:pPr>
      <w:r w:rsidRPr="0093545C">
        <w:t>Smluvní strany se do</w:t>
      </w:r>
      <w:r w:rsidR="00D14F87" w:rsidRPr="0093545C">
        <w:t xml:space="preserve">hodly na ceně za provedení </w:t>
      </w:r>
      <w:r w:rsidR="005149A6" w:rsidRPr="0093545C">
        <w:t>d</w:t>
      </w:r>
      <w:r w:rsidR="00D14F87" w:rsidRPr="0093545C">
        <w:t>íla</w:t>
      </w:r>
      <w:r w:rsidRPr="0093545C">
        <w:t xml:space="preserve"> ve výši</w:t>
      </w:r>
      <w:r w:rsidR="0037187A" w:rsidRPr="0093545C">
        <w:t xml:space="preserve"> </w:t>
      </w:r>
      <w:r w:rsidR="00252C00" w:rsidRPr="00252C00">
        <w:rPr>
          <w:b/>
          <w:highlight w:val="yellow"/>
        </w:rPr>
        <w:t>___________</w:t>
      </w:r>
      <w:r w:rsidR="00C40B14">
        <w:rPr>
          <w:b/>
        </w:rPr>
        <w:t xml:space="preserve"> </w:t>
      </w:r>
      <w:r w:rsidRPr="0093545C">
        <w:rPr>
          <w:b/>
        </w:rPr>
        <w:t xml:space="preserve">Kč (slovy: </w:t>
      </w:r>
      <w:r w:rsidR="00252C00" w:rsidRPr="00252C00">
        <w:rPr>
          <w:b/>
          <w:highlight w:val="yellow"/>
        </w:rPr>
        <w:t>_________________________________</w:t>
      </w:r>
      <w:r w:rsidRPr="000B55FB">
        <w:rPr>
          <w:b/>
        </w:rPr>
        <w:t>)</w:t>
      </w:r>
      <w:r w:rsidR="0023179E" w:rsidRPr="0093545C">
        <w:rPr>
          <w:b/>
        </w:rPr>
        <w:t xml:space="preserve"> </w:t>
      </w:r>
      <w:r w:rsidRPr="0093545C">
        <w:rPr>
          <w:b/>
        </w:rPr>
        <w:t>včetně DPH</w:t>
      </w:r>
      <w:r w:rsidRPr="0093545C">
        <w:t xml:space="preserve"> (dále jen „Cena za provedení díla“), tj. cena díla bez DPH </w:t>
      </w:r>
      <w:r w:rsidR="00252C00" w:rsidRPr="00252C00">
        <w:rPr>
          <w:highlight w:val="yellow"/>
        </w:rPr>
        <w:t>_________</w:t>
      </w:r>
      <w:r w:rsidR="00C40B14">
        <w:t xml:space="preserve"> </w:t>
      </w:r>
      <w:r w:rsidR="00D14F87" w:rsidRPr="0093545C">
        <w:t>Kč (slovy</w:t>
      </w:r>
      <w:r w:rsidR="00C40B14">
        <w:t xml:space="preserve">: </w:t>
      </w:r>
      <w:r w:rsidR="00252C00" w:rsidRPr="00252C00">
        <w:rPr>
          <w:highlight w:val="yellow"/>
        </w:rPr>
        <w:t>________________________</w:t>
      </w:r>
      <w:r w:rsidR="007835C9" w:rsidRPr="00C40B14">
        <w:t>)</w:t>
      </w:r>
      <w:r w:rsidRPr="0093545C">
        <w:t xml:space="preserve"> a DPH </w:t>
      </w:r>
      <w:r w:rsidR="00252C00" w:rsidRPr="00252C00">
        <w:rPr>
          <w:highlight w:val="yellow"/>
        </w:rPr>
        <w:t>_____________</w:t>
      </w:r>
      <w:r w:rsidR="00240CC9" w:rsidRPr="0093545C">
        <w:t xml:space="preserve"> </w:t>
      </w:r>
      <w:r w:rsidRPr="0093545C">
        <w:t xml:space="preserve">Kč (slovy: </w:t>
      </w:r>
      <w:r w:rsidR="00252C00" w:rsidRPr="00252C00">
        <w:rPr>
          <w:highlight w:val="yellow"/>
        </w:rPr>
        <w:t>________________________________</w:t>
      </w:r>
      <w:r w:rsidR="007835C9" w:rsidRPr="000B55FB">
        <w:t>)</w:t>
      </w:r>
      <w:r w:rsidRPr="000B55FB">
        <w:t>.</w:t>
      </w:r>
      <w:r w:rsidRPr="0093545C">
        <w:t xml:space="preserve"> Tato cena je cenou nejvýše přípustnou po celou dobu provádění díla s tím, že tuto cenu je možno překročit jen za podmínek stanovených v této smlouvě.</w:t>
      </w:r>
    </w:p>
    <w:p w14:paraId="7AFA5F00" w14:textId="77777777" w:rsidR="00FE7CA7" w:rsidRPr="0093545C" w:rsidRDefault="00FE7CA7">
      <w:pPr>
        <w:jc w:val="both"/>
      </w:pPr>
    </w:p>
    <w:p w14:paraId="721B8FCA" w14:textId="77777777" w:rsidR="00FE7CA7" w:rsidRPr="0093545C" w:rsidRDefault="00FE7CA7" w:rsidP="006B332A">
      <w:pPr>
        <w:pStyle w:val="Zkladntextodsazen3"/>
        <w:numPr>
          <w:ilvl w:val="1"/>
          <w:numId w:val="7"/>
        </w:numPr>
        <w:tabs>
          <w:tab w:val="clear" w:pos="570"/>
          <w:tab w:val="num" w:pos="709"/>
        </w:tabs>
        <w:ind w:left="709" w:hanging="709"/>
        <w:rPr>
          <w:sz w:val="20"/>
        </w:rPr>
      </w:pPr>
      <w:r w:rsidRPr="0093545C">
        <w:rPr>
          <w:sz w:val="20"/>
        </w:rPr>
        <w:t>V Ceně za provedení díla jsou zahrnuty veškeré náklady zhotovitele, které při plnění svého závazku dle této smlouvy vynaloží (zejména náklady na materiál, dopravní opatření, odvoz a uložení odpadu, dopravu, vybudování, udržování a vyklizení staveniště, náklady na služby, atesty materiálů, veškeré zkoušky a</w:t>
      </w:r>
      <w:r w:rsidR="002340F1" w:rsidRPr="0093545C">
        <w:rPr>
          <w:sz w:val="20"/>
        </w:rPr>
        <w:t xml:space="preserve"> revize, měření apod.), včetně </w:t>
      </w:r>
      <w:r w:rsidRPr="0093545C">
        <w:rPr>
          <w:sz w:val="20"/>
        </w:rPr>
        <w:t xml:space="preserve">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získáním rozhodnutí orgánů veřejné správy. </w:t>
      </w:r>
    </w:p>
    <w:p w14:paraId="26681DEA" w14:textId="77777777" w:rsidR="00FE7CA7" w:rsidRPr="0093545C" w:rsidRDefault="00FE7CA7">
      <w:pPr>
        <w:pStyle w:val="Zkladntextodsazen3"/>
        <w:ind w:left="0" w:firstLine="0"/>
        <w:rPr>
          <w:sz w:val="20"/>
        </w:rPr>
      </w:pPr>
    </w:p>
    <w:p w14:paraId="03505248"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Cena bude objednatelem zhotoviteli hrazena na základě fakt</w:t>
      </w:r>
      <w:r w:rsidR="002340F1" w:rsidRPr="0093545C">
        <w:rPr>
          <w:sz w:val="20"/>
        </w:rPr>
        <w:t xml:space="preserve">ury – daňového dokladu pro </w:t>
      </w:r>
      <w:r w:rsidRPr="0093545C">
        <w:rPr>
          <w:sz w:val="20"/>
        </w:rPr>
        <w:t xml:space="preserve">zdanitelné plnění vystavené zhotovitelem a předané objednateli. </w:t>
      </w:r>
    </w:p>
    <w:p w14:paraId="3B715771" w14:textId="013C4C88" w:rsidR="00FE7CA7" w:rsidRPr="0093545C" w:rsidRDefault="00FE7CA7" w:rsidP="006B332A">
      <w:pPr>
        <w:widowControl w:val="0"/>
        <w:numPr>
          <w:ilvl w:val="0"/>
          <w:numId w:val="28"/>
        </w:numPr>
        <w:spacing w:before="120"/>
        <w:ind w:left="1134" w:hanging="425"/>
        <w:jc w:val="both"/>
      </w:pPr>
      <w:r w:rsidRPr="0093545C">
        <w:t>Pl</w:t>
      </w:r>
      <w:r w:rsidR="002340F1" w:rsidRPr="0093545C">
        <w:t xml:space="preserve">acení bude probíhat na základě </w:t>
      </w:r>
      <w:r w:rsidRPr="0093545C">
        <w:t xml:space="preserve">faktury dle skutečně provedené </w:t>
      </w:r>
      <w:r w:rsidR="002340F1" w:rsidRPr="0093545C">
        <w:t xml:space="preserve">práce. Podkladem pro vystavení </w:t>
      </w:r>
      <w:r w:rsidRPr="0093545C">
        <w:t xml:space="preserve">faktury je odsouhlasený a </w:t>
      </w:r>
      <w:r w:rsidR="0024064F" w:rsidRPr="0093545C">
        <w:t>technickým dozorem (dále jen „</w:t>
      </w:r>
      <w:r w:rsidRPr="0093545C">
        <w:t>TD</w:t>
      </w:r>
      <w:r w:rsidR="0024064F" w:rsidRPr="0093545C">
        <w:t>“)</w:t>
      </w:r>
      <w:r w:rsidRPr="0093545C">
        <w:t xml:space="preserve"> potvrzený zjišťovací protokol provedených prací, ve kterém bude </w:t>
      </w:r>
      <w:r w:rsidR="00D766A0" w:rsidRPr="0093545C">
        <w:t xml:space="preserve">potvrzeno provedení příslušného </w:t>
      </w:r>
      <w:r w:rsidRPr="0093545C">
        <w:t>díla. Na platbu z</w:t>
      </w:r>
      <w:r w:rsidR="00D93985" w:rsidRPr="0093545C">
        <w:t>hotovitel vystaví účetní doklad</w:t>
      </w:r>
      <w:r w:rsidRPr="0093545C">
        <w:t xml:space="preserve"> – fakturu. Účetní doklad bude obsahovat obchodní jméno, sídlo, IČ a DIČ z</w:t>
      </w:r>
      <w:r w:rsidR="002340F1" w:rsidRPr="0093545C">
        <w:t>hotovitele a</w:t>
      </w:r>
      <w:r w:rsidR="005077C3" w:rsidRPr="0093545C">
        <w:t> </w:t>
      </w:r>
      <w:r w:rsidR="002340F1" w:rsidRPr="0093545C">
        <w:t xml:space="preserve">objednatele, výši </w:t>
      </w:r>
      <w:r w:rsidRPr="0093545C">
        <w:t>splátky, datum vystavení, datum splatnosti, bankovní spojení.</w:t>
      </w:r>
    </w:p>
    <w:p w14:paraId="0634683E" w14:textId="77777777" w:rsidR="00FE7CA7" w:rsidRPr="0093545C" w:rsidRDefault="00FE7CA7" w:rsidP="006B332A">
      <w:pPr>
        <w:keepLines/>
        <w:widowControl w:val="0"/>
        <w:numPr>
          <w:ilvl w:val="0"/>
          <w:numId w:val="28"/>
        </w:numPr>
        <w:spacing w:before="120"/>
        <w:ind w:left="1134" w:hanging="425"/>
        <w:jc w:val="both"/>
      </w:pPr>
      <w:r w:rsidRPr="0093545C">
        <w:t xml:space="preserve">Dnem uskutečnění zdanitelného plnění </w:t>
      </w:r>
      <w:r w:rsidR="0024064F" w:rsidRPr="0093545C">
        <w:t xml:space="preserve">(dále jen „DUZP“) </w:t>
      </w:r>
      <w:r w:rsidRPr="0093545C">
        <w:t>bude den připsání platby účtované fakturou na účet zhotovitele.</w:t>
      </w:r>
      <w:r w:rsidR="001F774B" w:rsidRPr="0093545C">
        <w:t xml:space="preserve"> DUZP dle zákona o DPH je dnem vystavení dokladu nebo den poskytnutí plnění.</w:t>
      </w:r>
      <w:r w:rsidRPr="0093545C">
        <w:t xml:space="preserve"> Zjišťování provedených prací bude prováděno v členění dle kalkulace zhotovitele a s rekapitulací pro celou stavbu. Ve zjišťovacím protokolu bude uváděna cena bez daně, samostatně DPH a celková cena. Formu zjišťovacího protokolu určí TD před zahájením prací. Práce, které zhotovitel provedl bez zakázky, nebo o své újmě, odchylně od smlouvy, se do soupisu prací nesmějí zařazovat. Úhrada těchto prací se provede jen tehdy, jestliže objednatel takové práce dodatečně uzná za žádoucí. Pak se k</w:t>
      </w:r>
      <w:r w:rsidR="005077C3" w:rsidRPr="0093545C">
        <w:t> </w:t>
      </w:r>
      <w:r w:rsidRPr="0093545C">
        <w:t>soupisu prací přikládá i dodatečné uznání objednatele. Zhotovitel předloží zjišťovací protokol a</w:t>
      </w:r>
      <w:r w:rsidR="005077C3" w:rsidRPr="0093545C">
        <w:t> </w:t>
      </w:r>
      <w:r w:rsidRPr="0093545C">
        <w:t>objednatel je</w:t>
      </w:r>
      <w:r w:rsidR="00D14F87" w:rsidRPr="0093545C">
        <w:t>j</w:t>
      </w:r>
      <w:r w:rsidRPr="0093545C">
        <w:t xml:space="preserve"> potvrdí do pěti pracovních dnů od obdržení nebo je</w:t>
      </w:r>
      <w:r w:rsidR="00E0101D">
        <w:t>j</w:t>
      </w:r>
      <w:r w:rsidRPr="0093545C">
        <w:t xml:space="preserve"> v této lhůtě vrátí nepotvrzen</w:t>
      </w:r>
      <w:r w:rsidR="00E0101D">
        <w:t>ý</w:t>
      </w:r>
      <w:r w:rsidRPr="0093545C">
        <w:t xml:space="preserve"> s</w:t>
      </w:r>
      <w:r w:rsidR="005077C3" w:rsidRPr="0093545C">
        <w:t> </w:t>
      </w:r>
      <w:r w:rsidRPr="0093545C">
        <w:t>příslušným vyjádřením.</w:t>
      </w:r>
    </w:p>
    <w:p w14:paraId="238FC301" w14:textId="77777777" w:rsidR="00FE7CA7" w:rsidRPr="0093545C" w:rsidRDefault="00FE7CA7" w:rsidP="006B332A">
      <w:pPr>
        <w:keepLines/>
        <w:widowControl w:val="0"/>
        <w:numPr>
          <w:ilvl w:val="0"/>
          <w:numId w:val="28"/>
        </w:numPr>
        <w:spacing w:before="120"/>
        <w:ind w:left="1134" w:hanging="425"/>
        <w:jc w:val="both"/>
      </w:pPr>
      <w:r w:rsidRPr="0093545C">
        <w:lastRenderedPageBreak/>
        <w:t>Platba je splatná pouze oproti bezvadnému a včasnému provedení příslušné části díla. V případě neplnění termínů a neprovedení prací dle harmonogramu realizace díla, může objednatel snížit, popřípadě zadržet, příslušnou platbu až do sjednání nápravy. V případě, že zhotovitel nesjedná nápravu v odpovídající lhůtě stanovené objednatelem, nemá nárok na další platby, a to až do doby sjednání nápravy.</w:t>
      </w:r>
    </w:p>
    <w:p w14:paraId="5D38C4D8" w14:textId="77777777" w:rsidR="00FE7CA7" w:rsidRPr="0093545C" w:rsidRDefault="00FE7CA7">
      <w:pPr>
        <w:keepLines/>
        <w:widowControl w:val="0"/>
        <w:jc w:val="both"/>
      </w:pPr>
    </w:p>
    <w:p w14:paraId="65E4773F" w14:textId="1412CA82" w:rsidR="00FE7CA7" w:rsidRPr="0093545C" w:rsidRDefault="00FE7CA7" w:rsidP="006B332A">
      <w:pPr>
        <w:pStyle w:val="Zkladntextodsazen3"/>
        <w:numPr>
          <w:ilvl w:val="1"/>
          <w:numId w:val="7"/>
        </w:numPr>
        <w:tabs>
          <w:tab w:val="clear" w:pos="570"/>
        </w:tabs>
        <w:ind w:left="709" w:hanging="709"/>
        <w:rPr>
          <w:sz w:val="20"/>
        </w:rPr>
      </w:pPr>
      <w:r w:rsidRPr="0093545C">
        <w:rPr>
          <w:sz w:val="20"/>
        </w:rPr>
        <w:t>Po řádném dokončení díla a jeho předání objednatel</w:t>
      </w:r>
      <w:r w:rsidR="002340F1" w:rsidRPr="0093545C">
        <w:rPr>
          <w:sz w:val="20"/>
        </w:rPr>
        <w:t xml:space="preserve">i (viz. článek XII. odst. </w:t>
      </w:r>
      <w:r w:rsidR="00B80C79" w:rsidRPr="0093545C">
        <w:rPr>
          <w:sz w:val="20"/>
        </w:rPr>
        <w:t>12.1</w:t>
      </w:r>
      <w:r w:rsidR="002340F1" w:rsidRPr="0093545C">
        <w:rPr>
          <w:sz w:val="20"/>
        </w:rPr>
        <w:t>.</w:t>
      </w:r>
      <w:r w:rsidR="00D93985" w:rsidRPr="0093545C">
        <w:rPr>
          <w:sz w:val="20"/>
        </w:rPr>
        <w:t xml:space="preserve"> </w:t>
      </w:r>
      <w:r w:rsidRPr="0093545C">
        <w:rPr>
          <w:sz w:val="20"/>
        </w:rPr>
        <w:t xml:space="preserve">této smlouvy) bude zhotovitelem </w:t>
      </w:r>
      <w:r w:rsidR="009C2F82" w:rsidRPr="0093545C">
        <w:rPr>
          <w:sz w:val="20"/>
        </w:rPr>
        <w:t>vystavena a objednateli předána</w:t>
      </w:r>
      <w:r w:rsidRPr="0093545C">
        <w:rPr>
          <w:sz w:val="20"/>
        </w:rPr>
        <w:t xml:space="preserve"> faktura za provedení díla, na které bude uvedena částka k zaplacení. </w:t>
      </w:r>
    </w:p>
    <w:p w14:paraId="08BF917E" w14:textId="77777777" w:rsidR="00FE7CA7" w:rsidRPr="0093545C" w:rsidRDefault="00FE7CA7">
      <w:pPr>
        <w:pStyle w:val="Zkladntextodsazen3"/>
        <w:ind w:left="709" w:hanging="709"/>
        <w:rPr>
          <w:sz w:val="20"/>
        </w:rPr>
      </w:pPr>
    </w:p>
    <w:p w14:paraId="383D4DF0"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 xml:space="preserve">Objednatel může provést úhradu díla po protokolárním předání díla zhotoviteli jen do celkové výše 90 % ceny díla na základě vystavení platebního dokladu, budou-li v protokolu uvedeny závady. Zbývajících 10 % ceny díla – zádržné – proplatí objednatel zhotoviteli po </w:t>
      </w:r>
      <w:r w:rsidR="002340F1" w:rsidRPr="0093545C">
        <w:rPr>
          <w:sz w:val="20"/>
        </w:rPr>
        <w:t>odstranění eventuelních</w:t>
      </w:r>
      <w:r w:rsidRPr="0093545C">
        <w:rPr>
          <w:sz w:val="20"/>
        </w:rPr>
        <w:t xml:space="preserve"> závad z protokolárního předání díla.  </w:t>
      </w:r>
    </w:p>
    <w:p w14:paraId="22E3CEC0" w14:textId="77777777" w:rsidR="00FE7CA7" w:rsidRPr="0093545C" w:rsidRDefault="00FE7CA7">
      <w:pPr>
        <w:pStyle w:val="Zkladntextodsazen3"/>
        <w:ind w:left="0" w:firstLine="0"/>
        <w:rPr>
          <w:i/>
          <w:sz w:val="20"/>
        </w:rPr>
      </w:pPr>
    </w:p>
    <w:p w14:paraId="187F5812"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 xml:space="preserve">Veškeré vícepráce, změny, doplňky nebo rozšíření, které nejsou součástí díla dle této smlouvy, musí být vždy před jejich realizací písemně odsouhlaseny objednatelem včetně jejich ocenění. Pokud zhotovitel provede některé z těchto prací bez potvrzeného písemného dodatku smlouvy, má objednatel právo odmítnout jejich úhradu a cena za jejich provedení </w:t>
      </w:r>
      <w:r w:rsidR="0024064F" w:rsidRPr="0093545C">
        <w:rPr>
          <w:sz w:val="20"/>
        </w:rPr>
        <w:t xml:space="preserve">není </w:t>
      </w:r>
      <w:r w:rsidRPr="0093545C">
        <w:rPr>
          <w:sz w:val="20"/>
        </w:rPr>
        <w:t>součástí Ceny za provedení díla.</w:t>
      </w:r>
    </w:p>
    <w:p w14:paraId="6862667B" w14:textId="77777777" w:rsidR="00FE7CA7" w:rsidRPr="0093545C" w:rsidRDefault="00FE7CA7">
      <w:pPr>
        <w:pStyle w:val="BodyText21"/>
        <w:widowControl/>
        <w:rPr>
          <w:sz w:val="20"/>
        </w:rPr>
      </w:pPr>
    </w:p>
    <w:p w14:paraId="22026283" w14:textId="78D8286C" w:rsidR="00FE7CA7" w:rsidRPr="0050578B" w:rsidRDefault="00FE7CA7" w:rsidP="0050578B">
      <w:pPr>
        <w:pStyle w:val="Zkladntextodsazen3"/>
        <w:numPr>
          <w:ilvl w:val="1"/>
          <w:numId w:val="7"/>
        </w:numPr>
        <w:tabs>
          <w:tab w:val="clear" w:pos="570"/>
        </w:tabs>
        <w:ind w:left="709" w:hanging="709"/>
        <w:rPr>
          <w:sz w:val="20"/>
        </w:rPr>
      </w:pPr>
      <w:r w:rsidRPr="0093545C">
        <w:rPr>
          <w:sz w:val="20"/>
        </w:rPr>
        <w:t>Na základě písemného soupisu víceprací, odsouhlaseného oběma smluvními stranami, doplní zhotovitel jednotkové ceny v té výši, kterou použil pro sestavení nabídkové ceny (viz. nabídkové kalkulace, které byly součástí nabídky, je</w:t>
      </w:r>
      <w:r w:rsidR="00D93985" w:rsidRPr="0093545C">
        <w:rPr>
          <w:sz w:val="20"/>
        </w:rPr>
        <w:t>n</w:t>
      </w:r>
      <w:r w:rsidRPr="0093545C">
        <w:rPr>
          <w:sz w:val="20"/>
        </w:rPr>
        <w:t xml:space="preserve">ž je jako příloha č. 3 součástí této smlouvy). Nebudou-li práce či věci použité k provedení díla, které jsou předmětem víceprací, ohodnoceny (oceněny) v kalkulaci zhotovitele, budou se oceňovat dle aktuálního ceníku </w:t>
      </w:r>
      <w:r w:rsidR="001A24B9" w:rsidRPr="00B12E08">
        <w:rPr>
          <w:sz w:val="20"/>
        </w:rPr>
        <w:t>společnosti ÚRS CZ a.s., IČO: 47115645, se sídlem Tiskařská 257/10, Malešice, 108 00 Praha 10.</w:t>
      </w:r>
      <w:r w:rsidRPr="0050578B">
        <w:rPr>
          <w:sz w:val="20"/>
        </w:rPr>
        <w:t xml:space="preserve"> 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w:t>
      </w:r>
      <w:r w:rsidR="005077C3" w:rsidRPr="0050578B">
        <w:rPr>
          <w:sz w:val="20"/>
        </w:rPr>
        <w:t> </w:t>
      </w:r>
      <w:r w:rsidRPr="0050578B">
        <w:rPr>
          <w:sz w:val="20"/>
        </w:rPr>
        <w:t>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508A0FA9" w14:textId="77777777" w:rsidR="00FE7CA7" w:rsidRPr="0093545C" w:rsidRDefault="00FE7CA7">
      <w:pPr>
        <w:ind w:left="567"/>
        <w:jc w:val="both"/>
      </w:pPr>
    </w:p>
    <w:p w14:paraId="5B879897"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Smluvní strany se výslovně dohodly, že objednatel je oprávněn zmenšit rozsah předmětu plnění díla. V tomto případě bude smluvní cena úměrně snížena s použitím cen z nabídkových kalkulací. Nedojde-li mezi oběma stranami k dohodě při odsouhlasení množství nebo druhu provedených prací a dodávek, je zhotovitel oprávněn fakturovat pouze práce, u kterých nedošlo k rozporu.</w:t>
      </w:r>
    </w:p>
    <w:p w14:paraId="7BF5BCA8" w14:textId="77777777" w:rsidR="00FE7CA7" w:rsidRPr="0093545C" w:rsidRDefault="00FE7CA7">
      <w:pPr>
        <w:pStyle w:val="BodyText21"/>
        <w:widowControl/>
        <w:rPr>
          <w:sz w:val="20"/>
        </w:rPr>
      </w:pPr>
    </w:p>
    <w:p w14:paraId="1D537723"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Splatnost daňových dokladů (faktur) je sjednána</w:t>
      </w:r>
    </w:p>
    <w:p w14:paraId="260E482B" w14:textId="77777777" w:rsidR="00FE7CA7" w:rsidRPr="0093545C" w:rsidRDefault="00FE7CA7">
      <w:pPr>
        <w:pStyle w:val="Zkladntextodsazen3"/>
        <w:ind w:left="0" w:firstLine="0"/>
        <w:rPr>
          <w:sz w:val="20"/>
        </w:rPr>
      </w:pPr>
    </w:p>
    <w:p w14:paraId="0CF353EB" w14:textId="77777777" w:rsidR="00FE7CA7" w:rsidRPr="0093545C" w:rsidRDefault="00FE7CA7" w:rsidP="00C54DA3">
      <w:pPr>
        <w:pStyle w:val="Zkladntextodsazen3"/>
        <w:numPr>
          <w:ilvl w:val="0"/>
          <w:numId w:val="34"/>
        </w:numPr>
        <w:rPr>
          <w:sz w:val="20"/>
        </w:rPr>
      </w:pPr>
      <w:r w:rsidRPr="0093545C">
        <w:rPr>
          <w:sz w:val="20"/>
        </w:rPr>
        <w:t xml:space="preserve">u daňových dokladů na dílčí plnění na </w:t>
      </w:r>
      <w:r w:rsidR="00E529B3" w:rsidRPr="0093545C">
        <w:rPr>
          <w:sz w:val="20"/>
        </w:rPr>
        <w:t>jednadvacet</w:t>
      </w:r>
      <w:r w:rsidRPr="0093545C">
        <w:rPr>
          <w:sz w:val="20"/>
        </w:rPr>
        <w:t xml:space="preserve"> </w:t>
      </w:r>
      <w:r w:rsidR="00E529B3" w:rsidRPr="0093545C">
        <w:rPr>
          <w:sz w:val="20"/>
        </w:rPr>
        <w:t xml:space="preserve">dní </w:t>
      </w:r>
      <w:r w:rsidRPr="0093545C">
        <w:rPr>
          <w:sz w:val="20"/>
        </w:rPr>
        <w:t>(pokud není v jiných ustanoveních smlouvy stanoveno jinak) ode dne řádného doručení příslušného dokladu druhé straně</w:t>
      </w:r>
      <w:r w:rsidR="00D93985" w:rsidRPr="0093545C">
        <w:rPr>
          <w:sz w:val="20"/>
        </w:rPr>
        <w:t>,</w:t>
      </w:r>
    </w:p>
    <w:p w14:paraId="6DE71DFC" w14:textId="77777777" w:rsidR="00C54DA3" w:rsidRPr="0093545C" w:rsidRDefault="00C54DA3" w:rsidP="00C54DA3">
      <w:pPr>
        <w:pStyle w:val="Zkladntextodsazen3"/>
        <w:ind w:left="1428" w:firstLine="0"/>
        <w:rPr>
          <w:sz w:val="20"/>
        </w:rPr>
      </w:pPr>
    </w:p>
    <w:p w14:paraId="56762E8D" w14:textId="77777777" w:rsidR="00C54DA3" w:rsidRPr="0093545C" w:rsidRDefault="00C54DA3" w:rsidP="00C54DA3">
      <w:pPr>
        <w:pStyle w:val="Zkladntextodsazen3"/>
        <w:numPr>
          <w:ilvl w:val="0"/>
          <w:numId w:val="34"/>
        </w:numPr>
        <w:rPr>
          <w:sz w:val="20"/>
        </w:rPr>
      </w:pPr>
      <w:r w:rsidRPr="0093545C">
        <w:rPr>
          <w:sz w:val="20"/>
        </w:rPr>
        <w:t xml:space="preserve">u konečného daňového dokladu na </w:t>
      </w:r>
      <w:r w:rsidR="00E529B3" w:rsidRPr="0093545C">
        <w:rPr>
          <w:sz w:val="20"/>
        </w:rPr>
        <w:t>jednadvacet dní</w:t>
      </w:r>
      <w:r w:rsidRPr="0093545C">
        <w:rPr>
          <w:sz w:val="20"/>
        </w:rPr>
        <w:t xml:space="preserve"> ode dne doručení příslušného dokladu druhé straně nebo ve lhůtě </w:t>
      </w:r>
      <w:r w:rsidR="00E529B3" w:rsidRPr="0093545C">
        <w:rPr>
          <w:sz w:val="20"/>
        </w:rPr>
        <w:t>jednadvacet dní</w:t>
      </w:r>
      <w:r w:rsidRPr="0093545C">
        <w:rPr>
          <w:sz w:val="20"/>
        </w:rPr>
        <w:t xml:space="preserve"> ode dne odstranění všech vad a nedodělků díla zjištěných při předání díla zhotovitelem objednateli, a to podle skutečnosti, který termín nastane později.</w:t>
      </w:r>
    </w:p>
    <w:p w14:paraId="0EE4C78B" w14:textId="77777777" w:rsidR="00FE7CA7" w:rsidRPr="0093545C" w:rsidRDefault="00FE7CA7">
      <w:pPr>
        <w:pStyle w:val="Zkladntextodsazen3"/>
        <w:ind w:left="1413" w:hanging="705"/>
        <w:rPr>
          <w:sz w:val="20"/>
        </w:rPr>
      </w:pPr>
    </w:p>
    <w:p w14:paraId="79C7DDAF" w14:textId="77777777" w:rsidR="00FE7CA7" w:rsidRPr="0093545C" w:rsidRDefault="00FE7CA7">
      <w:pPr>
        <w:pStyle w:val="Zkladntextodsazen3"/>
        <w:ind w:left="709" w:hanging="1"/>
        <w:rPr>
          <w:sz w:val="20"/>
        </w:rPr>
      </w:pPr>
      <w:r w:rsidRPr="0093545C">
        <w:rPr>
          <w:sz w:val="20"/>
        </w:rPr>
        <w:t xml:space="preserve">Cena za provedení díla či její splátka je považována za uhrazenou řádně a včas, pokud ke dni splatnosti Ceny za provedení díla či její splátky budou peněžní prostředky odpovídající Ceně za provedení díla či její splátce </w:t>
      </w:r>
      <w:r w:rsidR="001F774B" w:rsidRPr="0093545C">
        <w:rPr>
          <w:sz w:val="20"/>
        </w:rPr>
        <w:t>připsány na účet z</w:t>
      </w:r>
      <w:r w:rsidRPr="0093545C">
        <w:rPr>
          <w:sz w:val="20"/>
        </w:rPr>
        <w:t xml:space="preserve">hotovitele uvedeného v záhlaví této smlouvy. </w:t>
      </w:r>
    </w:p>
    <w:p w14:paraId="039079A4" w14:textId="77777777" w:rsidR="00FE7CA7" w:rsidRPr="0093545C" w:rsidRDefault="00FE7CA7">
      <w:pPr>
        <w:pStyle w:val="Zkladntextodsazen3"/>
        <w:ind w:left="0" w:firstLine="0"/>
        <w:rPr>
          <w:sz w:val="20"/>
        </w:rPr>
      </w:pPr>
    </w:p>
    <w:p w14:paraId="58972DD1" w14:textId="218F92D6" w:rsidR="00FE7CA7" w:rsidRPr="0093545C" w:rsidRDefault="00FE7CA7" w:rsidP="006B332A">
      <w:pPr>
        <w:pStyle w:val="Zkladntextodsazen3"/>
        <w:numPr>
          <w:ilvl w:val="1"/>
          <w:numId w:val="7"/>
        </w:numPr>
        <w:tabs>
          <w:tab w:val="clear" w:pos="570"/>
        </w:tabs>
        <w:ind w:left="709" w:hanging="709"/>
        <w:rPr>
          <w:sz w:val="20"/>
        </w:rPr>
      </w:pPr>
      <w:r w:rsidRPr="0093545C">
        <w:rPr>
          <w:sz w:val="20"/>
        </w:rPr>
        <w:t>Daňový doklad dle tohoto článku smlouvy bude obsahovat pojmové náležitosti daňového dokladu sta</w:t>
      </w:r>
      <w:r w:rsidR="00D93985" w:rsidRPr="0093545C">
        <w:rPr>
          <w:sz w:val="20"/>
        </w:rPr>
        <w:t>novené zákonem č. 235/2004 Sb.,</w:t>
      </w:r>
      <w:r w:rsidRPr="0093545C">
        <w:rPr>
          <w:sz w:val="20"/>
        </w:rPr>
        <w:t xml:space="preserve"> o dani z přidané hodnoty, ve znění pozdějších předp</w:t>
      </w:r>
      <w:r w:rsidR="00D93985" w:rsidRPr="0093545C">
        <w:rPr>
          <w:sz w:val="20"/>
        </w:rPr>
        <w:t>isů, a záko</w:t>
      </w:r>
      <w:r w:rsidR="009C2F82" w:rsidRPr="0093545C">
        <w:rPr>
          <w:sz w:val="20"/>
        </w:rPr>
        <w:t>nem č. </w:t>
      </w:r>
      <w:r w:rsidR="00D93985" w:rsidRPr="0093545C">
        <w:rPr>
          <w:sz w:val="20"/>
        </w:rPr>
        <w:t>563/1991 Sb.,</w:t>
      </w:r>
      <w:r w:rsidRPr="0093545C">
        <w:rPr>
          <w:sz w:val="20"/>
        </w:rPr>
        <w:t xml:space="preserve"> o účetnictví, ve znění pozdějších předpisů. V případě, že daňový doklad nebude obsahovat správné údaje či bude neúplný, je obj</w:t>
      </w:r>
      <w:r w:rsidR="008D4C03" w:rsidRPr="0093545C">
        <w:rPr>
          <w:sz w:val="20"/>
        </w:rPr>
        <w:t xml:space="preserve">ednatel oprávněn daňový doklad </w:t>
      </w:r>
      <w:r w:rsidRPr="0093545C">
        <w:rPr>
          <w:sz w:val="20"/>
        </w:rPr>
        <w:t>vrátit ve lhůtě do data jeho splatnosti zhotoviteli. Zhotovitel je povinen takový daňový doklad opravit, aby splňoval podmínky s</w:t>
      </w:r>
      <w:r w:rsidR="008D4C03" w:rsidRPr="0093545C">
        <w:rPr>
          <w:sz w:val="20"/>
        </w:rPr>
        <w:t xml:space="preserve">tanovené v článku V. odst. </w:t>
      </w:r>
      <w:r w:rsidR="0050578B">
        <w:rPr>
          <w:sz w:val="20"/>
        </w:rPr>
        <w:t>5.</w:t>
      </w:r>
      <w:r w:rsidR="00B80C79" w:rsidRPr="0093545C">
        <w:rPr>
          <w:sz w:val="20"/>
        </w:rPr>
        <w:t>10</w:t>
      </w:r>
      <w:r w:rsidR="00D93985" w:rsidRPr="0093545C">
        <w:rPr>
          <w:sz w:val="20"/>
        </w:rPr>
        <w:t>.</w:t>
      </w:r>
      <w:r w:rsidR="008E6BD7" w:rsidRPr="0093545C">
        <w:rPr>
          <w:sz w:val="20"/>
        </w:rPr>
        <w:t xml:space="preserve"> </w:t>
      </w:r>
      <w:r w:rsidR="0024064F" w:rsidRPr="0093545C">
        <w:rPr>
          <w:sz w:val="20"/>
        </w:rPr>
        <w:t xml:space="preserve">této </w:t>
      </w:r>
      <w:r w:rsidRPr="0093545C">
        <w:rPr>
          <w:sz w:val="20"/>
        </w:rPr>
        <w:t xml:space="preserve">smlouvy. </w:t>
      </w:r>
    </w:p>
    <w:p w14:paraId="3AC58F55" w14:textId="77777777" w:rsidR="00FE7CA7" w:rsidRPr="0093545C" w:rsidRDefault="00FE7CA7">
      <w:pPr>
        <w:pStyle w:val="Zkladntextodsazen3"/>
        <w:ind w:left="0" w:firstLine="0"/>
        <w:rPr>
          <w:sz w:val="20"/>
        </w:rPr>
      </w:pPr>
    </w:p>
    <w:p w14:paraId="481872A4"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Úhrada Ceny za provedení díla, ať již jako celku či dílčích plnění, nemá vliv na uplatnění práva objednatele z vad díla.</w:t>
      </w:r>
    </w:p>
    <w:p w14:paraId="6CF2D158" w14:textId="77777777" w:rsidR="00FE7CA7" w:rsidRPr="0093545C" w:rsidRDefault="00FE7CA7">
      <w:pPr>
        <w:pStyle w:val="Zkladntextodsazen3"/>
        <w:ind w:left="0" w:firstLine="0"/>
        <w:rPr>
          <w:sz w:val="20"/>
        </w:rPr>
      </w:pPr>
    </w:p>
    <w:p w14:paraId="3A562005" w14:textId="77777777" w:rsidR="00AB0772" w:rsidRPr="0093545C" w:rsidRDefault="00AB0772">
      <w:pPr>
        <w:pStyle w:val="Zkladntextodsazen3"/>
        <w:ind w:left="0" w:firstLine="0"/>
        <w:rPr>
          <w:sz w:val="20"/>
        </w:rPr>
      </w:pPr>
    </w:p>
    <w:p w14:paraId="15172DD2" w14:textId="77777777" w:rsidR="00FE7CA7" w:rsidRPr="0093545C" w:rsidRDefault="005E4428" w:rsidP="00366947">
      <w:pPr>
        <w:pStyle w:val="Zkladntextodsazen3"/>
        <w:keepNext/>
        <w:ind w:left="0" w:firstLine="0"/>
        <w:rPr>
          <w:b/>
          <w:sz w:val="20"/>
        </w:rPr>
      </w:pPr>
      <w:r w:rsidRPr="0093545C">
        <w:rPr>
          <w:b/>
          <w:sz w:val="20"/>
        </w:rPr>
        <w:t>VI.</w:t>
      </w:r>
      <w:r w:rsidRPr="0093545C">
        <w:rPr>
          <w:b/>
          <w:sz w:val="20"/>
        </w:rPr>
        <w:tab/>
        <w:t>Součinnost smluvních stran</w:t>
      </w:r>
    </w:p>
    <w:p w14:paraId="35458823" w14:textId="77777777" w:rsidR="00FE7CA7" w:rsidRPr="0093545C" w:rsidRDefault="00FE7CA7" w:rsidP="006B332A">
      <w:pPr>
        <w:pStyle w:val="Zkladntextodsazen3"/>
        <w:numPr>
          <w:ilvl w:val="1"/>
          <w:numId w:val="5"/>
        </w:numPr>
        <w:tabs>
          <w:tab w:val="clear" w:pos="570"/>
          <w:tab w:val="num" w:pos="709"/>
        </w:tabs>
        <w:ind w:left="709" w:hanging="709"/>
        <w:rPr>
          <w:sz w:val="20"/>
        </w:rPr>
      </w:pPr>
      <w:r w:rsidRPr="0093545C">
        <w:rPr>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47847F0E" w14:textId="77777777" w:rsidR="00FE7CA7" w:rsidRPr="0093545C" w:rsidRDefault="00FE7CA7">
      <w:pPr>
        <w:jc w:val="both"/>
      </w:pPr>
    </w:p>
    <w:p w14:paraId="410B1BD8" w14:textId="7D6E3C26" w:rsidR="00FE7CA7" w:rsidRPr="0093545C" w:rsidRDefault="0050578B">
      <w:pPr>
        <w:pStyle w:val="Zkladntextodsazen3"/>
        <w:ind w:left="709" w:hanging="709"/>
        <w:rPr>
          <w:sz w:val="20"/>
        </w:rPr>
      </w:pPr>
      <w:r>
        <w:rPr>
          <w:sz w:val="20"/>
        </w:rPr>
        <w:t>6.</w:t>
      </w:r>
      <w:r w:rsidR="00B80C79" w:rsidRPr="0093545C">
        <w:rPr>
          <w:sz w:val="20"/>
        </w:rPr>
        <w:t>2</w:t>
      </w:r>
      <w:r w:rsidR="00FE7CA7" w:rsidRPr="0093545C">
        <w:rPr>
          <w:sz w:val="20"/>
        </w:rPr>
        <w:t>.</w:t>
      </w:r>
      <w:r w:rsidR="00FE7CA7" w:rsidRPr="0093545C">
        <w:rPr>
          <w:sz w:val="20"/>
        </w:rPr>
        <w:tab/>
        <w:t xml:space="preserve">Pokud jsou kterékoli ze </w:t>
      </w:r>
      <w:r w:rsidR="00B80C79" w:rsidRPr="0093545C">
        <w:rPr>
          <w:sz w:val="20"/>
        </w:rPr>
        <w:t>smluvních stran</w:t>
      </w:r>
      <w:r w:rsidR="00FE7CA7" w:rsidRPr="0093545C">
        <w:rPr>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2380C8D" w14:textId="77777777" w:rsidR="00FE7CA7" w:rsidRPr="0093545C" w:rsidRDefault="00FE7CA7">
      <w:pPr>
        <w:pStyle w:val="Zkladntextodsazen3"/>
        <w:ind w:left="0" w:firstLine="0"/>
        <w:rPr>
          <w:sz w:val="20"/>
        </w:rPr>
      </w:pPr>
    </w:p>
    <w:p w14:paraId="1B466A52" w14:textId="66AE8707" w:rsidR="00FE7CA7" w:rsidRPr="0093545C" w:rsidRDefault="00B80C79">
      <w:pPr>
        <w:pStyle w:val="Zkladntextodsazen3"/>
        <w:ind w:left="709" w:hanging="709"/>
        <w:rPr>
          <w:sz w:val="20"/>
        </w:rPr>
      </w:pPr>
      <w:r w:rsidRPr="0093545C">
        <w:rPr>
          <w:sz w:val="20"/>
        </w:rPr>
        <w:t>6.3</w:t>
      </w:r>
      <w:r w:rsidR="00FE7CA7" w:rsidRPr="0093545C">
        <w:rPr>
          <w:sz w:val="20"/>
        </w:rPr>
        <w:t>.</w:t>
      </w:r>
      <w:r w:rsidR="00FE7CA7" w:rsidRPr="0093545C">
        <w:rPr>
          <w:sz w:val="20"/>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7769913F" w14:textId="77777777" w:rsidR="00FE7CA7" w:rsidRPr="0093545C" w:rsidRDefault="00FE7CA7">
      <w:pPr>
        <w:jc w:val="center"/>
        <w:rPr>
          <w:b/>
        </w:rPr>
      </w:pPr>
    </w:p>
    <w:p w14:paraId="27F60657" w14:textId="77777777" w:rsidR="00FE7CA7" w:rsidRPr="0093545C" w:rsidRDefault="00FE7CA7">
      <w:pPr>
        <w:rPr>
          <w:b/>
        </w:rPr>
      </w:pPr>
    </w:p>
    <w:p w14:paraId="245DF32D" w14:textId="77777777" w:rsidR="00FE7CA7" w:rsidRPr="0093545C" w:rsidRDefault="00FE7CA7">
      <w:pPr>
        <w:jc w:val="both"/>
        <w:rPr>
          <w:b/>
        </w:rPr>
      </w:pPr>
      <w:r w:rsidRPr="0093545C">
        <w:rPr>
          <w:b/>
        </w:rPr>
        <w:t>VII.</w:t>
      </w:r>
      <w:r w:rsidRPr="0093545C">
        <w:rPr>
          <w:b/>
        </w:rPr>
        <w:tab/>
        <w:t>Prohlášení, prá</w:t>
      </w:r>
      <w:r w:rsidR="005E4428" w:rsidRPr="0093545C">
        <w:rPr>
          <w:b/>
        </w:rPr>
        <w:t>va a povinnosti smluvních stran</w:t>
      </w:r>
    </w:p>
    <w:p w14:paraId="4346C855" w14:textId="209B646D" w:rsidR="00FE7CA7" w:rsidRPr="0093545C" w:rsidRDefault="0050578B">
      <w:pPr>
        <w:pStyle w:val="Zkladntextodsazen3"/>
        <w:ind w:left="709" w:hanging="709"/>
        <w:rPr>
          <w:sz w:val="20"/>
        </w:rPr>
      </w:pPr>
      <w:r>
        <w:rPr>
          <w:sz w:val="20"/>
        </w:rPr>
        <w:t>7.</w:t>
      </w:r>
      <w:r w:rsidR="00B80C79" w:rsidRPr="0093545C">
        <w:rPr>
          <w:sz w:val="20"/>
        </w:rPr>
        <w:t>1</w:t>
      </w:r>
      <w:r w:rsidR="00FE7CA7" w:rsidRPr="0093545C">
        <w:rPr>
          <w:sz w:val="20"/>
        </w:rPr>
        <w:t>.</w:t>
      </w:r>
      <w:r w:rsidR="00FE7CA7" w:rsidRPr="0093545C">
        <w:rPr>
          <w:sz w:val="20"/>
        </w:rPr>
        <w:tab/>
        <w:t>Zhotovitel se zavazuje při provádění díla zachovávat platné bezpečnostní, hygienické a protipožární a jiné obecně závazné předpisy, ČSN a rozhodnutí orgánů veřejné správy, zejména pak stavební povolení, včetně vymezení podmínek hlučnosti, doby prováděn</w:t>
      </w:r>
      <w:r w:rsidR="00D93985" w:rsidRPr="0093545C">
        <w:rPr>
          <w:sz w:val="20"/>
        </w:rPr>
        <w:t>í stavebních prací apod.</w:t>
      </w:r>
    </w:p>
    <w:p w14:paraId="0D804D8F" w14:textId="77777777" w:rsidR="00FE7CA7" w:rsidRPr="0093545C" w:rsidRDefault="00FE7CA7">
      <w:pPr>
        <w:jc w:val="both"/>
      </w:pPr>
    </w:p>
    <w:p w14:paraId="0E2C10EA" w14:textId="77777777" w:rsidR="00FE7CA7" w:rsidRPr="0093545C" w:rsidRDefault="00FE7CA7" w:rsidP="006B332A">
      <w:pPr>
        <w:pStyle w:val="Zkladntextodsazen3"/>
        <w:numPr>
          <w:ilvl w:val="1"/>
          <w:numId w:val="24"/>
        </w:numPr>
        <w:rPr>
          <w:sz w:val="20"/>
        </w:rPr>
      </w:pPr>
      <w:r w:rsidRPr="0093545C">
        <w:rPr>
          <w:sz w:val="20"/>
        </w:rPr>
        <w:t>Zhotovitel se zavazuje zachovávat staveniště (viz. článek IX. této smlouvy) v pořádku a čistotě, odstraňovat průběžně na své náklady odpady a nečistoty vzniklé prováděním díla. Současně se zhotovitel zavazuje zajistit obecnou bezpečnost věcí a osob v místě provádění díla a staveništi (viz. článek IX. této smlouvy).</w:t>
      </w:r>
    </w:p>
    <w:p w14:paraId="4B9189B2" w14:textId="77777777" w:rsidR="00FE7CA7" w:rsidRPr="0093545C" w:rsidRDefault="00FE7CA7">
      <w:pPr>
        <w:pStyle w:val="Zkladntextodsazen3"/>
        <w:ind w:left="0" w:firstLine="0"/>
        <w:rPr>
          <w:sz w:val="20"/>
        </w:rPr>
      </w:pPr>
    </w:p>
    <w:p w14:paraId="295C3D58" w14:textId="77777777" w:rsidR="00FE7CA7" w:rsidRPr="0093545C" w:rsidRDefault="00FE7CA7" w:rsidP="006B332A">
      <w:pPr>
        <w:pStyle w:val="Zkladntextodsazen3"/>
        <w:numPr>
          <w:ilvl w:val="1"/>
          <w:numId w:val="24"/>
        </w:numPr>
        <w:rPr>
          <w:sz w:val="20"/>
        </w:rPr>
      </w:pPr>
      <w:r w:rsidRPr="0093545C">
        <w:rPr>
          <w:sz w:val="20"/>
        </w:rPr>
        <w:t>Objednatel je oprávněn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52AA1DFA" w14:textId="77777777" w:rsidR="00FE7CA7" w:rsidRPr="0093545C" w:rsidRDefault="00FE7CA7">
      <w:pPr>
        <w:pStyle w:val="Zkladntextodsazen3"/>
        <w:ind w:left="0" w:firstLine="0"/>
        <w:rPr>
          <w:sz w:val="20"/>
        </w:rPr>
      </w:pPr>
    </w:p>
    <w:p w14:paraId="634CE4D2" w14:textId="5D7AAB62" w:rsidR="00FE7CA7" w:rsidRPr="0093545C" w:rsidRDefault="0050578B">
      <w:pPr>
        <w:pStyle w:val="Zkladntextodsazen3"/>
        <w:ind w:left="709" w:hanging="709"/>
        <w:rPr>
          <w:sz w:val="20"/>
        </w:rPr>
      </w:pPr>
      <w:r>
        <w:rPr>
          <w:sz w:val="20"/>
        </w:rPr>
        <w:t>7.</w:t>
      </w:r>
      <w:r w:rsidR="00B80C79" w:rsidRPr="0093545C">
        <w:rPr>
          <w:sz w:val="20"/>
        </w:rPr>
        <w:t>4</w:t>
      </w:r>
      <w:r w:rsidR="00FE7CA7" w:rsidRPr="0093545C">
        <w:rPr>
          <w:sz w:val="20"/>
        </w:rPr>
        <w:t>.</w:t>
      </w:r>
      <w:r w:rsidR="00FE7CA7" w:rsidRPr="0093545C">
        <w:rPr>
          <w:sz w:val="20"/>
        </w:rPr>
        <w:tab/>
        <w:t>Zhotovitel prohlašuje, že před podpisem této smlouvy řádně překontroloval předané materiální podklady a</w:t>
      </w:r>
      <w:r w:rsidR="005077C3" w:rsidRPr="0093545C">
        <w:rPr>
          <w:sz w:val="20"/>
        </w:rPr>
        <w:t> </w:t>
      </w:r>
      <w:r w:rsidR="00FE7CA7" w:rsidRPr="0093545C">
        <w:rPr>
          <w:sz w:val="20"/>
        </w:rPr>
        <w:t xml:space="preserve">dokumentaci a řádně prověřil místní podmínky na staveništi a všechny nejasné podmínky pro realizaci díla či jeho části si vyjasnil s objednatelem a/nebo místním šetřením.  </w:t>
      </w:r>
    </w:p>
    <w:p w14:paraId="17F346CD" w14:textId="77777777" w:rsidR="00FE7CA7" w:rsidRPr="0093545C" w:rsidRDefault="00FE7CA7" w:rsidP="00E90625">
      <w:pPr>
        <w:pStyle w:val="Zkladntextodsazen3"/>
        <w:ind w:left="0" w:firstLine="0"/>
        <w:rPr>
          <w:sz w:val="20"/>
        </w:rPr>
      </w:pPr>
    </w:p>
    <w:p w14:paraId="6AEFD946" w14:textId="77777777" w:rsidR="00FE7CA7" w:rsidRPr="0093545C" w:rsidRDefault="00FE7CA7" w:rsidP="00E90625">
      <w:pPr>
        <w:numPr>
          <w:ilvl w:val="1"/>
          <w:numId w:val="6"/>
        </w:numPr>
        <w:jc w:val="both"/>
      </w:pPr>
      <w:r w:rsidRPr="0093545C">
        <w:t xml:space="preserve">  Zhotovitel se zavazuje, že zajistí provádění díla tak, aby provádění díla:</w:t>
      </w:r>
    </w:p>
    <w:p w14:paraId="0E6F321E" w14:textId="49592D6B" w:rsidR="00FE7CA7" w:rsidRPr="0093545C" w:rsidRDefault="00FE7CA7">
      <w:pPr>
        <w:spacing w:before="120"/>
        <w:ind w:left="1416" w:hanging="728"/>
        <w:jc w:val="both"/>
      </w:pPr>
      <w:r w:rsidRPr="0093545C">
        <w:t xml:space="preserve">a/ </w:t>
      </w:r>
      <w:r w:rsidRPr="0093545C">
        <w:tab/>
        <w:t>v co nejmenší míře omezovalo užívání místa provádění díla vymezeného v článku IV</w:t>
      </w:r>
      <w:r w:rsidR="0050578B">
        <w:t>.</w:t>
      </w:r>
      <w:r w:rsidRPr="0093545C">
        <w:t xml:space="preserve"> odst. </w:t>
      </w:r>
      <w:r w:rsidR="00B80C79" w:rsidRPr="0093545C">
        <w:t>4.1</w:t>
      </w:r>
      <w:r w:rsidRPr="0093545C">
        <w:t>. této smlouvy, veřejných prostranství či jiných okolních dotčených pozemků či staveb; a</w:t>
      </w:r>
    </w:p>
    <w:p w14:paraId="5AE25AB9" w14:textId="77777777" w:rsidR="00FE7CA7" w:rsidRPr="0093545C" w:rsidRDefault="00FE7CA7">
      <w:pPr>
        <w:spacing w:before="120"/>
        <w:ind w:left="1416" w:hanging="728"/>
        <w:jc w:val="both"/>
      </w:pPr>
      <w:r w:rsidRPr="0093545C">
        <w:t xml:space="preserve">b/ </w:t>
      </w:r>
      <w:r w:rsidRPr="0093545C">
        <w:tab/>
        <w:t>neobtěžovalo třetí osoby a okolní prostory zejména hlukem, pachem, emisemi, prachem, vibracemi, exhalacemi a zastíněním nad míru přiměřenou poměrům; a</w:t>
      </w:r>
    </w:p>
    <w:p w14:paraId="38BF6365" w14:textId="77777777" w:rsidR="00FE7CA7" w:rsidRPr="0093545C" w:rsidRDefault="00FE7CA7">
      <w:pPr>
        <w:spacing w:before="120"/>
        <w:ind w:left="1416" w:hanging="848"/>
        <w:jc w:val="both"/>
      </w:pPr>
      <w:r w:rsidRPr="0093545C">
        <w:t xml:space="preserve">  c/ </w:t>
      </w:r>
      <w:r w:rsidRPr="0093545C">
        <w:tab/>
        <w:t xml:space="preserve">nemělo nepříznivý vliv na životní prostředí, včetně minimalizace negativních vlivů na okolí výstavby; a </w:t>
      </w:r>
    </w:p>
    <w:p w14:paraId="2154DAA8" w14:textId="77777777" w:rsidR="00FE7CA7" w:rsidRPr="0093545C" w:rsidRDefault="00FE7CA7">
      <w:pPr>
        <w:spacing w:before="120"/>
        <w:ind w:left="1416" w:hanging="728"/>
        <w:jc w:val="both"/>
      </w:pPr>
      <w:r w:rsidRPr="0093545C">
        <w:t xml:space="preserve">d/ </w:t>
      </w:r>
      <w:r w:rsidRPr="0093545C">
        <w:tab/>
        <w:t xml:space="preserve">bylo zabezpečeno pro činnost každé profese odborným dozorem zhotovitele, který bude garantovat dodržování technologických postupů. Totéž platí pro práce subdodavatelů. Odbornou úroveň realizovaného díla jako celku zabezpečí zhotovitel odpovědnou osobou – autorizovanou osobou v oboru </w:t>
      </w:r>
      <w:r w:rsidR="006219D9" w:rsidRPr="0093545C">
        <w:t xml:space="preserve">dopravní </w:t>
      </w:r>
      <w:r w:rsidRPr="0093545C">
        <w:t>stavby ve smyslu zákona č. 360/1992 Sb.</w:t>
      </w:r>
      <w:r w:rsidR="00D93985" w:rsidRPr="0093545C">
        <w:t>,</w:t>
      </w:r>
      <w:r w:rsidRPr="0093545C">
        <w:t xml:space="preserve"> o výkonu povolání autorizovaných architektů a o výkonu povolání autorizovaných inženýrů a techniků činných ve výstavbě</w:t>
      </w:r>
      <w:r w:rsidR="00D93985" w:rsidRPr="0093545C">
        <w:t>,</w:t>
      </w:r>
      <w:r w:rsidRPr="0093545C">
        <w:t xml:space="preserve">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které nemá zapsány ve svém obchodním rejstříku nebo živnostenském listě, provede subdodavatel s odpovídající odbornou způsobilostí. Doklady o odborné způsobilosti subdodavatele předloží zhotovitel objednateli před zahájením prací. </w:t>
      </w:r>
    </w:p>
    <w:p w14:paraId="4F552503" w14:textId="77777777" w:rsidR="00FE7CA7" w:rsidRPr="0093545C" w:rsidRDefault="00FE7CA7">
      <w:pPr>
        <w:ind w:left="851" w:hanging="283"/>
        <w:jc w:val="both"/>
      </w:pPr>
    </w:p>
    <w:p w14:paraId="1079D6F5" w14:textId="77777777" w:rsidR="00FE7CA7" w:rsidRPr="0093545C" w:rsidRDefault="00FE7CA7" w:rsidP="00E90625">
      <w:pPr>
        <w:pStyle w:val="Zkladntextodsazen3"/>
        <w:numPr>
          <w:ilvl w:val="1"/>
          <w:numId w:val="6"/>
        </w:numPr>
        <w:tabs>
          <w:tab w:val="clear" w:pos="570"/>
          <w:tab w:val="num" w:pos="709"/>
        </w:tabs>
        <w:ind w:left="709" w:hanging="709"/>
        <w:rPr>
          <w:sz w:val="20"/>
        </w:rPr>
      </w:pPr>
      <w:r w:rsidRPr="0093545C">
        <w:rPr>
          <w:sz w:val="20"/>
        </w:rPr>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w:t>
      </w:r>
      <w:r w:rsidRPr="0093545C">
        <w:rPr>
          <w:sz w:val="20"/>
        </w:rPr>
        <w:lastRenderedPageBreak/>
        <w:t>ustanoveními nebo rozhodnutími orgánů veřejné správy či obecně závaznými právními předpisy, ČSN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2D3839F0" w14:textId="77777777" w:rsidR="00FE7CA7" w:rsidRPr="0093545C" w:rsidRDefault="00FE7CA7">
      <w:pPr>
        <w:pStyle w:val="Zkladntextodsazen3"/>
        <w:ind w:left="0" w:firstLine="0"/>
        <w:rPr>
          <w:sz w:val="20"/>
        </w:rPr>
      </w:pPr>
    </w:p>
    <w:p w14:paraId="61138A39" w14:textId="77777777"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Normy ČSN budou pro realizaci daného díla považovat obě strany za závazné v plném rozsahu.</w:t>
      </w:r>
    </w:p>
    <w:p w14:paraId="45AA84F9" w14:textId="77777777" w:rsidR="00FE7CA7" w:rsidRPr="0093545C" w:rsidRDefault="00FE7CA7">
      <w:pPr>
        <w:pStyle w:val="Zkladntextodsazen3"/>
        <w:ind w:left="0" w:firstLine="0"/>
        <w:rPr>
          <w:sz w:val="20"/>
        </w:rPr>
      </w:pPr>
    </w:p>
    <w:p w14:paraId="39BC1D3F" w14:textId="77777777"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Objednatel neudělil zhotoviteli žádné oprávnění najímat jakékoli osoby jménem objednatele. Současně smluvní strany dohodly, že každá osoba zaměstnaná nebo jinak využívaná zhotovitelem při provádění díla (např. subdodavatelsky) bude placena zhotovitelem a bude považována pro účely této smlouvy za zaměstnance zhotovitele.</w:t>
      </w:r>
    </w:p>
    <w:p w14:paraId="00BADD19" w14:textId="77777777" w:rsidR="00FE7CA7" w:rsidRPr="0093545C" w:rsidRDefault="00FE7CA7">
      <w:pPr>
        <w:pStyle w:val="Zkladntextodsazen3"/>
        <w:ind w:left="0" w:firstLine="0"/>
        <w:rPr>
          <w:sz w:val="20"/>
        </w:rPr>
      </w:pPr>
    </w:p>
    <w:p w14:paraId="1BC0A814" w14:textId="364C6233"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 xml:space="preserve">Vyvstane-li v průběhu provádění díla nutnost upřesnění způsobu jeho provedení (včetně používaných stavebních materiálů), zavazuje se zhotovitel neprodleně si vyžádat předchozí písemný souhlas či pokyn objednatele. Tím není dotčena povinnost zhotovitele dle článku VII. odst. </w:t>
      </w:r>
      <w:r w:rsidR="00B62903">
        <w:rPr>
          <w:sz w:val="20"/>
        </w:rPr>
        <w:t>7.</w:t>
      </w:r>
      <w:r w:rsidR="00B80C79" w:rsidRPr="0093545C">
        <w:rPr>
          <w:sz w:val="20"/>
        </w:rPr>
        <w:t>6</w:t>
      </w:r>
      <w:r w:rsidRPr="0093545C">
        <w:rPr>
          <w:sz w:val="20"/>
        </w:rPr>
        <w:t>. této smlouvy.</w:t>
      </w:r>
    </w:p>
    <w:p w14:paraId="48FCD03F" w14:textId="77777777" w:rsidR="00FE7CA7" w:rsidRPr="0093545C" w:rsidRDefault="00FE7CA7">
      <w:pPr>
        <w:pStyle w:val="Zkladntextodsazen3"/>
        <w:ind w:left="0" w:firstLine="0"/>
        <w:rPr>
          <w:sz w:val="20"/>
        </w:rPr>
      </w:pPr>
    </w:p>
    <w:p w14:paraId="25CDE315" w14:textId="77777777" w:rsidR="00FE7CA7" w:rsidRPr="0093545C" w:rsidRDefault="00FE7CA7" w:rsidP="006B332A">
      <w:pPr>
        <w:pStyle w:val="Nadpis4"/>
        <w:numPr>
          <w:ilvl w:val="1"/>
          <w:numId w:val="6"/>
        </w:numPr>
        <w:tabs>
          <w:tab w:val="clear" w:pos="570"/>
          <w:tab w:val="num" w:pos="709"/>
        </w:tabs>
        <w:ind w:left="709" w:hanging="709"/>
        <w:jc w:val="both"/>
        <w:rPr>
          <w:b/>
          <w:sz w:val="20"/>
        </w:rPr>
      </w:pPr>
      <w:r w:rsidRPr="0093545C">
        <w:rPr>
          <w:snapToGrid w:val="0"/>
          <w:sz w:val="20"/>
        </w:rPr>
        <w:t>Zhotovitel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14:paraId="668D64DC" w14:textId="77777777" w:rsidR="0051792F" w:rsidRPr="0093545C" w:rsidRDefault="00FE7CA7" w:rsidP="00DB5274">
      <w:pPr>
        <w:pStyle w:val="Nadpis4"/>
        <w:numPr>
          <w:ilvl w:val="1"/>
          <w:numId w:val="6"/>
        </w:numPr>
        <w:tabs>
          <w:tab w:val="clear" w:pos="570"/>
          <w:tab w:val="num" w:pos="709"/>
        </w:tabs>
        <w:spacing w:after="0"/>
        <w:ind w:left="709" w:hanging="709"/>
        <w:jc w:val="both"/>
        <w:rPr>
          <w:snapToGrid w:val="0"/>
          <w:sz w:val="20"/>
        </w:rPr>
      </w:pPr>
      <w:r w:rsidRPr="0093545C">
        <w:rPr>
          <w:snapToGrid w:val="0"/>
          <w:sz w:val="20"/>
        </w:rPr>
        <w:t>Zhotovitel je povinen v průběhu provádění díla zajišťovat inženýrskou činnost spojenou s plněním podmínek dotčených orgánů státní správy, dotčených organizací, podmínek stavebního povolení, organizovat jednání s dotčenými orgány, zajišťovat svým nákladem zaměření inženýrských sítí před záhozem, přičemž náklady s výkonem inženýrské činnosti jsou již součástí touto smlouvou sjednané ceny díla.</w:t>
      </w:r>
    </w:p>
    <w:p w14:paraId="596329A8" w14:textId="77777777" w:rsidR="00DB5274" w:rsidRPr="0093545C" w:rsidRDefault="00DB5274" w:rsidP="00DB5274">
      <w:pPr>
        <w:pStyle w:val="Nadpis4"/>
        <w:numPr>
          <w:ilvl w:val="0"/>
          <w:numId w:val="0"/>
        </w:numPr>
        <w:spacing w:after="0"/>
        <w:ind w:left="1701" w:hanging="567"/>
        <w:jc w:val="both"/>
        <w:rPr>
          <w:snapToGrid w:val="0"/>
          <w:sz w:val="20"/>
        </w:rPr>
      </w:pPr>
    </w:p>
    <w:p w14:paraId="4C41F4C9" w14:textId="77777777" w:rsidR="00DB5274" w:rsidRPr="0093545C" w:rsidRDefault="00DB5274" w:rsidP="00DB5274">
      <w:pPr>
        <w:pStyle w:val="Nadpis4"/>
        <w:numPr>
          <w:ilvl w:val="0"/>
          <w:numId w:val="0"/>
        </w:numPr>
        <w:spacing w:after="0"/>
        <w:ind w:left="1701" w:hanging="567"/>
        <w:jc w:val="both"/>
        <w:rPr>
          <w:snapToGrid w:val="0"/>
          <w:sz w:val="20"/>
        </w:rPr>
      </w:pPr>
    </w:p>
    <w:p w14:paraId="1958AC4C" w14:textId="77777777" w:rsidR="00FE7CA7" w:rsidRPr="0093545C" w:rsidRDefault="005E4428" w:rsidP="005E4428">
      <w:pPr>
        <w:rPr>
          <w:b/>
        </w:rPr>
      </w:pPr>
      <w:r w:rsidRPr="0093545C">
        <w:rPr>
          <w:b/>
        </w:rPr>
        <w:t>VIII.</w:t>
      </w:r>
      <w:r w:rsidRPr="0093545C">
        <w:rPr>
          <w:b/>
        </w:rPr>
        <w:tab/>
        <w:t xml:space="preserve">Stavební deník  </w:t>
      </w:r>
    </w:p>
    <w:p w14:paraId="79D69AF3" w14:textId="18B04192" w:rsidR="00FE7CA7" w:rsidRPr="0093545C" w:rsidRDefault="0050578B">
      <w:pPr>
        <w:pStyle w:val="Zkladntext2"/>
        <w:ind w:left="709" w:hanging="709"/>
        <w:rPr>
          <w:sz w:val="20"/>
        </w:rPr>
      </w:pPr>
      <w:r>
        <w:rPr>
          <w:sz w:val="20"/>
        </w:rPr>
        <w:t>8.</w:t>
      </w:r>
      <w:r w:rsidR="00B80C79" w:rsidRPr="0093545C">
        <w:rPr>
          <w:sz w:val="20"/>
        </w:rPr>
        <w:t>1</w:t>
      </w:r>
      <w:r w:rsidR="00FE7CA7" w:rsidRPr="0093545C">
        <w:rPr>
          <w:sz w:val="20"/>
        </w:rPr>
        <w:t>.</w:t>
      </w:r>
      <w:r w:rsidR="00FE7CA7" w:rsidRPr="0093545C">
        <w:rPr>
          <w:sz w:val="20"/>
        </w:rPr>
        <w:tab/>
        <w:t>Zhotovitel se zavazuje ode dne předání staveniště (viz. článek IX. této smlouvy) objednatelem zhotoviteli vést stavební deník alespoň v jednom originále a dvou průpisech. Na stavbě bude veden pouze jeden stavební deník, vedený zhotovitelem a budou v něm zaznamenávány veškeré skutečnosti o průběhu všech prací, včetně prací subdodavatelů. Do stavebního deníku bude zhotovitel zapisovat všechny skutečnosti stanovené zákonem a současně všechny skutečnosti rozhodné pro plnění podmínek této smlouvy. Stavební deník bude uložen na stavbě a bude oběma stranám kdykoliv přístupný během pracovních dnů (tj.</w:t>
      </w:r>
      <w:r w:rsidR="00D93985" w:rsidRPr="0093545C">
        <w:rPr>
          <w:sz w:val="20"/>
        </w:rPr>
        <w:t xml:space="preserve"> </w:t>
      </w:r>
      <w:r w:rsidR="00FE7CA7" w:rsidRPr="0093545C">
        <w:rPr>
          <w:sz w:val="20"/>
        </w:rPr>
        <w:t>pondělí až pátek od 7.00 do 15.00 hod.) a/nebo v době přítomnosti jakýchkoli osob na staveništi a vždy při provádění prací na staveništi v kanceláři stavbyvedoucího.</w:t>
      </w:r>
    </w:p>
    <w:p w14:paraId="39035716" w14:textId="77777777" w:rsidR="00FE7CA7" w:rsidRPr="0093545C" w:rsidRDefault="00FE7CA7">
      <w:pPr>
        <w:jc w:val="both"/>
      </w:pPr>
    </w:p>
    <w:p w14:paraId="5030B5BE" w14:textId="350F52C9" w:rsidR="00FE7CA7" w:rsidRPr="0093545C" w:rsidRDefault="0050578B">
      <w:pPr>
        <w:pStyle w:val="Zkladntextodsazen3"/>
        <w:ind w:left="705" w:hanging="705"/>
        <w:rPr>
          <w:sz w:val="20"/>
        </w:rPr>
      </w:pPr>
      <w:r>
        <w:rPr>
          <w:sz w:val="20"/>
        </w:rPr>
        <w:t>8.</w:t>
      </w:r>
      <w:r w:rsidR="00B80C79" w:rsidRPr="0093545C">
        <w:rPr>
          <w:sz w:val="20"/>
        </w:rPr>
        <w:t>2</w:t>
      </w:r>
      <w:r w:rsidR="00FE7CA7" w:rsidRPr="0093545C">
        <w:rPr>
          <w:sz w:val="20"/>
        </w:rPr>
        <w:t>.</w:t>
      </w:r>
      <w:r w:rsidR="00FE7CA7" w:rsidRPr="0093545C">
        <w:rPr>
          <w:sz w:val="20"/>
        </w:rPr>
        <w:tab/>
        <w:t xml:space="preserve">Stavební deník dle předchozího odstavce smlouvy vede zhotovitelem pověřená osoba – </w:t>
      </w:r>
      <w:r w:rsidR="00252C00" w:rsidRPr="00252C00">
        <w:rPr>
          <w:sz w:val="20"/>
          <w:highlight w:val="yellow"/>
        </w:rPr>
        <w:t>___________</w:t>
      </w:r>
      <w:r w:rsidR="00DF6392">
        <w:rPr>
          <w:sz w:val="20"/>
        </w:rPr>
        <w:t>.</w:t>
      </w:r>
      <w:r w:rsidR="00213171" w:rsidRPr="0093545C">
        <w:rPr>
          <w:sz w:val="20"/>
        </w:rPr>
        <w:t xml:space="preserve"> </w:t>
      </w:r>
      <w:r w:rsidR="00FE7CA7" w:rsidRPr="0093545C">
        <w:rPr>
          <w:sz w:val="20"/>
        </w:rPr>
        <w:t>V případě změny osoby zhotovitelem pověřené k vedení stavebního deníku musí být tato skutečnost bezodkladně uvedena ve stavebním deníku. Denní záznamy čitelně zapisuje a podepisuje oprávněná osoba zhotovitele dle tohoto odstavce v ten den, kdy byly práce provedeny nebo kdy nastaly okolnosti, které jsou předmětem zápisu. Jen v odůvodněných případech tak může učinit následující den. Při denních záznamech nesmějí být vynechána volná místa. Originál stavebního deníku předá zhotovitel při přejímacím řízení objednateli. Deníky uschovává objednatel min. 10 let od odevzdání a převzetí díla. Zhotovitel je povinen uložit druhou kopii denních záznamů odděleně</w:t>
      </w:r>
      <w:r w:rsidR="00B62903">
        <w:rPr>
          <w:sz w:val="20"/>
        </w:rPr>
        <w:t xml:space="preserve"> od originálu, tak aby je měl k </w:t>
      </w:r>
      <w:r w:rsidR="00FE7CA7" w:rsidRPr="0093545C">
        <w:rPr>
          <w:sz w:val="20"/>
        </w:rPr>
        <w:t xml:space="preserve">dispozici v případě ztráty originálu.  </w:t>
      </w:r>
    </w:p>
    <w:p w14:paraId="77B91030" w14:textId="77777777" w:rsidR="00FE7CA7" w:rsidRPr="0093545C" w:rsidRDefault="00FE7CA7">
      <w:pPr>
        <w:pStyle w:val="BodyText21"/>
        <w:widowControl/>
        <w:rPr>
          <w:sz w:val="20"/>
        </w:rPr>
      </w:pPr>
    </w:p>
    <w:p w14:paraId="11AEFD4C" w14:textId="28914570" w:rsidR="00FE7CA7" w:rsidRPr="0093545C" w:rsidRDefault="00FE7CA7" w:rsidP="006B332A">
      <w:pPr>
        <w:pStyle w:val="Zkladntextodsazen3"/>
        <w:numPr>
          <w:ilvl w:val="1"/>
          <w:numId w:val="8"/>
        </w:numPr>
        <w:tabs>
          <w:tab w:val="clear" w:pos="570"/>
          <w:tab w:val="num" w:pos="709"/>
        </w:tabs>
        <w:ind w:left="709" w:hanging="709"/>
        <w:rPr>
          <w:sz w:val="20"/>
        </w:rPr>
      </w:pPr>
      <w:r w:rsidRPr="0093545C">
        <w:rPr>
          <w:sz w:val="20"/>
        </w:rPr>
        <w:t>Objednatel nebo jím pověřený zástupce objednatele, zejména osoba oprávněná za objednatele jednat ve věcech technických, je oprávněn vykonávat v místě provádění díla kontrolně-technický dozor objednatele a</w:t>
      </w:r>
      <w:r w:rsidR="005149A6" w:rsidRPr="0093545C">
        <w:rPr>
          <w:sz w:val="20"/>
        </w:rPr>
        <w:t> </w:t>
      </w:r>
      <w:r w:rsidRPr="0093545C">
        <w:rPr>
          <w:sz w:val="20"/>
        </w:rPr>
        <w:t xml:space="preserve">v jeho průběhu zejména sledovat, zda jsou práce prováděny dle výzvy,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14:paraId="013809D4" w14:textId="77777777" w:rsidR="00FE7CA7" w:rsidRPr="0093545C" w:rsidRDefault="00FE7CA7">
      <w:pPr>
        <w:pStyle w:val="Zkladntextodsazen3"/>
        <w:ind w:left="708" w:firstLine="0"/>
        <w:rPr>
          <w:sz w:val="20"/>
        </w:rPr>
      </w:pPr>
    </w:p>
    <w:p w14:paraId="5DDDCCDA" w14:textId="77777777" w:rsidR="00FE7CA7" w:rsidRPr="0093545C" w:rsidRDefault="00FE7CA7">
      <w:pPr>
        <w:pStyle w:val="Zkladntextodsazen3"/>
        <w:ind w:left="708" w:firstLine="0"/>
        <w:rPr>
          <w:sz w:val="20"/>
        </w:rPr>
      </w:pPr>
      <w:r w:rsidRPr="0093545C">
        <w:rPr>
          <w:sz w:val="20"/>
        </w:rPr>
        <w:t xml:space="preserve">Zhotovitel je povinen zabezpečit účast svých pracovníků na prověřování dodávek a prací zhotovitele, které provádí zástupce objednatele jednající ve věcech technických, a zajistí neprodleně opatření k odstranění </w:t>
      </w:r>
      <w:r w:rsidRPr="0093545C">
        <w:rPr>
          <w:sz w:val="20"/>
        </w:rPr>
        <w:lastRenderedPageBreak/>
        <w:t>vytknutých závad a odchylek od provádění díla. Při provádění zakrývaných částí díla je povinností zhot</w:t>
      </w:r>
      <w:r w:rsidR="002340F1" w:rsidRPr="0093545C">
        <w:rPr>
          <w:sz w:val="20"/>
        </w:rPr>
        <w:t xml:space="preserve">ovitele písemně a prokazatelně </w:t>
      </w:r>
      <w:r w:rsidRPr="0093545C">
        <w:rPr>
          <w:sz w:val="20"/>
        </w:rPr>
        <w:t>vyzvat zástupce objednatele jednajícího ve věcech technických k jejich převzetí před zakrytím v předstihu alespoň tří pracovních dní. V případě, že objednatel kontrolu provedených částí díla neprovede, má se za to, že se zakrytím souhlasí. Zhotovitel uvede tuto skutečnost do stavebního deníku. Pokud bude zástupce objednatele dodatečně požadovat odkrytí těchto prací, je zhotovitel povinen tento požadavek splnit na náklady objednatele. Objednatel náklady v tomto případě nenese, pokud se dodatečnou kontrolou zjistí, že zakryté práce nebyly řádně provedeny. Nesplní-li zhotovitel povinnost informovat objednatele o zakrývání částí díla, je povinen na žádost objednatele odkrýt práce, které byly zakryty nebo které se staly nepřístupnými, na svůj náklad.</w:t>
      </w:r>
    </w:p>
    <w:p w14:paraId="2108A1F0" w14:textId="77777777" w:rsidR="00FE7CA7" w:rsidRPr="0093545C" w:rsidRDefault="00FE7CA7">
      <w:pPr>
        <w:pStyle w:val="Zkladntextodsazen3"/>
        <w:rPr>
          <w:sz w:val="20"/>
        </w:rPr>
      </w:pPr>
    </w:p>
    <w:p w14:paraId="633931DA" w14:textId="271543D5" w:rsidR="00FE7CA7" w:rsidRPr="0093545C" w:rsidRDefault="008A0CE8">
      <w:pPr>
        <w:pStyle w:val="Zkladntextodsazen3"/>
        <w:ind w:left="709" w:hanging="709"/>
        <w:rPr>
          <w:sz w:val="20"/>
        </w:rPr>
      </w:pPr>
      <w:r>
        <w:rPr>
          <w:sz w:val="20"/>
        </w:rPr>
        <w:t>8.</w:t>
      </w:r>
      <w:r w:rsidR="00B80C79" w:rsidRPr="0093545C">
        <w:rPr>
          <w:sz w:val="20"/>
        </w:rPr>
        <w:t>4</w:t>
      </w:r>
      <w:r w:rsidR="00FE7CA7" w:rsidRPr="0093545C">
        <w:rPr>
          <w:sz w:val="20"/>
        </w:rPr>
        <w:t>.</w:t>
      </w:r>
      <w:r w:rsidR="00FE7CA7" w:rsidRPr="0093545C">
        <w:rPr>
          <w:sz w:val="20"/>
        </w:rPr>
        <w:tab/>
        <w:t>Zhotovitel se zavazuje na základě žádosti zástupce objednatele bezodkladně předávat objednateli úplné kopie zápisů ze stavebního deníku. Pro odpověď druhé strany ve staveb</w:t>
      </w:r>
      <w:r w:rsidR="009C2F82" w:rsidRPr="0093545C">
        <w:rPr>
          <w:sz w:val="20"/>
        </w:rPr>
        <w:t>ním deníku se stanovuje lhůta 3 </w:t>
      </w:r>
      <w:r w:rsidR="00FE7CA7" w:rsidRPr="0093545C">
        <w:rPr>
          <w:sz w:val="20"/>
        </w:rPr>
        <w:t xml:space="preserve">pracovních dnů, jinak se druhá strana dostane do prodlení s důsledky podle </w:t>
      </w:r>
      <w:r w:rsidR="003D1E8A" w:rsidRPr="0093545C">
        <w:rPr>
          <w:sz w:val="20"/>
        </w:rPr>
        <w:t>NOZ</w:t>
      </w:r>
      <w:r w:rsidR="00FE7CA7" w:rsidRPr="0093545C">
        <w:rPr>
          <w:sz w:val="20"/>
        </w:rPr>
        <w:t>. V případě nepřítomnosti zástupce objednatele doručí zhotovitel text zápisu písemně nebo faxem na adresu objednatele a doručením začne plynout třídenní lhůta.</w:t>
      </w:r>
    </w:p>
    <w:p w14:paraId="243A64D8" w14:textId="77777777" w:rsidR="00FE7CA7" w:rsidRPr="0093545C" w:rsidRDefault="00FE7CA7">
      <w:pPr>
        <w:jc w:val="both"/>
      </w:pPr>
    </w:p>
    <w:p w14:paraId="6F3B747A" w14:textId="0BA6FED3" w:rsidR="00FE7CA7" w:rsidRPr="0093545C" w:rsidRDefault="008A0CE8">
      <w:pPr>
        <w:ind w:left="709" w:hanging="709"/>
        <w:jc w:val="both"/>
      </w:pPr>
      <w:r>
        <w:t>8.</w:t>
      </w:r>
      <w:r w:rsidR="00B80C79" w:rsidRPr="0093545C">
        <w:t>5</w:t>
      </w:r>
      <w:r w:rsidR="00FE7CA7" w:rsidRPr="0093545C">
        <w:t>.</w:t>
      </w:r>
      <w:r w:rsidR="00FE7CA7" w:rsidRPr="0093545C">
        <w:tab/>
        <w:t xml:space="preserve">Dohody odsouhlasené podpisy zástupců smluvních stran v zápise ve stavebním deníku nelze považovat za změny či dodatky smlouvy o dílo - právoplatné jsou pouze řádné písemné změny a dodatky ke smlouvě potvrzené </w:t>
      </w:r>
      <w:r w:rsidR="00C058C6" w:rsidRPr="0093545C">
        <w:t xml:space="preserve">statutárními </w:t>
      </w:r>
      <w:r w:rsidR="00C058C6">
        <w:t>orgány</w:t>
      </w:r>
      <w:r w:rsidR="00C058C6" w:rsidRPr="0093545C">
        <w:t xml:space="preserve"> s </w:t>
      </w:r>
      <w:r w:rsidR="00FE7CA7" w:rsidRPr="0093545C">
        <w:t>podpisy na téže listině.</w:t>
      </w:r>
    </w:p>
    <w:p w14:paraId="56F06D7F" w14:textId="77777777" w:rsidR="00FE7CA7" w:rsidRPr="0093545C" w:rsidRDefault="00FE7CA7">
      <w:pPr>
        <w:ind w:left="709" w:hanging="709"/>
        <w:jc w:val="both"/>
      </w:pPr>
    </w:p>
    <w:p w14:paraId="60A580AB" w14:textId="0EB8AC02" w:rsidR="00FE7CA7" w:rsidRPr="0093545C" w:rsidRDefault="00B80C79">
      <w:pPr>
        <w:ind w:left="709" w:hanging="709"/>
        <w:jc w:val="both"/>
      </w:pPr>
      <w:r w:rsidRPr="0093545C">
        <w:t>8.6</w:t>
      </w:r>
      <w:r w:rsidR="00FE7CA7" w:rsidRPr="0093545C">
        <w:t>.</w:t>
      </w:r>
      <w:r w:rsidR="00FE7CA7" w:rsidRPr="0093545C">
        <w:tab/>
        <w:t>Povinnost zhotovitele vést stavební deník zaniká v den převzetí díla, popřípadě v den, kdy objednatel potvrdí odstranění případných vad a nedodělků z přejímacího řízení.</w:t>
      </w:r>
    </w:p>
    <w:p w14:paraId="484610AA" w14:textId="77777777" w:rsidR="00FE7CA7" w:rsidRPr="0093545C" w:rsidRDefault="00FE7CA7">
      <w:pPr>
        <w:jc w:val="both"/>
      </w:pPr>
    </w:p>
    <w:p w14:paraId="42FA1CDA" w14:textId="77777777" w:rsidR="0051792F" w:rsidRPr="0093545C" w:rsidRDefault="0051792F">
      <w:pPr>
        <w:jc w:val="both"/>
      </w:pPr>
    </w:p>
    <w:p w14:paraId="1031C1E5" w14:textId="77777777" w:rsidR="008E6BD7" w:rsidRPr="0093545C" w:rsidRDefault="00FE7CA7">
      <w:pPr>
        <w:jc w:val="both"/>
        <w:rPr>
          <w:b/>
        </w:rPr>
      </w:pPr>
      <w:r w:rsidRPr="0093545C">
        <w:rPr>
          <w:b/>
        </w:rPr>
        <w:t>IX.</w:t>
      </w:r>
      <w:r w:rsidRPr="0093545C">
        <w:rPr>
          <w:b/>
        </w:rPr>
        <w:tab/>
        <w:t xml:space="preserve">Staveniště </w:t>
      </w:r>
      <w:r w:rsidR="005E4428" w:rsidRPr="0093545C">
        <w:rPr>
          <w:b/>
        </w:rPr>
        <w:t>a jeho zařízení</w:t>
      </w:r>
    </w:p>
    <w:p w14:paraId="5FE83AD7" w14:textId="77777777" w:rsidR="00FE7CA7" w:rsidRPr="0093545C" w:rsidRDefault="00FE7CA7" w:rsidP="006B332A">
      <w:pPr>
        <w:pStyle w:val="Zkladntext2"/>
        <w:numPr>
          <w:ilvl w:val="1"/>
          <w:numId w:val="20"/>
        </w:numPr>
        <w:rPr>
          <w:sz w:val="20"/>
        </w:rPr>
      </w:pPr>
      <w:r w:rsidRPr="0093545C">
        <w:rPr>
          <w:sz w:val="20"/>
        </w:rPr>
        <w:t>Objednatel protokolárně předá zhotoviteli staveniště nejpozději po získání přechodné úpravy provozu na pozemních komunikacích. O předání staveniště objednatelem zhotoviteli bude sepsán písemný protokol, který bude vyhotoven ve dvou stejnopisech, z nichž každá smluvní stra</w:t>
      </w:r>
      <w:r w:rsidR="00D93985" w:rsidRPr="0093545C">
        <w:rPr>
          <w:sz w:val="20"/>
        </w:rPr>
        <w:t xml:space="preserve">na obdrží po jednom stejnopise, </w:t>
      </w:r>
      <w:r w:rsidRPr="0093545C">
        <w:rPr>
          <w:sz w:val="20"/>
        </w:rPr>
        <w:t>podeps</w:t>
      </w:r>
      <w:r w:rsidR="009C2F82" w:rsidRPr="0093545C">
        <w:rPr>
          <w:sz w:val="20"/>
        </w:rPr>
        <w:t>a</w:t>
      </w:r>
      <w:r w:rsidRPr="0093545C">
        <w:rPr>
          <w:sz w:val="20"/>
        </w:rPr>
        <w:t>n</w:t>
      </w:r>
      <w:r w:rsidR="00D93985" w:rsidRPr="0093545C">
        <w:rPr>
          <w:sz w:val="20"/>
        </w:rPr>
        <w:t>ých</w:t>
      </w:r>
      <w:r w:rsidRPr="0093545C">
        <w:rPr>
          <w:sz w:val="20"/>
        </w:rPr>
        <w:t xml:space="preserve"> oprávněnými zástupci obou smluvních stran. Předáním staveniště se rozumí vymezení plochy staveniště a předání dokumentace o umístění stávajících podzemních inženýrských sítí</w:t>
      </w:r>
      <w:r w:rsidR="0017446A" w:rsidRPr="0093545C">
        <w:rPr>
          <w:sz w:val="20"/>
        </w:rPr>
        <w:t>.</w:t>
      </w:r>
    </w:p>
    <w:p w14:paraId="6B264356" w14:textId="77777777" w:rsidR="00FE7CA7" w:rsidRPr="0093545C" w:rsidRDefault="00FE7CA7">
      <w:pPr>
        <w:pStyle w:val="Zkladntext2"/>
        <w:rPr>
          <w:sz w:val="20"/>
        </w:rPr>
      </w:pPr>
    </w:p>
    <w:p w14:paraId="35F23666" w14:textId="6491A9A6" w:rsidR="00FE7CA7" w:rsidRPr="0093545C" w:rsidRDefault="00FE7CA7">
      <w:pPr>
        <w:pStyle w:val="Zkladntext2"/>
        <w:ind w:left="705"/>
        <w:rPr>
          <w:sz w:val="20"/>
        </w:rPr>
      </w:pPr>
      <w:r w:rsidRPr="0093545C">
        <w:rPr>
          <w:sz w:val="20"/>
        </w:rPr>
        <w:t xml:space="preserve">Staveništěm se pro účely této smlouvy rozumí místo určené ke zhotovení díla, které </w:t>
      </w:r>
      <w:r w:rsidR="009C2F82" w:rsidRPr="0093545C">
        <w:rPr>
          <w:sz w:val="20"/>
        </w:rPr>
        <w:t>je vymezeno v čl. IV</w:t>
      </w:r>
      <w:r w:rsidR="00B62903">
        <w:rPr>
          <w:sz w:val="20"/>
        </w:rPr>
        <w:t>.</w:t>
      </w:r>
      <w:r w:rsidR="009C2F82" w:rsidRPr="0093545C">
        <w:rPr>
          <w:sz w:val="20"/>
        </w:rPr>
        <w:t xml:space="preserve"> odst. </w:t>
      </w:r>
      <w:r w:rsidR="00B80C79" w:rsidRPr="0093545C">
        <w:rPr>
          <w:sz w:val="20"/>
        </w:rPr>
        <w:t>4.1</w:t>
      </w:r>
      <w:r w:rsidR="009C2F82" w:rsidRPr="0093545C">
        <w:rPr>
          <w:sz w:val="20"/>
        </w:rPr>
        <w:t xml:space="preserve">. </w:t>
      </w:r>
      <w:r w:rsidRPr="0093545C">
        <w:rPr>
          <w:sz w:val="20"/>
        </w:rPr>
        <w:t xml:space="preserve">této smlouvy, a projednané ve smyslu podmínek této smlouvy. Staveniště je vymezeno objednatelem při jeho předání zhotoviteli. </w:t>
      </w:r>
    </w:p>
    <w:p w14:paraId="281DC025" w14:textId="77777777" w:rsidR="00FE7CA7" w:rsidRPr="0093545C" w:rsidRDefault="00FE7CA7">
      <w:pPr>
        <w:pStyle w:val="Zkladntext2"/>
        <w:rPr>
          <w:sz w:val="20"/>
        </w:rPr>
      </w:pPr>
    </w:p>
    <w:p w14:paraId="18612429" w14:textId="77777777" w:rsidR="00FE7CA7" w:rsidRPr="0093545C" w:rsidRDefault="00FE7CA7" w:rsidP="006B332A">
      <w:pPr>
        <w:numPr>
          <w:ilvl w:val="1"/>
          <w:numId w:val="20"/>
        </w:numPr>
        <w:jc w:val="both"/>
      </w:pPr>
      <w:r w:rsidRPr="0093545C">
        <w:t>Předání staveniště ze strany objednatele bude provedeno formou předání dokladů o staveništi. Dokladem o</w:t>
      </w:r>
      <w:r w:rsidR="005149A6" w:rsidRPr="0093545C">
        <w:t> </w:t>
      </w:r>
      <w:r w:rsidRPr="0093545C">
        <w:t xml:space="preserve">předání těchto dokumentů bude společný zápis o předání a převzetí staveniště. </w:t>
      </w:r>
    </w:p>
    <w:p w14:paraId="61B4EEC4" w14:textId="77777777" w:rsidR="00FE7CA7" w:rsidRPr="0093545C" w:rsidRDefault="00FE7CA7">
      <w:pPr>
        <w:pStyle w:val="Zkladntext2"/>
        <w:rPr>
          <w:sz w:val="20"/>
        </w:rPr>
      </w:pPr>
    </w:p>
    <w:p w14:paraId="7538C60B" w14:textId="77777777" w:rsidR="00FE7CA7" w:rsidRPr="0093545C" w:rsidRDefault="00FE7CA7" w:rsidP="006B332A">
      <w:pPr>
        <w:pStyle w:val="Zkladntext2"/>
        <w:numPr>
          <w:ilvl w:val="1"/>
          <w:numId w:val="19"/>
        </w:numPr>
        <w:rPr>
          <w:sz w:val="20"/>
        </w:rPr>
      </w:pPr>
      <w:r w:rsidRPr="0093545C">
        <w:rPr>
          <w:sz w:val="2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1E1282F8" w14:textId="77777777" w:rsidR="00FE7CA7" w:rsidRPr="0093545C" w:rsidRDefault="00FE7CA7">
      <w:pPr>
        <w:pStyle w:val="Zkladntext2"/>
        <w:ind w:left="675"/>
        <w:rPr>
          <w:sz w:val="20"/>
        </w:rPr>
      </w:pPr>
    </w:p>
    <w:p w14:paraId="47371805" w14:textId="41403222" w:rsidR="00FE7CA7" w:rsidRPr="0093545C" w:rsidRDefault="008A0CE8">
      <w:pPr>
        <w:ind w:left="675" w:hanging="675"/>
        <w:jc w:val="both"/>
      </w:pPr>
      <w:r>
        <w:t>9.</w:t>
      </w:r>
      <w:r w:rsidR="00B80C79" w:rsidRPr="0093545C">
        <w:t>4</w:t>
      </w:r>
      <w:r w:rsidR="00FE7CA7" w:rsidRPr="0093545C">
        <w:t>.</w:t>
      </w:r>
      <w:r w:rsidR="00FE7CA7" w:rsidRPr="0093545C">
        <w:tab/>
        <w:t>Zhotovitel bude mít v průběhu realizace a dokončování předmětu díla na staveništi výhradní odpovědnost za:</w:t>
      </w:r>
    </w:p>
    <w:p w14:paraId="27A14CF0" w14:textId="77777777" w:rsidR="00FE7CA7" w:rsidRPr="0093545C" w:rsidRDefault="006F7FFE" w:rsidP="006B332A">
      <w:pPr>
        <w:numPr>
          <w:ilvl w:val="0"/>
          <w:numId w:val="27"/>
        </w:numPr>
        <w:spacing w:before="120"/>
        <w:jc w:val="both"/>
      </w:pPr>
      <w:r w:rsidRPr="0093545C">
        <w:t>zajištění bezpečnosti všech osob oprávněných k pohybu na staveništi, udržování staveniště v uspořádaném stavu za účelem předcházení vzniku škod, jakož i minimalizaci negativních vlivů na bezpečnost silničního provozu a provoz pěších</w:t>
      </w:r>
      <w:r w:rsidR="00FE7CA7" w:rsidRPr="0093545C">
        <w:t>; a</w:t>
      </w:r>
    </w:p>
    <w:p w14:paraId="721153D9" w14:textId="77777777" w:rsidR="00FE7CA7" w:rsidRPr="0093545C" w:rsidRDefault="00FE7CA7" w:rsidP="006B332A">
      <w:pPr>
        <w:numPr>
          <w:ilvl w:val="0"/>
          <w:numId w:val="27"/>
        </w:numPr>
        <w:spacing w:before="120"/>
        <w:jc w:val="both"/>
      </w:pPr>
      <w:r w:rsidRPr="0093545C">
        <w:t>zajištění veškerého osvětlení a zábran potřebných pro průběh prací, bezpečnostních a dopravních opatření pro ochranu staveniště, materiálů a techniky vnesených zhotovitelem na staveniště, jakož i</w:t>
      </w:r>
      <w:r w:rsidR="005149A6" w:rsidRPr="0093545C">
        <w:t> </w:t>
      </w:r>
      <w:r w:rsidRPr="0093545C">
        <w:t>odpovědnost za zajištění opatření pro zabezpečení bezpečnosti silničního provozu v souvislosti s omezeními spojenými s realizací díla a za osazení případného dopravního značení; a</w:t>
      </w:r>
    </w:p>
    <w:p w14:paraId="1DCAA2AC" w14:textId="77777777" w:rsidR="00FE7CA7" w:rsidRPr="0093545C" w:rsidRDefault="00FE7CA7" w:rsidP="006B332A">
      <w:pPr>
        <w:numPr>
          <w:ilvl w:val="0"/>
          <w:numId w:val="27"/>
        </w:numPr>
        <w:spacing w:before="120"/>
        <w:jc w:val="both"/>
      </w:pPr>
      <w:r w:rsidRPr="0093545C">
        <w:t>provedení veškerých odpovídajících úkonů k ochraně životního prostředí na staveništi i mimo ně a</w:t>
      </w:r>
      <w:r w:rsidR="005149A6" w:rsidRPr="0093545C">
        <w:t> </w:t>
      </w:r>
      <w:r w:rsidRPr="0093545C">
        <w:t>k zabránění vzniku škod znečištěním, hlukem, nebo z jiných důvodů vyvolaných a způsobených provozní činností zhotovitele, likvidaci a uskladňování veškerého odpadu, vznikajícího při činnosti zhotovitele v souladu s právními předpisy.</w:t>
      </w:r>
    </w:p>
    <w:p w14:paraId="01CF5743" w14:textId="77777777" w:rsidR="00FE7CA7" w:rsidRPr="0093545C" w:rsidRDefault="00FE7CA7">
      <w:pPr>
        <w:jc w:val="both"/>
      </w:pPr>
    </w:p>
    <w:p w14:paraId="0A53505A" w14:textId="6F4C4E34" w:rsidR="00FE7CA7" w:rsidRPr="0093545C" w:rsidRDefault="008A0CE8">
      <w:pPr>
        <w:ind w:left="680" w:hanging="680"/>
        <w:jc w:val="both"/>
      </w:pPr>
      <w:r>
        <w:t>9.</w:t>
      </w:r>
      <w:r w:rsidR="00B80C79" w:rsidRPr="0093545C">
        <w:t>5</w:t>
      </w:r>
      <w:r w:rsidR="00FE7CA7" w:rsidRPr="0093545C">
        <w:t>.</w:t>
      </w:r>
      <w:r w:rsidR="00FE7CA7" w:rsidRPr="0093545C">
        <w:tab/>
      </w:r>
      <w:r w:rsidR="00FE7CA7" w:rsidRPr="0093545C">
        <w:tab/>
        <w:t>Zhotovitel až do konečného předání staveniště po ukončení prací zodpovídá za bezpečné zajištění staveniště vůči okolnímu provozu a chodcům.</w:t>
      </w:r>
    </w:p>
    <w:p w14:paraId="393E4A37" w14:textId="77777777" w:rsidR="00FE7CA7" w:rsidRPr="0093545C" w:rsidRDefault="00FE7CA7">
      <w:pPr>
        <w:numPr>
          <w:ilvl w:val="12"/>
          <w:numId w:val="0"/>
        </w:numPr>
        <w:jc w:val="both"/>
      </w:pPr>
    </w:p>
    <w:p w14:paraId="25B1EF52" w14:textId="30C895FF" w:rsidR="00FE7CA7" w:rsidRPr="0093545C" w:rsidRDefault="00FE7CA7">
      <w:pPr>
        <w:ind w:left="680" w:hanging="680"/>
        <w:jc w:val="both"/>
      </w:pPr>
      <w:r w:rsidRPr="0093545C">
        <w:t>9.6.</w:t>
      </w:r>
      <w:r w:rsidRPr="0093545C">
        <w:tab/>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636F50E" w14:textId="77777777" w:rsidR="00FE7CA7" w:rsidRPr="0093545C" w:rsidRDefault="00FE7CA7">
      <w:pPr>
        <w:jc w:val="both"/>
      </w:pPr>
    </w:p>
    <w:p w14:paraId="7563F2DF" w14:textId="2F2744E5" w:rsidR="00FE7CA7" w:rsidRPr="0093545C" w:rsidRDefault="00FE7CA7">
      <w:pPr>
        <w:ind w:left="680" w:hanging="680"/>
        <w:jc w:val="both"/>
        <w:rPr>
          <w:i/>
        </w:rPr>
      </w:pPr>
      <w:r w:rsidRPr="0093545C">
        <w:t>9.7.</w:t>
      </w:r>
      <w:r w:rsidRPr="0093545C">
        <w:tab/>
        <w:t xml:space="preserve">Zhotovitel zajišťuje přípravu staveniště, zařízení staveniště, včetně zajištění energií potřebných k provádění prací, na vlastní účet. </w:t>
      </w:r>
    </w:p>
    <w:p w14:paraId="16695E95" w14:textId="77777777" w:rsidR="00FE7CA7" w:rsidRPr="0093545C" w:rsidRDefault="00FE7CA7">
      <w:pPr>
        <w:pStyle w:val="Zkladntext2"/>
        <w:rPr>
          <w:sz w:val="20"/>
        </w:rPr>
      </w:pPr>
    </w:p>
    <w:p w14:paraId="635E407C" w14:textId="77777777" w:rsidR="00FE7CA7" w:rsidRPr="0093545C" w:rsidRDefault="00FE7CA7" w:rsidP="006B332A">
      <w:pPr>
        <w:pStyle w:val="Zkladntext2"/>
        <w:numPr>
          <w:ilvl w:val="1"/>
          <w:numId w:val="15"/>
        </w:numPr>
        <w:rPr>
          <w:sz w:val="20"/>
        </w:rPr>
      </w:pPr>
      <w:r w:rsidRPr="0093545C">
        <w:rPr>
          <w:sz w:val="20"/>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31DCC464" w14:textId="77777777" w:rsidR="00FE7CA7" w:rsidRPr="0093545C" w:rsidRDefault="00FE7CA7">
      <w:pPr>
        <w:pStyle w:val="Zkladntext2"/>
        <w:rPr>
          <w:b/>
          <w:sz w:val="20"/>
        </w:rPr>
      </w:pPr>
    </w:p>
    <w:p w14:paraId="7D670704" w14:textId="77777777" w:rsidR="00FE7CA7" w:rsidRPr="0093545C" w:rsidRDefault="00FE7CA7" w:rsidP="006B332A">
      <w:pPr>
        <w:pStyle w:val="Zkladntext2"/>
        <w:numPr>
          <w:ilvl w:val="1"/>
          <w:numId w:val="15"/>
        </w:numPr>
        <w:rPr>
          <w:sz w:val="20"/>
        </w:rPr>
      </w:pPr>
      <w:r w:rsidRPr="0093545C">
        <w:rPr>
          <w:sz w:val="20"/>
        </w:rPr>
        <w:t xml:space="preserve">Na staveništi nebudou skladovány věci, stroje a zařízení, které nesouvisí s prováděním díla.  Zhotovitel je povinen zajistit, aby při odjezdu nákladních a jiných vozidel ze staveniště, tato byla čistá, tak aby v žádném případě ani v nejmenším tato vozidla neznečišťovala jakékoliv komunikace ať veřejné či soukromé, které nepatří ke staveništi. V případě, že tyto komunikace budou znečištěny těmito vozidly, je zhotovitel povinen ihned zajistit úklid těchto komunikací. Dále je zhotovitel povinen zajistit, aby nákladní vozidla a ostatní stroje a mechanismy byly maximálně šetrné k okolním nemovitostem. Zhotovitel je povinen zajistit skladování materiálů a provádění všech montážních prací pouze v rámci plochy vymezené pro staveniště tak, aby nedocházelo k znečištění a vzniku nepořádku v přilehlých komunikacích a škodám na skladovaných materiálech a dílech. </w:t>
      </w:r>
    </w:p>
    <w:p w14:paraId="74852AB9" w14:textId="77777777" w:rsidR="00FE7CA7" w:rsidRPr="0093545C" w:rsidRDefault="00FE7CA7">
      <w:pPr>
        <w:pStyle w:val="Zkladntext2"/>
        <w:rPr>
          <w:sz w:val="20"/>
        </w:rPr>
      </w:pPr>
    </w:p>
    <w:p w14:paraId="33C4E83B" w14:textId="77777777" w:rsidR="00FE7CA7" w:rsidRPr="0093545C" w:rsidRDefault="00FE7CA7" w:rsidP="006B332A">
      <w:pPr>
        <w:pStyle w:val="Zkladntext2"/>
        <w:numPr>
          <w:ilvl w:val="1"/>
          <w:numId w:val="15"/>
        </w:numPr>
        <w:rPr>
          <w:sz w:val="20"/>
        </w:rPr>
      </w:pPr>
      <w:r w:rsidRPr="0093545C">
        <w:rPr>
          <w:sz w:val="20"/>
        </w:rPr>
        <w:t xml:space="preserve">Zaměstnanci zhotovitele ani zaměstnanci </w:t>
      </w:r>
      <w:r w:rsidR="00C64B8C" w:rsidRPr="0093545C">
        <w:rPr>
          <w:sz w:val="20"/>
        </w:rPr>
        <w:t>subdodavatelů</w:t>
      </w:r>
      <w:r w:rsidRPr="0093545C">
        <w:rPr>
          <w:sz w:val="20"/>
        </w:rPr>
        <w:t xml:space="preserve"> nebudou v prostoru staveniště využívat pro hygienické účely (WC, umývárny) jiných prostor (a to i nově dokončené toalety) než pro tyto účely vyhrazených zařízení staveniště zhotovitele.</w:t>
      </w:r>
    </w:p>
    <w:p w14:paraId="240DDE00" w14:textId="77777777" w:rsidR="00FE7CA7" w:rsidRPr="0093545C" w:rsidRDefault="00FE7CA7">
      <w:pPr>
        <w:pStyle w:val="Zkladntext2"/>
        <w:rPr>
          <w:b/>
          <w:sz w:val="20"/>
        </w:rPr>
      </w:pPr>
    </w:p>
    <w:p w14:paraId="430A732D" w14:textId="77777777" w:rsidR="008B268D" w:rsidRPr="0093545C" w:rsidRDefault="008B268D">
      <w:pPr>
        <w:pStyle w:val="Zkladntext2"/>
        <w:rPr>
          <w:b/>
          <w:sz w:val="20"/>
        </w:rPr>
      </w:pPr>
    </w:p>
    <w:p w14:paraId="02F162A3" w14:textId="77777777" w:rsidR="00FE7CA7" w:rsidRPr="0093545C" w:rsidRDefault="00FE7CA7" w:rsidP="005E4428">
      <w:pPr>
        <w:pStyle w:val="Zkladntext2"/>
        <w:rPr>
          <w:b/>
          <w:sz w:val="20"/>
        </w:rPr>
      </w:pPr>
      <w:r w:rsidRPr="0093545C">
        <w:rPr>
          <w:b/>
          <w:sz w:val="20"/>
        </w:rPr>
        <w:t>X.</w:t>
      </w:r>
      <w:r w:rsidRPr="0093545C">
        <w:rPr>
          <w:b/>
          <w:sz w:val="20"/>
        </w:rPr>
        <w:tab/>
        <w:t>Podmínky provádění</w:t>
      </w:r>
      <w:r w:rsidR="005E4428" w:rsidRPr="0093545C">
        <w:rPr>
          <w:b/>
          <w:sz w:val="20"/>
        </w:rPr>
        <w:t xml:space="preserve"> díla</w:t>
      </w:r>
    </w:p>
    <w:p w14:paraId="0161C02A" w14:textId="493D3CBF" w:rsidR="00FE7CA7" w:rsidRPr="0093545C" w:rsidRDefault="00FE7CA7">
      <w:pPr>
        <w:ind w:left="680" w:hanging="680"/>
        <w:jc w:val="both"/>
      </w:pPr>
      <w:r w:rsidRPr="0093545C">
        <w:t>10.1.</w:t>
      </w:r>
      <w:r w:rsidRPr="0093545C">
        <w:tab/>
        <w:t>Zhotovitel bude na své jméno projednávat a hradit náklady vyplývající z projednaných záležitostí přímo souvisejících s jeho činností při realizaci díla a dokončení stavby, které jsou v jeho kompetenci a za které plně odpovídá, a to zejména odklizení, odvoz a zneškodnění všech odpadů, které vzniknou při realizaci díla, zábory pozemků a užívání veřejných ploch, spolupráce se zmocněncem investora ve věci předání pozemků, zeleně a ostatních ploch, řešení způsobu odstranění zaviněných škod, které způsobí na majetku fyzických a</w:t>
      </w:r>
      <w:r w:rsidR="005149A6" w:rsidRPr="0093545C">
        <w:t> </w:t>
      </w:r>
      <w:r w:rsidRPr="0093545C">
        <w:t>právnických osob v průběhu díla.</w:t>
      </w:r>
    </w:p>
    <w:p w14:paraId="1E15C089" w14:textId="77777777" w:rsidR="00FE7CA7" w:rsidRPr="0093545C" w:rsidRDefault="00FE7CA7">
      <w:pPr>
        <w:jc w:val="both"/>
      </w:pPr>
    </w:p>
    <w:p w14:paraId="438817DD" w14:textId="321CFDEA" w:rsidR="00FE7CA7" w:rsidRPr="0093545C" w:rsidRDefault="00FE7CA7">
      <w:pPr>
        <w:pStyle w:val="BodyText21"/>
        <w:widowControl/>
        <w:ind w:left="709" w:hanging="709"/>
        <w:rPr>
          <w:sz w:val="20"/>
        </w:rPr>
      </w:pPr>
      <w:r w:rsidRPr="0093545C">
        <w:rPr>
          <w:snapToGrid/>
          <w:sz w:val="20"/>
        </w:rPr>
        <w:t>10.2.</w:t>
      </w:r>
      <w:r w:rsidRPr="0093545C">
        <w:rPr>
          <w:snapToGrid/>
          <w:sz w:val="20"/>
        </w:rPr>
        <w:tab/>
      </w:r>
      <w:r w:rsidRPr="0093545C">
        <w:rPr>
          <w:sz w:val="20"/>
        </w:rPr>
        <w:t>Zhotovitel je povinen zajistit a financovat veškeré subdodavatelské práce a nese za ně záruku v plném rozsahu dle této smlouvy.</w:t>
      </w:r>
    </w:p>
    <w:p w14:paraId="570846A6" w14:textId="77777777" w:rsidR="00FE7CA7" w:rsidRPr="0093545C" w:rsidRDefault="00FE7CA7">
      <w:pPr>
        <w:numPr>
          <w:ilvl w:val="12"/>
          <w:numId w:val="0"/>
        </w:numPr>
        <w:jc w:val="both"/>
        <w:rPr>
          <w:i/>
        </w:rPr>
      </w:pPr>
    </w:p>
    <w:p w14:paraId="738B29DD" w14:textId="177FA735" w:rsidR="00FE7CA7" w:rsidRPr="0093545C" w:rsidRDefault="00FE7CA7">
      <w:pPr>
        <w:ind w:left="705" w:hanging="705"/>
        <w:jc w:val="both"/>
        <w:rPr>
          <w:i/>
        </w:rPr>
      </w:pPr>
      <w:r w:rsidRPr="0093545C">
        <w:t>10.3.</w:t>
      </w:r>
      <w:r w:rsidRPr="0093545C">
        <w:tab/>
        <w:t>Zhotovitel je povinen předložit objednateli písemný seznam všech svých předpokládaných subdodavatelů ještě před uzavřením této smlouvy. Zhotovitel není oprávněn pověřit provedením díla ani jeho části jinou osobu bez písemného souhlasu objednatele</w:t>
      </w:r>
      <w:r w:rsidRPr="0093545C">
        <w:rPr>
          <w:i/>
        </w:rPr>
        <w:t>.</w:t>
      </w:r>
    </w:p>
    <w:p w14:paraId="3CD20224" w14:textId="77777777" w:rsidR="00FE7CA7" w:rsidRPr="0093545C" w:rsidRDefault="00FE7CA7">
      <w:pPr>
        <w:pStyle w:val="BodyText21"/>
        <w:widowControl/>
        <w:numPr>
          <w:ilvl w:val="12"/>
          <w:numId w:val="0"/>
        </w:numPr>
        <w:rPr>
          <w:sz w:val="20"/>
        </w:rPr>
      </w:pPr>
    </w:p>
    <w:p w14:paraId="5FA8E67C" w14:textId="130482E6" w:rsidR="00FE7CA7" w:rsidRPr="0093545C" w:rsidRDefault="00FE7CA7">
      <w:pPr>
        <w:ind w:left="709" w:hanging="709"/>
        <w:jc w:val="both"/>
      </w:pPr>
      <w:r w:rsidRPr="0093545C">
        <w:t>10.4.</w:t>
      </w:r>
      <w:r w:rsidR="00292BE3">
        <w:tab/>
      </w:r>
      <w:r w:rsidRPr="0093545C">
        <w:t xml:space="preserve">Zhotovitel zodpovídá za to, že veškeré dodávky budou souhlasit se specifikací uvedenou v nabídce zhotovitele ze dne </w:t>
      </w:r>
      <w:r w:rsidR="00252C00" w:rsidRPr="00252C00">
        <w:rPr>
          <w:highlight w:val="yellow"/>
        </w:rPr>
        <w:t>______</w:t>
      </w:r>
      <w:r w:rsidR="006A04F2">
        <w:t>2019</w:t>
      </w:r>
      <w:r w:rsidRPr="0093545C">
        <w:t xml:space="preserve"> (příloha č. 3 </w:t>
      </w:r>
      <w:r w:rsidR="00B80C79" w:rsidRPr="0093545C">
        <w:t>t</w:t>
      </w:r>
      <w:r w:rsidR="007D38F9">
        <w:t>é</w:t>
      </w:r>
      <w:r w:rsidR="00B80C79" w:rsidRPr="0093545C">
        <w:t>to</w:t>
      </w:r>
      <w:r w:rsidRPr="0093545C">
        <w:t xml:space="preserve"> smlouvy), zodpovídá za kvalitu použitého materiálu, který musí odpovídat příslušným technicko-dodacím předpisům a zabezpečí kontrolu dodávek materiálu tak, aby nemohlo dojít k záměnám. Veškerý materiál vystavený namáhání musí mít</w:t>
      </w:r>
      <w:r w:rsidR="00531102" w:rsidRPr="0093545C">
        <w:t xml:space="preserve"> příslušné osvědčení o jakosti </w:t>
      </w:r>
      <w:r w:rsidRPr="0093545C">
        <w:t>a</w:t>
      </w:r>
      <w:r w:rsidR="005149A6" w:rsidRPr="0093545C">
        <w:t> </w:t>
      </w:r>
      <w:r w:rsidRPr="0093545C">
        <w:t>způsobilosti, resp. atest. Nebudou-li tyto doklady předány zhotovitelem v originálu,</w:t>
      </w:r>
      <w:r w:rsidR="00531102" w:rsidRPr="0093545C">
        <w:t xml:space="preserve"> musí být jejich kopie opatřeny</w:t>
      </w:r>
      <w:r w:rsidRPr="0093545C">
        <w:t xml:space="preserve"> razítkem zhotovitele a podpisem osoby zhotovitele zodpovědné za odbornou úroveň realizace díla. Bez písemného souhlasu objednatele nesmí být použity jiné materiály, technologie nebo změny proti nabídce zhotovitele ze dne </w:t>
      </w:r>
      <w:r w:rsidR="00D852FD" w:rsidRPr="00D852FD">
        <w:rPr>
          <w:highlight w:val="yellow"/>
        </w:rPr>
        <w:t>________</w:t>
      </w:r>
      <w:r w:rsidR="006A04F2">
        <w:t>2019</w:t>
      </w:r>
      <w:r w:rsidRPr="0093545C">
        <w:t xml:space="preserve"> (příloha č. 3 této smlouvy). Současně se zhotovitel zavazuje a ručí za to, že při realizaci díla nepoužije žádný materiál, o kterém je v době užití známo, že je škodlivým. Všechny materiály a výrobky použité na stavbě musí mít vlastnosti požadované v § 156 zákona č. 183/2006 Sb.</w:t>
      </w:r>
      <w:r w:rsidR="00D93985" w:rsidRPr="0093545C">
        <w:t>,</w:t>
      </w:r>
      <w:r w:rsidRPr="0093545C">
        <w:t xml:space="preserve"> stavebního zákona, ve znění pozdějších předpisů.</w:t>
      </w:r>
    </w:p>
    <w:p w14:paraId="6D9F00DB" w14:textId="77777777" w:rsidR="00FE7CA7" w:rsidRPr="0093545C" w:rsidRDefault="00FE7CA7">
      <w:pPr>
        <w:pStyle w:val="BodyText21"/>
        <w:widowControl/>
        <w:rPr>
          <w:sz w:val="20"/>
        </w:rPr>
      </w:pPr>
    </w:p>
    <w:p w14:paraId="07F0BB49" w14:textId="43C49252" w:rsidR="00FE7CA7" w:rsidRPr="0093545C" w:rsidRDefault="00FE7CA7">
      <w:r w:rsidRPr="0093545C">
        <w:t>10.5.</w:t>
      </w:r>
      <w:r w:rsidRPr="0093545C">
        <w:tab/>
        <w:t>Zhotovitel je povinen zajistit dílo a staveniště proti krádeži a vandalismu.</w:t>
      </w:r>
    </w:p>
    <w:p w14:paraId="394D9E63" w14:textId="77777777" w:rsidR="00FE7CA7" w:rsidRPr="0093545C" w:rsidRDefault="00FE7CA7"/>
    <w:p w14:paraId="71C1FEA6" w14:textId="67B5E883" w:rsidR="00FE7CA7" w:rsidRPr="0093545C" w:rsidRDefault="00FE7CA7">
      <w:pPr>
        <w:ind w:left="705" w:hanging="705"/>
        <w:jc w:val="both"/>
      </w:pPr>
      <w:r w:rsidRPr="0093545C">
        <w:lastRenderedPageBreak/>
        <w:t>10.6.</w:t>
      </w:r>
      <w:r w:rsidRPr="0093545C">
        <w:tab/>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D93985" w:rsidRPr="0093545C">
        <w:t>,</w:t>
      </w:r>
      <w:r w:rsidRPr="0093545C">
        <w:t xml:space="preserve"> </w:t>
      </w:r>
      <w:r w:rsidR="00B80C79" w:rsidRPr="0093545C">
        <w:t>tzn., že</w:t>
      </w:r>
      <w:r w:rsidRPr="0093545C">
        <w:t xml:space="preserve"> v případě jakéhokoliv narušení či poškození majetku (např. vjezdů, plotů, objekt</w:t>
      </w:r>
      <w:r w:rsidR="00D93985" w:rsidRPr="0093545C">
        <w:t>ů</w:t>
      </w:r>
      <w:r w:rsidRPr="0093545C">
        <w:t>, prostranství, inženýrských sítí) je zhotovitel povinen bez zbytečného odkladu tuto škodu odstranit a není-li to možné, tak finančně uhradit.</w:t>
      </w:r>
    </w:p>
    <w:p w14:paraId="3A531978" w14:textId="77777777" w:rsidR="00FE7CA7" w:rsidRPr="0093545C" w:rsidRDefault="00FE7CA7"/>
    <w:p w14:paraId="2104F17A" w14:textId="77777777" w:rsidR="00FE7CA7" w:rsidRPr="0093545C" w:rsidRDefault="00FE7CA7">
      <w:pPr>
        <w:jc w:val="both"/>
        <w:rPr>
          <w:b/>
        </w:rPr>
      </w:pPr>
    </w:p>
    <w:p w14:paraId="55B0A9D7" w14:textId="77777777" w:rsidR="00FE7CA7" w:rsidRPr="0093545C" w:rsidRDefault="00FE7CA7">
      <w:pPr>
        <w:jc w:val="both"/>
        <w:rPr>
          <w:b/>
        </w:rPr>
      </w:pPr>
      <w:r w:rsidRPr="0093545C">
        <w:rPr>
          <w:b/>
        </w:rPr>
        <w:t>XI.</w:t>
      </w:r>
      <w:r w:rsidRPr="0093545C">
        <w:rPr>
          <w:b/>
        </w:rPr>
        <w:tab/>
      </w:r>
      <w:r w:rsidR="005E4428" w:rsidRPr="0093545C">
        <w:rPr>
          <w:b/>
        </w:rPr>
        <w:t>Záruka za jakost a zkoušky díla</w:t>
      </w:r>
    </w:p>
    <w:p w14:paraId="757072BF" w14:textId="69594C41" w:rsidR="00FE7CA7" w:rsidRPr="0093545C" w:rsidRDefault="00FE7CA7" w:rsidP="006B332A">
      <w:pPr>
        <w:pStyle w:val="Zkladntextodsazen3"/>
        <w:numPr>
          <w:ilvl w:val="1"/>
          <w:numId w:val="21"/>
        </w:numPr>
        <w:rPr>
          <w:sz w:val="20"/>
        </w:rPr>
      </w:pPr>
      <w:r w:rsidRPr="0093545C">
        <w:rPr>
          <w:sz w:val="20"/>
        </w:rPr>
        <w:t xml:space="preserve">Zhotovitel se zavazuje, že předané dílo bude prosté jakýchkoli vad a nedodělků a bude mít vlastnosti dle nabídky zhotovitele ze dne </w:t>
      </w:r>
      <w:r w:rsidR="00252C00" w:rsidRPr="00252C00">
        <w:rPr>
          <w:sz w:val="20"/>
          <w:highlight w:val="yellow"/>
        </w:rPr>
        <w:t>________</w:t>
      </w:r>
      <w:r w:rsidR="006A04F2">
        <w:rPr>
          <w:sz w:val="20"/>
        </w:rPr>
        <w:t>2019</w:t>
      </w:r>
      <w:r w:rsidRPr="0093545C">
        <w:rPr>
          <w:sz w:val="20"/>
        </w:rPr>
        <w:t xml:space="preserve"> (příloha č. 3 této smlouvy), obecně závazných technických norem, pravomocného stavebního povolení na provedení díla a této smlouvy, dále vlastnosti v první jakosti kvality provedení a bude provedeno v souladu s ověřenou technickou praxí. </w:t>
      </w:r>
    </w:p>
    <w:p w14:paraId="75EEFAD3" w14:textId="77777777" w:rsidR="00FE7CA7" w:rsidRPr="0093545C" w:rsidRDefault="00FE7CA7">
      <w:pPr>
        <w:pStyle w:val="Zkladntextodsazen3"/>
        <w:ind w:left="705" w:firstLine="0"/>
        <w:rPr>
          <w:sz w:val="20"/>
        </w:rPr>
      </w:pPr>
    </w:p>
    <w:p w14:paraId="6C197127" w14:textId="77777777" w:rsidR="00FE7CA7" w:rsidRPr="0093545C" w:rsidRDefault="00FE7CA7">
      <w:pPr>
        <w:pStyle w:val="Zkladntextodsazen3"/>
        <w:ind w:left="705" w:firstLine="0"/>
        <w:rPr>
          <w:sz w:val="20"/>
        </w:rPr>
      </w:pPr>
      <w:r w:rsidRPr="0093545C">
        <w:rPr>
          <w:sz w:val="20"/>
        </w:rPr>
        <w:t>Zhotovitel poskytuje objednateli záruku za jakost díla, a to v</w:t>
      </w:r>
      <w:r w:rsidR="000E4B4A" w:rsidRPr="0093545C">
        <w:rPr>
          <w:sz w:val="20"/>
        </w:rPr>
        <w:t> </w:t>
      </w:r>
      <w:r w:rsidR="002340F1" w:rsidRPr="0093545C">
        <w:rPr>
          <w:b/>
          <w:sz w:val="20"/>
        </w:rPr>
        <w:t>délce</w:t>
      </w:r>
      <w:r w:rsidR="000E4B4A" w:rsidRPr="0093545C">
        <w:rPr>
          <w:b/>
          <w:sz w:val="20"/>
        </w:rPr>
        <w:t xml:space="preserve"> 6</w:t>
      </w:r>
      <w:r w:rsidR="00DF4AE6" w:rsidRPr="0093545C">
        <w:rPr>
          <w:b/>
          <w:sz w:val="20"/>
        </w:rPr>
        <w:t>0</w:t>
      </w:r>
      <w:r w:rsidRPr="0093545C">
        <w:rPr>
          <w:b/>
          <w:sz w:val="20"/>
        </w:rPr>
        <w:t xml:space="preserve"> (slovy: </w:t>
      </w:r>
      <w:r w:rsidR="00DF4AE6" w:rsidRPr="0093545C">
        <w:rPr>
          <w:b/>
          <w:sz w:val="20"/>
        </w:rPr>
        <w:t>š</w:t>
      </w:r>
      <w:r w:rsidR="002340F1" w:rsidRPr="0093545C">
        <w:rPr>
          <w:b/>
          <w:sz w:val="20"/>
        </w:rPr>
        <w:t>e</w:t>
      </w:r>
      <w:r w:rsidR="00DF4AE6" w:rsidRPr="0093545C">
        <w:rPr>
          <w:b/>
          <w:sz w:val="20"/>
        </w:rPr>
        <w:t>desát</w:t>
      </w:r>
      <w:r w:rsidRPr="0093545C">
        <w:rPr>
          <w:b/>
          <w:sz w:val="20"/>
        </w:rPr>
        <w:t>) měsíců</w:t>
      </w:r>
      <w:r w:rsidRPr="0093545C">
        <w:rPr>
          <w:sz w:val="20"/>
        </w:rPr>
        <w:t xml:space="preserve"> ode dne řádného protokolárního předání díla objednateli zhotovitelem pro stavební dodávky. Záruční lhůta u</w:t>
      </w:r>
      <w:r w:rsidR="005149A6" w:rsidRPr="0093545C">
        <w:rPr>
          <w:sz w:val="20"/>
        </w:rPr>
        <w:t> </w:t>
      </w:r>
      <w:r w:rsidRPr="0093545C">
        <w:rPr>
          <w:sz w:val="20"/>
        </w:rPr>
        <w:t xml:space="preserve">ostatních dodávek a zařízení, které samy o sobě mají záruční dobu, příp. životnost kratší než je shora uvedená délka celkové poskytnuté záruky, je záruka sjednána dle záruky dodavatele těchto zařízení, minimálně však v délce 24 (slovy: </w:t>
      </w:r>
      <w:r w:rsidR="00D93985" w:rsidRPr="0093545C">
        <w:rPr>
          <w:sz w:val="20"/>
        </w:rPr>
        <w:t>d</w:t>
      </w:r>
      <w:r w:rsidRPr="0093545C">
        <w:rPr>
          <w:sz w:val="20"/>
        </w:rPr>
        <w:t>vacet</w:t>
      </w:r>
      <w:r w:rsidR="009A165C" w:rsidRPr="0093545C">
        <w:rPr>
          <w:sz w:val="20"/>
        </w:rPr>
        <w:t xml:space="preserve"> </w:t>
      </w:r>
      <w:r w:rsidRPr="0093545C">
        <w:rPr>
          <w:sz w:val="20"/>
        </w:rPr>
        <w:t>čtyři) měsíců.</w:t>
      </w:r>
      <w:r w:rsidR="00805E89" w:rsidRPr="0093545C">
        <w:rPr>
          <w:sz w:val="20"/>
        </w:rPr>
        <w:t xml:space="preserve"> Zhotovitel neodpovídá za zhoršení vlastností nebo za poškození, které po převzetí díla způsobil objednatel, provozovatel nebo vlastník díla (např. nedostatečnou údržbou), popřípadě někdo jiný nebo které byly způsobeny neodvratitelnými událostmi (např. živelní pohromy). Zhotovitel rovněž neodpovídá za vady díla způsobené vadami částí stavby, které nejsou předmětem této smlouvy (např. vady podloží, ochranné vrstvy, podk</w:t>
      </w:r>
      <w:r w:rsidR="00D93985" w:rsidRPr="0093545C">
        <w:rPr>
          <w:sz w:val="20"/>
        </w:rPr>
        <w:t>ladu</w:t>
      </w:r>
      <w:r w:rsidR="00805E89" w:rsidRPr="0093545C">
        <w:rPr>
          <w:sz w:val="20"/>
        </w:rPr>
        <w:t xml:space="preserve"> atd.)</w:t>
      </w:r>
    </w:p>
    <w:p w14:paraId="2716D2CA" w14:textId="77777777" w:rsidR="000B29AB" w:rsidRPr="0093545C" w:rsidRDefault="000B29AB">
      <w:pPr>
        <w:pStyle w:val="Zkladntextodsazen3"/>
        <w:ind w:left="705" w:hanging="705"/>
        <w:rPr>
          <w:sz w:val="20"/>
        </w:rPr>
      </w:pPr>
    </w:p>
    <w:p w14:paraId="31A15F55" w14:textId="7C29798E" w:rsidR="00FE7CA7" w:rsidRPr="0093545C" w:rsidRDefault="00FE7CA7">
      <w:pPr>
        <w:pStyle w:val="Zkladntextodsazen3"/>
        <w:ind w:left="705" w:hanging="705"/>
        <w:rPr>
          <w:sz w:val="20"/>
        </w:rPr>
      </w:pPr>
      <w:r w:rsidRPr="0093545C">
        <w:rPr>
          <w:sz w:val="20"/>
        </w:rPr>
        <w:t>11.2.</w:t>
      </w:r>
      <w:r w:rsidRPr="0093545C">
        <w:rPr>
          <w:sz w:val="20"/>
        </w:rPr>
        <w:tab/>
        <w:t>Zhotovitelem bude objednateli poskytován bezplatný záruční servis na objednatelem reklamované vady díla po dobu záruční doby určené v článku XI. odst. 11.</w:t>
      </w:r>
      <w:r w:rsidR="008144E4" w:rsidRPr="0093545C">
        <w:rPr>
          <w:sz w:val="20"/>
        </w:rPr>
        <w:t xml:space="preserve"> </w:t>
      </w:r>
      <w:r w:rsidRPr="0093545C">
        <w:rPr>
          <w:sz w:val="20"/>
        </w:rPr>
        <w:t xml:space="preserve">1. této smlouvy. </w:t>
      </w:r>
    </w:p>
    <w:p w14:paraId="16D31274" w14:textId="77777777" w:rsidR="00FE7CA7" w:rsidRPr="0093545C" w:rsidRDefault="00FE7CA7">
      <w:pPr>
        <w:pStyle w:val="Zkladntextodsazen3"/>
        <w:ind w:left="0" w:firstLine="0"/>
        <w:rPr>
          <w:sz w:val="20"/>
        </w:rPr>
      </w:pPr>
    </w:p>
    <w:p w14:paraId="3A77A610" w14:textId="188EFD09" w:rsidR="00FE7CA7" w:rsidRPr="0093545C" w:rsidRDefault="00FE7CA7">
      <w:pPr>
        <w:pStyle w:val="Zkladntextodsazen3"/>
        <w:ind w:left="709" w:hanging="709"/>
        <w:rPr>
          <w:sz w:val="20"/>
        </w:rPr>
      </w:pPr>
      <w:r w:rsidRPr="0093545C">
        <w:rPr>
          <w:sz w:val="20"/>
        </w:rPr>
        <w:t>11.3.</w:t>
      </w:r>
      <w:r w:rsidRPr="0093545C">
        <w:rPr>
          <w:sz w:val="20"/>
        </w:rPr>
        <w:tab/>
        <w:t>Objednatel je oprávněn reklamovat v záruční době dle článku XI. odst. 11.</w:t>
      </w:r>
      <w:r w:rsidR="008144E4" w:rsidRPr="0093545C">
        <w:rPr>
          <w:sz w:val="20"/>
        </w:rPr>
        <w:t xml:space="preserve"> </w:t>
      </w:r>
      <w:r w:rsidRPr="0093545C">
        <w:rPr>
          <w:sz w:val="20"/>
        </w:rPr>
        <w:t>1. této smlouvy vady díla u</w:t>
      </w:r>
      <w:r w:rsidR="005149A6" w:rsidRPr="0093545C">
        <w:rPr>
          <w:sz w:val="20"/>
        </w:rPr>
        <w:t> </w:t>
      </w:r>
      <w:r w:rsidRPr="0093545C">
        <w:rPr>
          <w:sz w:val="20"/>
        </w:rPr>
        <w:t>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1B2A76F3" w14:textId="77777777" w:rsidR="00FE7CA7" w:rsidRPr="0093545C" w:rsidRDefault="00FE7CA7">
      <w:pPr>
        <w:jc w:val="both"/>
      </w:pPr>
    </w:p>
    <w:p w14:paraId="47221887" w14:textId="77777777" w:rsidR="00FE7CA7" w:rsidRPr="0093545C" w:rsidRDefault="00FE7CA7" w:rsidP="006B332A">
      <w:pPr>
        <w:pStyle w:val="Zkladntextodsazen3"/>
        <w:numPr>
          <w:ilvl w:val="1"/>
          <w:numId w:val="30"/>
        </w:numPr>
        <w:tabs>
          <w:tab w:val="clear" w:pos="360"/>
          <w:tab w:val="num" w:pos="709"/>
        </w:tabs>
        <w:ind w:left="709" w:hanging="709"/>
        <w:rPr>
          <w:sz w:val="20"/>
        </w:rPr>
      </w:pPr>
      <w:r w:rsidRPr="0093545C">
        <w:rPr>
          <w:sz w:val="20"/>
        </w:rPr>
        <w:t>Zhotovitel se zavazuje bez zbytečného odkladu, bude-li to v daném případě technicky možné, od okamžiku oznámení vady díla či jeho části zahájit odstraňování vady díla či jeho části, a to i tehdy, neuznává-li zhotovitel odpovědnost za vad</w:t>
      </w:r>
      <w:r w:rsidR="00DB734B">
        <w:rPr>
          <w:sz w:val="20"/>
        </w:rPr>
        <w:t>u</w:t>
      </w:r>
      <w:r w:rsidRPr="0093545C">
        <w:rPr>
          <w:sz w:val="20"/>
        </w:rPr>
        <w:t xml:space="preserve"> či příčiny, které ji vyvolaly, a vad</w:t>
      </w:r>
      <w:r w:rsidR="00DB734B">
        <w:rPr>
          <w:sz w:val="20"/>
        </w:rPr>
        <w:t>u</w:t>
      </w:r>
      <w:r w:rsidRPr="0093545C">
        <w:rPr>
          <w:sz w:val="20"/>
        </w:rPr>
        <w:t xml:space="preserve"> odstranit v technicky co nejkratší lhůtě, a současně zahájit reklamační řízení v místě provádění díla. Reklamační řízení </w:t>
      </w:r>
      <w:r w:rsidR="00805E89" w:rsidRPr="0093545C">
        <w:rPr>
          <w:sz w:val="20"/>
        </w:rPr>
        <w:t>bude ukončeno do data stanoveného dohodou smluvních stran</w:t>
      </w:r>
      <w:r w:rsidRPr="0093545C">
        <w:rPr>
          <w:sz w:val="20"/>
        </w:rPr>
        <w:t xml:space="preserve">. Bude-li v reklamačním řízení vada uznána jako reklamační vada bude odstranění vady díla či jeho části provedeno bezúplatně. </w:t>
      </w:r>
    </w:p>
    <w:p w14:paraId="0213BB21" w14:textId="77777777" w:rsidR="000B29AB" w:rsidRPr="0093545C" w:rsidRDefault="000B29AB">
      <w:pPr>
        <w:pStyle w:val="Zkladntextodsazen3"/>
        <w:ind w:left="709" w:hanging="709"/>
        <w:rPr>
          <w:sz w:val="20"/>
        </w:rPr>
      </w:pPr>
    </w:p>
    <w:p w14:paraId="49FE8A6C" w14:textId="50C63A8B" w:rsidR="00FE7CA7" w:rsidRPr="0093545C" w:rsidRDefault="00FE7CA7">
      <w:pPr>
        <w:pStyle w:val="Zkladntextodsazen3"/>
        <w:ind w:left="709" w:hanging="709"/>
        <w:rPr>
          <w:sz w:val="20"/>
        </w:rPr>
      </w:pPr>
      <w:r w:rsidRPr="0093545C">
        <w:rPr>
          <w:sz w:val="20"/>
        </w:rPr>
        <w:t>11.</w:t>
      </w:r>
      <w:r w:rsidR="0050578B">
        <w:rPr>
          <w:sz w:val="20"/>
        </w:rPr>
        <w:t>5</w:t>
      </w:r>
      <w:r w:rsidRPr="0093545C">
        <w:rPr>
          <w:sz w:val="20"/>
        </w:rPr>
        <w:t>.</w:t>
      </w:r>
      <w:r w:rsidRPr="0093545C">
        <w:rPr>
          <w:sz w:val="20"/>
        </w:rPr>
        <w:tab/>
        <w:t>Neodstraní-li zhotovitel reklamované vady nebo nedodělky díla či jeho části ve lhůtě dle článku XI. odst.</w:t>
      </w:r>
      <w:r w:rsidR="005149A6" w:rsidRPr="0093545C">
        <w:rPr>
          <w:sz w:val="20"/>
        </w:rPr>
        <w:t> </w:t>
      </w:r>
      <w:r w:rsidRPr="0093545C">
        <w:rPr>
          <w:sz w:val="20"/>
        </w:rPr>
        <w:t>11.</w:t>
      </w:r>
      <w:r w:rsidR="008144E4" w:rsidRPr="0093545C">
        <w:rPr>
          <w:sz w:val="20"/>
        </w:rPr>
        <w:t xml:space="preserve"> </w:t>
      </w:r>
      <w:r w:rsidRPr="0093545C">
        <w:rPr>
          <w:sz w:val="20"/>
        </w:rPr>
        <w:t>4</w:t>
      </w:r>
      <w:r w:rsidRPr="0093545C">
        <w:rPr>
          <w:color w:val="008000"/>
          <w:sz w:val="20"/>
        </w:rPr>
        <w:t>.</w:t>
      </w:r>
      <w:r w:rsidRPr="0093545C">
        <w:rPr>
          <w:sz w:val="20"/>
        </w:rPr>
        <w:t xml:space="preserve"> této smlouvy a/nebo nezahájí-li zhotovitel odstraňování vad nebo nedodělků díla v termínech dle článku XI. odst. 11.</w:t>
      </w:r>
      <w:r w:rsidR="008144E4" w:rsidRPr="0093545C">
        <w:rPr>
          <w:sz w:val="20"/>
        </w:rPr>
        <w:t xml:space="preserve"> </w:t>
      </w:r>
      <w:r w:rsidRPr="0093545C">
        <w:rPr>
          <w:sz w:val="20"/>
        </w:rPr>
        <w:t>4.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a/nebo požadovat slevu z ceny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p>
    <w:p w14:paraId="45113C3C" w14:textId="77777777" w:rsidR="00FE7CA7" w:rsidRPr="0093545C" w:rsidRDefault="00FE7CA7">
      <w:pPr>
        <w:jc w:val="both"/>
      </w:pPr>
    </w:p>
    <w:p w14:paraId="4140A2F6" w14:textId="1CDA9398" w:rsidR="00FE7CA7" w:rsidRPr="0093545C" w:rsidRDefault="00FE7CA7">
      <w:pPr>
        <w:pStyle w:val="Zkladntextodsazen3"/>
        <w:ind w:left="709" w:hanging="709"/>
        <w:rPr>
          <w:sz w:val="20"/>
        </w:rPr>
      </w:pPr>
      <w:r w:rsidRPr="0093545C">
        <w:rPr>
          <w:sz w:val="20"/>
        </w:rPr>
        <w:t>11.</w:t>
      </w:r>
      <w:r w:rsidR="0050578B">
        <w:rPr>
          <w:sz w:val="20"/>
        </w:rPr>
        <w:t>6</w:t>
      </w:r>
      <w:r w:rsidRPr="0093545C">
        <w:rPr>
          <w:sz w:val="20"/>
        </w:rPr>
        <w:t>.</w:t>
      </w:r>
      <w:r w:rsidRPr="0093545C">
        <w:rPr>
          <w:sz w:val="20"/>
        </w:rPr>
        <w:tab/>
        <w:t>Práva a povinnosti ze zhotovitelem poskytnuté záruky nezanikají na předané části díla ani odstoupením kterékoli ze smluvních stran od smlouvy.</w:t>
      </w:r>
    </w:p>
    <w:p w14:paraId="67B8970C" w14:textId="77777777" w:rsidR="00FE7CA7" w:rsidRPr="0093545C" w:rsidRDefault="00FE7CA7">
      <w:pPr>
        <w:pStyle w:val="Zkladntextodsazen3"/>
        <w:ind w:left="0" w:firstLine="0"/>
        <w:rPr>
          <w:sz w:val="20"/>
        </w:rPr>
      </w:pPr>
    </w:p>
    <w:p w14:paraId="2F87A5D7" w14:textId="77777777"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7</w:t>
      </w:r>
      <w:r w:rsidRPr="0093545C">
        <w:rPr>
          <w:sz w:val="20"/>
        </w:rPr>
        <w:t>.</w:t>
      </w:r>
      <w:r w:rsidRPr="0093545C">
        <w:rPr>
          <w:sz w:val="20"/>
        </w:rPr>
        <w:tab/>
        <w:t>V období posledního měsíce záruční lhůty dle článku XI. odst. 11.</w:t>
      </w:r>
      <w:r w:rsidR="008144E4" w:rsidRPr="0093545C">
        <w:rPr>
          <w:sz w:val="20"/>
        </w:rPr>
        <w:t xml:space="preserve"> </w:t>
      </w:r>
      <w:r w:rsidRPr="0093545C">
        <w:rPr>
          <w:sz w:val="20"/>
        </w:rPr>
        <w:t>1.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14:paraId="01F1F3F7" w14:textId="77777777" w:rsidR="00FE7CA7" w:rsidRPr="0093545C" w:rsidRDefault="00FE7CA7">
      <w:pPr>
        <w:pStyle w:val="Zkladntextodsazen3"/>
        <w:ind w:left="0" w:firstLine="0"/>
        <w:rPr>
          <w:sz w:val="20"/>
        </w:rPr>
      </w:pPr>
    </w:p>
    <w:p w14:paraId="3A28E974" w14:textId="77777777" w:rsidR="00FE7CA7" w:rsidRPr="0093545C" w:rsidRDefault="00FE7CA7">
      <w:pPr>
        <w:pStyle w:val="Zkladntextodsazen3"/>
        <w:ind w:left="709" w:hanging="709"/>
        <w:rPr>
          <w:sz w:val="20"/>
        </w:rPr>
      </w:pPr>
      <w:r w:rsidRPr="0093545C">
        <w:rPr>
          <w:sz w:val="20"/>
        </w:rPr>
        <w:lastRenderedPageBreak/>
        <w:t>11.</w:t>
      </w:r>
      <w:r w:rsidR="008144E4" w:rsidRPr="0093545C">
        <w:rPr>
          <w:sz w:val="20"/>
        </w:rPr>
        <w:t xml:space="preserve"> </w:t>
      </w:r>
      <w:r w:rsidR="0050578B">
        <w:rPr>
          <w:sz w:val="20"/>
        </w:rPr>
        <w:t>8</w:t>
      </w:r>
      <w:r w:rsidRPr="0093545C">
        <w:rPr>
          <w:sz w:val="20"/>
        </w:rPr>
        <w:t>.</w:t>
      </w:r>
      <w:r w:rsidRPr="0093545C">
        <w:rPr>
          <w:sz w:val="20"/>
        </w:rPr>
        <w:tab/>
        <w:t>O reklamačním řízení budou objednatelem pořizovány písemné zápisy ve dvojím vyhotovení, z nichž jeden stejnopis obdrží každá ze smluvních stran. Ustanovení článku XI. odst. 11.</w:t>
      </w:r>
      <w:r w:rsidR="008144E4" w:rsidRPr="0093545C">
        <w:rPr>
          <w:sz w:val="20"/>
        </w:rPr>
        <w:t xml:space="preserve"> </w:t>
      </w:r>
      <w:r w:rsidRPr="0093545C">
        <w:rPr>
          <w:sz w:val="20"/>
        </w:rPr>
        <w:t>4. této smlouvy platí analogicky.</w:t>
      </w:r>
    </w:p>
    <w:p w14:paraId="4E90CCC0" w14:textId="77777777" w:rsidR="00FE7CA7" w:rsidRPr="0093545C" w:rsidRDefault="00FE7CA7">
      <w:pPr>
        <w:pStyle w:val="Zkladntextodsazen3"/>
        <w:ind w:left="0" w:firstLine="0"/>
        <w:rPr>
          <w:sz w:val="20"/>
        </w:rPr>
      </w:pPr>
    </w:p>
    <w:p w14:paraId="240BC8C7" w14:textId="77777777"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9</w:t>
      </w:r>
      <w:r w:rsidRPr="0093545C">
        <w:rPr>
          <w:sz w:val="20"/>
        </w:rPr>
        <w:t>.</w:t>
      </w:r>
      <w:r w:rsidRPr="0093545C">
        <w:rPr>
          <w:sz w:val="20"/>
        </w:rPr>
        <w:tab/>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části se řídí:</w:t>
      </w:r>
    </w:p>
    <w:p w14:paraId="73224AC3" w14:textId="77777777" w:rsidR="00FE7CA7" w:rsidRPr="0093545C" w:rsidRDefault="00FE7CA7">
      <w:pPr>
        <w:pStyle w:val="Zkladntextodsazen3"/>
        <w:spacing w:before="120"/>
        <w:ind w:left="709" w:firstLine="0"/>
        <w:rPr>
          <w:sz w:val="20"/>
        </w:rPr>
      </w:pPr>
      <w:r w:rsidRPr="0093545C">
        <w:rPr>
          <w:sz w:val="20"/>
        </w:rPr>
        <w:t xml:space="preserve">a/ </w:t>
      </w:r>
      <w:r w:rsidRPr="0093545C">
        <w:rPr>
          <w:sz w:val="20"/>
        </w:rPr>
        <w:tab/>
        <w:t>touto smlouvou, a</w:t>
      </w:r>
    </w:p>
    <w:p w14:paraId="059B1E31" w14:textId="77777777" w:rsidR="00FE7CA7" w:rsidRPr="0093545C" w:rsidRDefault="00FE7CA7">
      <w:pPr>
        <w:pStyle w:val="Zkladntextodsazen3"/>
        <w:spacing w:before="120"/>
        <w:ind w:left="709" w:firstLine="0"/>
        <w:rPr>
          <w:sz w:val="20"/>
        </w:rPr>
      </w:pPr>
      <w:r w:rsidRPr="0093545C">
        <w:rPr>
          <w:sz w:val="20"/>
        </w:rPr>
        <w:t xml:space="preserve">b/ </w:t>
      </w:r>
      <w:r w:rsidRPr="0093545C">
        <w:rPr>
          <w:sz w:val="20"/>
        </w:rPr>
        <w:tab/>
        <w:t>podmínkami stanovenými ČSN, a</w:t>
      </w:r>
    </w:p>
    <w:p w14:paraId="2AE20150" w14:textId="77777777" w:rsidR="00FE7CA7" w:rsidRPr="0093545C" w:rsidRDefault="00FE7CA7">
      <w:pPr>
        <w:pStyle w:val="Zkladntextodsazen3"/>
        <w:spacing w:before="120"/>
        <w:ind w:left="1414" w:hanging="705"/>
        <w:rPr>
          <w:sz w:val="20"/>
        </w:rPr>
      </w:pPr>
      <w:r w:rsidRPr="0093545C">
        <w:rPr>
          <w:sz w:val="20"/>
        </w:rPr>
        <w:t>c/</w:t>
      </w:r>
      <w:r w:rsidRPr="0093545C">
        <w:rPr>
          <w:sz w:val="20"/>
        </w:rPr>
        <w:tab/>
        <w:t>obecně závaznými metodikami a doporučeními vý</w:t>
      </w:r>
      <w:r w:rsidR="000E4B4A" w:rsidRPr="0093545C">
        <w:rPr>
          <w:sz w:val="20"/>
        </w:rPr>
        <w:t xml:space="preserve">robců komponentů a technologií </w:t>
      </w:r>
      <w:r w:rsidR="005149A6" w:rsidRPr="0093545C">
        <w:rPr>
          <w:sz w:val="20"/>
        </w:rPr>
        <w:t xml:space="preserve">použitých </w:t>
      </w:r>
      <w:r w:rsidRPr="0093545C">
        <w:rPr>
          <w:sz w:val="20"/>
        </w:rPr>
        <w:t>při výstavbě, neodporují-li platným ČSN.</w:t>
      </w:r>
    </w:p>
    <w:p w14:paraId="3B5926CA" w14:textId="77777777" w:rsidR="00FE7CA7" w:rsidRPr="0093545C" w:rsidRDefault="00FE7CA7">
      <w:pPr>
        <w:rPr>
          <w:b/>
        </w:rPr>
      </w:pPr>
    </w:p>
    <w:p w14:paraId="6631ED38" w14:textId="77777777" w:rsidR="008B268D" w:rsidRPr="0093545C" w:rsidRDefault="008B268D">
      <w:pPr>
        <w:rPr>
          <w:b/>
        </w:rPr>
      </w:pPr>
    </w:p>
    <w:p w14:paraId="24667562" w14:textId="77777777" w:rsidR="00FE7CA7" w:rsidRPr="0093545C" w:rsidRDefault="005E4428" w:rsidP="005E4428">
      <w:pPr>
        <w:jc w:val="both"/>
        <w:rPr>
          <w:b/>
        </w:rPr>
      </w:pPr>
      <w:r w:rsidRPr="0093545C">
        <w:rPr>
          <w:b/>
        </w:rPr>
        <w:t>XII.</w:t>
      </w:r>
      <w:r w:rsidRPr="0093545C">
        <w:rPr>
          <w:b/>
        </w:rPr>
        <w:tab/>
        <w:t>Předání a převzetí díla</w:t>
      </w:r>
    </w:p>
    <w:p w14:paraId="09B1E3A2" w14:textId="607DAA86" w:rsidR="00FE7CA7" w:rsidRPr="0093545C" w:rsidRDefault="00774FCA" w:rsidP="00774FCA">
      <w:pPr>
        <w:numPr>
          <w:ilvl w:val="0"/>
          <w:numId w:val="12"/>
        </w:numPr>
        <w:jc w:val="both"/>
      </w:pPr>
      <w:r w:rsidRPr="0093545C">
        <w:t>Zhotovitel se zavazuje řádně protokolárně předat dílo objednateli nejpozději</w:t>
      </w:r>
      <w:r w:rsidRPr="0093545C">
        <w:rPr>
          <w:b/>
        </w:rPr>
        <w:t xml:space="preserve"> </w:t>
      </w:r>
      <w:r w:rsidRPr="006538B3">
        <w:t xml:space="preserve">do </w:t>
      </w:r>
      <w:r w:rsidRPr="007C3CB9">
        <w:t xml:space="preserve">3 týdnů od předání staveniště, nejdéle však </w:t>
      </w:r>
      <w:r w:rsidRPr="00774FCA">
        <w:rPr>
          <w:b/>
          <w:highlight w:val="yellow"/>
        </w:rPr>
        <w:t>do ________ 2019</w:t>
      </w:r>
      <w:r w:rsidRPr="00DF6392">
        <w:rPr>
          <w:b/>
          <w:bCs/>
        </w:rPr>
        <w:t>.</w:t>
      </w:r>
      <w:r w:rsidRPr="0093545C">
        <w:t xml:space="preserve"> O předání díla zhotovitelem objednateli bude sepsán písemný protokol. </w:t>
      </w:r>
      <w:r w:rsidR="00FE7CA7" w:rsidRPr="0093545C">
        <w:t xml:space="preserve"> </w:t>
      </w:r>
    </w:p>
    <w:p w14:paraId="087665B8" w14:textId="77777777" w:rsidR="00FE7CA7" w:rsidRPr="0093545C" w:rsidRDefault="00FE7CA7">
      <w:pPr>
        <w:pStyle w:val="Zkladntext2"/>
        <w:rPr>
          <w:sz w:val="20"/>
        </w:rPr>
      </w:pPr>
    </w:p>
    <w:p w14:paraId="4128E93C" w14:textId="77777777" w:rsidR="00FE7CA7" w:rsidRPr="0093545C" w:rsidRDefault="00FE7CA7" w:rsidP="006B332A">
      <w:pPr>
        <w:pStyle w:val="Zkladntext2"/>
        <w:numPr>
          <w:ilvl w:val="0"/>
          <w:numId w:val="12"/>
        </w:numPr>
        <w:rPr>
          <w:sz w:val="20"/>
        </w:rPr>
      </w:pPr>
      <w:r w:rsidRPr="0093545C">
        <w:rPr>
          <w:sz w:val="20"/>
        </w:rPr>
        <w:t xml:space="preserve">Nejpozději na poslední den provedení díla, resp. jeho části, svolá zhotovitel přejímací řízení. </w:t>
      </w:r>
    </w:p>
    <w:p w14:paraId="59886EC6" w14:textId="77777777" w:rsidR="00FE7CA7" w:rsidRPr="0093545C" w:rsidRDefault="00FE7CA7">
      <w:pPr>
        <w:pStyle w:val="BodyText21"/>
        <w:widowControl/>
        <w:rPr>
          <w:sz w:val="20"/>
        </w:rPr>
      </w:pPr>
    </w:p>
    <w:p w14:paraId="620E82CF" w14:textId="77777777" w:rsidR="00FE7CA7" w:rsidRPr="0093545C" w:rsidRDefault="00FE7CA7" w:rsidP="006B332A">
      <w:pPr>
        <w:numPr>
          <w:ilvl w:val="0"/>
          <w:numId w:val="12"/>
        </w:numPr>
        <w:jc w:val="both"/>
      </w:pPr>
      <w:r w:rsidRPr="0093545C">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14:paraId="61BD3A14" w14:textId="77777777" w:rsidR="00FE7CA7" w:rsidRPr="0093545C" w:rsidRDefault="00FE7CA7">
      <w:pPr>
        <w:ind w:left="680"/>
        <w:jc w:val="both"/>
      </w:pPr>
    </w:p>
    <w:p w14:paraId="336A0D46" w14:textId="77777777" w:rsidR="00FE7CA7" w:rsidRPr="0093545C" w:rsidRDefault="00FE7CA7">
      <w:pPr>
        <w:ind w:left="680"/>
        <w:jc w:val="both"/>
      </w:pPr>
      <w:r w:rsidRPr="0093545C">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w:t>
      </w:r>
      <w:r w:rsidR="005149A6" w:rsidRPr="0093545C">
        <w:t> </w:t>
      </w:r>
      <w:r w:rsidRPr="0093545C">
        <w:t>jeho částí, dohodu o lhůtách a opatřeních k odstranění vad a nedodělků díla či jeho části, záznam o</w:t>
      </w:r>
      <w:r w:rsidR="005149A6" w:rsidRPr="0093545C">
        <w:t> </w:t>
      </w:r>
      <w:r w:rsidRPr="0093545C">
        <w:t>nutných dodatečně požadovaných pracích, případnou dohodu o slevě z ceny za provedení díla, stanovisko objednatele, zda dílo přejímá či nikoli a soupis příloh. Předávací protokol bude vyhotoven ve třech stejnopisech, z nichž jeden obdrží zhotovitel a dva objednatel. Každý stejnopis bude podepsán oběma stranami a má právní sílu originálu.</w:t>
      </w:r>
    </w:p>
    <w:p w14:paraId="068C0183" w14:textId="77777777" w:rsidR="00502016" w:rsidRPr="0093545C" w:rsidRDefault="00502016">
      <w:pPr>
        <w:jc w:val="both"/>
      </w:pPr>
    </w:p>
    <w:p w14:paraId="4422B237" w14:textId="77777777" w:rsidR="00FE7CA7" w:rsidRPr="0093545C" w:rsidRDefault="00FE7CA7" w:rsidP="006B332A">
      <w:pPr>
        <w:pStyle w:val="Zkladntext2"/>
        <w:numPr>
          <w:ilvl w:val="0"/>
          <w:numId w:val="12"/>
        </w:numPr>
        <w:rPr>
          <w:sz w:val="20"/>
        </w:rPr>
      </w:pPr>
      <w:r w:rsidRPr="0093545C">
        <w:rPr>
          <w:sz w:val="20"/>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021BC798" w14:textId="77777777" w:rsidR="00FE7CA7" w:rsidRPr="0093545C" w:rsidRDefault="00FE7CA7">
      <w:pPr>
        <w:pStyle w:val="Zkladntext2"/>
        <w:rPr>
          <w:sz w:val="20"/>
        </w:rPr>
      </w:pPr>
    </w:p>
    <w:p w14:paraId="7EC4BD00" w14:textId="4A169058" w:rsidR="00FE7CA7" w:rsidRPr="0093545C" w:rsidRDefault="00FE7CA7" w:rsidP="00BF7DD9">
      <w:pPr>
        <w:pStyle w:val="Zkladntext2"/>
        <w:ind w:left="680"/>
        <w:rPr>
          <w:sz w:val="20"/>
        </w:rPr>
      </w:pPr>
      <w:r w:rsidRPr="0093545C">
        <w:rPr>
          <w:sz w:val="20"/>
        </w:rPr>
        <w:t xml:space="preserve">Zhotovitel doloží objednateli před zahájením přejímacího řízení stavební deník, protokoly o zkouškách, veškerá osvědčení o zkouškách a certifikaci použitých materiálů a výrobků dle nabídky zhotovitele ze dne </w:t>
      </w:r>
      <w:r w:rsidR="00252C00" w:rsidRPr="00252C00">
        <w:rPr>
          <w:sz w:val="20"/>
          <w:highlight w:val="yellow"/>
        </w:rPr>
        <w:t>____________</w:t>
      </w:r>
      <w:r w:rsidR="006A04F2">
        <w:rPr>
          <w:sz w:val="20"/>
        </w:rPr>
        <w:t>2019</w:t>
      </w:r>
      <w:r w:rsidRPr="0093545C">
        <w:rPr>
          <w:sz w:val="20"/>
        </w:rPr>
        <w:t xml:space="preserve"> (příloha č. 3 této smlouvy) a platných právních předpisů,</w:t>
      </w:r>
      <w:r w:rsidR="00D93985" w:rsidRPr="0093545C">
        <w:rPr>
          <w:sz w:val="20"/>
        </w:rPr>
        <w:t xml:space="preserve"> a</w:t>
      </w:r>
      <w:r w:rsidRPr="0093545C">
        <w:rPr>
          <w:sz w:val="20"/>
        </w:rPr>
        <w:t xml:space="preserve"> dále doklad o zabezpečen</w:t>
      </w:r>
      <w:r w:rsidR="00BF7DD9">
        <w:rPr>
          <w:sz w:val="20"/>
        </w:rPr>
        <w:t>í likvidace odpadu v souladu se</w:t>
      </w:r>
      <w:r w:rsidR="00BF7DD9" w:rsidRPr="004C7923">
        <w:rPr>
          <w:sz w:val="20"/>
        </w:rPr>
        <w:t xml:space="preserve"> zákonem č. 185/2001 Sb., o odpadech a o změně některých dalších zákonů, v platném znění. </w:t>
      </w:r>
    </w:p>
    <w:p w14:paraId="5C939E57" w14:textId="77777777" w:rsidR="00FE7CA7" w:rsidRPr="0093545C" w:rsidRDefault="00FE7CA7">
      <w:pPr>
        <w:pStyle w:val="Zkladntext2"/>
        <w:ind w:left="680"/>
        <w:rPr>
          <w:sz w:val="20"/>
        </w:rPr>
      </w:pPr>
    </w:p>
    <w:p w14:paraId="262E4B65" w14:textId="77777777" w:rsidR="00FE7CA7" w:rsidRPr="0093545C" w:rsidRDefault="00FE7CA7" w:rsidP="006B332A">
      <w:pPr>
        <w:pStyle w:val="Zkladntext2"/>
        <w:numPr>
          <w:ilvl w:val="0"/>
          <w:numId w:val="12"/>
        </w:numPr>
        <w:rPr>
          <w:sz w:val="20"/>
        </w:rPr>
      </w:pPr>
      <w:r w:rsidRPr="0093545C">
        <w:rPr>
          <w:sz w:val="20"/>
        </w:rPr>
        <w:t>V případě, že se při přejímání díla objednatelem prokáže, že je zhotovitelem předáváno dílo, které nese vady a/nebo nedodělky</w:t>
      </w:r>
      <w:r w:rsidR="00316C0D" w:rsidRPr="0093545C">
        <w:rPr>
          <w:sz w:val="20"/>
        </w:rPr>
        <w:t xml:space="preserve"> bránící užívání díla</w:t>
      </w:r>
      <w:r w:rsidRPr="0093545C">
        <w:rPr>
          <w:sz w:val="20"/>
        </w:rPr>
        <w:t xml:space="preserve">,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w:t>
      </w:r>
    </w:p>
    <w:p w14:paraId="590F28B9" w14:textId="77777777" w:rsidR="00FE7CA7" w:rsidRPr="0093545C" w:rsidRDefault="00FE7CA7">
      <w:pPr>
        <w:pStyle w:val="Zkladntext2"/>
        <w:rPr>
          <w:sz w:val="20"/>
        </w:rPr>
      </w:pPr>
    </w:p>
    <w:p w14:paraId="359A228A" w14:textId="77777777" w:rsidR="00FE7CA7" w:rsidRPr="0093545C" w:rsidRDefault="00FE7CA7" w:rsidP="0050578B">
      <w:pPr>
        <w:pStyle w:val="Zkladntext2"/>
        <w:keepNext/>
        <w:keepLines/>
        <w:numPr>
          <w:ilvl w:val="0"/>
          <w:numId w:val="12"/>
        </w:numPr>
        <w:rPr>
          <w:sz w:val="20"/>
        </w:rPr>
      </w:pPr>
      <w:r w:rsidRPr="0093545C">
        <w:rPr>
          <w:sz w:val="20"/>
        </w:rPr>
        <w:t>Pokud bude dílo převzato ne zcela dokončeno či s vadami, bude zvolen tento postup:</w:t>
      </w:r>
    </w:p>
    <w:p w14:paraId="752BE019" w14:textId="77777777" w:rsidR="00FE7CA7" w:rsidRPr="0093545C" w:rsidRDefault="00FE7CA7">
      <w:pPr>
        <w:pStyle w:val="smluvnitext"/>
        <w:spacing w:before="120" w:after="0"/>
        <w:ind w:left="1414" w:hanging="705"/>
        <w:rPr>
          <w:b/>
          <w:sz w:val="20"/>
          <w:lang w:val="cs-CZ"/>
        </w:rPr>
      </w:pPr>
      <w:r w:rsidRPr="0093545C">
        <w:rPr>
          <w:sz w:val="20"/>
          <w:lang w:val="cs-CZ"/>
        </w:rPr>
        <w:t>a)</w:t>
      </w:r>
      <w:r w:rsidRPr="0093545C">
        <w:rPr>
          <w:sz w:val="20"/>
          <w:lang w:val="cs-CZ"/>
        </w:rPr>
        <w:tab/>
        <w:t>v předávacím protokole bude konstatováno, že za zjištěné vady v době předání odpovídá zhotovitel, odstranění je zdarma a v jaké lhůtě,</w:t>
      </w:r>
    </w:p>
    <w:p w14:paraId="2F41025D" w14:textId="77777777" w:rsidR="00FE7CA7" w:rsidRPr="0093545C" w:rsidRDefault="00FE7CA7">
      <w:pPr>
        <w:pStyle w:val="smluvnitext"/>
        <w:spacing w:before="120" w:after="0"/>
        <w:ind w:left="1414" w:hanging="705"/>
        <w:rPr>
          <w:sz w:val="20"/>
          <w:lang w:val="cs-CZ"/>
        </w:rPr>
      </w:pPr>
      <w:r w:rsidRPr="0093545C">
        <w:rPr>
          <w:sz w:val="20"/>
          <w:lang w:val="cs-CZ"/>
        </w:rPr>
        <w:t>b)</w:t>
      </w:r>
      <w:r w:rsidRPr="0093545C">
        <w:rPr>
          <w:sz w:val="20"/>
          <w:lang w:val="cs-CZ"/>
        </w:rPr>
        <w:tab/>
        <w:t>podobně bude stanovena přiměřená lhůta úplného dokončení díla (provedení nedodělků), bude stanoven termín přechodu nebezpečí škody na dokončeném díle na objednatele</w:t>
      </w:r>
    </w:p>
    <w:p w14:paraId="6C04772F" w14:textId="77777777" w:rsidR="00FE7CA7" w:rsidRPr="0093545C" w:rsidRDefault="00FE7CA7">
      <w:pPr>
        <w:ind w:left="705" w:hanging="705"/>
        <w:jc w:val="both"/>
      </w:pPr>
    </w:p>
    <w:p w14:paraId="025D3845" w14:textId="77777777" w:rsidR="00FE7CA7" w:rsidRPr="0093545C" w:rsidRDefault="00FE7CA7" w:rsidP="006B332A">
      <w:pPr>
        <w:numPr>
          <w:ilvl w:val="0"/>
          <w:numId w:val="12"/>
        </w:numPr>
        <w:jc w:val="both"/>
      </w:pPr>
      <w:r w:rsidRPr="0093545C">
        <w:t xml:space="preserve">Pro případ odstoupení kterékoli ze smluvních stran od smlouvy bude analogicky použito ustanovení článku </w:t>
      </w:r>
      <w:r w:rsidR="00190BA5">
        <w:t>XII</w:t>
      </w:r>
      <w:r w:rsidRPr="0093545C">
        <w:t>. této smlouvy.</w:t>
      </w:r>
    </w:p>
    <w:p w14:paraId="4D445BA6" w14:textId="77777777" w:rsidR="00FE7CA7" w:rsidRPr="0093545C" w:rsidRDefault="00FE7CA7">
      <w:pPr>
        <w:jc w:val="both"/>
      </w:pPr>
    </w:p>
    <w:p w14:paraId="527CCC11" w14:textId="77777777" w:rsidR="00FE7CA7" w:rsidRPr="0093545C" w:rsidRDefault="00FE7CA7" w:rsidP="006B332A">
      <w:pPr>
        <w:numPr>
          <w:ilvl w:val="0"/>
          <w:numId w:val="12"/>
        </w:numPr>
        <w:jc w:val="both"/>
      </w:pPr>
      <w:r w:rsidRPr="0093545C">
        <w:t>Za řádně provedené (ukončené) dílo je považováno vyzkoušené dílo zhotovené v rozsahu, o parametrech a</w:t>
      </w:r>
      <w:r w:rsidR="005149A6" w:rsidRPr="0093545C">
        <w:t> </w:t>
      </w:r>
      <w:r w:rsidRPr="0093545C">
        <w:t>s vlastnostmi stanovenými touto smlouvou, které je bez vad a nedodělků, k němuž je zhotovitelem dodána dokumentace vyžadovaná touto smlouvou</w:t>
      </w:r>
      <w:r w:rsidR="009A165C" w:rsidRPr="0093545C">
        <w:t>,</w:t>
      </w:r>
      <w:r w:rsidRPr="0093545C">
        <w:t xml:space="preserve">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w:t>
      </w:r>
      <w:r w:rsidR="005149A6" w:rsidRPr="0093545C">
        <w:t> </w:t>
      </w:r>
      <w:r w:rsidRPr="0093545C">
        <w:t xml:space="preserve">řádně předané objednateli. </w:t>
      </w:r>
    </w:p>
    <w:p w14:paraId="18AD9413" w14:textId="77777777" w:rsidR="00FE7CA7" w:rsidRPr="0093545C" w:rsidRDefault="00FE7CA7">
      <w:pPr>
        <w:jc w:val="both"/>
      </w:pPr>
    </w:p>
    <w:p w14:paraId="561665F5" w14:textId="77777777" w:rsidR="00FE7CA7" w:rsidRPr="0093545C" w:rsidRDefault="00FE7CA7" w:rsidP="006B332A">
      <w:pPr>
        <w:numPr>
          <w:ilvl w:val="0"/>
          <w:numId w:val="12"/>
        </w:numPr>
        <w:jc w:val="both"/>
      </w:pPr>
      <w:r w:rsidRPr="0093545C">
        <w:t>Vadou se pro účely této smlouvy rozumí odchylka v kvalitě, rozsahu nebo</w:t>
      </w:r>
      <w:r w:rsidR="000E4B4A" w:rsidRPr="0093545C">
        <w:t xml:space="preserve"> parametrech díla, stanovených </w:t>
      </w:r>
      <w:r w:rsidRPr="0093545C">
        <w:t>touto smlouvou a obecně závaznými předpisy. Nedodělkem se r</w:t>
      </w:r>
      <w:r w:rsidR="000E4B4A" w:rsidRPr="0093545C">
        <w:t xml:space="preserve">ozumí nedokončená práce oproti </w:t>
      </w:r>
      <w:r w:rsidRPr="0093545C">
        <w:t>podmínkám této smlouvy.</w:t>
      </w:r>
    </w:p>
    <w:p w14:paraId="345245AA" w14:textId="77777777" w:rsidR="008E6BD7" w:rsidRPr="0093545C" w:rsidRDefault="008E6BD7" w:rsidP="008E6BD7">
      <w:pPr>
        <w:jc w:val="both"/>
      </w:pPr>
    </w:p>
    <w:p w14:paraId="5347668B" w14:textId="77777777" w:rsidR="00FE7CA7" w:rsidRPr="0093545C" w:rsidRDefault="00FE7CA7" w:rsidP="006B332A">
      <w:pPr>
        <w:numPr>
          <w:ilvl w:val="0"/>
          <w:numId w:val="12"/>
        </w:numPr>
        <w:jc w:val="both"/>
      </w:pPr>
      <w:r w:rsidRPr="0093545C">
        <w:t>Zhotovitel je povinen ve lhůtách uvedených v přejímacím protokole odstranit vady nebo nedodělky, i když tvrdí, že za uvedené vady a nedodělky díla neodpovídá. Náklady na odstranění těchto vad a nedodělků nese zhotovitel, a to až do účinnosti dohody s</w:t>
      </w:r>
      <w:r w:rsidR="000E4B4A" w:rsidRPr="0093545C">
        <w:t xml:space="preserve">mluvních stran o jejich úhradě </w:t>
      </w:r>
      <w:r w:rsidRPr="0093545C">
        <w:t xml:space="preserve">nebo do právní moci rozhodnutí příslušného soudu ve věci úhrady těchto nákladů. </w:t>
      </w:r>
    </w:p>
    <w:p w14:paraId="7535CFE3" w14:textId="77777777" w:rsidR="00FE7CA7" w:rsidRPr="0093545C" w:rsidRDefault="00FE7CA7">
      <w:pPr>
        <w:jc w:val="both"/>
      </w:pPr>
    </w:p>
    <w:p w14:paraId="2C753F29" w14:textId="77777777" w:rsidR="00FE7CA7" w:rsidRPr="0093545C" w:rsidRDefault="00FE7CA7" w:rsidP="006B332A">
      <w:pPr>
        <w:numPr>
          <w:ilvl w:val="0"/>
          <w:numId w:val="12"/>
        </w:numPr>
        <w:jc w:val="both"/>
      </w:pPr>
      <w:r w:rsidRPr="0093545C">
        <w:t>Zhotovitel je povinen vyklidit venkovní i vnitřní prostory, kde se dílo provádělo, a to do předání díla objednateli, na své náklady a provést úklid, včetně likvidace zařízení staveniště. Budovy a pozemky, jejichž úpravy nejsou součástí zadávací dokumentace, ale budou stavbou dotčeny, je zhotovitel povinen uvést po ukončení provádění díla do předchozího stavu.</w:t>
      </w:r>
    </w:p>
    <w:p w14:paraId="2904DFF0" w14:textId="77777777" w:rsidR="004349D4" w:rsidRPr="0093545C" w:rsidRDefault="004349D4" w:rsidP="004349D4">
      <w:pPr>
        <w:pStyle w:val="Odstavecseseznamem"/>
      </w:pPr>
    </w:p>
    <w:p w14:paraId="3B0FBE13" w14:textId="77777777" w:rsidR="004349D4" w:rsidRPr="0093545C" w:rsidRDefault="004349D4" w:rsidP="004349D4">
      <w:pPr>
        <w:ind w:left="680"/>
        <w:jc w:val="both"/>
      </w:pPr>
    </w:p>
    <w:p w14:paraId="65FBA81B" w14:textId="3A812331" w:rsidR="00FE7CA7" w:rsidRPr="0093545C" w:rsidRDefault="00FE7CA7" w:rsidP="005E4428">
      <w:pPr>
        <w:jc w:val="both"/>
        <w:rPr>
          <w:b/>
        </w:rPr>
      </w:pPr>
      <w:r w:rsidRPr="0093545C">
        <w:rPr>
          <w:b/>
        </w:rPr>
        <w:t>XIII.</w:t>
      </w:r>
      <w:r w:rsidRPr="0093545C">
        <w:rPr>
          <w:b/>
        </w:rPr>
        <w:tab/>
      </w:r>
      <w:r w:rsidR="00253017">
        <w:rPr>
          <w:b/>
        </w:rPr>
        <w:t>S</w:t>
      </w:r>
      <w:r w:rsidR="005E4428" w:rsidRPr="0093545C">
        <w:rPr>
          <w:b/>
        </w:rPr>
        <w:t xml:space="preserve">mluvní pokuta  </w:t>
      </w:r>
    </w:p>
    <w:p w14:paraId="026CFF69" w14:textId="6ED47FBE" w:rsidR="00FE7CA7" w:rsidRPr="0093545C" w:rsidRDefault="00FE7CA7">
      <w:pPr>
        <w:ind w:left="680" w:hanging="680"/>
        <w:jc w:val="both"/>
      </w:pPr>
      <w:r w:rsidRPr="0093545C">
        <w:t>13.1.</w:t>
      </w:r>
      <w:r w:rsidRPr="0093545C">
        <w:tab/>
        <w:t>Smluvní strany se dohodly, že v případě porušení ustanovení článku III. odst. 3.1. a článku XI. odst. 11.4. této smlouvy zhotovitelem je objednatel opr</w:t>
      </w:r>
      <w:r w:rsidR="005077C3" w:rsidRPr="0093545C">
        <w:t>ávněn uplatnit vůči zhotoviteli</w:t>
      </w:r>
      <w:r w:rsidRPr="0093545C">
        <w:t xml:space="preserve"> ve smyslu ustanovení </w:t>
      </w:r>
      <w:r w:rsidR="003D1E8A" w:rsidRPr="0093545C">
        <w:t>NOZ</w:t>
      </w:r>
      <w:r w:rsidR="0050578B">
        <w:t xml:space="preserve"> </w:t>
      </w:r>
      <w:r w:rsidRPr="0093545C">
        <w:t>smluvní pokutu ve výši 0,1 % (slovy: jedna</w:t>
      </w:r>
      <w:r w:rsidR="00B80C79" w:rsidRPr="0093545C">
        <w:t xml:space="preserve"> </w:t>
      </w:r>
      <w:r w:rsidRPr="0093545C">
        <w:t>desetina procenta) z Ceny za provedení díla, a to za každý den prodlení.</w:t>
      </w:r>
    </w:p>
    <w:p w14:paraId="2A8F0C54" w14:textId="77777777" w:rsidR="00FE7CA7" w:rsidRPr="0093545C" w:rsidRDefault="00FE7CA7">
      <w:pPr>
        <w:pStyle w:val="BodyText21"/>
        <w:widowControl/>
        <w:rPr>
          <w:sz w:val="20"/>
        </w:rPr>
      </w:pPr>
    </w:p>
    <w:p w14:paraId="4CD8BA4C" w14:textId="43A0315B" w:rsidR="00FE7CA7" w:rsidRPr="0093545C" w:rsidRDefault="00FE7CA7">
      <w:pPr>
        <w:ind w:left="680" w:hanging="680"/>
        <w:jc w:val="both"/>
      </w:pPr>
      <w:r w:rsidRPr="0093545C">
        <w:t>13.2</w:t>
      </w:r>
      <w:r w:rsidRPr="0093545C">
        <w:tab/>
        <w:t>Smluvní strany se dohodly, že v případě porušení ustanovení článku VII. odst. 7.</w:t>
      </w:r>
      <w:r w:rsidR="008144E4" w:rsidRPr="0093545C">
        <w:t xml:space="preserve"> </w:t>
      </w:r>
      <w:r w:rsidRPr="0093545C">
        <w:t>1., 7.</w:t>
      </w:r>
      <w:r w:rsidR="008144E4" w:rsidRPr="0093545C">
        <w:t xml:space="preserve"> </w:t>
      </w:r>
      <w:r w:rsidRPr="0093545C">
        <w:t>5. a 7.</w:t>
      </w:r>
      <w:r w:rsidR="008144E4" w:rsidRPr="0093545C">
        <w:t xml:space="preserve"> </w:t>
      </w:r>
      <w:r w:rsidRPr="0093545C">
        <w:t>6., IX. odst. 9.3., 9.4., 9.5., 9.9. a 9.10., X. odst. 10.3. a 10.4., XI. odst. 11.2.</w:t>
      </w:r>
      <w:r w:rsidR="005C2C33">
        <w:t xml:space="preserve"> či čl. </w:t>
      </w:r>
      <w:r w:rsidRPr="0093545C">
        <w:t xml:space="preserve">XX. této smlouvy zhotovitelem je objednatel oprávněn uplatnit ve smyslu ustanovení </w:t>
      </w:r>
      <w:r w:rsidR="0051013A" w:rsidRPr="0093545C">
        <w:t>NOZ</w:t>
      </w:r>
      <w:r w:rsidRPr="0093545C">
        <w:t xml:space="preserve"> smluvní pokutu ve výši </w:t>
      </w:r>
      <w:r w:rsidR="00010944" w:rsidRPr="0093545C">
        <w:t>5</w:t>
      </w:r>
      <w:r w:rsidRPr="0093545C">
        <w:t xml:space="preserve">.000,- Kč (slovy: </w:t>
      </w:r>
      <w:r w:rsidR="005077C3" w:rsidRPr="0093545C">
        <w:t>p</w:t>
      </w:r>
      <w:r w:rsidR="00D4506C" w:rsidRPr="0093545C">
        <w:t>ět</w:t>
      </w:r>
      <w:r w:rsidRPr="0093545C">
        <w:t xml:space="preserve"> tisíc korun českých), a to za každé porušení smlouvy zvlášť a každý případ zvlášť</w:t>
      </w:r>
      <w:r w:rsidR="00130E95" w:rsidRPr="0093545C">
        <w:t>, i opakovaně.</w:t>
      </w:r>
    </w:p>
    <w:p w14:paraId="316FE6E7" w14:textId="77777777" w:rsidR="00502016" w:rsidRPr="0093545C" w:rsidRDefault="00502016">
      <w:pPr>
        <w:pStyle w:val="BodyText21"/>
        <w:widowControl/>
        <w:rPr>
          <w:sz w:val="20"/>
        </w:rPr>
      </w:pPr>
    </w:p>
    <w:p w14:paraId="2CF9F7F9" w14:textId="01F48805" w:rsidR="00FE7CA7" w:rsidRPr="0093545C" w:rsidRDefault="00FE7CA7">
      <w:pPr>
        <w:ind w:left="680" w:hanging="680"/>
        <w:jc w:val="both"/>
      </w:pPr>
      <w:r w:rsidRPr="0093545C">
        <w:t>13.3</w:t>
      </w:r>
      <w:r w:rsidRPr="0093545C">
        <w:tab/>
        <w:t>Smluvní strany se dohodly, že v případě porušení usta</w:t>
      </w:r>
      <w:r w:rsidR="000E4B4A" w:rsidRPr="0093545C">
        <w:t xml:space="preserve">novení článku XII. odst. 12.10. </w:t>
      </w:r>
      <w:r w:rsidRPr="0093545C">
        <w:t xml:space="preserve">této smlouvy zhotovitelem je objednatel oprávněn uplatnit ve smyslu ustanovení </w:t>
      </w:r>
      <w:r w:rsidR="0051013A" w:rsidRPr="0093545C">
        <w:t>NOZ</w:t>
      </w:r>
      <w:r w:rsidRPr="0093545C">
        <w:t xml:space="preserve">, smluvní pokutu ve výši </w:t>
      </w:r>
      <w:r w:rsidR="00010944" w:rsidRPr="0093545C">
        <w:t>5</w:t>
      </w:r>
      <w:r w:rsidRPr="0093545C">
        <w:t xml:space="preserve">.000,- Kč (slovy: </w:t>
      </w:r>
      <w:r w:rsidR="005077C3" w:rsidRPr="0093545C">
        <w:t>p</w:t>
      </w:r>
      <w:r w:rsidR="00D4506C" w:rsidRPr="0093545C">
        <w:t xml:space="preserve">ět </w:t>
      </w:r>
      <w:r w:rsidRPr="0093545C">
        <w:t>tisíc korun českých) za každý den prodlení, a to za každý termín a vadu či nedodělek jednotlivě.</w:t>
      </w:r>
    </w:p>
    <w:p w14:paraId="0CAACCF3" w14:textId="77777777" w:rsidR="00FE7CA7" w:rsidRPr="0093545C" w:rsidRDefault="00FE7CA7">
      <w:pPr>
        <w:jc w:val="both"/>
      </w:pPr>
    </w:p>
    <w:p w14:paraId="0F853051" w14:textId="7BDB8477" w:rsidR="00FE7CA7" w:rsidRPr="0093545C" w:rsidRDefault="00FE7CA7">
      <w:pPr>
        <w:ind w:left="680" w:hanging="680"/>
        <w:jc w:val="both"/>
      </w:pPr>
      <w:r w:rsidRPr="0093545C">
        <w:t>13.4.</w:t>
      </w:r>
      <w:r w:rsidRPr="0093545C">
        <w:tab/>
      </w:r>
      <w:r w:rsidR="00253017">
        <w:t>Smluvní strany se dohodly, že v případě prodlení objednatele s platbou</w:t>
      </w:r>
      <w:r w:rsidRPr="0093545C">
        <w:t xml:space="preserve"> finančního plnění </w:t>
      </w:r>
      <w:r w:rsidR="00253017">
        <w:t xml:space="preserve">je zhotovitel oprávněn uplatnit smluvní pokutu </w:t>
      </w:r>
      <w:r w:rsidRPr="0093545C">
        <w:t>ve výši 0,</w:t>
      </w:r>
      <w:r w:rsidR="00253017">
        <w:t>05</w:t>
      </w:r>
      <w:r w:rsidRPr="0093545C">
        <w:t xml:space="preserve"> % (slovy: </w:t>
      </w:r>
      <w:r w:rsidR="00253017">
        <w:t>půl desetiny</w:t>
      </w:r>
      <w:r w:rsidRPr="0093545C">
        <w:t xml:space="preserve"> procenta) z neuhrazené částky za každý den prodlení s placením.</w:t>
      </w:r>
    </w:p>
    <w:p w14:paraId="039B4316" w14:textId="77777777" w:rsidR="00FE7CA7" w:rsidRPr="0093545C" w:rsidRDefault="00FE7CA7">
      <w:pPr>
        <w:ind w:left="680" w:hanging="680"/>
        <w:jc w:val="both"/>
      </w:pPr>
    </w:p>
    <w:p w14:paraId="7669442F" w14:textId="2E628084" w:rsidR="00FE7CA7" w:rsidRPr="0093545C" w:rsidRDefault="00FE7CA7">
      <w:pPr>
        <w:ind w:left="680" w:hanging="680"/>
        <w:jc w:val="both"/>
      </w:pPr>
      <w:r w:rsidRPr="0093545C">
        <w:t>13.5.</w:t>
      </w:r>
      <w:r w:rsidRPr="0093545C">
        <w:tab/>
        <w:t xml:space="preserve">Smluvní strany se současně vzájemně dohodly pro případ, že zhotovitel bude v prodlení se splněním jakéhokoli svého peněžitého závazku vůči objednateli, který je založen touto smlouvou, že vzniká objednateli ve smyslu ustanovení </w:t>
      </w:r>
      <w:r w:rsidR="0051013A" w:rsidRPr="0093545C">
        <w:t>NOZ</w:t>
      </w:r>
      <w:r w:rsidRPr="0093545C">
        <w:t xml:space="preserve">, nárok na úhradu smluvní pokuty ve výši 0,1 % (slovy: </w:t>
      </w:r>
      <w:r w:rsidR="005077C3" w:rsidRPr="0093545C">
        <w:t>j</w:t>
      </w:r>
      <w:r w:rsidRPr="0093545C">
        <w:t>edna</w:t>
      </w:r>
      <w:r w:rsidR="009A165C" w:rsidRPr="0093545C">
        <w:t xml:space="preserve"> </w:t>
      </w:r>
      <w:r w:rsidRPr="0093545C">
        <w:t xml:space="preserve">desetina procenta) z dlužné částky, a to za každý den prodlení. </w:t>
      </w:r>
    </w:p>
    <w:p w14:paraId="3F69AAD2" w14:textId="77777777" w:rsidR="00FE7CA7" w:rsidRPr="0093545C" w:rsidRDefault="00FE7CA7">
      <w:pPr>
        <w:pStyle w:val="BodyText21"/>
        <w:widowControl/>
        <w:rPr>
          <w:sz w:val="20"/>
        </w:rPr>
      </w:pPr>
    </w:p>
    <w:p w14:paraId="53CB1BEB" w14:textId="141B2E37" w:rsidR="00FE7CA7" w:rsidRPr="0093545C" w:rsidRDefault="00FE7CA7">
      <w:pPr>
        <w:ind w:left="680" w:hanging="680"/>
        <w:jc w:val="both"/>
      </w:pPr>
      <w:r w:rsidRPr="0093545C">
        <w:t>13.6.</w:t>
      </w:r>
      <w:r w:rsidRPr="0093545C">
        <w:tab/>
        <w:t>Smluvní pokut</w:t>
      </w:r>
      <w:r w:rsidR="00BC3F83">
        <w:t>a</w:t>
      </w:r>
      <w:r w:rsidRPr="0093545C">
        <w:t xml:space="preserve"> </w:t>
      </w:r>
      <w:r w:rsidR="00BC3F83">
        <w:t>je</w:t>
      </w:r>
      <w:r w:rsidRPr="0093545C">
        <w:t xml:space="preserve"> splatn</w:t>
      </w:r>
      <w:r w:rsidR="00BC3F83">
        <w:t>á</w:t>
      </w:r>
      <w:r w:rsidRPr="0093545C">
        <w:t xml:space="preserve"> do </w:t>
      </w:r>
      <w:r w:rsidR="000E4B4A" w:rsidRPr="0093545C">
        <w:t xml:space="preserve">jednadvaceti </w:t>
      </w:r>
      <w:r w:rsidR="005077C3" w:rsidRPr="0093545C">
        <w:t>dnů</w:t>
      </w:r>
      <w:r w:rsidRPr="0093545C">
        <w:t xml:space="preserve">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31FAFA36" w14:textId="77777777" w:rsidR="00FE7CA7" w:rsidRPr="0093545C" w:rsidRDefault="00FE7CA7" w:rsidP="009A165C">
      <w:pPr>
        <w:spacing w:before="120"/>
        <w:jc w:val="both"/>
        <w:rPr>
          <w:b/>
        </w:rPr>
      </w:pPr>
    </w:p>
    <w:p w14:paraId="045DBC6B" w14:textId="77777777" w:rsidR="00FE7CA7" w:rsidRPr="0093545C" w:rsidRDefault="005E4428">
      <w:pPr>
        <w:jc w:val="both"/>
        <w:rPr>
          <w:b/>
        </w:rPr>
      </w:pPr>
      <w:r w:rsidRPr="0093545C">
        <w:rPr>
          <w:b/>
        </w:rPr>
        <w:t>XIV.</w:t>
      </w:r>
      <w:r w:rsidRPr="0093545C">
        <w:rPr>
          <w:b/>
        </w:rPr>
        <w:tab/>
        <w:t xml:space="preserve">Odstoupení od smlouvy </w:t>
      </w:r>
    </w:p>
    <w:p w14:paraId="1B11FD56" w14:textId="77777777" w:rsidR="00FE7CA7" w:rsidRPr="0093545C" w:rsidRDefault="00FE7CA7" w:rsidP="008E6BD7">
      <w:pPr>
        <w:pStyle w:val="Zkladntextodsazen3"/>
        <w:numPr>
          <w:ilvl w:val="1"/>
          <w:numId w:val="25"/>
        </w:numPr>
        <w:rPr>
          <w:sz w:val="20"/>
        </w:rPr>
      </w:pPr>
      <w:r w:rsidRPr="0093545C">
        <w:rPr>
          <w:sz w:val="20"/>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w:t>
      </w:r>
      <w:r w:rsidR="00970619">
        <w:rPr>
          <w:sz w:val="20"/>
        </w:rPr>
        <w:t>druhé smluvní straně</w:t>
      </w:r>
      <w:r w:rsidRPr="0093545C">
        <w:rPr>
          <w:sz w:val="20"/>
        </w:rPr>
        <w:t>. Odstoupením od smlouvy se tato smlouva od okamžiku doručení projevu vůle směřujícího k odstoupení od smlouvy ruší</w:t>
      </w:r>
      <w:r w:rsidR="008E6BD7" w:rsidRPr="0093545C">
        <w:rPr>
          <w:sz w:val="20"/>
        </w:rPr>
        <w:t>, a to od počátku</w:t>
      </w:r>
      <w:r w:rsidRPr="0093545C">
        <w:rPr>
          <w:sz w:val="20"/>
        </w:rPr>
        <w:t>.</w:t>
      </w:r>
    </w:p>
    <w:p w14:paraId="1C308304" w14:textId="77777777" w:rsidR="008E6BD7" w:rsidRPr="0093545C" w:rsidRDefault="008E6BD7" w:rsidP="008E6BD7">
      <w:pPr>
        <w:pStyle w:val="Zkladntextodsazen3"/>
        <w:ind w:left="705" w:firstLine="0"/>
        <w:rPr>
          <w:sz w:val="20"/>
        </w:rPr>
      </w:pPr>
    </w:p>
    <w:p w14:paraId="0C1F01D4" w14:textId="77777777" w:rsidR="00FE7CA7" w:rsidRPr="0093545C" w:rsidRDefault="00FE7CA7" w:rsidP="006B332A">
      <w:pPr>
        <w:numPr>
          <w:ilvl w:val="1"/>
          <w:numId w:val="25"/>
        </w:numPr>
        <w:jc w:val="both"/>
      </w:pPr>
      <w:r w:rsidRPr="0093545C">
        <w:t>Smluvní strany této smlouvy se dohodly, že podstatným porušením smlouvy se rozumí zejména:</w:t>
      </w:r>
    </w:p>
    <w:p w14:paraId="1C95DF89" w14:textId="77777777" w:rsidR="00FE7CA7" w:rsidRPr="0093545C" w:rsidRDefault="00FE7CA7">
      <w:pPr>
        <w:spacing w:before="120"/>
        <w:ind w:left="1414" w:hanging="705"/>
        <w:jc w:val="both"/>
      </w:pPr>
      <w:r w:rsidRPr="0093545C">
        <w:lastRenderedPageBreak/>
        <w:t xml:space="preserve">a/ </w:t>
      </w:r>
      <w:r w:rsidRPr="0093545C">
        <w:tab/>
        <w:t>jestliže se zhotovitel dostane do prodlení s prováděním díla</w:t>
      </w:r>
      <w:r w:rsidRPr="0093545C">
        <w:rPr>
          <w:i/>
        </w:rPr>
        <w:t xml:space="preserve">, </w:t>
      </w:r>
      <w:r w:rsidRPr="0093545C">
        <w:t>ať již jako celku či jeho jednotlivých částí, ve vztahu k termínům provádění díla dle článku III. této smlouvy, které bude delší než sedm kalendářních dnů, a/nebo</w:t>
      </w:r>
    </w:p>
    <w:p w14:paraId="3CAD431E" w14:textId="77777777" w:rsidR="00FE7CA7" w:rsidRPr="0093545C" w:rsidRDefault="00FE7CA7">
      <w:pPr>
        <w:pStyle w:val="Zkladntext2"/>
        <w:spacing w:before="120"/>
        <w:ind w:left="1414" w:hanging="705"/>
        <w:rPr>
          <w:sz w:val="20"/>
        </w:rPr>
      </w:pPr>
      <w:r w:rsidRPr="0093545C">
        <w:rPr>
          <w:sz w:val="20"/>
        </w:rPr>
        <w:t xml:space="preserve">b/ </w:t>
      </w:r>
      <w:r w:rsidRPr="0093545C">
        <w:rPr>
          <w:sz w:val="20"/>
        </w:rPr>
        <w:tab/>
        <w:t>jestliže zhotovitel po dobu delší</w:t>
      </w:r>
      <w:r w:rsidR="00970619">
        <w:rPr>
          <w:sz w:val="20"/>
        </w:rPr>
        <w:t xml:space="preserve"> </w:t>
      </w:r>
      <w:r w:rsidRPr="0093545C">
        <w:rPr>
          <w:sz w:val="20"/>
        </w:rPr>
        <w:t xml:space="preserve">než sedm kalendářních dní přerušil práce na </w:t>
      </w:r>
      <w:r w:rsidR="00970619">
        <w:rPr>
          <w:sz w:val="20"/>
        </w:rPr>
        <w:t>provádění</w:t>
      </w:r>
      <w:r w:rsidRPr="0093545C">
        <w:rPr>
          <w:sz w:val="20"/>
        </w:rPr>
        <w:t xml:space="preserve"> díla a</w:t>
      </w:r>
      <w:r w:rsidR="005149A6" w:rsidRPr="0093545C">
        <w:rPr>
          <w:sz w:val="20"/>
        </w:rPr>
        <w:t> </w:t>
      </w:r>
      <w:r w:rsidRPr="0093545C">
        <w:rPr>
          <w:sz w:val="20"/>
        </w:rPr>
        <w:t>nejedná se o případ přerušení provádění díla dle článku III. odst. 3.</w:t>
      </w:r>
      <w:r w:rsidR="008144E4" w:rsidRPr="0093545C">
        <w:rPr>
          <w:sz w:val="20"/>
        </w:rPr>
        <w:t xml:space="preserve"> </w:t>
      </w:r>
      <w:r w:rsidRPr="0093545C">
        <w:rPr>
          <w:sz w:val="20"/>
        </w:rPr>
        <w:t>6. této smlouvy, a/nebo</w:t>
      </w:r>
    </w:p>
    <w:p w14:paraId="5DF4A027" w14:textId="77777777" w:rsidR="00DC7103" w:rsidRPr="0093545C" w:rsidRDefault="002016E3" w:rsidP="009A165C">
      <w:pPr>
        <w:pStyle w:val="Zkladntext2"/>
        <w:spacing w:before="120"/>
        <w:ind w:left="1412" w:hanging="703"/>
        <w:rPr>
          <w:iCs/>
          <w:sz w:val="20"/>
        </w:rPr>
      </w:pPr>
      <w:r w:rsidRPr="0093545C">
        <w:rPr>
          <w:sz w:val="20"/>
        </w:rPr>
        <w:t>c</w:t>
      </w:r>
      <w:r w:rsidR="00FE7CA7" w:rsidRPr="0093545C">
        <w:rPr>
          <w:sz w:val="20"/>
        </w:rPr>
        <w:t>/</w:t>
      </w:r>
      <w:r w:rsidR="00970619">
        <w:rPr>
          <w:sz w:val="20"/>
        </w:rPr>
        <w:tab/>
      </w:r>
      <w:r w:rsidR="00DC7103" w:rsidRPr="0093545C">
        <w:rPr>
          <w:sz w:val="20"/>
        </w:rPr>
        <w:t>j</w:t>
      </w:r>
      <w:r w:rsidR="000E4B4A" w:rsidRPr="0093545C">
        <w:rPr>
          <w:iCs/>
          <w:sz w:val="20"/>
        </w:rPr>
        <w:t xml:space="preserve">estliže dojde k zahájení </w:t>
      </w:r>
      <w:r w:rsidR="00DC7103" w:rsidRPr="0093545C">
        <w:rPr>
          <w:iCs/>
          <w:sz w:val="20"/>
        </w:rPr>
        <w:t>insolventního řízení, jehož předmět</w:t>
      </w:r>
      <w:r w:rsidR="005149A6" w:rsidRPr="0093545C">
        <w:rPr>
          <w:iCs/>
          <w:sz w:val="20"/>
        </w:rPr>
        <w:t xml:space="preserve">em je dlužníkův (zhotovitelův) </w:t>
      </w:r>
      <w:r w:rsidR="00DC7103" w:rsidRPr="0093545C">
        <w:rPr>
          <w:iCs/>
          <w:sz w:val="20"/>
        </w:rPr>
        <w:t>úpadek nebo hrozící úpadek, ve smyslu ust</w:t>
      </w:r>
      <w:r w:rsidR="00190BA5">
        <w:rPr>
          <w:iCs/>
          <w:sz w:val="20"/>
        </w:rPr>
        <w:t>anovení zákona č. 182/2006 Sb.,</w:t>
      </w:r>
      <w:r w:rsidR="00DC7103" w:rsidRPr="0093545C">
        <w:rPr>
          <w:iCs/>
          <w:sz w:val="20"/>
        </w:rPr>
        <w:t xml:space="preserve"> o úpadku a způsobech jeho řešení (insolvenční zákon), ve znění pozdějších předpisů, a/nebo</w:t>
      </w:r>
    </w:p>
    <w:p w14:paraId="0CB0D23C" w14:textId="77777777" w:rsidR="00FE7CA7" w:rsidRPr="0093545C" w:rsidRDefault="002016E3" w:rsidP="00DC7103">
      <w:pPr>
        <w:pStyle w:val="Zkladntext2"/>
        <w:spacing w:before="120"/>
        <w:ind w:left="709"/>
        <w:rPr>
          <w:sz w:val="20"/>
        </w:rPr>
      </w:pPr>
      <w:r w:rsidRPr="0093545C">
        <w:rPr>
          <w:sz w:val="20"/>
        </w:rPr>
        <w:t>d</w:t>
      </w:r>
      <w:r w:rsidR="00FE7CA7" w:rsidRPr="0093545C">
        <w:rPr>
          <w:sz w:val="20"/>
        </w:rPr>
        <w:t>/</w:t>
      </w:r>
      <w:r w:rsidR="00970619">
        <w:rPr>
          <w:sz w:val="20"/>
        </w:rPr>
        <w:tab/>
      </w:r>
      <w:r w:rsidR="00FE7CA7" w:rsidRPr="0093545C">
        <w:rPr>
          <w:sz w:val="20"/>
        </w:rPr>
        <w:t>zhotovitel vstoupil do likvidace; a/nebo</w:t>
      </w:r>
    </w:p>
    <w:p w14:paraId="767E0802" w14:textId="77777777" w:rsidR="00FE7CA7" w:rsidRPr="0093545C" w:rsidRDefault="002016E3">
      <w:pPr>
        <w:pStyle w:val="Zkladntext2"/>
        <w:spacing w:before="120"/>
        <w:ind w:left="1414" w:hanging="705"/>
        <w:rPr>
          <w:snapToGrid w:val="0"/>
          <w:sz w:val="20"/>
        </w:rPr>
      </w:pPr>
      <w:r w:rsidRPr="0093545C">
        <w:rPr>
          <w:sz w:val="20"/>
        </w:rPr>
        <w:t>e</w:t>
      </w:r>
      <w:r w:rsidR="00FE7CA7" w:rsidRPr="0093545C">
        <w:rPr>
          <w:sz w:val="20"/>
        </w:rPr>
        <w:t xml:space="preserve">/ </w:t>
      </w:r>
      <w:r w:rsidR="00FE7CA7" w:rsidRPr="0093545C">
        <w:rPr>
          <w:sz w:val="20"/>
        </w:rPr>
        <w:tab/>
      </w:r>
      <w:r w:rsidR="00190BA5">
        <w:rPr>
          <w:snapToGrid w:val="0"/>
          <w:sz w:val="20"/>
        </w:rPr>
        <w:t>z</w:t>
      </w:r>
      <w:r w:rsidR="00190BA5" w:rsidRPr="00190BA5">
        <w:rPr>
          <w:snapToGrid w:val="0"/>
          <w:sz w:val="20"/>
        </w:rPr>
        <w:t>hotovitel uzavřel smlouvu o prodeji či pachtu obchodního závodu či jeho části, na základě které převedl, resp. propachtoval, svůj obchodní závod či tu jeho část, jejíž součástí jsou i práva a</w:t>
      </w:r>
      <w:r w:rsidR="00B62903">
        <w:rPr>
          <w:snapToGrid w:val="0"/>
          <w:sz w:val="20"/>
        </w:rPr>
        <w:t> </w:t>
      </w:r>
      <w:r w:rsidR="00190BA5" w:rsidRPr="00190BA5">
        <w:rPr>
          <w:snapToGrid w:val="0"/>
          <w:sz w:val="20"/>
        </w:rPr>
        <w:t>závazky z právního vztahu dle této smlouvy na třetí osobu.</w:t>
      </w:r>
    </w:p>
    <w:p w14:paraId="5C06281D" w14:textId="77777777" w:rsidR="00FE7CA7" w:rsidRPr="0093545C" w:rsidRDefault="00FE7CA7">
      <w:pPr>
        <w:pStyle w:val="Zkladntext2"/>
        <w:ind w:left="1414" w:hanging="705"/>
        <w:rPr>
          <w:sz w:val="20"/>
        </w:rPr>
      </w:pPr>
    </w:p>
    <w:p w14:paraId="733DD63F" w14:textId="60D2E846" w:rsidR="00FE7CA7" w:rsidRPr="0093545C" w:rsidRDefault="00FE7CA7">
      <w:pPr>
        <w:pStyle w:val="Zkladntextodsazen3"/>
        <w:ind w:left="709" w:hanging="709"/>
        <w:rPr>
          <w:sz w:val="20"/>
        </w:rPr>
      </w:pPr>
      <w:r w:rsidRPr="0093545C">
        <w:rPr>
          <w:sz w:val="20"/>
        </w:rPr>
        <w:t>14.3.</w:t>
      </w:r>
      <w:r w:rsidRPr="0093545C">
        <w:rPr>
          <w:sz w:val="20"/>
        </w:rPr>
        <w:tab/>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26511671" w14:textId="77777777" w:rsidR="00FE7CA7" w:rsidRPr="0093545C" w:rsidRDefault="00FE7CA7">
      <w:pPr>
        <w:numPr>
          <w:ilvl w:val="12"/>
          <w:numId w:val="0"/>
        </w:numPr>
        <w:jc w:val="both"/>
      </w:pPr>
    </w:p>
    <w:p w14:paraId="0FD6A1BB" w14:textId="77777777" w:rsidR="00FE7CA7" w:rsidRPr="0093545C" w:rsidRDefault="00FE7CA7">
      <w:pPr>
        <w:pStyle w:val="BodyText21"/>
        <w:widowControl/>
        <w:rPr>
          <w:sz w:val="20"/>
        </w:rPr>
      </w:pPr>
    </w:p>
    <w:p w14:paraId="38072AA5" w14:textId="77777777" w:rsidR="00FE7CA7" w:rsidRPr="0093545C" w:rsidRDefault="005E4428">
      <w:pPr>
        <w:jc w:val="both"/>
        <w:rPr>
          <w:b/>
        </w:rPr>
      </w:pPr>
      <w:r w:rsidRPr="0093545C">
        <w:rPr>
          <w:b/>
        </w:rPr>
        <w:t>XV.</w:t>
      </w:r>
      <w:r w:rsidRPr="0093545C">
        <w:rPr>
          <w:b/>
        </w:rPr>
        <w:tab/>
        <w:t xml:space="preserve">Adresy pro doručování </w:t>
      </w:r>
    </w:p>
    <w:p w14:paraId="05FBE020" w14:textId="5C32DB4F" w:rsidR="00FE7CA7" w:rsidRPr="0093545C" w:rsidRDefault="00FE7CA7">
      <w:pPr>
        <w:ind w:left="705" w:hanging="705"/>
        <w:jc w:val="both"/>
      </w:pPr>
      <w:r w:rsidRPr="0093545C">
        <w:t>15.1.</w:t>
      </w:r>
      <w:r w:rsidRPr="0093545C">
        <w:tab/>
        <w:t>Smluvní strany této smlouvy se dohodly následujícím způsobem na adrese pro doručování písemné korespondence:</w:t>
      </w:r>
    </w:p>
    <w:p w14:paraId="2AD1D97C" w14:textId="77777777" w:rsidR="00FE7CA7" w:rsidRPr="0093545C" w:rsidRDefault="00FE7CA7">
      <w:pPr>
        <w:jc w:val="both"/>
      </w:pPr>
    </w:p>
    <w:p w14:paraId="4F9123D1" w14:textId="77777777" w:rsidR="00FE7CA7" w:rsidRPr="0093545C" w:rsidRDefault="00FE7CA7" w:rsidP="00032BC9">
      <w:pPr>
        <w:tabs>
          <w:tab w:val="left" w:pos="4395"/>
        </w:tabs>
        <w:ind w:left="709"/>
        <w:jc w:val="both"/>
        <w:rPr>
          <w:b/>
        </w:rPr>
      </w:pPr>
      <w:r w:rsidRPr="0093545C">
        <w:t>a/ adresa pro doručování objednatel</w:t>
      </w:r>
      <w:r w:rsidR="00970619">
        <w:t>i</w:t>
      </w:r>
      <w:r w:rsidRPr="0093545C">
        <w:t xml:space="preserve"> je:</w:t>
      </w:r>
      <w:r w:rsidRPr="0093545C">
        <w:tab/>
      </w:r>
      <w:r w:rsidR="0070482D" w:rsidRPr="0093545C">
        <w:rPr>
          <w:b/>
        </w:rPr>
        <w:t>Statutární m</w:t>
      </w:r>
      <w:r w:rsidRPr="0093545C">
        <w:rPr>
          <w:b/>
        </w:rPr>
        <w:t>ěsto Karlovy Vary</w:t>
      </w:r>
    </w:p>
    <w:p w14:paraId="0E17E47E" w14:textId="77777777" w:rsidR="00FE7CA7" w:rsidRPr="0093545C" w:rsidRDefault="00FE7CA7" w:rsidP="00032BC9">
      <w:pPr>
        <w:pStyle w:val="BodyText21"/>
        <w:widowControl/>
        <w:tabs>
          <w:tab w:val="left" w:pos="4395"/>
        </w:tabs>
        <w:jc w:val="left"/>
        <w:rPr>
          <w:snapToGrid/>
          <w:sz w:val="20"/>
        </w:rPr>
      </w:pPr>
      <w:r w:rsidRPr="0093545C">
        <w:rPr>
          <w:snapToGrid/>
          <w:sz w:val="20"/>
        </w:rPr>
        <w:t xml:space="preserve">       </w:t>
      </w:r>
      <w:r w:rsidRPr="0093545C">
        <w:rPr>
          <w:snapToGrid/>
          <w:sz w:val="20"/>
        </w:rPr>
        <w:tab/>
      </w:r>
      <w:r w:rsidRPr="0093545C">
        <w:rPr>
          <w:sz w:val="20"/>
        </w:rPr>
        <w:t>Magistrát města Karlovy Vary – technický odbor</w:t>
      </w:r>
      <w:r w:rsidRPr="0093545C">
        <w:rPr>
          <w:snapToGrid/>
          <w:sz w:val="20"/>
        </w:rPr>
        <w:tab/>
        <w:t xml:space="preserve">Moskevská </w:t>
      </w:r>
      <w:r w:rsidR="009A165C" w:rsidRPr="0093545C">
        <w:rPr>
          <w:snapToGrid/>
          <w:sz w:val="20"/>
        </w:rPr>
        <w:t>2035/</w:t>
      </w:r>
      <w:r w:rsidRPr="0093545C">
        <w:rPr>
          <w:snapToGrid/>
          <w:sz w:val="20"/>
        </w:rPr>
        <w:t>21, 361 20 Karlovy Vary</w:t>
      </w:r>
    </w:p>
    <w:p w14:paraId="45A567E7" w14:textId="77777777" w:rsidR="00FE7CA7" w:rsidRPr="0093545C" w:rsidRDefault="00FE7CA7" w:rsidP="00032BC9">
      <w:pPr>
        <w:tabs>
          <w:tab w:val="left" w:pos="4395"/>
        </w:tabs>
        <w:ind w:firstLine="3969"/>
        <w:jc w:val="both"/>
      </w:pPr>
      <w:r w:rsidRPr="0093545C">
        <w:t xml:space="preserve">      </w:t>
      </w:r>
      <w:r w:rsidRPr="0093545C">
        <w:tab/>
        <w:t xml:space="preserve">     </w:t>
      </w:r>
    </w:p>
    <w:p w14:paraId="758FD03F" w14:textId="359CD052" w:rsidR="00F276C7" w:rsidRPr="00DF6392" w:rsidRDefault="00F276C7" w:rsidP="00F276C7">
      <w:pPr>
        <w:ind w:firstLine="708"/>
        <w:rPr>
          <w:b/>
        </w:rPr>
      </w:pPr>
      <w:r w:rsidRPr="0093545C">
        <w:t>b/ adresa pro doručování zhotovitel</w:t>
      </w:r>
      <w:r w:rsidR="00970619">
        <w:t>i</w:t>
      </w:r>
      <w:r w:rsidRPr="0093545C">
        <w:t xml:space="preserve"> je:</w:t>
      </w:r>
      <w:r w:rsidRPr="0093545C">
        <w:tab/>
        <w:t xml:space="preserve">   </w:t>
      </w:r>
      <w:r w:rsidR="00B36D99" w:rsidRPr="00B36D99">
        <w:rPr>
          <w:b/>
          <w:highlight w:val="yellow"/>
        </w:rPr>
        <w:t>__________________________</w:t>
      </w:r>
    </w:p>
    <w:p w14:paraId="2934FE18" w14:textId="2CC016E5" w:rsidR="00C52B41" w:rsidRPr="00DF6392" w:rsidRDefault="00B36D99" w:rsidP="00C52B41">
      <w:pPr>
        <w:ind w:firstLine="708"/>
        <w:rPr>
          <w:bCs/>
        </w:rPr>
      </w:pPr>
      <w:r>
        <w:rPr>
          <w:b/>
          <w:bCs/>
        </w:rPr>
        <w:tab/>
      </w:r>
      <w:r>
        <w:rPr>
          <w:b/>
          <w:bCs/>
        </w:rPr>
        <w:tab/>
      </w:r>
      <w:r>
        <w:rPr>
          <w:b/>
          <w:bCs/>
        </w:rPr>
        <w:tab/>
      </w:r>
      <w:r>
        <w:rPr>
          <w:b/>
          <w:bCs/>
        </w:rPr>
        <w:tab/>
      </w:r>
      <w:r>
        <w:rPr>
          <w:b/>
          <w:bCs/>
        </w:rPr>
        <w:tab/>
        <w:t xml:space="preserve">   </w:t>
      </w:r>
      <w:r w:rsidRPr="00B36D99">
        <w:rPr>
          <w:b/>
          <w:bCs/>
          <w:highlight w:val="yellow"/>
        </w:rPr>
        <w:t>__________________________</w:t>
      </w:r>
      <w:r w:rsidR="00C52B41" w:rsidRPr="00DF6392">
        <w:rPr>
          <w:bCs/>
        </w:rPr>
        <w:t xml:space="preserve">                            </w:t>
      </w:r>
    </w:p>
    <w:p w14:paraId="5A6BB72D" w14:textId="02BD1029" w:rsidR="009B0B02" w:rsidRDefault="00C52B41" w:rsidP="00C52B41">
      <w:pPr>
        <w:ind w:firstLine="708"/>
        <w:rPr>
          <w:bCs/>
        </w:rPr>
      </w:pPr>
      <w:r w:rsidRPr="00DF6392">
        <w:rPr>
          <w:bCs/>
        </w:rPr>
        <w:t xml:space="preserve">                                                            </w:t>
      </w:r>
      <w:r w:rsidR="002500F3" w:rsidRPr="00DF6392">
        <w:rPr>
          <w:bCs/>
        </w:rPr>
        <w:t xml:space="preserve">          </w:t>
      </w:r>
      <w:r w:rsidR="00DF6392" w:rsidRPr="00DF6392">
        <w:rPr>
          <w:bCs/>
        </w:rPr>
        <w:t xml:space="preserve"> </w:t>
      </w:r>
      <w:r w:rsidR="002500F3" w:rsidRPr="00DF6392">
        <w:rPr>
          <w:bCs/>
        </w:rPr>
        <w:t xml:space="preserve">  </w:t>
      </w:r>
      <w:r w:rsidR="00B36D99" w:rsidRPr="00B36D99">
        <w:rPr>
          <w:bCs/>
          <w:highlight w:val="yellow"/>
        </w:rPr>
        <w:t>__________________________</w:t>
      </w:r>
    </w:p>
    <w:p w14:paraId="2A21A06E" w14:textId="77777777" w:rsidR="00B36D99" w:rsidRPr="0093545C" w:rsidRDefault="00B36D99" w:rsidP="00C52B41">
      <w:pPr>
        <w:ind w:firstLine="708"/>
        <w:rPr>
          <w:bCs/>
        </w:rPr>
      </w:pPr>
    </w:p>
    <w:p w14:paraId="715F1AFA" w14:textId="572D8FD3" w:rsidR="00FE7CA7" w:rsidRPr="0093545C" w:rsidRDefault="007835C9" w:rsidP="00777DE3">
      <w:pPr>
        <w:ind w:left="705" w:hanging="705"/>
        <w:jc w:val="both"/>
      </w:pPr>
      <w:r w:rsidRPr="0093545C">
        <w:t>15</w:t>
      </w:r>
      <w:r w:rsidR="00FE7CA7" w:rsidRPr="0093545C">
        <w:t>.2.</w:t>
      </w:r>
      <w:r w:rsidR="00FE7CA7" w:rsidRPr="0093545C">
        <w:tab/>
        <w:t xml:space="preserve">Smluvní strany se dohodly, že v případě změny sídla či </w:t>
      </w:r>
      <w:r w:rsidR="00985ADE" w:rsidRPr="0093545C">
        <w:t>a</w:t>
      </w:r>
      <w:r w:rsidR="00FE7CA7" w:rsidRPr="0093545C">
        <w:t>dresy pro doručování, budou písemné informova</w:t>
      </w:r>
      <w:r w:rsidR="005149A6" w:rsidRPr="0093545C">
        <w:t>t o </w:t>
      </w:r>
      <w:r w:rsidR="00FE7CA7" w:rsidRPr="0093545C">
        <w:t>této skutečnosti bez zbytečného odkladu druhou smluvní stranu.</w:t>
      </w:r>
    </w:p>
    <w:p w14:paraId="689ADCA8" w14:textId="77777777" w:rsidR="009A165C" w:rsidRPr="0093545C" w:rsidRDefault="009A165C">
      <w:pPr>
        <w:jc w:val="both"/>
      </w:pPr>
    </w:p>
    <w:p w14:paraId="18101258" w14:textId="77777777" w:rsidR="00FE7CA7" w:rsidRPr="0093545C" w:rsidRDefault="00FE7CA7">
      <w:pPr>
        <w:jc w:val="both"/>
        <w:rPr>
          <w:b/>
        </w:rPr>
      </w:pPr>
      <w:r w:rsidRPr="0093545C">
        <w:rPr>
          <w:b/>
        </w:rPr>
        <w:t>XVI.</w:t>
      </w:r>
      <w:r w:rsidRPr="0093545C">
        <w:rPr>
          <w:b/>
        </w:rPr>
        <w:tab/>
        <w:t>Doručování</w:t>
      </w:r>
    </w:p>
    <w:p w14:paraId="3B9C705E" w14:textId="625985A8" w:rsidR="00FE7CA7" w:rsidRPr="0093545C" w:rsidRDefault="00FE7CA7">
      <w:pPr>
        <w:pStyle w:val="Zkladntext3"/>
        <w:ind w:left="708" w:hanging="708"/>
      </w:pPr>
      <w:r w:rsidRPr="0093545C">
        <w:t>16.1.   Veškerá podání a jiná oznámení, která se doručují smluvním stranám</w:t>
      </w:r>
      <w:r w:rsidR="009A165C" w:rsidRPr="0093545C">
        <w:t>,</w:t>
      </w:r>
      <w:r w:rsidRPr="0093545C">
        <w:t xml:space="preserve"> je třeba doručit osobně, nebo doporučenou listovní zásilkou s doručenkou</w:t>
      </w:r>
      <w:r w:rsidR="00253017">
        <w:t>, neb</w:t>
      </w:r>
      <w:r w:rsidR="00646FB8">
        <w:t>o do datové schránky</w:t>
      </w:r>
      <w:r w:rsidRPr="0093545C">
        <w:t>.</w:t>
      </w:r>
    </w:p>
    <w:p w14:paraId="7B8F9B0A" w14:textId="77777777" w:rsidR="00FE7CA7" w:rsidRPr="0093545C" w:rsidRDefault="00FE7CA7">
      <w:pPr>
        <w:pStyle w:val="Zkladntext3"/>
      </w:pPr>
    </w:p>
    <w:p w14:paraId="4F3BC71E" w14:textId="77777777" w:rsidR="00FE7CA7" w:rsidRPr="0093545C" w:rsidRDefault="008337DE" w:rsidP="00032BC9">
      <w:pPr>
        <w:pStyle w:val="Zkladntext3"/>
        <w:tabs>
          <w:tab w:val="left" w:pos="709"/>
        </w:tabs>
        <w:ind w:left="708" w:hanging="708"/>
      </w:pPr>
      <w:r w:rsidRPr="0093545C">
        <w:t xml:space="preserve">16.2.    </w:t>
      </w:r>
      <w:r w:rsidRPr="0093545C">
        <w:tab/>
        <w:t xml:space="preserve">Aniž </w:t>
      </w:r>
      <w:r w:rsidR="009A165C" w:rsidRPr="0093545C">
        <w:t>by</w:t>
      </w:r>
      <w:r w:rsidR="00B80C79" w:rsidRPr="0093545C">
        <w:t xml:space="preserve"> tím byly dotčeny další</w:t>
      </w:r>
      <w:r w:rsidR="00FE7CA7" w:rsidRPr="0093545C">
        <w:t xml:space="preserve"> prostředky, kterými lze prokázat doručení, má se za to, že oznámení bylo řádně doručené:</w:t>
      </w:r>
    </w:p>
    <w:p w14:paraId="4352A6BC" w14:textId="77777777" w:rsidR="00FE7CA7" w:rsidRPr="0093545C" w:rsidRDefault="00FE7CA7">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2268" w:hanging="1559"/>
        <w:jc w:val="both"/>
        <w:rPr>
          <w:snapToGrid w:val="0"/>
        </w:rPr>
      </w:pPr>
      <w:r w:rsidRPr="0093545C">
        <w:rPr>
          <w:snapToGrid w:val="0"/>
        </w:rPr>
        <w:t xml:space="preserve"> (i)</w:t>
      </w:r>
      <w:r w:rsidRPr="0093545C">
        <w:rPr>
          <w:snapToGrid w:val="0"/>
        </w:rPr>
        <w:tab/>
        <w:t>při doručování osobně:</w:t>
      </w:r>
    </w:p>
    <w:p w14:paraId="54D35628" w14:textId="77777777" w:rsidR="00FE7CA7" w:rsidRPr="0093545C" w:rsidRDefault="009A165C" w:rsidP="009A165C">
      <w:pPr>
        <w:widowControl w:val="0"/>
        <w:tabs>
          <w:tab w:val="left" w:pos="0"/>
          <w:tab w:val="left" w:pos="1641"/>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dnem faktického přijetí oznámení příjemcem; nebo</w:t>
      </w:r>
    </w:p>
    <w:p w14:paraId="4A9D30E5" w14:textId="77777777" w:rsidR="00FE7CA7" w:rsidRPr="0093545C" w:rsidRDefault="009A165C" w:rsidP="009A165C">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dnem, v němž bylo doručeno osobě na příjemcově adrese určené k přebírání listovních zásilek; nebo</w:t>
      </w:r>
    </w:p>
    <w:p w14:paraId="0B699E68" w14:textId="77777777" w:rsidR="00FE7CA7" w:rsidRPr="0093545C" w:rsidRDefault="009A165C" w:rsidP="009A165C">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 xml:space="preserve">dnem, kdy bylo doručováno osobě na příjemcově adrese určené k přebírání listovních </w:t>
      </w:r>
      <w:r w:rsidR="00B80C79" w:rsidRPr="0093545C">
        <w:rPr>
          <w:snapToGrid w:val="0"/>
        </w:rPr>
        <w:t>zásilek, a tato</w:t>
      </w:r>
      <w:r w:rsidR="00FE7CA7" w:rsidRPr="0093545C">
        <w:rPr>
          <w:snapToGrid w:val="0"/>
        </w:rPr>
        <w:t xml:space="preserve"> osoba odmítla listovní zásilku převzít; nebo</w:t>
      </w:r>
    </w:p>
    <w:p w14:paraId="6DEEADC2" w14:textId="77777777" w:rsidR="00FE7CA7" w:rsidRPr="0093545C" w:rsidRDefault="008337DE" w:rsidP="009A165C">
      <w:pPr>
        <w:widowControl w:val="0"/>
        <w:tabs>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XV. odst. </w:t>
      </w:r>
      <w:r w:rsidR="00B80C79" w:rsidRPr="0093545C">
        <w:rPr>
          <w:snapToGrid w:val="0"/>
        </w:rPr>
        <w:t>15. 1</w:t>
      </w:r>
      <w:r w:rsidR="00FE7CA7" w:rsidRPr="0093545C">
        <w:rPr>
          <w:snapToGrid w:val="0"/>
        </w:rPr>
        <w:t xml:space="preserve">., resp. </w:t>
      </w:r>
      <w:r w:rsidR="00B80C79" w:rsidRPr="0093545C">
        <w:rPr>
          <w:snapToGrid w:val="0"/>
        </w:rPr>
        <w:t>15. 2</w:t>
      </w:r>
      <w:r w:rsidR="00FE7CA7" w:rsidRPr="0093545C">
        <w:rPr>
          <w:snapToGrid w:val="0"/>
        </w:rPr>
        <w:t>. této smlouvy.</w:t>
      </w:r>
    </w:p>
    <w:p w14:paraId="788CCB3B" w14:textId="77777777" w:rsidR="00FE7CA7" w:rsidRPr="0093545C" w:rsidRDefault="009A165C" w:rsidP="009A165C">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firstLine="709"/>
        <w:jc w:val="both"/>
        <w:rPr>
          <w:snapToGrid w:val="0"/>
        </w:rPr>
      </w:pPr>
      <w:r w:rsidRPr="0093545C">
        <w:rPr>
          <w:snapToGrid w:val="0"/>
        </w:rPr>
        <w:t xml:space="preserve"> (ii) </w:t>
      </w:r>
      <w:r w:rsidR="00FE7CA7" w:rsidRPr="0093545C">
        <w:rPr>
          <w:snapToGrid w:val="0"/>
        </w:rPr>
        <w:t xml:space="preserve">při doručování </w:t>
      </w:r>
      <w:r w:rsidR="00694EDB" w:rsidRPr="0093545C">
        <w:rPr>
          <w:snapToGrid w:val="0"/>
        </w:rPr>
        <w:t xml:space="preserve">prostřednictvím držitele </w:t>
      </w:r>
      <w:r w:rsidR="00FE7CA7" w:rsidRPr="0093545C">
        <w:rPr>
          <w:snapToGrid w:val="0"/>
        </w:rPr>
        <w:t>pošto</w:t>
      </w:r>
      <w:r w:rsidR="00694EDB" w:rsidRPr="0093545C">
        <w:rPr>
          <w:snapToGrid w:val="0"/>
        </w:rPr>
        <w:t>vní licence</w:t>
      </w:r>
      <w:r w:rsidR="00FE7CA7" w:rsidRPr="0093545C">
        <w:rPr>
          <w:snapToGrid w:val="0"/>
        </w:rPr>
        <w:t>:</w:t>
      </w:r>
    </w:p>
    <w:p w14:paraId="4C5D9C08" w14:textId="77777777" w:rsidR="00FE7CA7" w:rsidRPr="0093545C" w:rsidRDefault="00FE7CA7" w:rsidP="009A165C">
      <w:pPr>
        <w:widowControl w:val="0"/>
        <w:numPr>
          <w:ilvl w:val="0"/>
          <w:numId w:val="4"/>
        </w:numPr>
        <w:tabs>
          <w:tab w:val="left" w:pos="0"/>
          <w:tab w:val="left" w:pos="1075"/>
          <w:tab w:val="left" w:pos="1276"/>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418" w:hanging="284"/>
        <w:jc w:val="both"/>
      </w:pPr>
      <w:r w:rsidRPr="0093545C">
        <w:rPr>
          <w:snapToGrid w:val="0"/>
        </w:rPr>
        <w:t>dnem předání listovní zásilky příjemci; nebo</w:t>
      </w:r>
    </w:p>
    <w:p w14:paraId="3E37B3A7" w14:textId="77777777" w:rsidR="00FE7CA7" w:rsidRPr="0093545C" w:rsidRDefault="00FE7CA7" w:rsidP="009A165C">
      <w:pPr>
        <w:widowControl w:val="0"/>
        <w:tabs>
          <w:tab w:val="left" w:pos="1276"/>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b/>
        </w:rPr>
      </w:pPr>
      <w:r w:rsidRPr="0093545C">
        <w:rPr>
          <w:snapToGrid w:val="0"/>
        </w:rPr>
        <w:t xml:space="preserve">- </w:t>
      </w:r>
      <w:r w:rsidRPr="0093545C">
        <w:rPr>
          <w:snapToGrid w:val="0"/>
        </w:rPr>
        <w:tab/>
        <w:t xml:space="preserve">dnem, kdy příjemce při prvním pokusu o doručení zásilku z jakýchkoli důvodů nepřevzal či odmítl zásilku převzít, a to i přesto, že se v místě doručení nezdržuje, pokud byla na zásilce uvedena adresa pro doručování dle článku XV. odst. </w:t>
      </w:r>
      <w:r w:rsidR="00B80C79" w:rsidRPr="0093545C">
        <w:rPr>
          <w:snapToGrid w:val="0"/>
        </w:rPr>
        <w:t>15. 1</w:t>
      </w:r>
      <w:r w:rsidRPr="0093545C">
        <w:rPr>
          <w:snapToGrid w:val="0"/>
        </w:rPr>
        <w:t xml:space="preserve">., resp. </w:t>
      </w:r>
      <w:r w:rsidR="00B80C79" w:rsidRPr="0093545C">
        <w:rPr>
          <w:snapToGrid w:val="0"/>
        </w:rPr>
        <w:t>15. 2</w:t>
      </w:r>
      <w:r w:rsidRPr="0093545C">
        <w:rPr>
          <w:snapToGrid w:val="0"/>
        </w:rPr>
        <w:t>. této smlouvy.</w:t>
      </w:r>
    </w:p>
    <w:p w14:paraId="79F3D1D9" w14:textId="77777777" w:rsidR="00FE7CA7" w:rsidRPr="0093545C" w:rsidRDefault="00FE7CA7">
      <w:pPr>
        <w:jc w:val="both"/>
        <w:rPr>
          <w:b/>
        </w:rPr>
      </w:pPr>
    </w:p>
    <w:p w14:paraId="19C67D47" w14:textId="77777777" w:rsidR="00DB5274" w:rsidRPr="0093545C" w:rsidRDefault="00DB5274">
      <w:pPr>
        <w:jc w:val="both"/>
        <w:rPr>
          <w:b/>
        </w:rPr>
      </w:pPr>
    </w:p>
    <w:p w14:paraId="6EC0C19D" w14:textId="77777777" w:rsidR="00FE7CA7" w:rsidRPr="0093545C" w:rsidRDefault="00FE7CA7" w:rsidP="00442DCA">
      <w:pPr>
        <w:keepNext/>
        <w:jc w:val="both"/>
        <w:rPr>
          <w:b/>
        </w:rPr>
      </w:pPr>
      <w:r w:rsidRPr="0093545C">
        <w:rPr>
          <w:b/>
        </w:rPr>
        <w:t>XVII.</w:t>
      </w:r>
      <w:r w:rsidRPr="0093545C">
        <w:rPr>
          <w:b/>
        </w:rPr>
        <w:tab/>
        <w:t>Kontrola provádění díla</w:t>
      </w:r>
    </w:p>
    <w:p w14:paraId="73D0A668" w14:textId="01E6F286" w:rsidR="00FE7CA7" w:rsidRPr="0093545C" w:rsidRDefault="008A0CE8">
      <w:pPr>
        <w:pStyle w:val="Zkladntextodsazen3"/>
        <w:ind w:left="709" w:hanging="709"/>
        <w:rPr>
          <w:sz w:val="20"/>
        </w:rPr>
      </w:pPr>
      <w:r>
        <w:rPr>
          <w:sz w:val="20"/>
        </w:rPr>
        <w:t>17.</w:t>
      </w:r>
      <w:r w:rsidR="00B80C79" w:rsidRPr="0093545C">
        <w:rPr>
          <w:sz w:val="20"/>
        </w:rPr>
        <w:t>1</w:t>
      </w:r>
      <w:r w:rsidR="00FE7CA7" w:rsidRPr="0093545C">
        <w:rPr>
          <w:sz w:val="20"/>
        </w:rPr>
        <w:t>.</w:t>
      </w:r>
      <w:r w:rsidR="00FE7CA7" w:rsidRPr="0093545C">
        <w:rPr>
          <w:sz w:val="20"/>
        </w:rPr>
        <w:tab/>
        <w:t>V průběhu provádění díla zhotovitel zajišťuje postupné uskutečnění všech potřebných a sjednaných zkoušek díla či jeho částí. Rozsah, obsah, termíny a charakter zkoušek musí pln</w:t>
      </w:r>
      <w:r w:rsidR="005149A6" w:rsidRPr="0093545C">
        <w:rPr>
          <w:sz w:val="20"/>
        </w:rPr>
        <w:t xml:space="preserve">ě respektovat zejména podmínky </w:t>
      </w:r>
      <w:r w:rsidR="00FE7CA7" w:rsidRPr="0093545C">
        <w:rPr>
          <w:sz w:val="20"/>
        </w:rPr>
        <w:t>výrobců věcí, které jsou součástí díla či jeho části, požadavky objednatele, právní předpisy a technické a</w:t>
      </w:r>
      <w:r w:rsidR="005149A6" w:rsidRPr="0093545C">
        <w:rPr>
          <w:sz w:val="20"/>
        </w:rPr>
        <w:t> </w:t>
      </w:r>
      <w:r w:rsidR="00FE7CA7" w:rsidRPr="0093545C">
        <w:rPr>
          <w:sz w:val="20"/>
        </w:rPr>
        <w:t>další normy.</w:t>
      </w:r>
    </w:p>
    <w:p w14:paraId="268CE615" w14:textId="77777777" w:rsidR="00FE7CA7" w:rsidRPr="0093545C" w:rsidRDefault="00FE7CA7">
      <w:pPr>
        <w:jc w:val="both"/>
      </w:pPr>
    </w:p>
    <w:p w14:paraId="066388AD" w14:textId="77777777" w:rsidR="00FE7CA7" w:rsidRPr="0093545C" w:rsidRDefault="00FE7CA7">
      <w:pPr>
        <w:jc w:val="both"/>
        <w:rPr>
          <w:b/>
        </w:rPr>
      </w:pPr>
    </w:p>
    <w:p w14:paraId="337F0E8B" w14:textId="77777777" w:rsidR="00FE7CA7" w:rsidRPr="0093545C" w:rsidRDefault="00FE7CA7">
      <w:pPr>
        <w:jc w:val="both"/>
        <w:rPr>
          <w:b/>
        </w:rPr>
      </w:pPr>
      <w:r w:rsidRPr="0093545C">
        <w:rPr>
          <w:b/>
        </w:rPr>
        <w:t>XVIII.</w:t>
      </w:r>
      <w:r w:rsidRPr="0093545C">
        <w:rPr>
          <w:b/>
        </w:rPr>
        <w:tab/>
        <w:t>Nebezpečí škody na věci a přechod vlastnického práva</w:t>
      </w:r>
    </w:p>
    <w:p w14:paraId="2C5DBF17" w14:textId="18416A48" w:rsidR="00FE7CA7" w:rsidRPr="0093545C" w:rsidRDefault="008A0CE8">
      <w:pPr>
        <w:pStyle w:val="Zkladntextodsazen3"/>
        <w:ind w:left="709" w:hanging="709"/>
        <w:rPr>
          <w:sz w:val="20"/>
        </w:rPr>
      </w:pPr>
      <w:r>
        <w:rPr>
          <w:sz w:val="20"/>
        </w:rPr>
        <w:t>18.</w:t>
      </w:r>
      <w:r w:rsidR="00B80C79" w:rsidRPr="0093545C">
        <w:rPr>
          <w:sz w:val="20"/>
        </w:rPr>
        <w:t>1</w:t>
      </w:r>
      <w:r w:rsidR="00FE7CA7" w:rsidRPr="0093545C">
        <w:rPr>
          <w:sz w:val="20"/>
        </w:rPr>
        <w:t>.</w:t>
      </w:r>
      <w:r w:rsidR="00FE7CA7" w:rsidRPr="0093545C">
        <w:rPr>
          <w:sz w:val="20"/>
        </w:rPr>
        <w:tab/>
        <w:t>Zhotovitel nese od doby převzetí staveniště do řádného předání díla a řádného odevzdání staveniště objednateli nebezpečí škody a jiné nebezpečí na:</w:t>
      </w:r>
    </w:p>
    <w:p w14:paraId="2378B1F8" w14:textId="77777777" w:rsidR="00FE7CA7" w:rsidRPr="0093545C" w:rsidRDefault="00FE7CA7">
      <w:pPr>
        <w:spacing w:before="120"/>
        <w:ind w:left="705"/>
        <w:jc w:val="both"/>
      </w:pPr>
      <w:r w:rsidRPr="0093545C">
        <w:t xml:space="preserve">a/ </w:t>
      </w:r>
      <w:r w:rsidRPr="0093545C">
        <w:tab/>
        <w:t>díle a všech jeho zhotovovaných, obnovovaných, upravovaných a jiných částech, a</w:t>
      </w:r>
    </w:p>
    <w:p w14:paraId="68503E0C" w14:textId="77777777" w:rsidR="00FE7CA7" w:rsidRPr="0093545C" w:rsidRDefault="00FE7CA7">
      <w:pPr>
        <w:spacing w:before="120"/>
        <w:ind w:left="1414" w:hanging="705"/>
        <w:jc w:val="both"/>
      </w:pPr>
      <w:r w:rsidRPr="0093545C">
        <w:t xml:space="preserve">b/ </w:t>
      </w:r>
      <w:r w:rsidRPr="0093545C">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69695315" w14:textId="77777777" w:rsidR="00FE7CA7" w:rsidRPr="0093545C" w:rsidRDefault="00FE7CA7">
      <w:pPr>
        <w:ind w:left="993" w:hanging="284"/>
        <w:jc w:val="both"/>
      </w:pPr>
    </w:p>
    <w:p w14:paraId="08A54F15" w14:textId="77777777" w:rsidR="00FE7CA7" w:rsidRPr="0093545C" w:rsidRDefault="00FE7CA7" w:rsidP="006B332A">
      <w:pPr>
        <w:pStyle w:val="Zkladntext2"/>
        <w:numPr>
          <w:ilvl w:val="1"/>
          <w:numId w:val="13"/>
        </w:numPr>
        <w:rPr>
          <w:sz w:val="20"/>
        </w:rPr>
      </w:pPr>
      <w:r w:rsidRPr="0093545C">
        <w:rPr>
          <w:sz w:val="20"/>
        </w:rPr>
        <w:t xml:space="preserve">Odpovědnost stanovená v článku XVIII. odst. </w:t>
      </w:r>
      <w:r w:rsidR="00B80C79" w:rsidRPr="0093545C">
        <w:rPr>
          <w:sz w:val="20"/>
        </w:rPr>
        <w:t>18. 1</w:t>
      </w:r>
      <w:r w:rsidRPr="0093545C">
        <w:rPr>
          <w:sz w:val="20"/>
        </w:rPr>
        <w:t>. této smlouvy je objektivní.</w:t>
      </w:r>
    </w:p>
    <w:p w14:paraId="48D7952C" w14:textId="77777777" w:rsidR="00FE7CA7" w:rsidRPr="0093545C" w:rsidRDefault="00FE7CA7">
      <w:pPr>
        <w:pStyle w:val="Zkladntext2"/>
        <w:rPr>
          <w:sz w:val="20"/>
        </w:rPr>
      </w:pPr>
    </w:p>
    <w:p w14:paraId="118289D6" w14:textId="77777777" w:rsidR="00FE7CA7" w:rsidRPr="0093545C" w:rsidRDefault="00FE7CA7" w:rsidP="006B332A">
      <w:pPr>
        <w:pStyle w:val="Zkladntext2"/>
        <w:numPr>
          <w:ilvl w:val="1"/>
          <w:numId w:val="13"/>
        </w:numPr>
        <w:rPr>
          <w:sz w:val="20"/>
        </w:rPr>
      </w:pPr>
      <w:r w:rsidRPr="0093545C">
        <w:rPr>
          <w:sz w:val="20"/>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695D5B" w:rsidRPr="0093545C">
        <w:rPr>
          <w:sz w:val="20"/>
        </w:rPr>
        <w:t>é</w:t>
      </w:r>
      <w:r w:rsidRPr="0093545C">
        <w:rPr>
          <w:sz w:val="20"/>
        </w:rPr>
        <w:t xml:space="preserve"> jsou či byly použity k provedení díla, kterými jsou zejména:</w:t>
      </w:r>
    </w:p>
    <w:p w14:paraId="57EE89D8" w14:textId="77777777" w:rsidR="00FE7CA7" w:rsidRPr="0093545C" w:rsidRDefault="00FE7CA7">
      <w:pPr>
        <w:spacing w:before="120"/>
        <w:ind w:left="705"/>
        <w:jc w:val="both"/>
      </w:pPr>
      <w:r w:rsidRPr="0093545C">
        <w:t xml:space="preserve">a/ </w:t>
      </w:r>
      <w:r w:rsidRPr="0093545C">
        <w:tab/>
        <w:t>zařízení staveniště provozního, výrobního či sociálního charakteru; a/nebo</w:t>
      </w:r>
    </w:p>
    <w:p w14:paraId="752AF8A9" w14:textId="77777777" w:rsidR="00FE7CA7" w:rsidRPr="0093545C" w:rsidRDefault="00FE7CA7">
      <w:pPr>
        <w:tabs>
          <w:tab w:val="left" w:pos="567"/>
        </w:tabs>
        <w:spacing w:before="120"/>
        <w:ind w:left="1410" w:hanging="705"/>
        <w:jc w:val="both"/>
      </w:pPr>
      <w:r w:rsidRPr="0093545C">
        <w:t xml:space="preserve">b/ </w:t>
      </w:r>
      <w:r w:rsidRPr="0093545C">
        <w:tab/>
        <w:t>pomocné stavební konstrukce všeho druhu nutné či použité k provedení díla či jeho části (např. podpěrné konstrukce, lešení); a/nebo</w:t>
      </w:r>
    </w:p>
    <w:p w14:paraId="0C925965" w14:textId="77777777" w:rsidR="00FE7CA7" w:rsidRPr="0093545C" w:rsidRDefault="00FE7CA7">
      <w:pPr>
        <w:spacing w:before="120"/>
        <w:ind w:left="993" w:hanging="288"/>
        <w:jc w:val="both"/>
      </w:pPr>
      <w:r w:rsidRPr="0093545C">
        <w:t xml:space="preserve">c/ </w:t>
      </w:r>
      <w:r w:rsidRPr="0093545C">
        <w:tab/>
      </w:r>
      <w:r w:rsidRPr="0093545C">
        <w:tab/>
        <w:t>ostatní provizorní či jiné konstrukce a objekty použité při provádění díla či jeho části.</w:t>
      </w:r>
    </w:p>
    <w:p w14:paraId="657C1DAE" w14:textId="77777777" w:rsidR="00FE7CA7" w:rsidRPr="0093545C" w:rsidRDefault="00FE7CA7">
      <w:pPr>
        <w:jc w:val="both"/>
      </w:pPr>
    </w:p>
    <w:p w14:paraId="658B7992" w14:textId="77777777" w:rsidR="00FE7CA7" w:rsidRPr="0093545C" w:rsidRDefault="00FE7CA7" w:rsidP="006B332A">
      <w:pPr>
        <w:pStyle w:val="Zkladntextodsazen3"/>
        <w:numPr>
          <w:ilvl w:val="1"/>
          <w:numId w:val="13"/>
        </w:numPr>
        <w:rPr>
          <w:sz w:val="20"/>
        </w:rPr>
      </w:pPr>
      <w:r w:rsidRPr="0093545C">
        <w:rPr>
          <w:sz w:val="20"/>
        </w:rPr>
        <w:t xml:space="preserve">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ve smyslu ustanovení </w:t>
      </w:r>
      <w:r w:rsidR="0051013A" w:rsidRPr="0093545C">
        <w:rPr>
          <w:sz w:val="20"/>
        </w:rPr>
        <w:t>NOZ</w:t>
      </w:r>
      <w:r w:rsidRPr="0093545C">
        <w:rPr>
          <w:sz w:val="20"/>
        </w:rPr>
        <w:t xml:space="preserve"> za škodu způsobenou jeho činností v souvislosti s plněním této smlouvy.</w:t>
      </w:r>
    </w:p>
    <w:p w14:paraId="32C3BC51" w14:textId="77777777" w:rsidR="00FE7CA7" w:rsidRPr="0093545C" w:rsidRDefault="00FE7CA7">
      <w:pPr>
        <w:pStyle w:val="Zkladntextodsazen3"/>
        <w:ind w:left="0" w:firstLine="0"/>
        <w:rPr>
          <w:sz w:val="20"/>
        </w:rPr>
      </w:pPr>
    </w:p>
    <w:p w14:paraId="1A1C46F2" w14:textId="77777777" w:rsidR="00FE7CA7" w:rsidRPr="0093545C" w:rsidRDefault="00FE7CA7" w:rsidP="008E6BD7">
      <w:pPr>
        <w:pStyle w:val="Zkladntextodsazen3"/>
        <w:numPr>
          <w:ilvl w:val="1"/>
          <w:numId w:val="13"/>
        </w:numPr>
        <w:rPr>
          <w:sz w:val="20"/>
        </w:rPr>
      </w:pPr>
      <w:r w:rsidRPr="0093545C">
        <w:rPr>
          <w:sz w:val="20"/>
        </w:rPr>
        <w:t xml:space="preserve">Objednatel je vlastníkem zhotovovaného díla a všech věcí, které zhotovitel opatřil k provedení díla od okamžiku jejich zabudování do stavby. Při uzavírání smluvních vztahů ohledně koupě věci, kterou zhotovitel opatřuje k provedení díla, není zhotovitel oprávněn sjednat výhradu ve smyslu ustanovení </w:t>
      </w:r>
      <w:r w:rsidR="0051013A" w:rsidRPr="0093545C">
        <w:rPr>
          <w:sz w:val="20"/>
        </w:rPr>
        <w:t>NOZ</w:t>
      </w:r>
      <w:r w:rsidRPr="0093545C">
        <w:rPr>
          <w:sz w:val="20"/>
        </w:rPr>
        <w:t>.</w:t>
      </w:r>
    </w:p>
    <w:p w14:paraId="49DA6B62" w14:textId="77777777" w:rsidR="008E6BD7" w:rsidRPr="0093545C" w:rsidRDefault="008E6BD7" w:rsidP="008E6BD7">
      <w:pPr>
        <w:pStyle w:val="Zkladntextodsazen3"/>
        <w:ind w:left="0" w:firstLine="0"/>
        <w:rPr>
          <w:sz w:val="20"/>
        </w:rPr>
      </w:pPr>
    </w:p>
    <w:p w14:paraId="5B5674A7" w14:textId="77777777" w:rsidR="00FE7CA7" w:rsidRPr="0093545C" w:rsidRDefault="00B80C79">
      <w:pPr>
        <w:pStyle w:val="Zkladntextodsazen3"/>
        <w:ind w:left="709" w:hanging="709"/>
        <w:rPr>
          <w:sz w:val="20"/>
        </w:rPr>
      </w:pPr>
      <w:r w:rsidRPr="0093545C">
        <w:rPr>
          <w:sz w:val="20"/>
        </w:rPr>
        <w:t>18. 6</w:t>
      </w:r>
      <w:r w:rsidR="00FE7CA7" w:rsidRPr="0093545C">
        <w:rPr>
          <w:sz w:val="20"/>
        </w:rPr>
        <w:t>.</w:t>
      </w:r>
      <w:r w:rsidR="00FE7CA7" w:rsidRPr="0093545C">
        <w:rPr>
          <w:sz w:val="20"/>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1EC613A5" w14:textId="77777777" w:rsidR="00FE7CA7" w:rsidRPr="0093545C" w:rsidRDefault="00FE7CA7">
      <w:pPr>
        <w:rPr>
          <w:b/>
        </w:rPr>
      </w:pPr>
    </w:p>
    <w:p w14:paraId="2FEC66C7" w14:textId="77777777" w:rsidR="00FE7CA7" w:rsidRPr="0093545C" w:rsidRDefault="00FE7CA7">
      <w:pPr>
        <w:rPr>
          <w:b/>
        </w:rPr>
      </w:pPr>
    </w:p>
    <w:p w14:paraId="1B2F9EDC" w14:textId="77777777" w:rsidR="00FE7CA7" w:rsidRPr="0093545C" w:rsidRDefault="00FE7CA7">
      <w:pPr>
        <w:jc w:val="both"/>
        <w:rPr>
          <w:b/>
          <w:snapToGrid w:val="0"/>
        </w:rPr>
      </w:pPr>
      <w:r w:rsidRPr="0093545C">
        <w:rPr>
          <w:b/>
          <w:caps/>
        </w:rPr>
        <w:t>XIX.</w:t>
      </w:r>
      <w:r w:rsidRPr="0093545C">
        <w:rPr>
          <w:b/>
          <w:caps/>
        </w:rPr>
        <w:tab/>
      </w:r>
      <w:bookmarkStart w:id="1" w:name="_Toc430678291"/>
      <w:bookmarkStart w:id="2" w:name="_Toc430678796"/>
      <w:bookmarkStart w:id="3" w:name="_Toc430680694"/>
      <w:r w:rsidRPr="0093545C">
        <w:rPr>
          <w:b/>
          <w:snapToGrid w:val="0"/>
        </w:rPr>
        <w:t>Mlčenlivost</w:t>
      </w:r>
      <w:bookmarkEnd w:id="1"/>
      <w:bookmarkEnd w:id="2"/>
      <w:bookmarkEnd w:id="3"/>
    </w:p>
    <w:p w14:paraId="0CEE2B1A" w14:textId="1B591090" w:rsidR="00FE7CA7" w:rsidRPr="0093545C" w:rsidRDefault="008A0CE8">
      <w:pPr>
        <w:pStyle w:val="Normlnodsazen"/>
        <w:spacing w:after="0"/>
        <w:ind w:left="709" w:hanging="709"/>
        <w:jc w:val="both"/>
        <w:rPr>
          <w:snapToGrid w:val="0"/>
          <w:sz w:val="20"/>
        </w:rPr>
      </w:pPr>
      <w:r>
        <w:rPr>
          <w:snapToGrid w:val="0"/>
          <w:sz w:val="20"/>
        </w:rPr>
        <w:t>19.</w:t>
      </w:r>
      <w:r w:rsidR="00B80C79" w:rsidRPr="0093545C">
        <w:rPr>
          <w:snapToGrid w:val="0"/>
          <w:sz w:val="20"/>
        </w:rPr>
        <w:t>1</w:t>
      </w:r>
      <w:r w:rsidR="00FE7CA7" w:rsidRPr="0093545C">
        <w:rPr>
          <w:snapToGrid w:val="0"/>
          <w:sz w:val="20"/>
        </w:rPr>
        <w:t>.</w:t>
      </w:r>
      <w:r w:rsidR="00FE7CA7" w:rsidRPr="0093545C">
        <w:rPr>
          <w:snapToGrid w:val="0"/>
          <w:sz w:val="20"/>
        </w:rPr>
        <w:tab/>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14:paraId="27F83B5F" w14:textId="77777777" w:rsidR="00FE7CA7" w:rsidRPr="0093545C" w:rsidRDefault="00FE7CA7" w:rsidP="00B976E2">
      <w:pPr>
        <w:pStyle w:val="Nadpis4"/>
        <w:numPr>
          <w:ilvl w:val="0"/>
          <w:numId w:val="0"/>
        </w:numPr>
        <w:spacing w:before="120" w:after="0"/>
        <w:ind w:left="1701" w:hanging="992"/>
        <w:jc w:val="both"/>
        <w:rPr>
          <w:snapToGrid w:val="0"/>
          <w:sz w:val="20"/>
        </w:rPr>
      </w:pPr>
      <w:r w:rsidRPr="0093545C">
        <w:rPr>
          <w:snapToGrid w:val="0"/>
          <w:sz w:val="20"/>
        </w:rPr>
        <w:t>(a)</w:t>
      </w:r>
      <w:r w:rsidR="00695D5B" w:rsidRPr="0093545C">
        <w:rPr>
          <w:snapToGrid w:val="0"/>
          <w:sz w:val="20"/>
        </w:rPr>
        <w:tab/>
      </w:r>
      <w:r w:rsidRPr="0093545C">
        <w:rPr>
          <w:snapToGrid w:val="0"/>
          <w:sz w:val="20"/>
        </w:rPr>
        <w:t>informace, na jejichž zpřístupnění se smluvní strany dohodly; a</w:t>
      </w:r>
    </w:p>
    <w:p w14:paraId="790A6474" w14:textId="77777777" w:rsidR="00FE7CA7" w:rsidRPr="0093545C" w:rsidRDefault="00695D5B" w:rsidP="00B976E2">
      <w:pPr>
        <w:pStyle w:val="Nadpis4"/>
        <w:numPr>
          <w:ilvl w:val="0"/>
          <w:numId w:val="0"/>
        </w:numPr>
        <w:spacing w:before="120" w:after="0"/>
        <w:ind w:left="1662" w:hanging="953"/>
        <w:jc w:val="both"/>
        <w:rPr>
          <w:snapToGrid w:val="0"/>
          <w:sz w:val="20"/>
        </w:rPr>
      </w:pPr>
      <w:r w:rsidRPr="0093545C">
        <w:rPr>
          <w:snapToGrid w:val="0"/>
          <w:sz w:val="20"/>
        </w:rPr>
        <w:t>(b)</w:t>
      </w:r>
      <w:r w:rsidRPr="0093545C">
        <w:rPr>
          <w:snapToGrid w:val="0"/>
          <w:sz w:val="20"/>
        </w:rPr>
        <w:tab/>
      </w:r>
      <w:r w:rsidR="00FE7CA7" w:rsidRPr="0093545C">
        <w:rPr>
          <w:snapToGrid w:val="0"/>
          <w:sz w:val="20"/>
        </w:rPr>
        <w:t>jakékoliv sdělení učiněné smluvním stranám, zástupcům nebo zaměstnancům, jejichž znalost takovýchto informací je nezbytná k řádnému plnění této smlouvy; a</w:t>
      </w:r>
    </w:p>
    <w:p w14:paraId="1EBCB825" w14:textId="77777777" w:rsidR="008337DE" w:rsidRPr="0093545C" w:rsidRDefault="00FE7CA7" w:rsidP="00B976E2">
      <w:pPr>
        <w:pStyle w:val="Nadpis4"/>
        <w:numPr>
          <w:ilvl w:val="0"/>
          <w:numId w:val="26"/>
        </w:numPr>
        <w:spacing w:before="120" w:after="0"/>
        <w:ind w:hanging="983"/>
        <w:jc w:val="both"/>
        <w:rPr>
          <w:snapToGrid w:val="0"/>
          <w:sz w:val="20"/>
        </w:rPr>
      </w:pPr>
      <w:r w:rsidRPr="0093545C">
        <w:rPr>
          <w:snapToGrid w:val="0"/>
          <w:sz w:val="20"/>
        </w:rPr>
        <w:t>každou informaci, která byla dostupná veřejnosti se souhlasem strany, od níž pochází, nebo se stala veřejným majetkem jinak než porušením této smlouvy přijímající stranou; a</w:t>
      </w:r>
    </w:p>
    <w:p w14:paraId="48F11C9D" w14:textId="77777777" w:rsidR="00FE7CA7" w:rsidRPr="0093545C" w:rsidRDefault="00FE7CA7" w:rsidP="00B976E2">
      <w:pPr>
        <w:pStyle w:val="Nadpis4"/>
        <w:numPr>
          <w:ilvl w:val="0"/>
          <w:numId w:val="26"/>
        </w:numPr>
        <w:spacing w:before="120" w:after="0"/>
        <w:ind w:hanging="992"/>
        <w:jc w:val="both"/>
        <w:rPr>
          <w:snapToGrid w:val="0"/>
          <w:sz w:val="20"/>
        </w:rPr>
      </w:pPr>
      <w:r w:rsidRPr="0093545C">
        <w:rPr>
          <w:snapToGrid w:val="0"/>
          <w:sz w:val="20"/>
        </w:rPr>
        <w:lastRenderedPageBreak/>
        <w:t>každou informaci získanou přijímající stranou od třetí strany bez povinnosti mlčenlivosti; a</w:t>
      </w:r>
    </w:p>
    <w:p w14:paraId="64E37D36" w14:textId="77777777" w:rsidR="00FE7CA7" w:rsidRPr="0093545C" w:rsidRDefault="00FE7CA7" w:rsidP="00B976E2">
      <w:pPr>
        <w:pStyle w:val="Nadpis4"/>
        <w:numPr>
          <w:ilvl w:val="0"/>
          <w:numId w:val="26"/>
        </w:numPr>
        <w:spacing w:before="120" w:after="0"/>
        <w:ind w:hanging="992"/>
        <w:jc w:val="both"/>
        <w:rPr>
          <w:snapToGrid w:val="0"/>
          <w:sz w:val="20"/>
        </w:rPr>
      </w:pPr>
      <w:r w:rsidRPr="0093545C">
        <w:rPr>
          <w:snapToGrid w:val="0"/>
          <w:sz w:val="20"/>
        </w:rPr>
        <w:t>informace, které je objednatel povinen poskytovat jako samosprávná územní jednotka veřejnosti na základě platné legislativy</w:t>
      </w:r>
      <w:r w:rsidR="00130E95" w:rsidRPr="0093545C">
        <w:rPr>
          <w:snapToGrid w:val="0"/>
          <w:sz w:val="20"/>
        </w:rPr>
        <w:t>, zejména zákona č. 106/1999 Sb.</w:t>
      </w:r>
      <w:r w:rsidR="005077C3" w:rsidRPr="0093545C">
        <w:rPr>
          <w:snapToGrid w:val="0"/>
          <w:sz w:val="20"/>
        </w:rPr>
        <w:t>,</w:t>
      </w:r>
      <w:r w:rsidR="00130E95" w:rsidRPr="0093545C">
        <w:rPr>
          <w:snapToGrid w:val="0"/>
          <w:sz w:val="20"/>
        </w:rPr>
        <w:t xml:space="preserve"> o svobodném přístupu k</w:t>
      </w:r>
      <w:r w:rsidR="005077C3" w:rsidRPr="0093545C">
        <w:rPr>
          <w:snapToGrid w:val="0"/>
          <w:sz w:val="20"/>
        </w:rPr>
        <w:t> </w:t>
      </w:r>
      <w:r w:rsidR="00130E95" w:rsidRPr="0093545C">
        <w:rPr>
          <w:snapToGrid w:val="0"/>
          <w:sz w:val="20"/>
        </w:rPr>
        <w:t>informacím</w:t>
      </w:r>
      <w:r w:rsidR="005077C3" w:rsidRPr="0093545C">
        <w:rPr>
          <w:snapToGrid w:val="0"/>
          <w:sz w:val="20"/>
        </w:rPr>
        <w:t>,</w:t>
      </w:r>
      <w:r w:rsidR="00130E95" w:rsidRPr="0093545C">
        <w:rPr>
          <w:snapToGrid w:val="0"/>
          <w:sz w:val="20"/>
        </w:rPr>
        <w:t xml:space="preserve"> </w:t>
      </w:r>
      <w:r w:rsidR="00697178">
        <w:rPr>
          <w:snapToGrid w:val="0"/>
          <w:sz w:val="20"/>
        </w:rPr>
        <w:t xml:space="preserve">ve znění pozdějších předpisů, </w:t>
      </w:r>
      <w:r w:rsidR="00130E95" w:rsidRPr="0093545C">
        <w:rPr>
          <w:snapToGrid w:val="0"/>
          <w:sz w:val="20"/>
        </w:rPr>
        <w:t>a podle zákona č. 340/2015 Sb.</w:t>
      </w:r>
      <w:r w:rsidR="005077C3" w:rsidRPr="0093545C">
        <w:rPr>
          <w:snapToGrid w:val="0"/>
          <w:sz w:val="20"/>
        </w:rPr>
        <w:t>,</w:t>
      </w:r>
      <w:r w:rsidR="00130E95" w:rsidRPr="0093545C">
        <w:rPr>
          <w:snapToGrid w:val="0"/>
          <w:sz w:val="20"/>
        </w:rPr>
        <w:t xml:space="preserve"> </w:t>
      </w:r>
      <w:r w:rsidR="00697178" w:rsidRPr="0093545C">
        <w:rPr>
          <w:sz w:val="20"/>
        </w:rPr>
        <w:t xml:space="preserve">o zvláštních podmínkách účinnosti některých smluv, uveřejňování těchto smluv a o registru smluv, </w:t>
      </w:r>
      <w:r w:rsidR="000001E7">
        <w:rPr>
          <w:sz w:val="20"/>
        </w:rPr>
        <w:t>ve znění pozdějších předpisů</w:t>
      </w:r>
      <w:r w:rsidR="00130E95" w:rsidRPr="0093545C">
        <w:rPr>
          <w:snapToGrid w:val="0"/>
          <w:sz w:val="20"/>
        </w:rPr>
        <w:t>.</w:t>
      </w:r>
    </w:p>
    <w:p w14:paraId="06477A14" w14:textId="77777777" w:rsidR="00FE7CA7" w:rsidRPr="0093545C" w:rsidRDefault="00FE7CA7">
      <w:pPr>
        <w:jc w:val="both"/>
        <w:rPr>
          <w:b/>
          <w:caps/>
        </w:rPr>
      </w:pPr>
    </w:p>
    <w:p w14:paraId="7F231599" w14:textId="77777777" w:rsidR="00FE7CA7" w:rsidRPr="0093545C" w:rsidRDefault="00FE7CA7">
      <w:pPr>
        <w:jc w:val="both"/>
        <w:rPr>
          <w:b/>
        </w:rPr>
      </w:pPr>
    </w:p>
    <w:p w14:paraId="0000819A" w14:textId="77777777" w:rsidR="00FE7CA7" w:rsidRPr="0093545C" w:rsidRDefault="00FE7CA7">
      <w:pPr>
        <w:jc w:val="both"/>
        <w:rPr>
          <w:b/>
        </w:rPr>
      </w:pPr>
      <w:r w:rsidRPr="0093545C">
        <w:rPr>
          <w:b/>
        </w:rPr>
        <w:t>XX.</w:t>
      </w:r>
      <w:r w:rsidRPr="0093545C">
        <w:rPr>
          <w:b/>
        </w:rPr>
        <w:tab/>
        <w:t>Pojištění</w:t>
      </w:r>
    </w:p>
    <w:p w14:paraId="2E789D87" w14:textId="77777777" w:rsidR="00FE7CA7" w:rsidRPr="0093545C" w:rsidRDefault="00FE7CA7" w:rsidP="00DB5274">
      <w:pPr>
        <w:pStyle w:val="Normlnodsazen"/>
        <w:numPr>
          <w:ilvl w:val="1"/>
          <w:numId w:val="35"/>
        </w:numPr>
        <w:spacing w:after="0"/>
        <w:ind w:left="709" w:hanging="709"/>
        <w:jc w:val="both"/>
        <w:rPr>
          <w:snapToGrid w:val="0"/>
          <w:sz w:val="20"/>
        </w:rPr>
      </w:pPr>
      <w:r w:rsidRPr="0093545C">
        <w:rPr>
          <w:snapToGrid w:val="0"/>
          <w:sz w:val="20"/>
        </w:rPr>
        <w:t>Zhotovitel prohlašuje, že je pojištěn pro provádění díla pojistnou smlouvou pro případ pojistné události související s prováděním díla pro pojištění odpovědnosti za škody způsobené činností zhotovitele</w:t>
      </w:r>
      <w:r w:rsidR="007B2C53" w:rsidRPr="0093545C">
        <w:rPr>
          <w:snapToGrid w:val="0"/>
          <w:sz w:val="20"/>
        </w:rPr>
        <w:t xml:space="preserve"> třetí osobě</w:t>
      </w:r>
      <w:r w:rsidRPr="0093545C">
        <w:rPr>
          <w:snapToGrid w:val="0"/>
          <w:sz w:val="20"/>
        </w:rPr>
        <w:t xml:space="preserve">. </w:t>
      </w:r>
    </w:p>
    <w:p w14:paraId="644020CE" w14:textId="77777777" w:rsidR="00300F5B" w:rsidRPr="0093545C" w:rsidRDefault="00300F5B" w:rsidP="00DB5274">
      <w:pPr>
        <w:pStyle w:val="Normlnodsazen"/>
        <w:spacing w:after="0"/>
        <w:ind w:left="0"/>
        <w:jc w:val="both"/>
        <w:rPr>
          <w:snapToGrid w:val="0"/>
          <w:sz w:val="20"/>
        </w:rPr>
      </w:pPr>
    </w:p>
    <w:p w14:paraId="0B376185" w14:textId="77777777" w:rsidR="00DB5274" w:rsidRPr="0093545C" w:rsidRDefault="00DB5274" w:rsidP="00DB5274">
      <w:pPr>
        <w:pStyle w:val="Normlnodsazen"/>
        <w:spacing w:after="0"/>
        <w:ind w:left="0"/>
        <w:jc w:val="both"/>
        <w:rPr>
          <w:snapToGrid w:val="0"/>
          <w:sz w:val="20"/>
        </w:rPr>
      </w:pPr>
    </w:p>
    <w:p w14:paraId="66A4E742" w14:textId="77777777" w:rsidR="00FE7CA7" w:rsidRPr="0093545C" w:rsidRDefault="00FE7CA7" w:rsidP="00DB5274">
      <w:pPr>
        <w:jc w:val="both"/>
        <w:rPr>
          <w:b/>
        </w:rPr>
      </w:pPr>
      <w:r w:rsidRPr="0093545C">
        <w:rPr>
          <w:b/>
          <w:caps/>
        </w:rPr>
        <w:t>xXI</w:t>
      </w:r>
      <w:r w:rsidRPr="0093545C">
        <w:rPr>
          <w:b/>
        </w:rPr>
        <w:t>.</w:t>
      </w:r>
      <w:r w:rsidRPr="0093545C">
        <w:rPr>
          <w:b/>
        </w:rPr>
        <w:tab/>
        <w:t>Finanční zajištění</w:t>
      </w:r>
    </w:p>
    <w:p w14:paraId="5F48B4CD" w14:textId="579E5F34" w:rsidR="00FE7CA7" w:rsidRPr="0093545C" w:rsidRDefault="00B80C79">
      <w:pPr>
        <w:pStyle w:val="Zkladntext"/>
        <w:jc w:val="both"/>
        <w:rPr>
          <w:bCs/>
          <w:sz w:val="20"/>
        </w:rPr>
      </w:pPr>
      <w:r w:rsidRPr="0093545C">
        <w:rPr>
          <w:bCs/>
          <w:sz w:val="20"/>
        </w:rPr>
        <w:t>21.1</w:t>
      </w:r>
      <w:r w:rsidR="008B268D" w:rsidRPr="0093545C">
        <w:rPr>
          <w:bCs/>
          <w:sz w:val="20"/>
        </w:rPr>
        <w:t>.</w:t>
      </w:r>
      <w:r w:rsidR="008B268D" w:rsidRPr="0093545C">
        <w:rPr>
          <w:bCs/>
          <w:sz w:val="20"/>
        </w:rPr>
        <w:tab/>
      </w:r>
      <w:r w:rsidR="00FE7CA7" w:rsidRPr="0093545C">
        <w:rPr>
          <w:bCs/>
          <w:sz w:val="20"/>
        </w:rPr>
        <w:t>Finanční jištění není požadováno.</w:t>
      </w:r>
    </w:p>
    <w:p w14:paraId="034D16E9" w14:textId="77777777" w:rsidR="00FE7CA7" w:rsidRPr="0093545C" w:rsidRDefault="00FE7CA7"/>
    <w:p w14:paraId="3F74947A" w14:textId="77777777" w:rsidR="00FE7CA7" w:rsidRPr="0093545C" w:rsidRDefault="00FE7CA7"/>
    <w:p w14:paraId="7670F020" w14:textId="77777777" w:rsidR="00FE7CA7" w:rsidRPr="0093545C" w:rsidRDefault="00FE7CA7">
      <w:pPr>
        <w:pStyle w:val="Nadpis1"/>
        <w:rPr>
          <w:sz w:val="20"/>
        </w:rPr>
      </w:pPr>
      <w:r w:rsidRPr="0093545C">
        <w:rPr>
          <w:sz w:val="20"/>
        </w:rPr>
        <w:t>XXII.</w:t>
      </w:r>
      <w:r w:rsidRPr="0093545C">
        <w:rPr>
          <w:sz w:val="20"/>
        </w:rPr>
        <w:tab/>
        <w:t>Závěrečná ustanovení</w:t>
      </w:r>
    </w:p>
    <w:p w14:paraId="65B8EA5E" w14:textId="77777777" w:rsidR="00887DAA" w:rsidRPr="0093545C" w:rsidRDefault="00887DAA" w:rsidP="00887DAA">
      <w:pPr>
        <w:pStyle w:val="Zkladntextodsazen3"/>
        <w:numPr>
          <w:ilvl w:val="1"/>
          <w:numId w:val="36"/>
        </w:numPr>
        <w:ind w:left="709" w:hanging="709"/>
        <w:rPr>
          <w:sz w:val="20"/>
        </w:rPr>
      </w:pPr>
      <w:r w:rsidRPr="0093545C">
        <w:rPr>
          <w:sz w:val="20"/>
        </w:rPr>
        <w:t>Tato smlouva nabývá platnosti dnem podpisu oprávněnými zástupci obou smluvních stran. Ve vztahu k účinnosti smlouvy berou smluvní strany na vědomí a výslovně prohlašují, že jsou jim známy účinky zákona č. 340/2015 Sb., o zvláštních podmínkách účinnosti některých smluv, uveřejňování těchto smluv a</w:t>
      </w:r>
      <w:r w:rsidR="005149A6" w:rsidRPr="0093545C">
        <w:rPr>
          <w:sz w:val="20"/>
        </w:rPr>
        <w:t> </w:t>
      </w:r>
      <w:r w:rsidRPr="0093545C">
        <w:rPr>
          <w:sz w:val="20"/>
        </w:rPr>
        <w:t>o registru smluv, v účinném znění (dále jen „zákon o registru smluv“), ve vztahu k účinnosti této smlouvy, tedy že účinnost této smlouvy nastává až jejím uveřejněním dle zákona o registru smluv. Příslušné uveřejnění dle zákona o registru smluv zajistí objednatel, při plné součinnosti ze strany zhotovitele.</w:t>
      </w:r>
    </w:p>
    <w:p w14:paraId="020403F9" w14:textId="77777777" w:rsidR="00FE7CA7" w:rsidRPr="0093545C" w:rsidRDefault="00FE7CA7">
      <w:pPr>
        <w:pStyle w:val="Zkladntextodsazen3"/>
        <w:ind w:left="0" w:firstLine="0"/>
        <w:rPr>
          <w:sz w:val="20"/>
        </w:rPr>
      </w:pPr>
    </w:p>
    <w:p w14:paraId="6F19298B" w14:textId="77777777" w:rsidR="00FE7CA7" w:rsidRPr="0093545C" w:rsidRDefault="00FE7CA7" w:rsidP="008B268D">
      <w:pPr>
        <w:pStyle w:val="Zkladntextodsazen3"/>
        <w:numPr>
          <w:ilvl w:val="1"/>
          <w:numId w:val="36"/>
        </w:numPr>
        <w:ind w:left="709" w:hanging="709"/>
        <w:rPr>
          <w:sz w:val="20"/>
        </w:rPr>
      </w:pPr>
      <w:r w:rsidRPr="0093545C">
        <w:rPr>
          <w:sz w:val="20"/>
        </w:rP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 </w:t>
      </w:r>
      <w:r w:rsidR="00B80C79" w:rsidRPr="0093545C">
        <w:rPr>
          <w:sz w:val="20"/>
        </w:rPr>
        <w:t>XX. a XXII</w:t>
      </w:r>
      <w:r w:rsidRPr="0093545C">
        <w:rPr>
          <w:sz w:val="20"/>
        </w:rPr>
        <w:t>. této smlouvy.</w:t>
      </w:r>
    </w:p>
    <w:p w14:paraId="335B9B48" w14:textId="77777777" w:rsidR="00FE7CA7" w:rsidRPr="0093545C" w:rsidRDefault="00FE7CA7">
      <w:pPr>
        <w:jc w:val="both"/>
      </w:pPr>
    </w:p>
    <w:p w14:paraId="5C60E535" w14:textId="5A51C6BB" w:rsidR="00FE7CA7" w:rsidRPr="0093545C" w:rsidRDefault="008A0CE8">
      <w:pPr>
        <w:pStyle w:val="Zkladntextodsazen3"/>
        <w:ind w:left="709" w:hanging="709"/>
        <w:rPr>
          <w:sz w:val="20"/>
        </w:rPr>
      </w:pPr>
      <w:r>
        <w:rPr>
          <w:sz w:val="20"/>
        </w:rPr>
        <w:t>22.</w:t>
      </w:r>
      <w:r w:rsidR="00B80C79" w:rsidRPr="0093545C">
        <w:rPr>
          <w:sz w:val="20"/>
        </w:rPr>
        <w:t>3</w:t>
      </w:r>
      <w:r w:rsidR="008B268D" w:rsidRPr="0093545C">
        <w:rPr>
          <w:sz w:val="20"/>
        </w:rPr>
        <w:t>.</w:t>
      </w:r>
      <w:r w:rsidR="008B268D" w:rsidRPr="0093545C">
        <w:rPr>
          <w:sz w:val="20"/>
        </w:rPr>
        <w:tab/>
      </w:r>
      <w:r w:rsidR="000E4B4A" w:rsidRPr="0093545C">
        <w:rPr>
          <w:sz w:val="20"/>
        </w:rPr>
        <w:t>Smlouva je vyhotovena ve dvou</w:t>
      </w:r>
      <w:r w:rsidR="00FE7CA7" w:rsidRPr="0093545C">
        <w:rPr>
          <w:sz w:val="20"/>
        </w:rPr>
        <w:t xml:space="preserve"> stejnopisech, z nichž zhotovitel obdrží </w:t>
      </w:r>
      <w:r w:rsidR="000E4B4A" w:rsidRPr="0093545C">
        <w:rPr>
          <w:sz w:val="20"/>
        </w:rPr>
        <w:t>jeden</w:t>
      </w:r>
      <w:r w:rsidR="00FE7CA7" w:rsidRPr="0093545C">
        <w:rPr>
          <w:sz w:val="20"/>
        </w:rPr>
        <w:t xml:space="preserve"> stejnopis a objednatel </w:t>
      </w:r>
      <w:r w:rsidR="00996CF3" w:rsidRPr="0093545C">
        <w:rPr>
          <w:sz w:val="20"/>
        </w:rPr>
        <w:t>jeden</w:t>
      </w:r>
      <w:r w:rsidR="00FE7CA7" w:rsidRPr="0093545C">
        <w:rPr>
          <w:sz w:val="20"/>
        </w:rPr>
        <w:t xml:space="preserve"> stejnopis. Každý stejnopis této smlouvy má právní sílu originálu. </w:t>
      </w:r>
    </w:p>
    <w:p w14:paraId="0C460A1C" w14:textId="77777777" w:rsidR="00FE7CA7" w:rsidRPr="0093545C" w:rsidRDefault="00FE7CA7">
      <w:pPr>
        <w:jc w:val="both"/>
      </w:pPr>
    </w:p>
    <w:p w14:paraId="75FE7E34" w14:textId="77777777" w:rsidR="00FE7CA7" w:rsidRPr="0093545C" w:rsidRDefault="00FE7CA7" w:rsidP="006B32BD">
      <w:pPr>
        <w:pStyle w:val="Zkladntextodsazen3"/>
        <w:numPr>
          <w:ilvl w:val="1"/>
          <w:numId w:val="37"/>
        </w:numPr>
        <w:ind w:left="709" w:hanging="709"/>
        <w:rPr>
          <w:sz w:val="20"/>
        </w:rPr>
      </w:pPr>
      <w:r w:rsidRPr="0093545C">
        <w:rPr>
          <w:sz w:val="20"/>
        </w:rPr>
        <w:t>V případě neplatnosti nebo neúčinnosti některého ustanovení této smlouvy nebudou dotčena ostatní ustanovení této smlouvy.</w:t>
      </w:r>
    </w:p>
    <w:p w14:paraId="3F3C8D46" w14:textId="77777777" w:rsidR="00FE7CA7" w:rsidRPr="0093545C" w:rsidRDefault="00FE7CA7">
      <w:pPr>
        <w:jc w:val="both"/>
      </w:pPr>
    </w:p>
    <w:p w14:paraId="11047DFD" w14:textId="77777777" w:rsidR="00FE7CA7" w:rsidRPr="0093545C" w:rsidRDefault="00FE7CA7" w:rsidP="006B32BD">
      <w:pPr>
        <w:pStyle w:val="Zkladntextodsazen3"/>
        <w:numPr>
          <w:ilvl w:val="1"/>
          <w:numId w:val="37"/>
        </w:numPr>
        <w:ind w:left="709" w:hanging="709"/>
        <w:rPr>
          <w:sz w:val="20"/>
        </w:rPr>
      </w:pPr>
      <w:r w:rsidRPr="0093545C">
        <w:rPr>
          <w:sz w:val="20"/>
        </w:rPr>
        <w:t xml:space="preserve">Případné spory vzniklé z této smlouvy budou řešeny podle platné právní úpravy věcně a místně příslušnými </w:t>
      </w:r>
      <w:r w:rsidR="00300F5B" w:rsidRPr="0093545C">
        <w:rPr>
          <w:sz w:val="20"/>
        </w:rPr>
        <w:t>soudy</w:t>
      </w:r>
      <w:r w:rsidRPr="0093545C">
        <w:rPr>
          <w:sz w:val="20"/>
        </w:rPr>
        <w:t>.</w:t>
      </w:r>
    </w:p>
    <w:p w14:paraId="7462184A" w14:textId="77777777" w:rsidR="00FE7CA7" w:rsidRPr="0093545C" w:rsidRDefault="00FE7CA7">
      <w:pPr>
        <w:jc w:val="both"/>
      </w:pPr>
    </w:p>
    <w:p w14:paraId="724AD6BA" w14:textId="7ABBDF8F" w:rsidR="00FE7CA7" w:rsidRPr="0093545C" w:rsidRDefault="00697178">
      <w:pPr>
        <w:pStyle w:val="Zkladntextodsazen3"/>
        <w:ind w:left="709" w:hanging="709"/>
        <w:rPr>
          <w:sz w:val="20"/>
        </w:rPr>
      </w:pPr>
      <w:r>
        <w:rPr>
          <w:sz w:val="20"/>
        </w:rPr>
        <w:t>22.</w:t>
      </w:r>
      <w:r w:rsidR="00B80C79" w:rsidRPr="0093545C">
        <w:rPr>
          <w:sz w:val="20"/>
        </w:rPr>
        <w:t>6</w:t>
      </w:r>
      <w:r w:rsidR="00FE7CA7" w:rsidRPr="0093545C">
        <w:rPr>
          <w:sz w:val="20"/>
        </w:rPr>
        <w:t>.</w:t>
      </w:r>
      <w:r w:rsidR="00FE7CA7" w:rsidRPr="0093545C">
        <w:rPr>
          <w:sz w:val="20"/>
        </w:rPr>
        <w:tab/>
        <w:t>Smluvní strany této smlouvy se dohodly, že právní vztahy založené touto smlouvou se budou řídit právním řádem České republiky.</w:t>
      </w:r>
    </w:p>
    <w:p w14:paraId="3C1C838C" w14:textId="77777777" w:rsidR="00FE7CA7" w:rsidRPr="0093545C" w:rsidRDefault="00FE7CA7">
      <w:pPr>
        <w:jc w:val="both"/>
      </w:pPr>
    </w:p>
    <w:p w14:paraId="2CEF73F1" w14:textId="5D4CD746" w:rsidR="00FE7CA7" w:rsidRPr="0093545C" w:rsidRDefault="00697178">
      <w:pPr>
        <w:pStyle w:val="Zkladntextodsazen3"/>
        <w:ind w:left="709" w:hanging="709"/>
        <w:rPr>
          <w:sz w:val="20"/>
        </w:rPr>
      </w:pPr>
      <w:r>
        <w:rPr>
          <w:sz w:val="20"/>
        </w:rPr>
        <w:t>22.</w:t>
      </w:r>
      <w:r w:rsidR="00B80C79" w:rsidRPr="0093545C">
        <w:rPr>
          <w:sz w:val="20"/>
        </w:rPr>
        <w:t>7</w:t>
      </w:r>
      <w:r w:rsidR="00FE7CA7" w:rsidRPr="0093545C">
        <w:rPr>
          <w:sz w:val="20"/>
        </w:rPr>
        <w:t>.</w:t>
      </w:r>
      <w:r w:rsidR="00FE7CA7" w:rsidRPr="0093545C">
        <w:rPr>
          <w:sz w:val="20"/>
        </w:rPr>
        <w:tab/>
        <w:t>Tuto smlouvu lze měnit, doplňovat a upřesňovat pouze oboustranně odsouhlasenými, písemnými a průběžně číslovanými dodatky podepsanými oprávněnými zástupci obou smluvních stran, které musí být obsaženy na jedné listině.</w:t>
      </w:r>
    </w:p>
    <w:p w14:paraId="793FB578" w14:textId="77777777" w:rsidR="00FE7CA7" w:rsidRPr="0093545C" w:rsidRDefault="00FE7CA7">
      <w:pPr>
        <w:jc w:val="both"/>
      </w:pPr>
    </w:p>
    <w:p w14:paraId="1C21C364" w14:textId="3635689F" w:rsidR="00FE7CA7" w:rsidRPr="0093545C" w:rsidRDefault="00697178">
      <w:pPr>
        <w:pStyle w:val="Zkladntextodsazen3"/>
        <w:ind w:left="709" w:hanging="709"/>
        <w:rPr>
          <w:sz w:val="20"/>
        </w:rPr>
      </w:pPr>
      <w:r>
        <w:rPr>
          <w:sz w:val="20"/>
        </w:rPr>
        <w:t>22.</w:t>
      </w:r>
      <w:r w:rsidR="00B80C79" w:rsidRPr="0093545C">
        <w:rPr>
          <w:sz w:val="20"/>
        </w:rPr>
        <w:t>8</w:t>
      </w:r>
      <w:r w:rsidR="00FE7CA7" w:rsidRPr="0093545C">
        <w:rPr>
          <w:sz w:val="20"/>
        </w:rPr>
        <w:t>.</w:t>
      </w:r>
      <w:r w:rsidR="00FE7CA7" w:rsidRPr="0093545C">
        <w:rPr>
          <w:sz w:val="20"/>
        </w:rPr>
        <w:tab/>
        <w:t xml:space="preserve">Smluvní strany se dohodly, že právní vztahy založené touto smlouvou se ve smyslu ustanovení </w:t>
      </w:r>
      <w:r w:rsidR="0051013A" w:rsidRPr="0093545C">
        <w:rPr>
          <w:sz w:val="20"/>
        </w:rPr>
        <w:t>NOZ</w:t>
      </w:r>
      <w:r w:rsidR="00FE7CA7" w:rsidRPr="0093545C">
        <w:rPr>
          <w:sz w:val="20"/>
        </w:rPr>
        <w:t xml:space="preserve"> </w:t>
      </w:r>
      <w:r w:rsidR="008337DE" w:rsidRPr="0093545C">
        <w:rPr>
          <w:sz w:val="20"/>
        </w:rPr>
        <w:t xml:space="preserve">se </w:t>
      </w:r>
      <w:r w:rsidR="00FE7CA7" w:rsidRPr="0093545C">
        <w:rPr>
          <w:sz w:val="20"/>
        </w:rPr>
        <w:t xml:space="preserve">budou řídit ustanoveními </w:t>
      </w:r>
      <w:r w:rsidR="0051013A" w:rsidRPr="0093545C">
        <w:rPr>
          <w:sz w:val="20"/>
        </w:rPr>
        <w:t xml:space="preserve">tohoto </w:t>
      </w:r>
      <w:r w:rsidR="00FE7CA7" w:rsidRPr="0093545C">
        <w:rPr>
          <w:sz w:val="20"/>
        </w:rPr>
        <w:t xml:space="preserve">zákona. </w:t>
      </w:r>
    </w:p>
    <w:p w14:paraId="5651A479" w14:textId="77777777" w:rsidR="00364F45" w:rsidRPr="0093545C" w:rsidRDefault="00364F45" w:rsidP="00364F45">
      <w:pPr>
        <w:ind w:left="709"/>
        <w:jc w:val="both"/>
      </w:pPr>
    </w:p>
    <w:p w14:paraId="151FAB4C" w14:textId="263C357F" w:rsidR="00682A54" w:rsidRDefault="003D4C9F" w:rsidP="00682A54">
      <w:pPr>
        <w:pStyle w:val="Zkladntextodsazen3"/>
        <w:numPr>
          <w:ilvl w:val="1"/>
          <w:numId w:val="38"/>
        </w:numPr>
        <w:ind w:left="709" w:hanging="709"/>
        <w:rPr>
          <w:sz w:val="20"/>
        </w:rPr>
      </w:pPr>
      <w:r>
        <w:rPr>
          <w:sz w:val="20"/>
        </w:rPr>
        <w:t>Objednatel</w:t>
      </w:r>
      <w:r w:rsidR="00FE7CA7" w:rsidRPr="0093545C">
        <w:rPr>
          <w:sz w:val="20"/>
        </w:rPr>
        <w:t xml:space="preserve"> ve smyslu ustanovení § 41 zákona č.128/2000 Sb.</w:t>
      </w:r>
      <w:r w:rsidR="005077C3" w:rsidRPr="0093545C">
        <w:rPr>
          <w:sz w:val="20"/>
        </w:rPr>
        <w:t>,</w:t>
      </w:r>
      <w:r w:rsidR="00FE7CA7" w:rsidRPr="0093545C">
        <w:rPr>
          <w:sz w:val="20"/>
        </w:rPr>
        <w:t xml:space="preserve"> o obcích, </w:t>
      </w:r>
      <w:r w:rsidR="005077C3" w:rsidRPr="0093545C">
        <w:rPr>
          <w:sz w:val="20"/>
        </w:rPr>
        <w:t xml:space="preserve">ve znění pozdějších předpisů, </w:t>
      </w:r>
      <w:r w:rsidR="00FE7CA7" w:rsidRPr="0093545C">
        <w:rPr>
          <w:sz w:val="20"/>
        </w:rPr>
        <w:t xml:space="preserve">potvrzuje, že u právního </w:t>
      </w:r>
      <w:r w:rsidR="00130E95" w:rsidRPr="0093545C">
        <w:rPr>
          <w:sz w:val="20"/>
        </w:rPr>
        <w:t>jednání</w:t>
      </w:r>
      <w:r w:rsidR="000E4B4A" w:rsidRPr="0093545C">
        <w:rPr>
          <w:sz w:val="20"/>
        </w:rPr>
        <w:t xml:space="preserve"> obsaženého v této smlouvě</w:t>
      </w:r>
      <w:r w:rsidR="00FE7CA7" w:rsidRPr="0093545C">
        <w:rPr>
          <w:sz w:val="20"/>
        </w:rPr>
        <w:t xml:space="preserve"> byly splněny ze strany </w:t>
      </w:r>
      <w:r>
        <w:rPr>
          <w:sz w:val="20"/>
        </w:rPr>
        <w:t>objednatele</w:t>
      </w:r>
      <w:r w:rsidR="00FE7CA7" w:rsidRPr="0093545C">
        <w:rPr>
          <w:sz w:val="20"/>
        </w:rPr>
        <w:t xml:space="preserve"> veškeré zákonem č. 128/2000 Sb. či jinými obecně závaznými právními předpisy stanovené podmínky ve formě předchozího zveřejnění, schválení či odsouhlasení, které jsou obligatorní pro platnost tohoto právního </w:t>
      </w:r>
      <w:r w:rsidR="00130E95" w:rsidRPr="0093545C">
        <w:rPr>
          <w:sz w:val="20"/>
        </w:rPr>
        <w:t>jednání</w:t>
      </w:r>
      <w:r w:rsidR="00FE7CA7" w:rsidRPr="0093545C">
        <w:rPr>
          <w:sz w:val="20"/>
        </w:rPr>
        <w:t>.</w:t>
      </w:r>
    </w:p>
    <w:p w14:paraId="7AFB4751" w14:textId="77777777" w:rsidR="00682A54" w:rsidRDefault="00682A54" w:rsidP="00682A54">
      <w:pPr>
        <w:pStyle w:val="Zkladntextodsazen3"/>
        <w:ind w:left="709" w:firstLine="0"/>
        <w:rPr>
          <w:sz w:val="20"/>
        </w:rPr>
      </w:pPr>
    </w:p>
    <w:p w14:paraId="14EBDDEC" w14:textId="3B3AC077" w:rsidR="00682A54" w:rsidRDefault="00442DCA" w:rsidP="00442DCA">
      <w:pPr>
        <w:pStyle w:val="Zkladntextodsazen3"/>
        <w:numPr>
          <w:ilvl w:val="1"/>
          <w:numId w:val="38"/>
        </w:numPr>
        <w:ind w:left="709" w:hanging="709"/>
        <w:rPr>
          <w:bCs/>
          <w:iCs/>
          <w:sz w:val="20"/>
        </w:rPr>
      </w:pPr>
      <w:r w:rsidRPr="00442DCA">
        <w:rPr>
          <w:bCs/>
          <w:iCs/>
          <w:sz w:val="20"/>
        </w:rPr>
        <w:t>Podpisem této smlouvy zhotovitel potvrzuje, že objednatel jako správce údajů splnil vůči němu informační povinnost ve smyslu zákona č. 1</w:t>
      </w:r>
      <w:r w:rsidR="003D4C9F">
        <w:rPr>
          <w:bCs/>
          <w:iCs/>
          <w:sz w:val="20"/>
        </w:rPr>
        <w:t>10</w:t>
      </w:r>
      <w:r w:rsidRPr="00442DCA">
        <w:rPr>
          <w:bCs/>
          <w:iCs/>
          <w:sz w:val="20"/>
        </w:rPr>
        <w:t>/20</w:t>
      </w:r>
      <w:r w:rsidR="003D4C9F">
        <w:rPr>
          <w:bCs/>
          <w:iCs/>
          <w:sz w:val="20"/>
        </w:rPr>
        <w:t>19</w:t>
      </w:r>
      <w:r w:rsidRPr="00442DCA">
        <w:rPr>
          <w:bCs/>
          <w:iCs/>
          <w:sz w:val="20"/>
        </w:rPr>
        <w:t xml:space="preserve"> Sb., o </w:t>
      </w:r>
      <w:r w:rsidR="003D4C9F">
        <w:rPr>
          <w:bCs/>
          <w:iCs/>
          <w:sz w:val="20"/>
        </w:rPr>
        <w:t>zpracování</w:t>
      </w:r>
      <w:r w:rsidRPr="00442DCA">
        <w:rPr>
          <w:bCs/>
          <w:iCs/>
          <w:sz w:val="20"/>
        </w:rPr>
        <w:t xml:space="preserve"> osobních údajů, ve znění pozdějších předpisů a Nařízení Evropského parlamentu a Rady (EU) 2016/679 /GDPR/, týkající se zejména rozsahu, účelu, </w:t>
      </w:r>
      <w:r w:rsidRPr="00442DCA">
        <w:rPr>
          <w:bCs/>
          <w:iCs/>
          <w:sz w:val="20"/>
        </w:rPr>
        <w:lastRenderedPageBreak/>
        <w:t>způsobu, místa provádění zpracování osobních dat subjekt</w:t>
      </w:r>
      <w:r w:rsidR="003D4C9F">
        <w:rPr>
          <w:bCs/>
          <w:iCs/>
          <w:sz w:val="20"/>
        </w:rPr>
        <w:t>ů</w:t>
      </w:r>
      <w:r w:rsidRPr="00442DCA">
        <w:rPr>
          <w:bCs/>
          <w:iCs/>
          <w:sz w:val="20"/>
        </w:rPr>
        <w:t xml:space="preserve"> údajů a možnosti nakládání s nimi, jakož i osobě jejich zpracovatele. Zhotovitel podpisem této smlouvy souhlasí se zpracováním osobních údajů. Souhlas se zpracováním osobních údajů je dobrovolný a zhotovitel jej může kdykoliv zcela nebo zčásti odvolat. V případě odvolání souhlasu zhotovitelem, objednatel nebude nadále osobní údaje zpracovávat. Objednatel tak bude zpracovávat pouze osobní údaje zhotovitele pro účely, ke kterým podle zákona nepotřebuje souhlas zhotovitele.</w:t>
      </w:r>
    </w:p>
    <w:p w14:paraId="37AD6500" w14:textId="77777777" w:rsidR="00442DCA" w:rsidRPr="00682A54" w:rsidRDefault="00442DCA" w:rsidP="00442DCA">
      <w:pPr>
        <w:pStyle w:val="Zkladntextodsazen3"/>
        <w:ind w:left="0" w:firstLine="0"/>
        <w:rPr>
          <w:sz w:val="20"/>
        </w:rPr>
      </w:pPr>
    </w:p>
    <w:p w14:paraId="120888AB" w14:textId="77777777" w:rsidR="00FE7CA7" w:rsidRPr="0093545C" w:rsidRDefault="00FE7CA7" w:rsidP="006B32BD">
      <w:pPr>
        <w:numPr>
          <w:ilvl w:val="1"/>
          <w:numId w:val="38"/>
        </w:numPr>
        <w:ind w:left="709" w:hanging="709"/>
        <w:jc w:val="both"/>
      </w:pPr>
      <w:r w:rsidRPr="0093545C">
        <w:t>Obě smluvní strany potvrzují autentičnost této smlouvy a prohlašují, že si smlouvu přečetly,</w:t>
      </w:r>
      <w:r w:rsidR="005077C3" w:rsidRPr="0093545C">
        <w:t xml:space="preserve"> </w:t>
      </w:r>
      <w:r w:rsidRPr="0093545C">
        <w:t>s jejím obsahem souhlasí, že smlouva byla sepsána na základě pravdivých údajů, z jejich pravé a svobodné vůle a</w:t>
      </w:r>
      <w:r w:rsidR="005149A6" w:rsidRPr="0093545C">
        <w:t> </w:t>
      </w:r>
      <w:r w:rsidRPr="0093545C">
        <w:t>nebyla uzavřena v tísni ani za jinak jednostranně nevýhodných podmínek, což stvrzují svým podpisem, resp. podpisem svého oprávněného zástupce.</w:t>
      </w:r>
    </w:p>
    <w:p w14:paraId="6C6FCF86" w14:textId="77777777" w:rsidR="00FE7CA7" w:rsidRPr="0093545C" w:rsidRDefault="00FE7CA7">
      <w:pPr>
        <w:jc w:val="both"/>
      </w:pPr>
    </w:p>
    <w:p w14:paraId="18794BDB" w14:textId="77777777" w:rsidR="001677D6" w:rsidRPr="0093545C" w:rsidRDefault="001677D6" w:rsidP="001677D6">
      <w:pPr>
        <w:pStyle w:val="Zkladntextodsazen3"/>
        <w:ind w:left="0" w:firstLine="0"/>
        <w:rPr>
          <w:sz w:val="20"/>
        </w:rPr>
      </w:pPr>
      <w:r w:rsidRPr="0093545C">
        <w:rPr>
          <w:sz w:val="20"/>
        </w:rPr>
        <w:t>2</w:t>
      </w:r>
      <w:r w:rsidR="006B32BD" w:rsidRPr="0093545C">
        <w:rPr>
          <w:sz w:val="20"/>
        </w:rPr>
        <w:t>2</w:t>
      </w:r>
      <w:r w:rsidRPr="0093545C">
        <w:rPr>
          <w:sz w:val="20"/>
        </w:rPr>
        <w:t>.1</w:t>
      </w:r>
      <w:r w:rsidR="00697178">
        <w:rPr>
          <w:sz w:val="20"/>
        </w:rPr>
        <w:t>2</w:t>
      </w:r>
      <w:r w:rsidRPr="0093545C">
        <w:rPr>
          <w:sz w:val="20"/>
        </w:rPr>
        <w:t xml:space="preserve">. </w:t>
      </w:r>
      <w:r w:rsidRPr="0093545C">
        <w:rPr>
          <w:sz w:val="20"/>
        </w:rPr>
        <w:tab/>
        <w:t xml:space="preserve">Nedílnou součást této smlouvy tvoří jako přílohy této smlouvy: </w:t>
      </w:r>
    </w:p>
    <w:p w14:paraId="005FD3EC" w14:textId="77777777" w:rsidR="001677D6" w:rsidRPr="0093545C" w:rsidRDefault="001677D6" w:rsidP="001677D6">
      <w:pPr>
        <w:ind w:left="567"/>
        <w:jc w:val="both"/>
        <w:rPr>
          <w:b/>
        </w:rPr>
      </w:pPr>
    </w:p>
    <w:p w14:paraId="7751C385" w14:textId="77777777" w:rsidR="001677D6" w:rsidRPr="0093545C" w:rsidRDefault="001677D6" w:rsidP="001677D6">
      <w:pPr>
        <w:ind w:left="709"/>
        <w:jc w:val="both"/>
      </w:pPr>
      <w:r w:rsidRPr="0093545C">
        <w:rPr>
          <w:b/>
        </w:rPr>
        <w:t>Příloha č. 1:</w:t>
      </w:r>
      <w:r w:rsidR="00B976E2">
        <w:rPr>
          <w:b/>
        </w:rPr>
        <w:tab/>
      </w:r>
      <w:r w:rsidR="006B43BA" w:rsidRPr="0093545C">
        <w:t xml:space="preserve">Výpis </w:t>
      </w:r>
      <w:r w:rsidR="00E43B28" w:rsidRPr="0093545C">
        <w:t>z obchodního rejstříku</w:t>
      </w:r>
    </w:p>
    <w:p w14:paraId="16C6CDC4" w14:textId="5F167E35" w:rsidR="001677D6" w:rsidRPr="00032BC9" w:rsidRDefault="008A0CE8" w:rsidP="001677D6">
      <w:pPr>
        <w:ind w:left="2127" w:hanging="1418"/>
        <w:jc w:val="both"/>
        <w:rPr>
          <w:b/>
        </w:rPr>
      </w:pPr>
      <w:r>
        <w:rPr>
          <w:b/>
        </w:rPr>
        <w:t>Příloha č. 2</w:t>
      </w:r>
      <w:r w:rsidR="001677D6" w:rsidRPr="0093545C">
        <w:rPr>
          <w:b/>
        </w:rPr>
        <w:t>:</w:t>
      </w:r>
      <w:r w:rsidR="00B976E2">
        <w:rPr>
          <w:b/>
        </w:rPr>
        <w:tab/>
      </w:r>
      <w:r w:rsidR="001677D6" w:rsidRPr="0093545C">
        <w:t xml:space="preserve">Výzva k podání nabídky – poptávkové řízení na </w:t>
      </w:r>
      <w:r w:rsidR="001677D6" w:rsidRPr="0093545C">
        <w:rPr>
          <w:snapToGrid w:val="0"/>
        </w:rPr>
        <w:t xml:space="preserve">realizaci akce </w:t>
      </w:r>
      <w:r w:rsidR="00DF6392" w:rsidRPr="00B36D99">
        <w:rPr>
          <w:b/>
          <w:highlight w:val="yellow"/>
        </w:rPr>
        <w:t>„</w:t>
      </w:r>
      <w:r w:rsidR="00B36D99" w:rsidRPr="00B36D99">
        <w:rPr>
          <w:b/>
          <w:highlight w:val="yellow"/>
        </w:rPr>
        <w:t>___________________________</w:t>
      </w:r>
      <w:r w:rsidR="00DF6392" w:rsidRPr="00B36D99">
        <w:rPr>
          <w:b/>
          <w:highlight w:val="yellow"/>
        </w:rPr>
        <w:t>“</w:t>
      </w:r>
      <w:r w:rsidR="00DF6392">
        <w:rPr>
          <w:b/>
        </w:rPr>
        <w:t xml:space="preserve"> </w:t>
      </w:r>
      <w:r w:rsidR="001677D6" w:rsidRPr="0093545C">
        <w:rPr>
          <w:bCs/>
        </w:rPr>
        <w:t xml:space="preserve">ze dne </w:t>
      </w:r>
      <w:r w:rsidR="00B36D99" w:rsidRPr="00B36D99">
        <w:rPr>
          <w:bCs/>
          <w:highlight w:val="yellow"/>
        </w:rPr>
        <w:t>__________</w:t>
      </w:r>
      <w:r w:rsidR="006A04F2">
        <w:rPr>
          <w:bCs/>
        </w:rPr>
        <w:t>2019</w:t>
      </w:r>
    </w:p>
    <w:p w14:paraId="63D09139" w14:textId="543D8597" w:rsidR="001677D6" w:rsidRPr="0093545C" w:rsidRDefault="008A0CE8" w:rsidP="001677D6">
      <w:pPr>
        <w:ind w:left="2127" w:hanging="1418"/>
        <w:jc w:val="both"/>
      </w:pPr>
      <w:r>
        <w:rPr>
          <w:b/>
        </w:rPr>
        <w:t>Příloha č. 3</w:t>
      </w:r>
      <w:r w:rsidR="001677D6" w:rsidRPr="0093545C">
        <w:rPr>
          <w:b/>
        </w:rPr>
        <w:t>:</w:t>
      </w:r>
      <w:r w:rsidR="00B976E2">
        <w:rPr>
          <w:b/>
        </w:rPr>
        <w:tab/>
      </w:r>
      <w:r w:rsidR="001677D6" w:rsidRPr="0093545C">
        <w:rPr>
          <w:bCs/>
        </w:rPr>
        <w:t>N</w:t>
      </w:r>
      <w:r w:rsidR="001677D6" w:rsidRPr="0093545C">
        <w:t xml:space="preserve">abídka zhotovitele ze dne </w:t>
      </w:r>
      <w:r w:rsidR="00B36D99" w:rsidRPr="00B36D99">
        <w:rPr>
          <w:highlight w:val="yellow"/>
        </w:rPr>
        <w:t>__________</w:t>
      </w:r>
      <w:r w:rsidR="006A04F2">
        <w:t xml:space="preserve"> 2019</w:t>
      </w:r>
    </w:p>
    <w:p w14:paraId="53601A50" w14:textId="6218AF4E" w:rsidR="001677D6" w:rsidRPr="0093545C" w:rsidRDefault="001677D6" w:rsidP="001677D6">
      <w:pPr>
        <w:ind w:left="709"/>
        <w:jc w:val="both"/>
        <w:rPr>
          <w:bCs/>
        </w:rPr>
      </w:pPr>
      <w:r w:rsidRPr="0093545C">
        <w:rPr>
          <w:b/>
        </w:rPr>
        <w:t>Příloha č.</w:t>
      </w:r>
      <w:r w:rsidRPr="00032BC9">
        <w:rPr>
          <w:b/>
        </w:rPr>
        <w:t xml:space="preserve"> </w:t>
      </w:r>
      <w:r w:rsidRPr="0093545C">
        <w:rPr>
          <w:b/>
        </w:rPr>
        <w:t>4:</w:t>
      </w:r>
      <w:r w:rsidR="00B976E2">
        <w:rPr>
          <w:b/>
        </w:rPr>
        <w:tab/>
      </w:r>
      <w:r w:rsidRPr="0093545C">
        <w:t>Plná moc</w:t>
      </w:r>
      <w:r w:rsidRPr="0093545C">
        <w:rPr>
          <w:bCs/>
        </w:rPr>
        <w:t xml:space="preserve"> pro Ing. Evu Pavlasovou k provádění právních úkonů za </w:t>
      </w:r>
      <w:r w:rsidR="00142A18" w:rsidRPr="0093545C">
        <w:rPr>
          <w:bCs/>
        </w:rPr>
        <w:t>m</w:t>
      </w:r>
      <w:r w:rsidRPr="0093545C">
        <w:rPr>
          <w:bCs/>
        </w:rPr>
        <w:t>ěsto</w:t>
      </w:r>
    </w:p>
    <w:p w14:paraId="28DE4A67" w14:textId="179BFEDC" w:rsidR="0051792F" w:rsidRPr="0093545C" w:rsidRDefault="001677D6" w:rsidP="001771AF">
      <w:pPr>
        <w:ind w:left="709"/>
        <w:jc w:val="both"/>
        <w:rPr>
          <w:bCs/>
        </w:rPr>
      </w:pPr>
      <w:r w:rsidRPr="0093545C">
        <w:rPr>
          <w:b/>
        </w:rPr>
        <w:t>Příloha č. 5:</w:t>
      </w:r>
      <w:r w:rsidR="00B976E2">
        <w:rPr>
          <w:b/>
        </w:rPr>
        <w:tab/>
      </w:r>
      <w:r w:rsidRPr="0093545C">
        <w:t>Výpis usnesení</w:t>
      </w:r>
      <w:r w:rsidRPr="0093545C">
        <w:rPr>
          <w:bCs/>
        </w:rPr>
        <w:t xml:space="preserve"> </w:t>
      </w:r>
      <w:r w:rsidR="006B3FC3" w:rsidRPr="0093545C">
        <w:rPr>
          <w:bCs/>
        </w:rPr>
        <w:t>č</w:t>
      </w:r>
      <w:r w:rsidR="001771AF" w:rsidRPr="0093545C">
        <w:rPr>
          <w:bCs/>
        </w:rPr>
        <w:t xml:space="preserve">. </w:t>
      </w:r>
      <w:r w:rsidR="008D151E" w:rsidRPr="00B36D99">
        <w:rPr>
          <w:highlight w:val="yellow"/>
        </w:rPr>
        <w:t>RM</w:t>
      </w:r>
      <w:r w:rsidR="001771AF" w:rsidRPr="00B36D99">
        <w:rPr>
          <w:bCs/>
          <w:highlight w:val="yellow"/>
        </w:rPr>
        <w:t>/</w:t>
      </w:r>
      <w:r w:rsidR="00B36D99" w:rsidRPr="00B36D99">
        <w:rPr>
          <w:bCs/>
          <w:highlight w:val="yellow"/>
        </w:rPr>
        <w:t>____</w:t>
      </w:r>
      <w:r w:rsidR="005C71CE" w:rsidRPr="00B36D99">
        <w:rPr>
          <w:bCs/>
          <w:highlight w:val="yellow"/>
        </w:rPr>
        <w:t>/</w:t>
      </w:r>
      <w:r w:rsidR="00B36D99" w:rsidRPr="00B36D99">
        <w:rPr>
          <w:bCs/>
          <w:highlight w:val="yellow"/>
        </w:rPr>
        <w:t>__</w:t>
      </w:r>
      <w:r w:rsidR="005C71CE" w:rsidRPr="00B36D99">
        <w:rPr>
          <w:bCs/>
          <w:highlight w:val="yellow"/>
        </w:rPr>
        <w:t>/19</w:t>
      </w:r>
      <w:r w:rsidR="00B976E2" w:rsidRPr="005C71CE">
        <w:rPr>
          <w:bCs/>
        </w:rPr>
        <w:t xml:space="preserve"> </w:t>
      </w:r>
      <w:r w:rsidR="006B3FC3" w:rsidRPr="0093545C">
        <w:t>z</w:t>
      </w:r>
      <w:r w:rsidR="006B3FC3" w:rsidRPr="0093545C">
        <w:rPr>
          <w:bCs/>
        </w:rPr>
        <w:t xml:space="preserve"> </w:t>
      </w:r>
      <w:r w:rsidRPr="0093545C">
        <w:rPr>
          <w:bCs/>
        </w:rPr>
        <w:t xml:space="preserve">jednání RM </w:t>
      </w:r>
      <w:r w:rsidRPr="0093545C">
        <w:t xml:space="preserve">dne </w:t>
      </w:r>
      <w:r w:rsidR="00B36D99" w:rsidRPr="00B36D99">
        <w:rPr>
          <w:bCs/>
          <w:highlight w:val="yellow"/>
        </w:rPr>
        <w:t>_______</w:t>
      </w:r>
      <w:r w:rsidR="006A04F2">
        <w:rPr>
          <w:bCs/>
        </w:rPr>
        <w:t xml:space="preserve"> 2019</w:t>
      </w:r>
    </w:p>
    <w:p w14:paraId="72D91500" w14:textId="36CE05A0" w:rsidR="001771AF" w:rsidRPr="0093545C" w:rsidRDefault="001771AF" w:rsidP="001771AF">
      <w:pPr>
        <w:ind w:left="709"/>
        <w:jc w:val="both"/>
      </w:pPr>
    </w:p>
    <w:p w14:paraId="0D079B10" w14:textId="4F026F71" w:rsidR="00F276C7" w:rsidRPr="0093545C" w:rsidRDefault="00F276C7" w:rsidP="00F276C7">
      <w:r w:rsidRPr="0093545C">
        <w:t>V K</w:t>
      </w:r>
      <w:r w:rsidR="00CD3030" w:rsidRPr="0093545C">
        <w:t xml:space="preserve">arlových Varech, </w:t>
      </w:r>
      <w:r w:rsidR="00B80C79" w:rsidRPr="0093545C">
        <w:t xml:space="preserve">dne </w:t>
      </w:r>
      <w:r w:rsidR="00B976E2">
        <w:t xml:space="preserve">………… </w:t>
      </w:r>
      <w:r w:rsidR="00CD3030" w:rsidRPr="0093545C">
        <w:t>201</w:t>
      </w:r>
      <w:r w:rsidR="00B74CDF">
        <w:t>9</w:t>
      </w:r>
      <w:r w:rsidRPr="0093545C">
        <w:tab/>
      </w:r>
      <w:r w:rsidRPr="0093545C">
        <w:tab/>
      </w:r>
      <w:r w:rsidRPr="0093545C">
        <w:tab/>
        <w:t>V </w:t>
      </w:r>
      <w:r w:rsidR="00B976E2">
        <w:t>………………</w:t>
      </w:r>
      <w:r w:rsidR="006F2CC6" w:rsidRPr="0093545C">
        <w:t>,</w:t>
      </w:r>
      <w:r w:rsidRPr="0093545C">
        <w:t xml:space="preserve"> dne</w:t>
      </w:r>
      <w:r w:rsidR="00B976E2">
        <w:t>……………</w:t>
      </w:r>
      <w:r w:rsidR="00B80C79" w:rsidRPr="0093545C">
        <w:t xml:space="preserve"> 201</w:t>
      </w:r>
      <w:r w:rsidR="00B74CDF">
        <w:t>9</w:t>
      </w:r>
      <w:r w:rsidRPr="0093545C">
        <w:t xml:space="preserve"> </w:t>
      </w:r>
    </w:p>
    <w:p w14:paraId="77D4643D" w14:textId="77777777" w:rsidR="00F276C7" w:rsidRPr="0093545C" w:rsidRDefault="00F276C7" w:rsidP="00F276C7">
      <w:pPr>
        <w:pStyle w:val="BodyText21"/>
        <w:widowControl/>
        <w:rPr>
          <w:b/>
          <w:sz w:val="20"/>
        </w:rPr>
      </w:pPr>
    </w:p>
    <w:p w14:paraId="2A16778A" w14:textId="77777777" w:rsidR="00F276C7" w:rsidRPr="0093545C" w:rsidRDefault="00F276C7" w:rsidP="00F276C7">
      <w:pPr>
        <w:pStyle w:val="BodyText21"/>
        <w:widowControl/>
        <w:rPr>
          <w:b/>
          <w:sz w:val="20"/>
        </w:rPr>
      </w:pPr>
    </w:p>
    <w:p w14:paraId="3AF4BAE1" w14:textId="77777777" w:rsidR="00F276C7" w:rsidRPr="0093545C" w:rsidRDefault="00F276C7" w:rsidP="00F276C7">
      <w:pPr>
        <w:pStyle w:val="BodyText21"/>
        <w:widowControl/>
        <w:rPr>
          <w:b/>
          <w:snapToGrid/>
          <w:sz w:val="20"/>
        </w:rPr>
      </w:pPr>
    </w:p>
    <w:p w14:paraId="59B22A18" w14:textId="77777777" w:rsidR="00F276C7" w:rsidRPr="0093545C" w:rsidRDefault="00F276C7" w:rsidP="00F276C7">
      <w:pPr>
        <w:pStyle w:val="BodyText21"/>
        <w:widowControl/>
        <w:rPr>
          <w:b/>
          <w:snapToGrid/>
          <w:sz w:val="20"/>
        </w:rPr>
      </w:pPr>
    </w:p>
    <w:p w14:paraId="2305CB30" w14:textId="77777777" w:rsidR="00F276C7" w:rsidRPr="0093545C" w:rsidRDefault="00F276C7" w:rsidP="00F276C7">
      <w:pPr>
        <w:pStyle w:val="BodyText21"/>
        <w:widowControl/>
        <w:rPr>
          <w:b/>
          <w:snapToGrid/>
          <w:sz w:val="20"/>
        </w:rPr>
      </w:pPr>
    </w:p>
    <w:p w14:paraId="3050BC91" w14:textId="77777777" w:rsidR="005E4428" w:rsidRPr="0093545C" w:rsidRDefault="005E4428" w:rsidP="00F276C7">
      <w:pPr>
        <w:pStyle w:val="BodyText21"/>
        <w:widowControl/>
        <w:rPr>
          <w:b/>
          <w:snapToGrid/>
          <w:sz w:val="20"/>
        </w:rPr>
      </w:pPr>
    </w:p>
    <w:p w14:paraId="245ECF22" w14:textId="77777777" w:rsidR="00F276C7" w:rsidRPr="0093545C" w:rsidRDefault="00F276C7" w:rsidP="00F276C7">
      <w:pPr>
        <w:pStyle w:val="BodyText21"/>
        <w:widowControl/>
        <w:rPr>
          <w:b/>
          <w:snapToGrid/>
          <w:sz w:val="20"/>
        </w:rPr>
      </w:pPr>
    </w:p>
    <w:p w14:paraId="643D17A0" w14:textId="77777777" w:rsidR="00F276C7" w:rsidRPr="0093545C" w:rsidRDefault="008A0CE8" w:rsidP="00F276C7">
      <w:pPr>
        <w:pStyle w:val="BodyText21"/>
        <w:widowControl/>
        <w:rPr>
          <w:b/>
          <w:snapToGrid/>
          <w:sz w:val="20"/>
        </w:rPr>
      </w:pPr>
      <w:r>
        <w:rPr>
          <w:b/>
          <w:snapToGrid/>
          <w:sz w:val="20"/>
        </w:rPr>
        <w:t>__________________________</w:t>
      </w:r>
      <w:r>
        <w:rPr>
          <w:b/>
          <w:snapToGrid/>
          <w:sz w:val="20"/>
        </w:rPr>
        <w:tab/>
      </w:r>
      <w:r>
        <w:rPr>
          <w:b/>
          <w:snapToGrid/>
          <w:sz w:val="20"/>
        </w:rPr>
        <w:tab/>
      </w:r>
      <w:r>
        <w:rPr>
          <w:b/>
          <w:snapToGrid/>
          <w:sz w:val="20"/>
        </w:rPr>
        <w:tab/>
      </w:r>
      <w:r>
        <w:rPr>
          <w:b/>
          <w:snapToGrid/>
          <w:sz w:val="20"/>
        </w:rPr>
        <w:tab/>
      </w:r>
      <w:r>
        <w:rPr>
          <w:b/>
          <w:snapToGrid/>
          <w:sz w:val="20"/>
        </w:rPr>
        <w:tab/>
      </w:r>
      <w:r w:rsidRPr="0093545C">
        <w:rPr>
          <w:b/>
          <w:snapToGrid/>
          <w:sz w:val="20"/>
        </w:rPr>
        <w:t>__________________________</w:t>
      </w:r>
    </w:p>
    <w:p w14:paraId="16C051E2" w14:textId="1D0C113A" w:rsidR="00F276C7" w:rsidRPr="0093545C" w:rsidRDefault="00F276C7" w:rsidP="00F276C7">
      <w:pPr>
        <w:pStyle w:val="Nadpis2"/>
        <w:jc w:val="both"/>
        <w:rPr>
          <w:sz w:val="20"/>
        </w:rPr>
      </w:pPr>
      <w:r w:rsidRPr="0093545C">
        <w:rPr>
          <w:sz w:val="20"/>
        </w:rPr>
        <w:t>Statutární město Karlovy Vary</w:t>
      </w:r>
      <w:r w:rsidR="00DF6392">
        <w:rPr>
          <w:sz w:val="20"/>
        </w:rPr>
        <w:tab/>
      </w:r>
      <w:r w:rsidR="00DF6392">
        <w:rPr>
          <w:sz w:val="20"/>
        </w:rPr>
        <w:tab/>
      </w:r>
      <w:r w:rsidR="00DF6392">
        <w:rPr>
          <w:sz w:val="20"/>
        </w:rPr>
        <w:tab/>
      </w:r>
      <w:r w:rsidR="00DF6392">
        <w:rPr>
          <w:sz w:val="20"/>
        </w:rPr>
        <w:tab/>
      </w:r>
      <w:r w:rsidR="00DF6392">
        <w:rPr>
          <w:sz w:val="20"/>
        </w:rPr>
        <w:tab/>
      </w:r>
      <w:r w:rsidR="00B36D99" w:rsidRPr="00B36D99">
        <w:rPr>
          <w:sz w:val="20"/>
          <w:highlight w:val="yellow"/>
        </w:rPr>
        <w:t>__________________________</w:t>
      </w:r>
    </w:p>
    <w:p w14:paraId="6B120F22" w14:textId="77777777" w:rsidR="005077C3" w:rsidRPr="0093545C" w:rsidRDefault="005077C3" w:rsidP="00F276C7">
      <w:pPr>
        <w:jc w:val="both"/>
      </w:pPr>
      <w:r w:rsidRPr="0093545C">
        <w:t>z</w:t>
      </w:r>
      <w:r w:rsidR="00F276C7" w:rsidRPr="0093545C">
        <w:t>astoupené</w:t>
      </w:r>
      <w:r w:rsidRPr="0093545C">
        <w:tab/>
      </w:r>
      <w:r w:rsidRPr="0093545C">
        <w:tab/>
      </w:r>
      <w:r w:rsidRPr="0093545C">
        <w:tab/>
      </w:r>
      <w:r w:rsidRPr="0093545C">
        <w:tab/>
      </w:r>
      <w:r w:rsidRPr="0093545C">
        <w:tab/>
      </w:r>
      <w:r w:rsidR="00D46030" w:rsidRPr="0093545C">
        <w:tab/>
      </w:r>
      <w:r w:rsidR="00D46030" w:rsidRPr="0093545C">
        <w:tab/>
      </w:r>
      <w:r w:rsidRPr="0093545C">
        <w:t>zastoupená</w:t>
      </w:r>
    </w:p>
    <w:p w14:paraId="2EDB88DC" w14:textId="34FDAF00" w:rsidR="003E14BE" w:rsidRPr="0093545C" w:rsidRDefault="003E14BE" w:rsidP="003E14BE">
      <w:pPr>
        <w:jc w:val="both"/>
      </w:pPr>
      <w:r w:rsidRPr="0093545C">
        <w:t>Ing. Ev</w:t>
      </w:r>
      <w:r w:rsidR="00D46030" w:rsidRPr="0093545C">
        <w:t>ou</w:t>
      </w:r>
      <w:r w:rsidR="008A0CE8">
        <w:t xml:space="preserve"> </w:t>
      </w:r>
      <w:r w:rsidR="00D46030" w:rsidRPr="0093545C">
        <w:t>Pavlasovou</w:t>
      </w:r>
      <w:r w:rsidR="008A0CE8">
        <w:tab/>
      </w:r>
      <w:r w:rsidR="008A0CE8">
        <w:tab/>
      </w:r>
      <w:r w:rsidR="008A0CE8">
        <w:tab/>
      </w:r>
      <w:r w:rsidR="008A0CE8">
        <w:tab/>
      </w:r>
      <w:r w:rsidR="008A0CE8">
        <w:tab/>
      </w:r>
      <w:r w:rsidR="00B36D99">
        <w:tab/>
      </w:r>
      <w:r w:rsidR="00B36D99" w:rsidRPr="00B36D99">
        <w:rPr>
          <w:highlight w:val="yellow"/>
        </w:rPr>
        <w:t>__________________________</w:t>
      </w:r>
    </w:p>
    <w:p w14:paraId="371E1CFD" w14:textId="38A1F643" w:rsidR="009B0B02" w:rsidRDefault="00F276C7" w:rsidP="009B0B02">
      <w:r w:rsidRPr="0093545C">
        <w:t>vedoucí technického odboru</w:t>
      </w:r>
      <w:r w:rsidR="009B0B02">
        <w:t xml:space="preserve"> </w:t>
      </w:r>
      <w:r w:rsidR="009B0B02">
        <w:tab/>
        <w:t xml:space="preserve">  </w:t>
      </w:r>
      <w:r w:rsidR="009B0B02">
        <w:tab/>
      </w:r>
      <w:r w:rsidR="009B0B02">
        <w:tab/>
      </w:r>
      <w:r w:rsidR="009B0B02">
        <w:tab/>
        <w:t xml:space="preserve">  </w:t>
      </w:r>
      <w:r w:rsidR="00DF6392">
        <w:tab/>
        <w:t>jednatelem</w:t>
      </w:r>
    </w:p>
    <w:p w14:paraId="194AF12D" w14:textId="77777777" w:rsidR="003E14BE" w:rsidRDefault="003E14BE" w:rsidP="009B0B02">
      <w:pPr>
        <w:pStyle w:val="Nadpis2"/>
        <w:jc w:val="both"/>
      </w:pPr>
    </w:p>
    <w:p w14:paraId="6B1307F6" w14:textId="77777777" w:rsidR="00ED7660" w:rsidRDefault="00D31445" w:rsidP="00364F45">
      <w:r>
        <w:t xml:space="preserve">                              </w:t>
      </w:r>
      <w:r w:rsidR="00F276C7" w:rsidRPr="0093545C">
        <w:t xml:space="preserve">                                    </w:t>
      </w:r>
      <w:r w:rsidR="00F276C7" w:rsidRPr="00220DA2">
        <w:t xml:space="preserve">     </w:t>
      </w:r>
    </w:p>
    <w:sectPr w:rsidR="00ED7660">
      <w:footerReference w:type="even" r:id="rId9"/>
      <w:footerReference w:type="default" r:id="rId10"/>
      <w:headerReference w:type="first" r:id="rId11"/>
      <w:footerReference w:type="first" r:id="rId12"/>
      <w:pgSz w:w="11906" w:h="16838"/>
      <w:pgMar w:top="1134" w:right="1134" w:bottom="1134"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1D1D5" w14:textId="77777777" w:rsidR="00032BC9" w:rsidRDefault="00032BC9">
      <w:r>
        <w:separator/>
      </w:r>
    </w:p>
  </w:endnote>
  <w:endnote w:type="continuationSeparator" w:id="0">
    <w:p w14:paraId="7396C530" w14:textId="77777777" w:rsidR="00032BC9" w:rsidRDefault="00032BC9">
      <w:r>
        <w:continuationSeparator/>
      </w:r>
    </w:p>
  </w:endnote>
  <w:endnote w:type="continuationNotice" w:id="1">
    <w:p w14:paraId="7B930AE8" w14:textId="77777777" w:rsidR="00032BC9" w:rsidRDefault="00032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668C" w14:textId="77777777" w:rsidR="00252C00" w:rsidRDefault="00252C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9DBDE34" w14:textId="77777777" w:rsidR="00252C00" w:rsidRDefault="00252C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3E0FA" w14:textId="6F4CF9D8" w:rsidR="00252C00" w:rsidRDefault="00252C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C3EAB">
      <w:rPr>
        <w:rStyle w:val="slostrnky"/>
        <w:noProof/>
      </w:rPr>
      <w:t>2</w:t>
    </w:r>
    <w:r>
      <w:rPr>
        <w:rStyle w:val="slostrnky"/>
      </w:rPr>
      <w:fldChar w:fldCharType="end"/>
    </w:r>
  </w:p>
  <w:p w14:paraId="383AB4EE" w14:textId="77777777" w:rsidR="00252C00" w:rsidRDefault="00252C00" w:rsidP="00793B33">
    <w:pPr>
      <w:pStyle w:val="Zpat"/>
      <w:rPr>
        <w:snapToGrid w:val="0"/>
        <w:sz w:val="18"/>
      </w:rPr>
    </w:pPr>
  </w:p>
  <w:p w14:paraId="4F4D7275" w14:textId="11D01A8E" w:rsidR="00252C00" w:rsidRPr="00032BC9" w:rsidRDefault="00252C00" w:rsidP="00032BC9">
    <w:r w:rsidRPr="00D9683E">
      <w:rPr>
        <w:sz w:val="18"/>
        <w:szCs w:val="18"/>
      </w:rPr>
      <w:t>Číslo smlouvy objednatele</w:t>
    </w:r>
    <w:r w:rsidRPr="00CE6171">
      <w:rPr>
        <w:sz w:val="18"/>
        <w:szCs w:val="18"/>
      </w:rPr>
      <w:t xml:space="preserve">: </w:t>
    </w:r>
  </w:p>
  <w:p w14:paraId="791A9A54" w14:textId="77777777" w:rsidR="00252C00" w:rsidRDefault="00252C00" w:rsidP="00793B33">
    <w:pPr>
      <w:pStyle w:val="Zpat"/>
      <w:ind w:right="360"/>
    </w:pPr>
    <w:r>
      <w:rPr>
        <w:snapToGrid w:val="0"/>
        <w:sz w:val="18"/>
      </w:rPr>
      <w:t>Číslo smlouvy zhotovitele:</w:t>
    </w:r>
  </w:p>
  <w:p w14:paraId="0C9F9276" w14:textId="77777777" w:rsidR="00252C00" w:rsidRDefault="00252C00">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A317" w14:textId="77777777" w:rsidR="00252C00" w:rsidRDefault="00252C00" w:rsidP="00793B33">
    <w:pPr>
      <w:pStyle w:val="Zpat"/>
      <w:rPr>
        <w:sz w:val="18"/>
        <w:szCs w:val="18"/>
      </w:rPr>
    </w:pPr>
  </w:p>
  <w:p w14:paraId="2513788F" w14:textId="3D570142" w:rsidR="00252C00" w:rsidRPr="005E4428" w:rsidRDefault="00252C00" w:rsidP="005E4428">
    <w:pPr>
      <w:rPr>
        <w:color w:val="1F497D"/>
      </w:rPr>
    </w:pPr>
    <w:r w:rsidRPr="00D9683E">
      <w:rPr>
        <w:sz w:val="18"/>
        <w:szCs w:val="18"/>
      </w:rPr>
      <w:t xml:space="preserve">Číslo smlouvy objednatele: </w:t>
    </w:r>
  </w:p>
  <w:p w14:paraId="7704B932" w14:textId="77777777" w:rsidR="00252C00" w:rsidRDefault="00252C00" w:rsidP="00793B33">
    <w:pPr>
      <w:pStyle w:val="Zpat"/>
      <w:ind w:right="360"/>
    </w:pPr>
    <w:r>
      <w:rPr>
        <w:snapToGrid w:val="0"/>
        <w:sz w:val="18"/>
      </w:rPr>
      <w:t>Číslo smlouvy zhotovitele:</w:t>
    </w:r>
  </w:p>
  <w:p w14:paraId="0B41BCA9" w14:textId="77777777" w:rsidR="00252C00" w:rsidRDefault="00252C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74208" w14:textId="77777777" w:rsidR="00032BC9" w:rsidRDefault="00032BC9">
      <w:r>
        <w:separator/>
      </w:r>
    </w:p>
  </w:footnote>
  <w:footnote w:type="continuationSeparator" w:id="0">
    <w:p w14:paraId="0026CEA8" w14:textId="77777777" w:rsidR="00032BC9" w:rsidRDefault="00032BC9">
      <w:r>
        <w:continuationSeparator/>
      </w:r>
    </w:p>
  </w:footnote>
  <w:footnote w:type="continuationNotice" w:id="1">
    <w:p w14:paraId="0AF30A75" w14:textId="77777777" w:rsidR="00032BC9" w:rsidRDefault="00032B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36300" w14:textId="77777777" w:rsidR="00252C00" w:rsidRDefault="00252C00">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73C1E5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66E6D48"/>
    <w:multiLevelType w:val="multilevel"/>
    <w:tmpl w:val="2D4657FE"/>
    <w:lvl w:ilvl="0">
      <w:start w:val="23"/>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7420D7"/>
    <w:multiLevelType w:val="multilevel"/>
    <w:tmpl w:val="01CC6E96"/>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3B417C"/>
    <w:multiLevelType w:val="multilevel"/>
    <w:tmpl w:val="56DA7918"/>
    <w:lvl w:ilvl="0">
      <w:start w:val="2"/>
      <w:numFmt w:val="decimal"/>
      <w:lvlText w:val="%1.1."/>
      <w:lvlJc w:val="left"/>
      <w:pPr>
        <w:tabs>
          <w:tab w:val="num" w:pos="567"/>
        </w:tabs>
        <w:ind w:left="567" w:hanging="567"/>
      </w:pPr>
      <w:rPr>
        <w:rFonts w:hint="default"/>
      </w:rPr>
    </w:lvl>
    <w:lvl w:ilvl="1">
      <w:start w:val="2"/>
      <w:numFmt w:val="none"/>
      <w:lvlText w:val=".1."/>
      <w:lvlJc w:val="left"/>
      <w:pPr>
        <w:tabs>
          <w:tab w:val="num" w:pos="567"/>
        </w:tabs>
        <w:ind w:left="567" w:hanging="567"/>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4B6B4E"/>
    <w:multiLevelType w:val="multilevel"/>
    <w:tmpl w:val="D180A80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B651E3"/>
    <w:multiLevelType w:val="multilevel"/>
    <w:tmpl w:val="95D21BA2"/>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A60DC0"/>
    <w:multiLevelType w:val="multilevel"/>
    <w:tmpl w:val="831AF516"/>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7631DD"/>
    <w:multiLevelType w:val="multilevel"/>
    <w:tmpl w:val="58D8B8BE"/>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7832FD6"/>
    <w:multiLevelType w:val="multilevel"/>
    <w:tmpl w:val="7C8697D0"/>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F55A45"/>
    <w:multiLevelType w:val="multilevel"/>
    <w:tmpl w:val="83ACFA7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8867BE3"/>
    <w:multiLevelType w:val="multilevel"/>
    <w:tmpl w:val="F796DA0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E00FF"/>
    <w:multiLevelType w:val="multilevel"/>
    <w:tmpl w:val="B536754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FB2527"/>
    <w:multiLevelType w:val="hybridMultilevel"/>
    <w:tmpl w:val="472010CC"/>
    <w:lvl w:ilvl="0" w:tplc="B01EE66C">
      <w:start w:val="1"/>
      <w:numFmt w:val="lowerLetter"/>
      <w:lvlText w:val="%1) "/>
      <w:lvlJc w:val="left"/>
      <w:pPr>
        <w:tabs>
          <w:tab w:val="num" w:pos="1080"/>
        </w:tabs>
        <w:ind w:left="1003" w:hanging="283"/>
      </w:pPr>
      <w:rPr>
        <w:rFonts w:ascii="Times New Roman" w:hAnsi="Times New Roman" w:hint="default"/>
        <w:b w:val="0"/>
        <w:i w:val="0"/>
        <w:sz w:val="20"/>
        <w:szCs w:val="20"/>
        <w:u w:val="none"/>
      </w:rPr>
    </w:lvl>
    <w:lvl w:ilvl="1" w:tplc="FFFFFFFF">
      <w:start w:val="1"/>
      <w:numFmt w:val="bullet"/>
      <w:lvlText w:val=""/>
      <w:lvlJc w:val="left"/>
      <w:pPr>
        <w:tabs>
          <w:tab w:val="num" w:pos="1800"/>
        </w:tabs>
        <w:ind w:left="1800" w:hanging="360"/>
      </w:pPr>
      <w:rPr>
        <w:rFonts w:ascii="Wingdings" w:hAnsi="Wingdings" w:hint="default"/>
      </w:rPr>
    </w:lvl>
    <w:lvl w:ilvl="2" w:tplc="EDECF9C4">
      <w:start w:val="1"/>
      <w:numFmt w:val="lowerRoman"/>
      <w:lvlText w:val="(%3)"/>
      <w:lvlJc w:val="left"/>
      <w:pPr>
        <w:tabs>
          <w:tab w:val="num" w:pos="3060"/>
        </w:tabs>
        <w:ind w:left="3060" w:hanging="72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23EB2004"/>
    <w:multiLevelType w:val="multilevel"/>
    <w:tmpl w:val="FDBCA588"/>
    <w:lvl w:ilvl="0">
      <w:start w:val="2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0C4C5A"/>
    <w:multiLevelType w:val="singleLevel"/>
    <w:tmpl w:val="9B22DF90"/>
    <w:lvl w:ilvl="0">
      <w:start w:val="3"/>
      <w:numFmt w:val="lowerRoman"/>
      <w:lvlText w:val="(%1)"/>
      <w:lvlJc w:val="left"/>
      <w:pPr>
        <w:tabs>
          <w:tab w:val="num" w:pos="1429"/>
        </w:tabs>
        <w:ind w:left="1429" w:hanging="720"/>
      </w:pPr>
      <w:rPr>
        <w:rFonts w:hint="default"/>
      </w:rPr>
    </w:lvl>
  </w:abstractNum>
  <w:abstractNum w:abstractNumId="15" w15:restartNumberingAfterBreak="0">
    <w:nsid w:val="288C4F7E"/>
    <w:multiLevelType w:val="multilevel"/>
    <w:tmpl w:val="BF280D10"/>
    <w:lvl w:ilvl="0">
      <w:start w:val="20"/>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26D2BFA"/>
    <w:multiLevelType w:val="multilevel"/>
    <w:tmpl w:val="BD0E51D4"/>
    <w:lvl w:ilvl="0">
      <w:start w:val="2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67019B1"/>
    <w:multiLevelType w:val="singleLevel"/>
    <w:tmpl w:val="0B2C124C"/>
    <w:lvl w:ilvl="0">
      <w:start w:val="1"/>
      <w:numFmt w:val="decimal"/>
      <w:lvlText w:val="12.%1."/>
      <w:lvlJc w:val="left"/>
      <w:pPr>
        <w:tabs>
          <w:tab w:val="num" w:pos="680"/>
        </w:tabs>
        <w:ind w:left="680" w:hanging="680"/>
      </w:pPr>
      <w:rPr>
        <w:b w:val="0"/>
        <w:i w:val="0"/>
      </w:rPr>
    </w:lvl>
  </w:abstractNum>
  <w:abstractNum w:abstractNumId="18" w15:restartNumberingAfterBreak="0">
    <w:nsid w:val="3AAB62EB"/>
    <w:multiLevelType w:val="multilevel"/>
    <w:tmpl w:val="4B2E83FE"/>
    <w:lvl w:ilvl="0">
      <w:start w:val="9"/>
      <w:numFmt w:val="decimal"/>
      <w:lvlText w:val="%1."/>
      <w:lvlJc w:val="left"/>
      <w:pPr>
        <w:tabs>
          <w:tab w:val="num" w:pos="675"/>
        </w:tabs>
        <w:ind w:left="675" w:hanging="675"/>
      </w:pPr>
      <w:rPr>
        <w:rFonts w:hint="default"/>
      </w:rPr>
    </w:lvl>
    <w:lvl w:ilvl="1">
      <w:start w:val="8"/>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9857ED"/>
    <w:multiLevelType w:val="multilevel"/>
    <w:tmpl w:val="C99E2636"/>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BC091A"/>
    <w:multiLevelType w:val="hybridMultilevel"/>
    <w:tmpl w:val="DE2A7D8E"/>
    <w:lvl w:ilvl="0" w:tplc="4EC8AB7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43165DB4"/>
    <w:multiLevelType w:val="hybridMultilevel"/>
    <w:tmpl w:val="718A2A66"/>
    <w:lvl w:ilvl="0" w:tplc="B86A3EFA">
      <w:start w:val="1"/>
      <w:numFmt w:val="lowerLetter"/>
      <w:lvlText w:val="%1)"/>
      <w:lvlJc w:val="left"/>
      <w:pPr>
        <w:tabs>
          <w:tab w:val="num" w:pos="1414"/>
        </w:tabs>
        <w:ind w:left="1414" w:hanging="705"/>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2" w15:restartNumberingAfterBreak="0">
    <w:nsid w:val="446B064D"/>
    <w:multiLevelType w:val="multilevel"/>
    <w:tmpl w:val="D6BEBBC0"/>
    <w:lvl w:ilvl="0">
      <w:start w:val="2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9A694B"/>
    <w:multiLevelType w:val="multilevel"/>
    <w:tmpl w:val="E7A2ADCA"/>
    <w:lvl w:ilvl="0">
      <w:start w:val="7"/>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C304AA"/>
    <w:multiLevelType w:val="multilevel"/>
    <w:tmpl w:val="330A6254"/>
    <w:lvl w:ilvl="0">
      <w:start w:val="8"/>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26" w15:restartNumberingAfterBreak="0">
    <w:nsid w:val="4BA253D1"/>
    <w:multiLevelType w:val="multilevel"/>
    <w:tmpl w:val="F850AF7C"/>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val="0"/>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3250AE"/>
    <w:multiLevelType w:val="singleLevel"/>
    <w:tmpl w:val="AEACA68C"/>
    <w:lvl w:ilvl="0">
      <w:start w:val="15"/>
      <w:numFmt w:val="upperRoman"/>
      <w:lvlText w:val="-"/>
      <w:lvlJc w:val="left"/>
      <w:pPr>
        <w:tabs>
          <w:tab w:val="num" w:pos="1854"/>
        </w:tabs>
        <w:ind w:left="1854" w:hanging="720"/>
      </w:pPr>
      <w:rPr>
        <w:rFonts w:hint="default"/>
        <w:b/>
      </w:rPr>
    </w:lvl>
  </w:abstractNum>
  <w:abstractNum w:abstractNumId="28" w15:restartNumberingAfterBreak="0">
    <w:nsid w:val="4EF96C6A"/>
    <w:multiLevelType w:val="multilevel"/>
    <w:tmpl w:val="5A2A917C"/>
    <w:lvl w:ilvl="0">
      <w:start w:val="1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1B70DB4"/>
    <w:multiLevelType w:val="multilevel"/>
    <w:tmpl w:val="AF50069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EB7901"/>
    <w:multiLevelType w:val="multilevel"/>
    <w:tmpl w:val="CD782A92"/>
    <w:lvl w:ilvl="0">
      <w:start w:val="11"/>
      <w:numFmt w:val="decimal"/>
      <w:lvlText w:val="%1."/>
      <w:lvlJc w:val="left"/>
      <w:pPr>
        <w:tabs>
          <w:tab w:val="num" w:pos="360"/>
        </w:tabs>
        <w:ind w:left="360" w:hanging="360"/>
      </w:pPr>
      <w:rPr>
        <w:rFonts w:hint="default"/>
        <w:i w:val="0"/>
      </w:rPr>
    </w:lvl>
    <w:lvl w:ilvl="1">
      <w:start w:val="4"/>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1" w15:restartNumberingAfterBreak="0">
    <w:nsid w:val="52E67BCE"/>
    <w:multiLevelType w:val="multilevel"/>
    <w:tmpl w:val="C136C7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8805D40"/>
    <w:multiLevelType w:val="multilevel"/>
    <w:tmpl w:val="70866160"/>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5C173A"/>
    <w:multiLevelType w:val="multilevel"/>
    <w:tmpl w:val="8070EDE8"/>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F21530"/>
    <w:multiLevelType w:val="hybridMultilevel"/>
    <w:tmpl w:val="115A1CD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02819E9"/>
    <w:multiLevelType w:val="hybridMultilevel"/>
    <w:tmpl w:val="55DC7560"/>
    <w:lvl w:ilvl="0" w:tplc="D9426142">
      <w:start w:val="1"/>
      <w:numFmt w:val="lowerLetter"/>
      <w:lvlText w:val="%1)"/>
      <w:lvlJc w:val="left"/>
      <w:pPr>
        <w:tabs>
          <w:tab w:val="num" w:pos="1035"/>
        </w:tabs>
        <w:ind w:left="1035" w:hanging="360"/>
      </w:pPr>
      <w:rPr>
        <w:rFonts w:hint="default"/>
      </w:rPr>
    </w:lvl>
    <w:lvl w:ilvl="1" w:tplc="BB2C21F0" w:tentative="1">
      <w:start w:val="1"/>
      <w:numFmt w:val="lowerLetter"/>
      <w:lvlText w:val="%2."/>
      <w:lvlJc w:val="left"/>
      <w:pPr>
        <w:tabs>
          <w:tab w:val="num" w:pos="1755"/>
        </w:tabs>
        <w:ind w:left="1755" w:hanging="360"/>
      </w:pPr>
    </w:lvl>
    <w:lvl w:ilvl="2" w:tplc="485ECF5A" w:tentative="1">
      <w:start w:val="1"/>
      <w:numFmt w:val="lowerRoman"/>
      <w:lvlText w:val="%3."/>
      <w:lvlJc w:val="right"/>
      <w:pPr>
        <w:tabs>
          <w:tab w:val="num" w:pos="2475"/>
        </w:tabs>
        <w:ind w:left="2475" w:hanging="180"/>
      </w:pPr>
    </w:lvl>
    <w:lvl w:ilvl="3" w:tplc="6AA0E580" w:tentative="1">
      <w:start w:val="1"/>
      <w:numFmt w:val="decimal"/>
      <w:lvlText w:val="%4."/>
      <w:lvlJc w:val="left"/>
      <w:pPr>
        <w:tabs>
          <w:tab w:val="num" w:pos="3195"/>
        </w:tabs>
        <w:ind w:left="3195" w:hanging="360"/>
      </w:pPr>
    </w:lvl>
    <w:lvl w:ilvl="4" w:tplc="E8FCC098" w:tentative="1">
      <w:start w:val="1"/>
      <w:numFmt w:val="lowerLetter"/>
      <w:lvlText w:val="%5."/>
      <w:lvlJc w:val="left"/>
      <w:pPr>
        <w:tabs>
          <w:tab w:val="num" w:pos="3915"/>
        </w:tabs>
        <w:ind w:left="3915" w:hanging="360"/>
      </w:pPr>
    </w:lvl>
    <w:lvl w:ilvl="5" w:tplc="06ECE8EA" w:tentative="1">
      <w:start w:val="1"/>
      <w:numFmt w:val="lowerRoman"/>
      <w:lvlText w:val="%6."/>
      <w:lvlJc w:val="right"/>
      <w:pPr>
        <w:tabs>
          <w:tab w:val="num" w:pos="4635"/>
        </w:tabs>
        <w:ind w:left="4635" w:hanging="180"/>
      </w:pPr>
    </w:lvl>
    <w:lvl w:ilvl="6" w:tplc="1F7AD954" w:tentative="1">
      <w:start w:val="1"/>
      <w:numFmt w:val="decimal"/>
      <w:lvlText w:val="%7."/>
      <w:lvlJc w:val="left"/>
      <w:pPr>
        <w:tabs>
          <w:tab w:val="num" w:pos="5355"/>
        </w:tabs>
        <w:ind w:left="5355" w:hanging="360"/>
      </w:pPr>
    </w:lvl>
    <w:lvl w:ilvl="7" w:tplc="E7427830" w:tentative="1">
      <w:start w:val="1"/>
      <w:numFmt w:val="lowerLetter"/>
      <w:lvlText w:val="%8."/>
      <w:lvlJc w:val="left"/>
      <w:pPr>
        <w:tabs>
          <w:tab w:val="num" w:pos="6075"/>
        </w:tabs>
        <w:ind w:left="6075" w:hanging="360"/>
      </w:pPr>
    </w:lvl>
    <w:lvl w:ilvl="8" w:tplc="55FAA90C" w:tentative="1">
      <w:start w:val="1"/>
      <w:numFmt w:val="lowerRoman"/>
      <w:lvlText w:val="%9."/>
      <w:lvlJc w:val="right"/>
      <w:pPr>
        <w:tabs>
          <w:tab w:val="num" w:pos="6795"/>
        </w:tabs>
        <w:ind w:left="6795" w:hanging="180"/>
      </w:pPr>
    </w:lvl>
  </w:abstractNum>
  <w:abstractNum w:abstractNumId="36" w15:restartNumberingAfterBreak="0">
    <w:nsid w:val="637A7FA3"/>
    <w:multiLevelType w:val="multilevel"/>
    <w:tmpl w:val="0720997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7" w15:restartNumberingAfterBreak="0">
    <w:nsid w:val="72271508"/>
    <w:multiLevelType w:val="multilevel"/>
    <w:tmpl w:val="35788F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3235BE9"/>
    <w:multiLevelType w:val="multilevel"/>
    <w:tmpl w:val="795ACFA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53D04A2"/>
    <w:multiLevelType w:val="singleLevel"/>
    <w:tmpl w:val="E43A32D6"/>
    <w:lvl w:ilvl="0">
      <w:start w:val="3"/>
      <w:numFmt w:val="lowerLetter"/>
      <w:lvlText w:val="(%1)"/>
      <w:lvlJc w:val="left"/>
      <w:pPr>
        <w:tabs>
          <w:tab w:val="num" w:pos="1692"/>
        </w:tabs>
        <w:ind w:left="1692" w:hanging="1125"/>
      </w:pPr>
      <w:rPr>
        <w:rFonts w:hint="default"/>
      </w:rPr>
    </w:lvl>
  </w:abstractNum>
  <w:abstractNum w:abstractNumId="40" w15:restartNumberingAfterBreak="0">
    <w:nsid w:val="7E6F2D02"/>
    <w:multiLevelType w:val="singleLevel"/>
    <w:tmpl w:val="04050017"/>
    <w:lvl w:ilvl="0">
      <w:start w:val="1"/>
      <w:numFmt w:val="lowerLetter"/>
      <w:lvlText w:val="%1)"/>
      <w:lvlJc w:val="left"/>
      <w:pPr>
        <w:tabs>
          <w:tab w:val="num" w:pos="360"/>
        </w:tabs>
        <w:ind w:left="360" w:hanging="360"/>
      </w:pPr>
    </w:lvl>
  </w:abstractNum>
  <w:num w:numId="1">
    <w:abstractNumId w:val="9"/>
  </w:num>
  <w:num w:numId="2">
    <w:abstractNumId w:val="25"/>
  </w:num>
  <w:num w:numId="3">
    <w:abstractNumId w:val="0"/>
  </w:num>
  <w:num w:numId="4">
    <w:abstractNumId w:val="27"/>
  </w:num>
  <w:num w:numId="5">
    <w:abstractNumId w:val="5"/>
  </w:num>
  <w:num w:numId="6">
    <w:abstractNumId w:val="23"/>
  </w:num>
  <w:num w:numId="7">
    <w:abstractNumId w:val="26"/>
  </w:num>
  <w:num w:numId="8">
    <w:abstractNumId w:val="24"/>
  </w:num>
  <w:num w:numId="9">
    <w:abstractNumId w:val="14"/>
  </w:num>
  <w:num w:numId="10">
    <w:abstractNumId w:val="10"/>
  </w:num>
  <w:num w:numId="11">
    <w:abstractNumId w:val="7"/>
  </w:num>
  <w:num w:numId="12">
    <w:abstractNumId w:val="17"/>
  </w:num>
  <w:num w:numId="13">
    <w:abstractNumId w:val="28"/>
  </w:num>
  <w:num w:numId="14">
    <w:abstractNumId w:val="15"/>
  </w:num>
  <w:num w:numId="15">
    <w:abstractNumId w:val="18"/>
  </w:num>
  <w:num w:numId="16">
    <w:abstractNumId w:val="1"/>
  </w:num>
  <w:num w:numId="17">
    <w:abstractNumId w:val="3"/>
  </w:num>
  <w:num w:numId="18">
    <w:abstractNumId w:val="4"/>
  </w:num>
  <w:num w:numId="19">
    <w:abstractNumId w:val="2"/>
  </w:num>
  <w:num w:numId="20">
    <w:abstractNumId w:val="11"/>
  </w:num>
  <w:num w:numId="21">
    <w:abstractNumId w:val="29"/>
  </w:num>
  <w:num w:numId="22">
    <w:abstractNumId w:val="19"/>
  </w:num>
  <w:num w:numId="23">
    <w:abstractNumId w:val="13"/>
  </w:num>
  <w:num w:numId="24">
    <w:abstractNumId w:val="32"/>
  </w:num>
  <w:num w:numId="25">
    <w:abstractNumId w:val="36"/>
  </w:num>
  <w:num w:numId="26">
    <w:abstractNumId w:val="39"/>
  </w:num>
  <w:num w:numId="27">
    <w:abstractNumId w:val="35"/>
  </w:num>
  <w:num w:numId="28">
    <w:abstractNumId w:val="40"/>
  </w:num>
  <w:num w:numId="29">
    <w:abstractNumId w:val="12"/>
  </w:num>
  <w:num w:numId="30">
    <w:abstractNumId w:val="30"/>
  </w:num>
  <w:num w:numId="31">
    <w:abstractNumId w:val="34"/>
  </w:num>
  <w:num w:numId="32">
    <w:abstractNumId w:val="21"/>
  </w:num>
  <w:num w:numId="33">
    <w:abstractNumId w:val="6"/>
  </w:num>
  <w:num w:numId="34">
    <w:abstractNumId w:val="20"/>
  </w:num>
  <w:num w:numId="35">
    <w:abstractNumId w:val="8"/>
  </w:num>
  <w:num w:numId="36">
    <w:abstractNumId w:val="33"/>
  </w:num>
  <w:num w:numId="37">
    <w:abstractNumId w:val="22"/>
  </w:num>
  <w:num w:numId="38">
    <w:abstractNumId w:val="16"/>
  </w:num>
  <w:num w:numId="39">
    <w:abstractNumId w:val="37"/>
  </w:num>
  <w:num w:numId="40">
    <w:abstractNumId w:val="31"/>
  </w:num>
  <w:num w:numId="41">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E7CA7"/>
    <w:rsid w:val="000001E7"/>
    <w:rsid w:val="0000444C"/>
    <w:rsid w:val="00007C21"/>
    <w:rsid w:val="00010944"/>
    <w:rsid w:val="000155AB"/>
    <w:rsid w:val="000175B0"/>
    <w:rsid w:val="00017D20"/>
    <w:rsid w:val="000211FD"/>
    <w:rsid w:val="00026327"/>
    <w:rsid w:val="00027AB5"/>
    <w:rsid w:val="00027BBC"/>
    <w:rsid w:val="00030C2A"/>
    <w:rsid w:val="00032193"/>
    <w:rsid w:val="00032BC9"/>
    <w:rsid w:val="00036DB0"/>
    <w:rsid w:val="00040CC4"/>
    <w:rsid w:val="00053A42"/>
    <w:rsid w:val="00060903"/>
    <w:rsid w:val="00063072"/>
    <w:rsid w:val="000656F8"/>
    <w:rsid w:val="00067633"/>
    <w:rsid w:val="00072E07"/>
    <w:rsid w:val="00073B5E"/>
    <w:rsid w:val="00074A95"/>
    <w:rsid w:val="00081D8C"/>
    <w:rsid w:val="000837B6"/>
    <w:rsid w:val="00086553"/>
    <w:rsid w:val="00091A73"/>
    <w:rsid w:val="00095B9A"/>
    <w:rsid w:val="000A1D13"/>
    <w:rsid w:val="000A1FED"/>
    <w:rsid w:val="000A4BFB"/>
    <w:rsid w:val="000A601A"/>
    <w:rsid w:val="000A79D9"/>
    <w:rsid w:val="000B29AB"/>
    <w:rsid w:val="000B55FB"/>
    <w:rsid w:val="000C09EC"/>
    <w:rsid w:val="000C2F4B"/>
    <w:rsid w:val="000C2FDE"/>
    <w:rsid w:val="000C5A66"/>
    <w:rsid w:val="000C7359"/>
    <w:rsid w:val="000D1C51"/>
    <w:rsid w:val="000D6D09"/>
    <w:rsid w:val="000E4B4A"/>
    <w:rsid w:val="000E6A1A"/>
    <w:rsid w:val="000F35B3"/>
    <w:rsid w:val="000F5F55"/>
    <w:rsid w:val="000F7730"/>
    <w:rsid w:val="00100C00"/>
    <w:rsid w:val="0010675A"/>
    <w:rsid w:val="00120E5E"/>
    <w:rsid w:val="00127D6E"/>
    <w:rsid w:val="00130575"/>
    <w:rsid w:val="00130E95"/>
    <w:rsid w:val="0013462F"/>
    <w:rsid w:val="001349CE"/>
    <w:rsid w:val="00137013"/>
    <w:rsid w:val="00142A18"/>
    <w:rsid w:val="00143340"/>
    <w:rsid w:val="001449FC"/>
    <w:rsid w:val="0015180B"/>
    <w:rsid w:val="00161697"/>
    <w:rsid w:val="00165313"/>
    <w:rsid w:val="001677D6"/>
    <w:rsid w:val="00167990"/>
    <w:rsid w:val="001702A0"/>
    <w:rsid w:val="0017035A"/>
    <w:rsid w:val="0017446A"/>
    <w:rsid w:val="001764B8"/>
    <w:rsid w:val="001771AF"/>
    <w:rsid w:val="001834AD"/>
    <w:rsid w:val="001858E1"/>
    <w:rsid w:val="0018799C"/>
    <w:rsid w:val="00190942"/>
    <w:rsid w:val="00190BA5"/>
    <w:rsid w:val="00191EFC"/>
    <w:rsid w:val="00194515"/>
    <w:rsid w:val="00195F4F"/>
    <w:rsid w:val="00196C32"/>
    <w:rsid w:val="001A20D9"/>
    <w:rsid w:val="001A24B9"/>
    <w:rsid w:val="001A3475"/>
    <w:rsid w:val="001A3F47"/>
    <w:rsid w:val="001A5371"/>
    <w:rsid w:val="001B2955"/>
    <w:rsid w:val="001B666A"/>
    <w:rsid w:val="001C3BF7"/>
    <w:rsid w:val="001D4B9A"/>
    <w:rsid w:val="001F7577"/>
    <w:rsid w:val="001F7711"/>
    <w:rsid w:val="001F774B"/>
    <w:rsid w:val="002016E3"/>
    <w:rsid w:val="002017A3"/>
    <w:rsid w:val="00201818"/>
    <w:rsid w:val="00213171"/>
    <w:rsid w:val="00220DA2"/>
    <w:rsid w:val="00225F4C"/>
    <w:rsid w:val="0022676A"/>
    <w:rsid w:val="0023179E"/>
    <w:rsid w:val="00232A79"/>
    <w:rsid w:val="002340F1"/>
    <w:rsid w:val="00235172"/>
    <w:rsid w:val="0024064F"/>
    <w:rsid w:val="00240CC9"/>
    <w:rsid w:val="002500F3"/>
    <w:rsid w:val="00252C00"/>
    <w:rsid w:val="00253017"/>
    <w:rsid w:val="00253DE3"/>
    <w:rsid w:val="00261995"/>
    <w:rsid w:val="00265B32"/>
    <w:rsid w:val="002666D6"/>
    <w:rsid w:val="002718CA"/>
    <w:rsid w:val="0027311D"/>
    <w:rsid w:val="00275730"/>
    <w:rsid w:val="00276CEF"/>
    <w:rsid w:val="002812E4"/>
    <w:rsid w:val="00292BE3"/>
    <w:rsid w:val="002A1A07"/>
    <w:rsid w:val="002A326C"/>
    <w:rsid w:val="002A45A4"/>
    <w:rsid w:val="002B4783"/>
    <w:rsid w:val="002C12AC"/>
    <w:rsid w:val="002C329A"/>
    <w:rsid w:val="002C3EAB"/>
    <w:rsid w:val="002D373F"/>
    <w:rsid w:val="002D377C"/>
    <w:rsid w:val="002D7632"/>
    <w:rsid w:val="002E3804"/>
    <w:rsid w:val="002E60A9"/>
    <w:rsid w:val="002F60DB"/>
    <w:rsid w:val="002F7F21"/>
    <w:rsid w:val="00300F5B"/>
    <w:rsid w:val="00302AC5"/>
    <w:rsid w:val="003041C2"/>
    <w:rsid w:val="00304899"/>
    <w:rsid w:val="00311604"/>
    <w:rsid w:val="00316C0D"/>
    <w:rsid w:val="00320150"/>
    <w:rsid w:val="003256E2"/>
    <w:rsid w:val="0032704F"/>
    <w:rsid w:val="00331178"/>
    <w:rsid w:val="00332D3D"/>
    <w:rsid w:val="00334E7C"/>
    <w:rsid w:val="00345F61"/>
    <w:rsid w:val="00347B2A"/>
    <w:rsid w:val="003513A1"/>
    <w:rsid w:val="0035528E"/>
    <w:rsid w:val="003600DF"/>
    <w:rsid w:val="00364F45"/>
    <w:rsid w:val="00366947"/>
    <w:rsid w:val="003715DD"/>
    <w:rsid w:val="0037187A"/>
    <w:rsid w:val="00374A67"/>
    <w:rsid w:val="00376812"/>
    <w:rsid w:val="003837CC"/>
    <w:rsid w:val="0038398A"/>
    <w:rsid w:val="00387497"/>
    <w:rsid w:val="003905EB"/>
    <w:rsid w:val="0039733F"/>
    <w:rsid w:val="003A3989"/>
    <w:rsid w:val="003A510C"/>
    <w:rsid w:val="003A76CD"/>
    <w:rsid w:val="003B0325"/>
    <w:rsid w:val="003C08B1"/>
    <w:rsid w:val="003D1E8A"/>
    <w:rsid w:val="003D4283"/>
    <w:rsid w:val="003D4C9F"/>
    <w:rsid w:val="003D5C9C"/>
    <w:rsid w:val="003D6E32"/>
    <w:rsid w:val="003E0401"/>
    <w:rsid w:val="003E14BE"/>
    <w:rsid w:val="003E5C7B"/>
    <w:rsid w:val="003E5F65"/>
    <w:rsid w:val="004003AA"/>
    <w:rsid w:val="004037FB"/>
    <w:rsid w:val="00412F15"/>
    <w:rsid w:val="00417C03"/>
    <w:rsid w:val="00422706"/>
    <w:rsid w:val="00426711"/>
    <w:rsid w:val="00427A40"/>
    <w:rsid w:val="0043125C"/>
    <w:rsid w:val="004349D4"/>
    <w:rsid w:val="00434F27"/>
    <w:rsid w:val="00442DCA"/>
    <w:rsid w:val="00445D88"/>
    <w:rsid w:val="00445F5D"/>
    <w:rsid w:val="004521BE"/>
    <w:rsid w:val="0045460B"/>
    <w:rsid w:val="00455D75"/>
    <w:rsid w:val="00461652"/>
    <w:rsid w:val="00463762"/>
    <w:rsid w:val="00463B1E"/>
    <w:rsid w:val="0046661A"/>
    <w:rsid w:val="004877EE"/>
    <w:rsid w:val="00494AF6"/>
    <w:rsid w:val="00494DB1"/>
    <w:rsid w:val="004965F7"/>
    <w:rsid w:val="004A11F3"/>
    <w:rsid w:val="004A2EA3"/>
    <w:rsid w:val="004B1B4F"/>
    <w:rsid w:val="004B42FF"/>
    <w:rsid w:val="004B5175"/>
    <w:rsid w:val="004B734D"/>
    <w:rsid w:val="004C1E44"/>
    <w:rsid w:val="004C7729"/>
    <w:rsid w:val="004D1F10"/>
    <w:rsid w:val="004D2AC5"/>
    <w:rsid w:val="004D4D05"/>
    <w:rsid w:val="004D7F96"/>
    <w:rsid w:val="004E0F06"/>
    <w:rsid w:val="004E18B0"/>
    <w:rsid w:val="004E1F36"/>
    <w:rsid w:val="004F091D"/>
    <w:rsid w:val="0050009A"/>
    <w:rsid w:val="00502016"/>
    <w:rsid w:val="0050578B"/>
    <w:rsid w:val="0050762E"/>
    <w:rsid w:val="005077C3"/>
    <w:rsid w:val="0051013A"/>
    <w:rsid w:val="005118B5"/>
    <w:rsid w:val="00512836"/>
    <w:rsid w:val="00512A1C"/>
    <w:rsid w:val="005149A6"/>
    <w:rsid w:val="00515839"/>
    <w:rsid w:val="0051792F"/>
    <w:rsid w:val="0052194C"/>
    <w:rsid w:val="00522EBA"/>
    <w:rsid w:val="005259C8"/>
    <w:rsid w:val="00526484"/>
    <w:rsid w:val="00530C5E"/>
    <w:rsid w:val="00531102"/>
    <w:rsid w:val="00535AB4"/>
    <w:rsid w:val="00536AB9"/>
    <w:rsid w:val="00544A73"/>
    <w:rsid w:val="00555981"/>
    <w:rsid w:val="005565A7"/>
    <w:rsid w:val="00556892"/>
    <w:rsid w:val="0055700C"/>
    <w:rsid w:val="00557AD8"/>
    <w:rsid w:val="005605E6"/>
    <w:rsid w:val="00561595"/>
    <w:rsid w:val="00574A3A"/>
    <w:rsid w:val="00576C93"/>
    <w:rsid w:val="0058179C"/>
    <w:rsid w:val="00583A82"/>
    <w:rsid w:val="00585624"/>
    <w:rsid w:val="00586472"/>
    <w:rsid w:val="005874C0"/>
    <w:rsid w:val="0059095C"/>
    <w:rsid w:val="00590EE5"/>
    <w:rsid w:val="00591FE3"/>
    <w:rsid w:val="0059290F"/>
    <w:rsid w:val="00592BF7"/>
    <w:rsid w:val="005943C8"/>
    <w:rsid w:val="00595FFD"/>
    <w:rsid w:val="005A6635"/>
    <w:rsid w:val="005B4B35"/>
    <w:rsid w:val="005B5196"/>
    <w:rsid w:val="005B6404"/>
    <w:rsid w:val="005B6656"/>
    <w:rsid w:val="005C0999"/>
    <w:rsid w:val="005C0B4A"/>
    <w:rsid w:val="005C2C33"/>
    <w:rsid w:val="005C3ECE"/>
    <w:rsid w:val="005C71CE"/>
    <w:rsid w:val="005D07C6"/>
    <w:rsid w:val="005D4C6E"/>
    <w:rsid w:val="005D63DB"/>
    <w:rsid w:val="005E0373"/>
    <w:rsid w:val="005E4428"/>
    <w:rsid w:val="005E49D5"/>
    <w:rsid w:val="005E6327"/>
    <w:rsid w:val="005F2E1D"/>
    <w:rsid w:val="00605A26"/>
    <w:rsid w:val="00610693"/>
    <w:rsid w:val="006129CF"/>
    <w:rsid w:val="00613930"/>
    <w:rsid w:val="00613B37"/>
    <w:rsid w:val="006163A2"/>
    <w:rsid w:val="00620EC5"/>
    <w:rsid w:val="006219D9"/>
    <w:rsid w:val="00622F41"/>
    <w:rsid w:val="00630949"/>
    <w:rsid w:val="006321BD"/>
    <w:rsid w:val="006323B7"/>
    <w:rsid w:val="00633B23"/>
    <w:rsid w:val="00640D80"/>
    <w:rsid w:val="00641511"/>
    <w:rsid w:val="00642A05"/>
    <w:rsid w:val="00646FB8"/>
    <w:rsid w:val="006474DA"/>
    <w:rsid w:val="00656089"/>
    <w:rsid w:val="0066173F"/>
    <w:rsid w:val="006665D2"/>
    <w:rsid w:val="00677D31"/>
    <w:rsid w:val="00682A54"/>
    <w:rsid w:val="0068384B"/>
    <w:rsid w:val="00685130"/>
    <w:rsid w:val="0068733D"/>
    <w:rsid w:val="006879BB"/>
    <w:rsid w:val="006910CB"/>
    <w:rsid w:val="0069426D"/>
    <w:rsid w:val="00694696"/>
    <w:rsid w:val="00694EDB"/>
    <w:rsid w:val="00695D5B"/>
    <w:rsid w:val="00696392"/>
    <w:rsid w:val="00696831"/>
    <w:rsid w:val="00697178"/>
    <w:rsid w:val="006A04F2"/>
    <w:rsid w:val="006B32BD"/>
    <w:rsid w:val="006B332A"/>
    <w:rsid w:val="006B3FC3"/>
    <w:rsid w:val="006B43BA"/>
    <w:rsid w:val="006B48EF"/>
    <w:rsid w:val="006C0852"/>
    <w:rsid w:val="006C2C8F"/>
    <w:rsid w:val="006C30F0"/>
    <w:rsid w:val="006D739D"/>
    <w:rsid w:val="006E00BD"/>
    <w:rsid w:val="006E2816"/>
    <w:rsid w:val="006F20D7"/>
    <w:rsid w:val="006F2CC6"/>
    <w:rsid w:val="006F3C96"/>
    <w:rsid w:val="006F7FFE"/>
    <w:rsid w:val="00701AA9"/>
    <w:rsid w:val="007028D7"/>
    <w:rsid w:val="00703BBD"/>
    <w:rsid w:val="007045C8"/>
    <w:rsid w:val="0070482D"/>
    <w:rsid w:val="00705601"/>
    <w:rsid w:val="0071282D"/>
    <w:rsid w:val="00717F16"/>
    <w:rsid w:val="007213FB"/>
    <w:rsid w:val="00721E5C"/>
    <w:rsid w:val="00722777"/>
    <w:rsid w:val="00741A80"/>
    <w:rsid w:val="007421F6"/>
    <w:rsid w:val="00743354"/>
    <w:rsid w:val="00747A53"/>
    <w:rsid w:val="00763DCA"/>
    <w:rsid w:val="00766663"/>
    <w:rsid w:val="00771D53"/>
    <w:rsid w:val="00774FCA"/>
    <w:rsid w:val="007760DC"/>
    <w:rsid w:val="00776F56"/>
    <w:rsid w:val="00777DE3"/>
    <w:rsid w:val="00780127"/>
    <w:rsid w:val="007835C9"/>
    <w:rsid w:val="00787834"/>
    <w:rsid w:val="007924E9"/>
    <w:rsid w:val="00793B33"/>
    <w:rsid w:val="00793E92"/>
    <w:rsid w:val="007B2C53"/>
    <w:rsid w:val="007B77FD"/>
    <w:rsid w:val="007C016F"/>
    <w:rsid w:val="007C08AD"/>
    <w:rsid w:val="007C3A9F"/>
    <w:rsid w:val="007C4F72"/>
    <w:rsid w:val="007D22DE"/>
    <w:rsid w:val="007D38F9"/>
    <w:rsid w:val="007E12D5"/>
    <w:rsid w:val="007E4B1A"/>
    <w:rsid w:val="007F51C7"/>
    <w:rsid w:val="007F5DA9"/>
    <w:rsid w:val="007F7567"/>
    <w:rsid w:val="007F76B2"/>
    <w:rsid w:val="00805E89"/>
    <w:rsid w:val="008118D7"/>
    <w:rsid w:val="008144E4"/>
    <w:rsid w:val="008149D6"/>
    <w:rsid w:val="008205E1"/>
    <w:rsid w:val="00820F22"/>
    <w:rsid w:val="00821E31"/>
    <w:rsid w:val="00823991"/>
    <w:rsid w:val="00826E6A"/>
    <w:rsid w:val="008313C9"/>
    <w:rsid w:val="00832DA7"/>
    <w:rsid w:val="008337DE"/>
    <w:rsid w:val="008338AD"/>
    <w:rsid w:val="00834148"/>
    <w:rsid w:val="00841546"/>
    <w:rsid w:val="008466DD"/>
    <w:rsid w:val="0085418B"/>
    <w:rsid w:val="00854CEB"/>
    <w:rsid w:val="0085503C"/>
    <w:rsid w:val="008574A6"/>
    <w:rsid w:val="008673E9"/>
    <w:rsid w:val="00872811"/>
    <w:rsid w:val="0087618A"/>
    <w:rsid w:val="008771D2"/>
    <w:rsid w:val="008814F4"/>
    <w:rsid w:val="00887DAA"/>
    <w:rsid w:val="00891953"/>
    <w:rsid w:val="00891961"/>
    <w:rsid w:val="00892EFB"/>
    <w:rsid w:val="0089372F"/>
    <w:rsid w:val="008962D8"/>
    <w:rsid w:val="00897CBB"/>
    <w:rsid w:val="008A0CE8"/>
    <w:rsid w:val="008A5DA5"/>
    <w:rsid w:val="008A74F6"/>
    <w:rsid w:val="008B268D"/>
    <w:rsid w:val="008B60F3"/>
    <w:rsid w:val="008B7CB4"/>
    <w:rsid w:val="008C2E7A"/>
    <w:rsid w:val="008C3F42"/>
    <w:rsid w:val="008C57D0"/>
    <w:rsid w:val="008D151E"/>
    <w:rsid w:val="008D1716"/>
    <w:rsid w:val="008D4063"/>
    <w:rsid w:val="008D4C03"/>
    <w:rsid w:val="008E6BD7"/>
    <w:rsid w:val="008E7392"/>
    <w:rsid w:val="008E74FF"/>
    <w:rsid w:val="008F1670"/>
    <w:rsid w:val="008F4547"/>
    <w:rsid w:val="00900531"/>
    <w:rsid w:val="009010BB"/>
    <w:rsid w:val="00901D80"/>
    <w:rsid w:val="00903CC2"/>
    <w:rsid w:val="00923857"/>
    <w:rsid w:val="009268D9"/>
    <w:rsid w:val="009270A6"/>
    <w:rsid w:val="00927910"/>
    <w:rsid w:val="00927AF5"/>
    <w:rsid w:val="0093545C"/>
    <w:rsid w:val="00936EBB"/>
    <w:rsid w:val="009407E1"/>
    <w:rsid w:val="00940AE8"/>
    <w:rsid w:val="00955804"/>
    <w:rsid w:val="009602F8"/>
    <w:rsid w:val="00961C21"/>
    <w:rsid w:val="00964952"/>
    <w:rsid w:val="00970619"/>
    <w:rsid w:val="00972776"/>
    <w:rsid w:val="00973597"/>
    <w:rsid w:val="0097623B"/>
    <w:rsid w:val="00982C19"/>
    <w:rsid w:val="00983573"/>
    <w:rsid w:val="00985ADE"/>
    <w:rsid w:val="009872FA"/>
    <w:rsid w:val="0098790B"/>
    <w:rsid w:val="009957A8"/>
    <w:rsid w:val="009959E6"/>
    <w:rsid w:val="00996CF3"/>
    <w:rsid w:val="00996D7B"/>
    <w:rsid w:val="009A165C"/>
    <w:rsid w:val="009A46FE"/>
    <w:rsid w:val="009A4D40"/>
    <w:rsid w:val="009A4F20"/>
    <w:rsid w:val="009A5420"/>
    <w:rsid w:val="009B0B02"/>
    <w:rsid w:val="009C2F82"/>
    <w:rsid w:val="009D78E6"/>
    <w:rsid w:val="009E755F"/>
    <w:rsid w:val="009E7E80"/>
    <w:rsid w:val="009F0585"/>
    <w:rsid w:val="009F529D"/>
    <w:rsid w:val="00A023C1"/>
    <w:rsid w:val="00A043C8"/>
    <w:rsid w:val="00A055F3"/>
    <w:rsid w:val="00A05C6B"/>
    <w:rsid w:val="00A06F7E"/>
    <w:rsid w:val="00A07F97"/>
    <w:rsid w:val="00A21CBE"/>
    <w:rsid w:val="00A22204"/>
    <w:rsid w:val="00A2579D"/>
    <w:rsid w:val="00A31A14"/>
    <w:rsid w:val="00A31A25"/>
    <w:rsid w:val="00A31DBD"/>
    <w:rsid w:val="00A33A6C"/>
    <w:rsid w:val="00A370D0"/>
    <w:rsid w:val="00A4163D"/>
    <w:rsid w:val="00A41C0F"/>
    <w:rsid w:val="00A42597"/>
    <w:rsid w:val="00A44A49"/>
    <w:rsid w:val="00A51471"/>
    <w:rsid w:val="00A56738"/>
    <w:rsid w:val="00A56DF1"/>
    <w:rsid w:val="00A614BF"/>
    <w:rsid w:val="00A636AE"/>
    <w:rsid w:val="00A65F8A"/>
    <w:rsid w:val="00A73475"/>
    <w:rsid w:val="00A74419"/>
    <w:rsid w:val="00A85FA4"/>
    <w:rsid w:val="00A9290E"/>
    <w:rsid w:val="00AA5C52"/>
    <w:rsid w:val="00AA7EFE"/>
    <w:rsid w:val="00AB0772"/>
    <w:rsid w:val="00AC0FEF"/>
    <w:rsid w:val="00AC4BAD"/>
    <w:rsid w:val="00AC563F"/>
    <w:rsid w:val="00AC58C7"/>
    <w:rsid w:val="00AC6CB3"/>
    <w:rsid w:val="00AD02CB"/>
    <w:rsid w:val="00AD1882"/>
    <w:rsid w:val="00AD1B26"/>
    <w:rsid w:val="00AE1CA1"/>
    <w:rsid w:val="00AE3067"/>
    <w:rsid w:val="00AE306D"/>
    <w:rsid w:val="00AE4965"/>
    <w:rsid w:val="00AE7627"/>
    <w:rsid w:val="00AF1047"/>
    <w:rsid w:val="00AF1CAF"/>
    <w:rsid w:val="00AF2E33"/>
    <w:rsid w:val="00AF6920"/>
    <w:rsid w:val="00B0056E"/>
    <w:rsid w:val="00B0347A"/>
    <w:rsid w:val="00B03A89"/>
    <w:rsid w:val="00B040BD"/>
    <w:rsid w:val="00B04FE9"/>
    <w:rsid w:val="00B06815"/>
    <w:rsid w:val="00B21D12"/>
    <w:rsid w:val="00B25AD9"/>
    <w:rsid w:val="00B34B19"/>
    <w:rsid w:val="00B35317"/>
    <w:rsid w:val="00B36D99"/>
    <w:rsid w:val="00B4742D"/>
    <w:rsid w:val="00B50B4D"/>
    <w:rsid w:val="00B51D15"/>
    <w:rsid w:val="00B54387"/>
    <w:rsid w:val="00B6203B"/>
    <w:rsid w:val="00B62903"/>
    <w:rsid w:val="00B64F6F"/>
    <w:rsid w:val="00B6759C"/>
    <w:rsid w:val="00B67C3E"/>
    <w:rsid w:val="00B74439"/>
    <w:rsid w:val="00B74CDF"/>
    <w:rsid w:val="00B80C79"/>
    <w:rsid w:val="00B82176"/>
    <w:rsid w:val="00B976E2"/>
    <w:rsid w:val="00BB413B"/>
    <w:rsid w:val="00BC04A2"/>
    <w:rsid w:val="00BC07FB"/>
    <w:rsid w:val="00BC16C0"/>
    <w:rsid w:val="00BC3F83"/>
    <w:rsid w:val="00BC58B4"/>
    <w:rsid w:val="00BC7091"/>
    <w:rsid w:val="00BD38BD"/>
    <w:rsid w:val="00BE2EDB"/>
    <w:rsid w:val="00BE46AE"/>
    <w:rsid w:val="00BE74C6"/>
    <w:rsid w:val="00BF257E"/>
    <w:rsid w:val="00BF2A85"/>
    <w:rsid w:val="00BF3D89"/>
    <w:rsid w:val="00BF7DD9"/>
    <w:rsid w:val="00C058C6"/>
    <w:rsid w:val="00C1335A"/>
    <w:rsid w:val="00C15648"/>
    <w:rsid w:val="00C32F23"/>
    <w:rsid w:val="00C35D81"/>
    <w:rsid w:val="00C40B14"/>
    <w:rsid w:val="00C434B4"/>
    <w:rsid w:val="00C44D42"/>
    <w:rsid w:val="00C44FE8"/>
    <w:rsid w:val="00C52B41"/>
    <w:rsid w:val="00C54DA3"/>
    <w:rsid w:val="00C568D1"/>
    <w:rsid w:val="00C64B8C"/>
    <w:rsid w:val="00C76DEA"/>
    <w:rsid w:val="00C8393B"/>
    <w:rsid w:val="00C84736"/>
    <w:rsid w:val="00C8615B"/>
    <w:rsid w:val="00C9112A"/>
    <w:rsid w:val="00C93861"/>
    <w:rsid w:val="00CA13D8"/>
    <w:rsid w:val="00CA2C4D"/>
    <w:rsid w:val="00CB10D1"/>
    <w:rsid w:val="00CC1817"/>
    <w:rsid w:val="00CC5505"/>
    <w:rsid w:val="00CD3030"/>
    <w:rsid w:val="00CD7CF8"/>
    <w:rsid w:val="00CE044D"/>
    <w:rsid w:val="00CE30AA"/>
    <w:rsid w:val="00CE4F9C"/>
    <w:rsid w:val="00CE5D45"/>
    <w:rsid w:val="00CE6171"/>
    <w:rsid w:val="00CE66AF"/>
    <w:rsid w:val="00CF241A"/>
    <w:rsid w:val="00CF2C18"/>
    <w:rsid w:val="00CF3F8F"/>
    <w:rsid w:val="00CF42DA"/>
    <w:rsid w:val="00CF6C06"/>
    <w:rsid w:val="00D004F0"/>
    <w:rsid w:val="00D051AE"/>
    <w:rsid w:val="00D14F87"/>
    <w:rsid w:val="00D205C9"/>
    <w:rsid w:val="00D20AE1"/>
    <w:rsid w:val="00D22D39"/>
    <w:rsid w:val="00D25586"/>
    <w:rsid w:val="00D27916"/>
    <w:rsid w:val="00D31445"/>
    <w:rsid w:val="00D32BD6"/>
    <w:rsid w:val="00D348E7"/>
    <w:rsid w:val="00D373ED"/>
    <w:rsid w:val="00D41BB8"/>
    <w:rsid w:val="00D4506C"/>
    <w:rsid w:val="00D46030"/>
    <w:rsid w:val="00D546D6"/>
    <w:rsid w:val="00D55109"/>
    <w:rsid w:val="00D62457"/>
    <w:rsid w:val="00D63A07"/>
    <w:rsid w:val="00D7338D"/>
    <w:rsid w:val="00D762AE"/>
    <w:rsid w:val="00D766A0"/>
    <w:rsid w:val="00D8069E"/>
    <w:rsid w:val="00D811C8"/>
    <w:rsid w:val="00D84C5C"/>
    <w:rsid w:val="00D852FD"/>
    <w:rsid w:val="00D91EF0"/>
    <w:rsid w:val="00D93985"/>
    <w:rsid w:val="00D95EBA"/>
    <w:rsid w:val="00D9683E"/>
    <w:rsid w:val="00DA0E41"/>
    <w:rsid w:val="00DA3BED"/>
    <w:rsid w:val="00DA41D7"/>
    <w:rsid w:val="00DB2114"/>
    <w:rsid w:val="00DB2D9B"/>
    <w:rsid w:val="00DB5274"/>
    <w:rsid w:val="00DB5D07"/>
    <w:rsid w:val="00DB734B"/>
    <w:rsid w:val="00DC24B8"/>
    <w:rsid w:val="00DC54BE"/>
    <w:rsid w:val="00DC6D5E"/>
    <w:rsid w:val="00DC7103"/>
    <w:rsid w:val="00DC79FF"/>
    <w:rsid w:val="00DD3046"/>
    <w:rsid w:val="00DD6AC2"/>
    <w:rsid w:val="00DE08E7"/>
    <w:rsid w:val="00DF4AE6"/>
    <w:rsid w:val="00DF6392"/>
    <w:rsid w:val="00E0101D"/>
    <w:rsid w:val="00E043F3"/>
    <w:rsid w:val="00E17FE9"/>
    <w:rsid w:val="00E3344F"/>
    <w:rsid w:val="00E34B44"/>
    <w:rsid w:val="00E354C7"/>
    <w:rsid w:val="00E4245E"/>
    <w:rsid w:val="00E43B28"/>
    <w:rsid w:val="00E44B08"/>
    <w:rsid w:val="00E52595"/>
    <w:rsid w:val="00E529B3"/>
    <w:rsid w:val="00E55F23"/>
    <w:rsid w:val="00E60426"/>
    <w:rsid w:val="00E60E98"/>
    <w:rsid w:val="00E618E7"/>
    <w:rsid w:val="00E7276D"/>
    <w:rsid w:val="00E7434E"/>
    <w:rsid w:val="00E8333F"/>
    <w:rsid w:val="00E902D7"/>
    <w:rsid w:val="00E90625"/>
    <w:rsid w:val="00E91ADB"/>
    <w:rsid w:val="00E95E43"/>
    <w:rsid w:val="00EA72D1"/>
    <w:rsid w:val="00EB77A5"/>
    <w:rsid w:val="00ED7660"/>
    <w:rsid w:val="00EE0C24"/>
    <w:rsid w:val="00EE16D8"/>
    <w:rsid w:val="00EE1D51"/>
    <w:rsid w:val="00EE70FC"/>
    <w:rsid w:val="00EF3818"/>
    <w:rsid w:val="00EF5E91"/>
    <w:rsid w:val="00EF6797"/>
    <w:rsid w:val="00F02ABD"/>
    <w:rsid w:val="00F051B4"/>
    <w:rsid w:val="00F116EC"/>
    <w:rsid w:val="00F201B3"/>
    <w:rsid w:val="00F20523"/>
    <w:rsid w:val="00F20635"/>
    <w:rsid w:val="00F276C7"/>
    <w:rsid w:val="00F31BF9"/>
    <w:rsid w:val="00F36F98"/>
    <w:rsid w:val="00F42E52"/>
    <w:rsid w:val="00F4427B"/>
    <w:rsid w:val="00F4471A"/>
    <w:rsid w:val="00F51E34"/>
    <w:rsid w:val="00F57A5E"/>
    <w:rsid w:val="00F66199"/>
    <w:rsid w:val="00F678BA"/>
    <w:rsid w:val="00F70E0A"/>
    <w:rsid w:val="00F837CC"/>
    <w:rsid w:val="00F85F8A"/>
    <w:rsid w:val="00F91750"/>
    <w:rsid w:val="00F953AE"/>
    <w:rsid w:val="00FA354A"/>
    <w:rsid w:val="00FA3C54"/>
    <w:rsid w:val="00FA7217"/>
    <w:rsid w:val="00FB535D"/>
    <w:rsid w:val="00FC215E"/>
    <w:rsid w:val="00FE05D8"/>
    <w:rsid w:val="00FE2C12"/>
    <w:rsid w:val="00FE7CA7"/>
    <w:rsid w:val="00FF5B5B"/>
    <w:rsid w:val="00FF6308"/>
    <w:rsid w:val="00FF63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076DCA"/>
  <w15:chartTrackingRefBased/>
  <w15:docId w15:val="{CA1FC513-F054-4CEB-95E5-2E5AFDAF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b/>
      <w:sz w:val="22"/>
    </w:rPr>
  </w:style>
  <w:style w:type="paragraph" w:styleId="Nadpis2">
    <w:name w:val="heading 2"/>
    <w:basedOn w:val="Normln"/>
    <w:next w:val="Normln"/>
    <w:qFormat/>
    <w:pPr>
      <w:keepNext/>
      <w:jc w:val="center"/>
      <w:outlineLvl w:val="1"/>
    </w:pPr>
    <w:rPr>
      <w:b/>
      <w:sz w:val="32"/>
    </w:rPr>
  </w:style>
  <w:style w:type="paragraph" w:styleId="Nadpis3">
    <w:name w:val="heading 3"/>
    <w:basedOn w:val="Normln"/>
    <w:next w:val="Normln"/>
    <w:qFormat/>
    <w:pPr>
      <w:keepNext/>
      <w:spacing w:before="120"/>
      <w:outlineLvl w:val="2"/>
    </w:pPr>
    <w:rPr>
      <w:rFonts w:ascii="Arial" w:hAnsi="Arial"/>
      <w:snapToGrid w:val="0"/>
      <w:color w:val="000080"/>
      <w:sz w:val="28"/>
    </w:rPr>
  </w:style>
  <w:style w:type="paragraph" w:styleId="Nadpis4">
    <w:name w:val="heading 4"/>
    <w:basedOn w:val="Normln"/>
    <w:qFormat/>
    <w:pPr>
      <w:numPr>
        <w:ilvl w:val="3"/>
        <w:numId w:val="3"/>
      </w:numPr>
      <w:spacing w:after="240"/>
      <w:outlineLvl w:val="3"/>
    </w:pPr>
    <w:rPr>
      <w:sz w:val="22"/>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keepNext/>
      <w:outlineLvl w:val="5"/>
    </w:pPr>
    <w:rPr>
      <w:b/>
      <w:emboss/>
      <w:color w:val="FF0000"/>
      <w:sz w:val="40"/>
      <w:u w:val="single"/>
    </w:rPr>
  </w:style>
  <w:style w:type="paragraph" w:styleId="Nadpis7">
    <w:name w:val="heading 7"/>
    <w:basedOn w:val="Normln"/>
    <w:next w:val="Normln"/>
    <w:qFormat/>
    <w:pPr>
      <w:keepNext/>
      <w:spacing w:before="120"/>
      <w:outlineLvl w:val="6"/>
    </w:pPr>
    <w:rPr>
      <w:rFonts w:ascii="Arial" w:hAnsi="Arial"/>
      <w:snapToGrid w:val="0"/>
      <w:sz w:val="28"/>
    </w:rPr>
  </w:style>
  <w:style w:type="paragraph" w:styleId="Nadpis8">
    <w:name w:val="heading 8"/>
    <w:basedOn w:val="Normln"/>
    <w:next w:val="Normln"/>
    <w:qFormat/>
    <w:pPr>
      <w:keepNext/>
      <w:outlineLvl w:val="7"/>
    </w:pPr>
    <w:rPr>
      <w:rFonts w:ascii="Arial" w:hAnsi="Arial" w:cs="Arial"/>
      <w:color w:val="333399"/>
      <w:sz w:val="28"/>
    </w:rPr>
  </w:style>
  <w:style w:type="paragraph" w:styleId="Nadpis9">
    <w:name w:val="heading 9"/>
    <w:basedOn w:val="Normln"/>
    <w:next w:val="Normln"/>
    <w:qFormat/>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Hypertextovodkaz">
    <w:name w:val="Hyperlink"/>
    <w:semiHidden/>
    <w:rPr>
      <w:color w:val="0000FF"/>
      <w:u w:val="single"/>
    </w:rPr>
  </w:style>
  <w:style w:type="character" w:styleId="slostrnky">
    <w:name w:val="page number"/>
    <w:basedOn w:val="Standardnpsmoodstavce"/>
    <w:semiHidden/>
  </w:style>
  <w:style w:type="paragraph" w:customStyle="1" w:styleId="BodyText21">
    <w:name w:val="Body Text 21"/>
    <w:basedOn w:val="Normln"/>
    <w:pPr>
      <w:widowControl w:val="0"/>
      <w:jc w:val="both"/>
    </w:pPr>
    <w:rPr>
      <w:snapToGrid w:val="0"/>
      <w:sz w:val="22"/>
    </w:rPr>
  </w:style>
  <w:style w:type="paragraph" w:styleId="Zkladntext">
    <w:name w:val="Body Text"/>
    <w:basedOn w:val="Normln"/>
    <w:semiHidden/>
    <w:pPr>
      <w:jc w:val="center"/>
    </w:pPr>
    <w:rPr>
      <w:sz w:val="22"/>
    </w:rPr>
  </w:style>
  <w:style w:type="paragraph" w:customStyle="1" w:styleId="Znaka">
    <w:name w:val="Značka"/>
    <w:pPr>
      <w:widowControl w:val="0"/>
      <w:ind w:left="720"/>
    </w:pPr>
    <w:rPr>
      <w:rFonts w:ascii="Arial" w:hAnsi="Arial"/>
      <w:snapToGrid w:val="0"/>
      <w:color w:val="000000"/>
      <w:sz w:val="22"/>
    </w:rPr>
  </w:style>
  <w:style w:type="paragraph" w:styleId="Zkladntextodsazen">
    <w:name w:val="Body Text Indent"/>
    <w:basedOn w:val="Normln"/>
    <w:semiHidden/>
    <w:pPr>
      <w:ind w:left="709" w:hanging="142"/>
      <w:jc w:val="both"/>
    </w:pPr>
    <w:rPr>
      <w:sz w:val="22"/>
    </w:rPr>
  </w:style>
  <w:style w:type="paragraph" w:styleId="Zkladntext2">
    <w:name w:val="Body Text 2"/>
    <w:basedOn w:val="Normln"/>
    <w:semiHidden/>
    <w:pPr>
      <w:jc w:val="both"/>
    </w:pPr>
    <w:rPr>
      <w:sz w:val="22"/>
    </w:rPr>
  </w:style>
  <w:style w:type="paragraph" w:styleId="Zkladntextodsazen3">
    <w:name w:val="Body Text Indent 3"/>
    <w:basedOn w:val="Normln"/>
    <w:semiHidden/>
    <w:pPr>
      <w:ind w:left="567" w:hanging="567"/>
      <w:jc w:val="both"/>
    </w:pPr>
    <w:rPr>
      <w:sz w:val="22"/>
    </w:rPr>
  </w:style>
  <w:style w:type="paragraph" w:styleId="Zkladntext3">
    <w:name w:val="Body Text 3"/>
    <w:basedOn w:val="Normln"/>
    <w:semiHidden/>
    <w:pPr>
      <w:jc w:val="both"/>
    </w:pPr>
    <w:rPr>
      <w:snapToGrid w:val="0"/>
    </w:rPr>
  </w:style>
  <w:style w:type="paragraph" w:styleId="Normlnodsazen">
    <w:name w:val="Normal Indent"/>
    <w:basedOn w:val="Normln"/>
    <w:semiHidden/>
    <w:pPr>
      <w:spacing w:after="240"/>
      <w:ind w:left="1134"/>
    </w:pPr>
    <w:rPr>
      <w:sz w:val="22"/>
    </w:rPr>
  </w:style>
  <w:style w:type="paragraph" w:styleId="Zkladntextodsazen2">
    <w:name w:val="Body Text Indent 2"/>
    <w:basedOn w:val="Normln"/>
    <w:semiHidden/>
    <w:pPr>
      <w:ind w:left="2124" w:hanging="708"/>
      <w:jc w:val="both"/>
    </w:pPr>
    <w:rPr>
      <w:sz w:val="22"/>
    </w:rPr>
  </w:style>
  <w:style w:type="paragraph" w:customStyle="1" w:styleId="smluvnitext">
    <w:name w:val="smluvni text"/>
    <w:basedOn w:val="Normln"/>
    <w:rsid w:val="00032BC9"/>
    <w:pPr>
      <w:spacing w:after="240"/>
      <w:jc w:val="both"/>
    </w:pPr>
    <w:rPr>
      <w:sz w:val="24"/>
      <w:lang w:val="en-GB"/>
    </w:rPr>
  </w:style>
  <w:style w:type="character" w:styleId="Sledovanodkaz">
    <w:name w:val="FollowedHyperlink"/>
    <w:semiHidden/>
    <w:rPr>
      <w:color w:val="800080"/>
      <w:u w:val="single"/>
    </w:rPr>
  </w:style>
  <w:style w:type="character" w:customStyle="1" w:styleId="platne1">
    <w:name w:val="platne1"/>
  </w:style>
  <w:style w:type="paragraph" w:styleId="Textbubliny">
    <w:name w:val="Balloon Text"/>
    <w:basedOn w:val="Normln"/>
    <w:link w:val="TextbublinyChar"/>
    <w:uiPriority w:val="99"/>
    <w:semiHidden/>
    <w:unhideWhenUsed/>
    <w:rsid w:val="00FE7CA7"/>
    <w:rPr>
      <w:rFonts w:ascii="Tahoma" w:hAnsi="Tahoma"/>
      <w:sz w:val="16"/>
      <w:szCs w:val="16"/>
      <w:lang w:val="x-none" w:eastAsia="x-none"/>
    </w:rPr>
  </w:style>
  <w:style w:type="character" w:customStyle="1" w:styleId="TextbublinyChar">
    <w:name w:val="Text bubliny Char"/>
    <w:link w:val="Textbubliny"/>
    <w:uiPriority w:val="99"/>
    <w:semiHidden/>
    <w:rsid w:val="00FE7CA7"/>
    <w:rPr>
      <w:rFonts w:ascii="Tahoma" w:hAnsi="Tahoma" w:cs="Tahoma"/>
      <w:sz w:val="16"/>
      <w:szCs w:val="16"/>
    </w:rPr>
  </w:style>
  <w:style w:type="paragraph" w:styleId="Odstavecseseznamem">
    <w:name w:val="List Paragraph"/>
    <w:basedOn w:val="Normln"/>
    <w:uiPriority w:val="34"/>
    <w:qFormat/>
    <w:rsid w:val="004349D4"/>
    <w:pPr>
      <w:ind w:left="708"/>
    </w:pPr>
  </w:style>
  <w:style w:type="paragraph" w:customStyle="1" w:styleId="center">
    <w:name w:val="center"/>
    <w:basedOn w:val="Normln"/>
    <w:rsid w:val="00887DAA"/>
    <w:pPr>
      <w:spacing w:before="100" w:beforeAutospacing="1" w:after="100" w:afterAutospacing="1"/>
    </w:pPr>
    <w:rPr>
      <w:rFonts w:eastAsia="Calibri"/>
      <w:sz w:val="24"/>
      <w:szCs w:val="24"/>
    </w:rPr>
  </w:style>
  <w:style w:type="paragraph" w:styleId="Textpoznpodarou">
    <w:name w:val="footnote text"/>
    <w:basedOn w:val="Normln"/>
    <w:link w:val="TextpoznpodarouChar"/>
    <w:uiPriority w:val="99"/>
    <w:semiHidden/>
    <w:unhideWhenUsed/>
    <w:rsid w:val="001449FC"/>
  </w:style>
  <w:style w:type="character" w:customStyle="1" w:styleId="TextpoznpodarouChar">
    <w:name w:val="Text pozn. pod čarou Char"/>
    <w:basedOn w:val="Standardnpsmoodstavce"/>
    <w:link w:val="Textpoznpodarou"/>
    <w:uiPriority w:val="99"/>
    <w:semiHidden/>
    <w:rsid w:val="001449FC"/>
  </w:style>
  <w:style w:type="character" w:styleId="Znakapoznpodarou">
    <w:name w:val="footnote reference"/>
    <w:uiPriority w:val="99"/>
    <w:semiHidden/>
    <w:unhideWhenUsed/>
    <w:rsid w:val="001449FC"/>
    <w:rPr>
      <w:vertAlign w:val="superscript"/>
    </w:rPr>
  </w:style>
  <w:style w:type="character" w:styleId="Odkaznakoment">
    <w:name w:val="annotation reference"/>
    <w:uiPriority w:val="99"/>
    <w:semiHidden/>
    <w:unhideWhenUsed/>
    <w:rsid w:val="001449FC"/>
    <w:rPr>
      <w:sz w:val="16"/>
      <w:szCs w:val="16"/>
    </w:rPr>
  </w:style>
  <w:style w:type="paragraph" w:styleId="Textkomente">
    <w:name w:val="annotation text"/>
    <w:basedOn w:val="Normln"/>
    <w:link w:val="TextkomenteChar"/>
    <w:uiPriority w:val="99"/>
    <w:semiHidden/>
    <w:unhideWhenUsed/>
    <w:rsid w:val="001449FC"/>
  </w:style>
  <w:style w:type="character" w:customStyle="1" w:styleId="TextkomenteChar">
    <w:name w:val="Text komentáře Char"/>
    <w:basedOn w:val="Standardnpsmoodstavce"/>
    <w:link w:val="Textkomente"/>
    <w:uiPriority w:val="99"/>
    <w:semiHidden/>
    <w:rsid w:val="001449FC"/>
  </w:style>
  <w:style w:type="paragraph" w:styleId="Pedmtkomente">
    <w:name w:val="annotation subject"/>
    <w:basedOn w:val="Textkomente"/>
    <w:next w:val="Textkomente"/>
    <w:link w:val="PedmtkomenteChar"/>
    <w:uiPriority w:val="99"/>
    <w:semiHidden/>
    <w:unhideWhenUsed/>
    <w:rsid w:val="001449FC"/>
    <w:rPr>
      <w:b/>
      <w:bCs/>
      <w:lang w:val="x-none" w:eastAsia="x-none"/>
    </w:rPr>
  </w:style>
  <w:style w:type="character" w:customStyle="1" w:styleId="PedmtkomenteChar">
    <w:name w:val="Předmět komentáře Char"/>
    <w:link w:val="Pedmtkomente"/>
    <w:uiPriority w:val="99"/>
    <w:semiHidden/>
    <w:rsid w:val="001449FC"/>
    <w:rPr>
      <w:b/>
      <w:bCs/>
    </w:rPr>
  </w:style>
  <w:style w:type="paragraph" w:styleId="Revize">
    <w:name w:val="Revision"/>
    <w:hidden/>
    <w:uiPriority w:val="99"/>
    <w:semiHidden/>
    <w:rsid w:val="007C0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29980">
      <w:bodyDiv w:val="1"/>
      <w:marLeft w:val="0"/>
      <w:marRight w:val="0"/>
      <w:marTop w:val="0"/>
      <w:marBottom w:val="0"/>
      <w:divBdr>
        <w:top w:val="none" w:sz="0" w:space="0" w:color="auto"/>
        <w:left w:val="none" w:sz="0" w:space="0" w:color="auto"/>
        <w:bottom w:val="none" w:sz="0" w:space="0" w:color="auto"/>
        <w:right w:val="none" w:sz="0" w:space="0" w:color="auto"/>
      </w:divBdr>
    </w:div>
    <w:div w:id="494418045">
      <w:bodyDiv w:val="1"/>
      <w:marLeft w:val="0"/>
      <w:marRight w:val="0"/>
      <w:marTop w:val="0"/>
      <w:marBottom w:val="0"/>
      <w:divBdr>
        <w:top w:val="none" w:sz="0" w:space="0" w:color="auto"/>
        <w:left w:val="none" w:sz="0" w:space="0" w:color="auto"/>
        <w:bottom w:val="none" w:sz="0" w:space="0" w:color="auto"/>
        <w:right w:val="none" w:sz="0" w:space="0" w:color="auto"/>
      </w:divBdr>
    </w:div>
    <w:div w:id="1031762513">
      <w:bodyDiv w:val="1"/>
      <w:marLeft w:val="0"/>
      <w:marRight w:val="0"/>
      <w:marTop w:val="0"/>
      <w:marBottom w:val="0"/>
      <w:divBdr>
        <w:top w:val="none" w:sz="0" w:space="0" w:color="auto"/>
        <w:left w:val="none" w:sz="0" w:space="0" w:color="auto"/>
        <w:bottom w:val="none" w:sz="0" w:space="0" w:color="auto"/>
        <w:right w:val="none" w:sz="0" w:space="0" w:color="auto"/>
      </w:divBdr>
    </w:div>
    <w:div w:id="1189030753">
      <w:bodyDiv w:val="1"/>
      <w:marLeft w:val="0"/>
      <w:marRight w:val="0"/>
      <w:marTop w:val="0"/>
      <w:marBottom w:val="0"/>
      <w:divBdr>
        <w:top w:val="none" w:sz="0" w:space="0" w:color="auto"/>
        <w:left w:val="none" w:sz="0" w:space="0" w:color="auto"/>
        <w:bottom w:val="none" w:sz="0" w:space="0" w:color="auto"/>
        <w:right w:val="none" w:sz="0" w:space="0" w:color="auto"/>
      </w:divBdr>
    </w:div>
    <w:div w:id="1347631341">
      <w:bodyDiv w:val="1"/>
      <w:marLeft w:val="0"/>
      <w:marRight w:val="0"/>
      <w:marTop w:val="0"/>
      <w:marBottom w:val="0"/>
      <w:divBdr>
        <w:top w:val="none" w:sz="0" w:space="0" w:color="auto"/>
        <w:left w:val="none" w:sz="0" w:space="0" w:color="auto"/>
        <w:bottom w:val="none" w:sz="0" w:space="0" w:color="auto"/>
        <w:right w:val="none" w:sz="0" w:space="0" w:color="auto"/>
      </w:divBdr>
    </w:div>
    <w:div w:id="1607038334">
      <w:bodyDiv w:val="1"/>
      <w:marLeft w:val="0"/>
      <w:marRight w:val="0"/>
      <w:marTop w:val="0"/>
      <w:marBottom w:val="0"/>
      <w:divBdr>
        <w:top w:val="none" w:sz="0" w:space="0" w:color="auto"/>
        <w:left w:val="none" w:sz="0" w:space="0" w:color="auto"/>
        <w:bottom w:val="none" w:sz="0" w:space="0" w:color="auto"/>
        <w:right w:val="none" w:sz="0" w:space="0" w:color="auto"/>
      </w:divBdr>
    </w:div>
    <w:div w:id="1648514925">
      <w:bodyDiv w:val="1"/>
      <w:marLeft w:val="0"/>
      <w:marRight w:val="0"/>
      <w:marTop w:val="0"/>
      <w:marBottom w:val="0"/>
      <w:divBdr>
        <w:top w:val="none" w:sz="0" w:space="0" w:color="auto"/>
        <w:left w:val="none" w:sz="0" w:space="0" w:color="auto"/>
        <w:bottom w:val="none" w:sz="0" w:space="0" w:color="auto"/>
        <w:right w:val="none" w:sz="0" w:space="0" w:color="auto"/>
      </w:divBdr>
    </w:div>
    <w:div w:id="1720282835">
      <w:bodyDiv w:val="1"/>
      <w:marLeft w:val="0"/>
      <w:marRight w:val="0"/>
      <w:marTop w:val="0"/>
      <w:marBottom w:val="0"/>
      <w:divBdr>
        <w:top w:val="none" w:sz="0" w:space="0" w:color="auto"/>
        <w:left w:val="none" w:sz="0" w:space="0" w:color="auto"/>
        <w:bottom w:val="none" w:sz="0" w:space="0" w:color="auto"/>
        <w:right w:val="none" w:sz="0" w:space="0" w:color="auto"/>
      </w:divBdr>
    </w:div>
    <w:div w:id="1723401064">
      <w:bodyDiv w:val="1"/>
      <w:marLeft w:val="0"/>
      <w:marRight w:val="0"/>
      <w:marTop w:val="0"/>
      <w:marBottom w:val="0"/>
      <w:divBdr>
        <w:top w:val="none" w:sz="0" w:space="0" w:color="auto"/>
        <w:left w:val="none" w:sz="0" w:space="0" w:color="auto"/>
        <w:bottom w:val="none" w:sz="0" w:space="0" w:color="auto"/>
        <w:right w:val="none" w:sz="0" w:space="0" w:color="auto"/>
      </w:divBdr>
    </w:div>
    <w:div w:id="18414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A-hlavi&#269;kov&#253;%20pap&#237;r-smlouvy%201.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5A8B8-D615-4526-B9E5-743E07074774}">
  <ds:schemaRefs>
    <ds:schemaRef ds:uri="http://schemas.openxmlformats.org/officeDocument/2006/bibliography"/>
  </ds:schemaRefs>
</ds:datastoreItem>
</file>

<file path=customXml/itemProps2.xml><?xml version="1.0" encoding="utf-8"?>
<ds:datastoreItem xmlns:ds="http://schemas.openxmlformats.org/officeDocument/2006/customXml" ds:itemID="{2F41F58B-0220-431B-BD71-ED9DD6ED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A-hlavičkový papír-smlouvy 1</Template>
  <TotalTime>39</TotalTime>
  <Pages>17</Pages>
  <Words>8773</Words>
  <Characters>51764</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Mgr.Pavel Tomek, advokátní kancelář,Karlovy Vary,Bulharská 5,tel/fax017-25568</vt:lpstr>
    </vt:vector>
  </TitlesOfParts>
  <Company>Advokátní poradna</Company>
  <LinksUpToDate>false</LinksUpToDate>
  <CharactersWithSpaces>60417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Mgr.Pavel Tomek, advokátní kancelář,Karlovy Vary,Bulharská 5,tel/fax017-25568</dc:title>
  <dc:subject/>
  <dc:creator>Mgr. Pavel Tomek</dc:creator>
  <cp:keywords/>
  <cp:lastModifiedBy>Míšková Petra</cp:lastModifiedBy>
  <cp:revision>3</cp:revision>
  <cp:lastPrinted>2019-04-10T13:03:00Z</cp:lastPrinted>
  <dcterms:created xsi:type="dcterms:W3CDTF">2019-03-20T12:59:00Z</dcterms:created>
  <dcterms:modified xsi:type="dcterms:W3CDTF">2019-08-12T10:51:00Z</dcterms:modified>
</cp:coreProperties>
</file>