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09" w:rsidRPr="005000B3" w:rsidRDefault="00BD3B03" w:rsidP="005000B3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u w:val="single"/>
        </w:rPr>
      </w:pPr>
      <w:r>
        <w:rPr>
          <w:bCs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-114300</wp:posOffset>
            </wp:positionV>
            <wp:extent cx="518795" cy="619760"/>
            <wp:effectExtent l="19050" t="0" r="0" b="0"/>
            <wp:wrapTight wrapText="bothSides">
              <wp:wrapPolygon edited="0">
                <wp:start x="-793" y="0"/>
                <wp:lineTo x="-793" y="21246"/>
                <wp:lineTo x="21415" y="21246"/>
                <wp:lineTo x="21415" y="0"/>
                <wp:lineTo x="-793" y="0"/>
              </wp:wrapPolygon>
            </wp:wrapTight>
            <wp:docPr id="4" name="obrázek 4" descr="KarlovyV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lovyVar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466850" cy="533400"/>
            <wp:effectExtent l="19050" t="0" r="0" b="0"/>
            <wp:wrapTight wrapText="bothSides">
              <wp:wrapPolygon edited="0">
                <wp:start x="-281" y="0"/>
                <wp:lineTo x="-281" y="20829"/>
                <wp:lineTo x="21600" y="20829"/>
                <wp:lineTo x="21600" y="0"/>
                <wp:lineTo x="-281" y="0"/>
              </wp:wrapPolygon>
            </wp:wrapTight>
            <wp:docPr id="5" name="obrázek 5" descr="MBB402081_logo_Karlovy_V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BB402081_logo_Karlovy_Var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1709" w:rsidRPr="00F367BA">
        <w:rPr>
          <w:b/>
        </w:rPr>
        <w:t xml:space="preserve"> </w:t>
      </w:r>
      <w:r w:rsidR="00C404DD" w:rsidRPr="00F367BA">
        <w:rPr>
          <w:b/>
        </w:rPr>
        <w:t xml:space="preserve">           </w:t>
      </w:r>
      <w:r w:rsidR="005000B3" w:rsidRPr="005000B3">
        <w:rPr>
          <w:sz w:val="16"/>
          <w:szCs w:val="16"/>
          <w:u w:val="single"/>
        </w:rPr>
        <w:t>Statutární město</w:t>
      </w:r>
      <w:r w:rsidR="00C404DD" w:rsidRPr="005000B3">
        <w:rPr>
          <w:sz w:val="16"/>
          <w:szCs w:val="16"/>
          <w:u w:val="single"/>
        </w:rPr>
        <w:t xml:space="preserve"> Karlovy Vary, Moskevská 21, 361 20, Karlovy Vary</w:t>
      </w:r>
      <w:r w:rsidR="007F1709" w:rsidRPr="005000B3">
        <w:rPr>
          <w:u w:val="single"/>
        </w:rPr>
        <w:t xml:space="preserve">                                                                         </w:t>
      </w:r>
    </w:p>
    <w:p w:rsidR="00C404DD" w:rsidRPr="005000B3" w:rsidRDefault="007F1709" w:rsidP="00C404DD">
      <w:pPr>
        <w:jc w:val="center"/>
        <w:rPr>
          <w:sz w:val="16"/>
          <w:szCs w:val="16"/>
        </w:rPr>
      </w:pPr>
      <w:r w:rsidRPr="00F367BA">
        <w:t xml:space="preserve">                                                                    </w:t>
      </w:r>
      <w:r w:rsidR="005000B3">
        <w:t xml:space="preserve">   </w:t>
      </w:r>
      <w:r w:rsidRPr="00F367BA">
        <w:t xml:space="preserve"> </w:t>
      </w:r>
      <w:r w:rsidR="00C404DD" w:rsidRPr="005000B3">
        <w:rPr>
          <w:sz w:val="16"/>
          <w:szCs w:val="16"/>
        </w:rPr>
        <w:t>ODBOR MAJETKU MÉSTA</w:t>
      </w:r>
    </w:p>
    <w:p w:rsidR="005000B3" w:rsidRDefault="005000B3" w:rsidP="00C404DD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5000B3" w:rsidRDefault="005000B3" w:rsidP="00C404D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404DD" w:rsidRPr="005000B3" w:rsidRDefault="00C404DD" w:rsidP="00C404D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000B3">
        <w:rPr>
          <w:b/>
          <w:bCs/>
        </w:rPr>
        <w:t>Krycí list nabídky</w:t>
      </w:r>
    </w:p>
    <w:p w:rsidR="00C404DD" w:rsidRPr="00F367BA" w:rsidRDefault="00C404DD" w:rsidP="001A499E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5379AB" w:rsidRPr="00F367BA" w:rsidRDefault="005379AB" w:rsidP="006D0E57">
      <w:pPr>
        <w:autoSpaceDE w:val="0"/>
        <w:autoSpaceDN w:val="0"/>
        <w:adjustRightInd w:val="0"/>
        <w:spacing w:after="0" w:line="240" w:lineRule="auto"/>
        <w:jc w:val="center"/>
        <w:rPr>
          <w:lang w:eastAsia="cs-CZ"/>
        </w:rPr>
      </w:pPr>
    </w:p>
    <w:p w:rsidR="006D0E57" w:rsidRPr="00F367BA" w:rsidRDefault="005000B3" w:rsidP="006D0E57">
      <w:pPr>
        <w:autoSpaceDE w:val="0"/>
        <w:autoSpaceDN w:val="0"/>
        <w:adjustRightInd w:val="0"/>
        <w:spacing w:after="0" w:line="240" w:lineRule="auto"/>
        <w:jc w:val="center"/>
        <w:rPr>
          <w:lang w:eastAsia="cs-CZ"/>
        </w:rPr>
      </w:pPr>
      <w:r>
        <w:rPr>
          <w:lang w:eastAsia="cs-CZ"/>
        </w:rPr>
        <w:t>Na akci</w:t>
      </w:r>
      <w:r w:rsidR="006D0E57" w:rsidRPr="00F367BA">
        <w:rPr>
          <w:lang w:eastAsia="cs-CZ"/>
        </w:rPr>
        <w:t xml:space="preserve">: </w:t>
      </w:r>
      <w:r>
        <w:rPr>
          <w:lang w:eastAsia="cs-CZ"/>
        </w:rPr>
        <w:t>„</w:t>
      </w:r>
      <w:r w:rsidR="006D0E57" w:rsidRPr="00F367BA">
        <w:rPr>
          <w:lang w:eastAsia="cs-CZ"/>
        </w:rPr>
        <w:t>zhotovení rozjezdové překážky pro skateboarding – Rádius dvou výšek</w:t>
      </w:r>
      <w:r>
        <w:rPr>
          <w:lang w:eastAsia="cs-CZ"/>
        </w:rPr>
        <w:t>“</w:t>
      </w:r>
      <w:r w:rsidR="006D0E57" w:rsidRPr="00F367BA">
        <w:rPr>
          <w:lang w:eastAsia="cs-CZ"/>
        </w:rPr>
        <w:t xml:space="preserve">  </w:t>
      </w:r>
    </w:p>
    <w:p w:rsidR="00C404DD" w:rsidRPr="00F367BA" w:rsidRDefault="00C404DD" w:rsidP="001A499E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6D0E57" w:rsidRPr="00F367BA" w:rsidRDefault="0063698C" w:rsidP="001A499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F367BA">
        <w:rPr>
          <w:b/>
          <w:bCs/>
        </w:rPr>
        <w:t>Údaje o uchazeči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404"/>
      </w:tblGrid>
      <w:tr w:rsidR="0063698C" w:rsidRPr="00F367BA">
        <w:trPr>
          <w:trHeight w:val="597"/>
        </w:trPr>
        <w:tc>
          <w:tcPr>
            <w:tcW w:w="2808" w:type="dxa"/>
            <w:shd w:val="clear" w:color="auto" w:fill="auto"/>
          </w:tcPr>
          <w:p w:rsidR="0063698C" w:rsidRPr="00F367BA" w:rsidRDefault="0063698C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F367BA">
              <w:rPr>
                <w:bCs/>
              </w:rPr>
              <w:t>Obchodní jméno</w:t>
            </w:r>
          </w:p>
        </w:tc>
        <w:tc>
          <w:tcPr>
            <w:tcW w:w="6404" w:type="dxa"/>
            <w:shd w:val="clear" w:color="auto" w:fill="auto"/>
          </w:tcPr>
          <w:p w:rsidR="0063698C" w:rsidRPr="00F367BA" w:rsidRDefault="0063698C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63698C" w:rsidRPr="00F367BA">
        <w:trPr>
          <w:trHeight w:val="497"/>
        </w:trPr>
        <w:tc>
          <w:tcPr>
            <w:tcW w:w="2808" w:type="dxa"/>
            <w:shd w:val="clear" w:color="auto" w:fill="auto"/>
          </w:tcPr>
          <w:p w:rsidR="007D04F4" w:rsidRDefault="007D04F4" w:rsidP="007D04F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Adresa </w:t>
            </w:r>
          </w:p>
          <w:p w:rsidR="0063698C" w:rsidRPr="00F367BA" w:rsidRDefault="007D04F4" w:rsidP="007D04F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místo podnikání/s</w:t>
            </w:r>
            <w:r w:rsidR="0063698C" w:rsidRPr="00F367BA">
              <w:rPr>
                <w:bCs/>
              </w:rPr>
              <w:t>ídlo</w:t>
            </w:r>
          </w:p>
        </w:tc>
        <w:tc>
          <w:tcPr>
            <w:tcW w:w="6404" w:type="dxa"/>
            <w:shd w:val="clear" w:color="auto" w:fill="auto"/>
          </w:tcPr>
          <w:p w:rsidR="0063698C" w:rsidRPr="00F367BA" w:rsidRDefault="0063698C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63698C" w:rsidRPr="00F367BA">
        <w:trPr>
          <w:trHeight w:val="367"/>
        </w:trPr>
        <w:tc>
          <w:tcPr>
            <w:tcW w:w="2808" w:type="dxa"/>
            <w:shd w:val="clear" w:color="auto" w:fill="auto"/>
          </w:tcPr>
          <w:p w:rsidR="0063698C" w:rsidRPr="00F367BA" w:rsidRDefault="0063698C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F367BA">
              <w:rPr>
                <w:bCs/>
              </w:rPr>
              <w:t>IČ</w:t>
            </w:r>
            <w:r w:rsidR="007D04F4">
              <w:rPr>
                <w:bCs/>
              </w:rPr>
              <w:t xml:space="preserve"> a </w:t>
            </w:r>
            <w:r w:rsidR="007D04F4" w:rsidRPr="00F367BA">
              <w:rPr>
                <w:bCs/>
              </w:rPr>
              <w:t>DIČ</w:t>
            </w:r>
          </w:p>
        </w:tc>
        <w:tc>
          <w:tcPr>
            <w:tcW w:w="6404" w:type="dxa"/>
            <w:shd w:val="clear" w:color="auto" w:fill="auto"/>
          </w:tcPr>
          <w:p w:rsidR="0063698C" w:rsidRPr="00F367BA" w:rsidRDefault="007D04F4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/</w:t>
            </w:r>
          </w:p>
        </w:tc>
      </w:tr>
      <w:tr w:rsidR="0063698C" w:rsidRPr="00F367BA">
        <w:trPr>
          <w:trHeight w:val="350"/>
        </w:trPr>
        <w:tc>
          <w:tcPr>
            <w:tcW w:w="2808" w:type="dxa"/>
            <w:shd w:val="clear" w:color="auto" w:fill="auto"/>
          </w:tcPr>
          <w:p w:rsidR="0063698C" w:rsidRPr="007D04F4" w:rsidRDefault="007D04F4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1"/>
                <w:szCs w:val="21"/>
              </w:rPr>
            </w:pPr>
            <w:r w:rsidRPr="007D04F4">
              <w:rPr>
                <w:bCs/>
                <w:sz w:val="21"/>
                <w:szCs w:val="21"/>
              </w:rPr>
              <w:t>Osoba oprávněná zastupovat právnickou osobu</w:t>
            </w:r>
          </w:p>
        </w:tc>
        <w:tc>
          <w:tcPr>
            <w:tcW w:w="6404" w:type="dxa"/>
            <w:shd w:val="clear" w:color="auto" w:fill="auto"/>
          </w:tcPr>
          <w:p w:rsidR="0063698C" w:rsidRPr="00F367BA" w:rsidRDefault="0063698C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63698C" w:rsidRPr="00F367BA">
        <w:trPr>
          <w:trHeight w:val="346"/>
        </w:trPr>
        <w:tc>
          <w:tcPr>
            <w:tcW w:w="2808" w:type="dxa"/>
            <w:shd w:val="clear" w:color="auto" w:fill="auto"/>
          </w:tcPr>
          <w:p w:rsidR="0063698C" w:rsidRPr="00F367BA" w:rsidRDefault="0063698C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F367BA">
              <w:rPr>
                <w:bCs/>
              </w:rPr>
              <w:t>Tel:</w:t>
            </w:r>
          </w:p>
        </w:tc>
        <w:tc>
          <w:tcPr>
            <w:tcW w:w="6404" w:type="dxa"/>
            <w:shd w:val="clear" w:color="auto" w:fill="auto"/>
          </w:tcPr>
          <w:p w:rsidR="0063698C" w:rsidRPr="00F367BA" w:rsidRDefault="0063698C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63698C" w:rsidRPr="00F367BA">
        <w:trPr>
          <w:trHeight w:val="342"/>
        </w:trPr>
        <w:tc>
          <w:tcPr>
            <w:tcW w:w="2808" w:type="dxa"/>
            <w:shd w:val="clear" w:color="auto" w:fill="auto"/>
          </w:tcPr>
          <w:p w:rsidR="0063698C" w:rsidRPr="00F367BA" w:rsidRDefault="0063698C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F367BA">
              <w:rPr>
                <w:bCs/>
              </w:rPr>
              <w:t>Fax:</w:t>
            </w:r>
          </w:p>
        </w:tc>
        <w:tc>
          <w:tcPr>
            <w:tcW w:w="6404" w:type="dxa"/>
            <w:shd w:val="clear" w:color="auto" w:fill="auto"/>
          </w:tcPr>
          <w:p w:rsidR="0063698C" w:rsidRPr="00F367BA" w:rsidRDefault="0063698C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63698C" w:rsidRPr="00F367BA">
        <w:trPr>
          <w:trHeight w:val="537"/>
        </w:trPr>
        <w:tc>
          <w:tcPr>
            <w:tcW w:w="2808" w:type="dxa"/>
            <w:shd w:val="clear" w:color="auto" w:fill="auto"/>
          </w:tcPr>
          <w:p w:rsidR="0063698C" w:rsidRPr="00F367BA" w:rsidRDefault="0063698C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F367BA">
              <w:rPr>
                <w:bCs/>
              </w:rPr>
              <w:t>E-mail</w:t>
            </w:r>
          </w:p>
        </w:tc>
        <w:tc>
          <w:tcPr>
            <w:tcW w:w="6404" w:type="dxa"/>
            <w:shd w:val="clear" w:color="auto" w:fill="auto"/>
          </w:tcPr>
          <w:p w:rsidR="0063698C" w:rsidRPr="00F367BA" w:rsidRDefault="0063698C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63698C" w:rsidRPr="00F367BA">
        <w:trPr>
          <w:trHeight w:val="571"/>
        </w:trPr>
        <w:tc>
          <w:tcPr>
            <w:tcW w:w="2808" w:type="dxa"/>
            <w:shd w:val="clear" w:color="auto" w:fill="auto"/>
          </w:tcPr>
          <w:p w:rsidR="0063698C" w:rsidRPr="00F367BA" w:rsidRDefault="0063698C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F367BA">
              <w:rPr>
                <w:bCs/>
              </w:rPr>
              <w:t>Kontaktní osoba pro jednání ve věci nabídky</w:t>
            </w:r>
          </w:p>
          <w:p w:rsidR="0063698C" w:rsidRPr="00F367BA" w:rsidRDefault="0063698C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6404" w:type="dxa"/>
            <w:shd w:val="clear" w:color="auto" w:fill="auto"/>
          </w:tcPr>
          <w:p w:rsidR="0063698C" w:rsidRPr="00F367BA" w:rsidRDefault="0063698C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</w:tbl>
    <w:p w:rsidR="0063698C" w:rsidRPr="00F367BA" w:rsidRDefault="0063698C" w:rsidP="001A499E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9617A0" w:rsidRPr="00F367BA" w:rsidRDefault="009617A0" w:rsidP="001A499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F367BA">
        <w:rPr>
          <w:b/>
          <w:bCs/>
        </w:rPr>
        <w:t>Cenová nabídka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340"/>
        <w:gridCol w:w="5580"/>
        <w:gridCol w:w="824"/>
      </w:tblGrid>
      <w:tr w:rsidR="009617A0" w:rsidRPr="00F367BA">
        <w:trPr>
          <w:trHeight w:val="594"/>
        </w:trPr>
        <w:tc>
          <w:tcPr>
            <w:tcW w:w="468" w:type="dxa"/>
            <w:shd w:val="clear" w:color="auto" w:fill="auto"/>
          </w:tcPr>
          <w:p w:rsidR="009617A0" w:rsidRPr="00F367BA" w:rsidRDefault="009617A0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F367BA">
              <w:rPr>
                <w:bCs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:rsidR="009617A0" w:rsidRPr="00F367BA" w:rsidRDefault="009617A0" w:rsidP="007D04F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F367BA">
              <w:rPr>
                <w:bCs/>
              </w:rPr>
              <w:t xml:space="preserve">Nabídková cena </w:t>
            </w:r>
            <w:r w:rsidR="007D04F4">
              <w:rPr>
                <w:bCs/>
              </w:rPr>
              <w:t>díla</w:t>
            </w:r>
            <w:r w:rsidRPr="00F367BA">
              <w:rPr>
                <w:bCs/>
              </w:rPr>
              <w:t xml:space="preserve"> bez DPH</w:t>
            </w:r>
          </w:p>
        </w:tc>
        <w:tc>
          <w:tcPr>
            <w:tcW w:w="5580" w:type="dxa"/>
            <w:shd w:val="clear" w:color="auto" w:fill="auto"/>
          </w:tcPr>
          <w:p w:rsidR="009617A0" w:rsidRPr="00F367BA" w:rsidRDefault="009617A0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824" w:type="dxa"/>
            <w:shd w:val="clear" w:color="auto" w:fill="auto"/>
          </w:tcPr>
          <w:p w:rsidR="009617A0" w:rsidRPr="00F367BA" w:rsidRDefault="009617A0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F367BA">
              <w:rPr>
                <w:bCs/>
              </w:rPr>
              <w:t>Kč</w:t>
            </w:r>
          </w:p>
        </w:tc>
      </w:tr>
      <w:tr w:rsidR="009617A0" w:rsidRPr="00F367BA">
        <w:trPr>
          <w:trHeight w:val="532"/>
        </w:trPr>
        <w:tc>
          <w:tcPr>
            <w:tcW w:w="468" w:type="dxa"/>
            <w:shd w:val="clear" w:color="auto" w:fill="auto"/>
          </w:tcPr>
          <w:p w:rsidR="009617A0" w:rsidRPr="00F367BA" w:rsidRDefault="009617A0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F367BA">
              <w:rPr>
                <w:bCs/>
              </w:rPr>
              <w:t>2.</w:t>
            </w:r>
          </w:p>
        </w:tc>
        <w:tc>
          <w:tcPr>
            <w:tcW w:w="2340" w:type="dxa"/>
            <w:shd w:val="clear" w:color="auto" w:fill="auto"/>
          </w:tcPr>
          <w:p w:rsidR="009617A0" w:rsidRPr="007D04F4" w:rsidRDefault="007D04F4" w:rsidP="007D04F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1"/>
                <w:szCs w:val="21"/>
              </w:rPr>
            </w:pPr>
            <w:r w:rsidRPr="007D04F4">
              <w:rPr>
                <w:bCs/>
                <w:sz w:val="21"/>
                <w:szCs w:val="21"/>
              </w:rPr>
              <w:t>Celkem DPH z</w:t>
            </w:r>
            <w:r>
              <w:rPr>
                <w:bCs/>
                <w:sz w:val="21"/>
                <w:szCs w:val="21"/>
              </w:rPr>
              <w:t> </w:t>
            </w:r>
            <w:r w:rsidRPr="007D04F4">
              <w:rPr>
                <w:bCs/>
                <w:sz w:val="21"/>
                <w:szCs w:val="21"/>
              </w:rPr>
              <w:t>položky</w:t>
            </w:r>
            <w:r>
              <w:rPr>
                <w:bCs/>
                <w:sz w:val="21"/>
                <w:szCs w:val="21"/>
              </w:rPr>
              <w:t xml:space="preserve"> </w:t>
            </w:r>
            <w:r w:rsidR="009617A0" w:rsidRPr="007D04F4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9617A0" w:rsidRPr="00F367BA" w:rsidRDefault="009617A0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824" w:type="dxa"/>
            <w:shd w:val="clear" w:color="auto" w:fill="auto"/>
          </w:tcPr>
          <w:p w:rsidR="009617A0" w:rsidRPr="00F367BA" w:rsidRDefault="009617A0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F367BA">
              <w:rPr>
                <w:bCs/>
              </w:rPr>
              <w:t>Kč</w:t>
            </w:r>
          </w:p>
        </w:tc>
      </w:tr>
      <w:tr w:rsidR="009617A0" w:rsidRPr="00F367BA">
        <w:trPr>
          <w:trHeight w:val="692"/>
        </w:trPr>
        <w:tc>
          <w:tcPr>
            <w:tcW w:w="468" w:type="dxa"/>
            <w:shd w:val="clear" w:color="auto" w:fill="auto"/>
          </w:tcPr>
          <w:p w:rsidR="009617A0" w:rsidRPr="00F367BA" w:rsidRDefault="009617A0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F367BA">
              <w:rPr>
                <w:bCs/>
              </w:rPr>
              <w:t>3.</w:t>
            </w:r>
          </w:p>
        </w:tc>
        <w:tc>
          <w:tcPr>
            <w:tcW w:w="2340" w:type="dxa"/>
            <w:shd w:val="clear" w:color="auto" w:fill="auto"/>
          </w:tcPr>
          <w:p w:rsidR="009617A0" w:rsidRPr="00F367BA" w:rsidRDefault="009617A0" w:rsidP="007D04F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F367BA">
              <w:rPr>
                <w:b/>
                <w:bCs/>
              </w:rPr>
              <w:t>Celková cena včetně DPH</w:t>
            </w:r>
            <w:r w:rsidR="007D04F4">
              <w:rPr>
                <w:b/>
                <w:bCs/>
              </w:rPr>
              <w:t xml:space="preserve"> (</w:t>
            </w:r>
            <w:proofErr w:type="spellStart"/>
            <w:r w:rsidR="007D04F4">
              <w:rPr>
                <w:b/>
                <w:bCs/>
              </w:rPr>
              <w:t>pol</w:t>
            </w:r>
            <w:proofErr w:type="spellEnd"/>
            <w:r w:rsidR="007D04F4">
              <w:rPr>
                <w:b/>
                <w:bCs/>
              </w:rPr>
              <w:t>. 1 + 2)</w:t>
            </w:r>
          </w:p>
        </w:tc>
        <w:tc>
          <w:tcPr>
            <w:tcW w:w="5580" w:type="dxa"/>
            <w:shd w:val="clear" w:color="auto" w:fill="auto"/>
          </w:tcPr>
          <w:p w:rsidR="009617A0" w:rsidRPr="007D04F4" w:rsidRDefault="009617A0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824" w:type="dxa"/>
            <w:shd w:val="clear" w:color="auto" w:fill="auto"/>
          </w:tcPr>
          <w:p w:rsidR="009617A0" w:rsidRPr="00F367BA" w:rsidRDefault="009617A0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F367BA">
              <w:rPr>
                <w:bCs/>
              </w:rPr>
              <w:t>Kč</w:t>
            </w:r>
          </w:p>
        </w:tc>
      </w:tr>
    </w:tbl>
    <w:p w:rsidR="009617A0" w:rsidRPr="00F367BA" w:rsidRDefault="009617A0" w:rsidP="001A499E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9617A0" w:rsidRPr="00F367BA" w:rsidRDefault="009617A0" w:rsidP="001A499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F367BA">
        <w:rPr>
          <w:b/>
          <w:bCs/>
        </w:rPr>
        <w:t>Termínová nabídka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504"/>
      </w:tblGrid>
      <w:tr w:rsidR="009617A0" w:rsidRPr="00F367BA">
        <w:trPr>
          <w:trHeight w:val="538"/>
        </w:trPr>
        <w:tc>
          <w:tcPr>
            <w:tcW w:w="3708" w:type="dxa"/>
            <w:shd w:val="clear" w:color="auto" w:fill="auto"/>
          </w:tcPr>
          <w:p w:rsidR="009617A0" w:rsidRPr="00F367BA" w:rsidRDefault="009617A0" w:rsidP="007D04F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F367BA">
              <w:rPr>
                <w:bCs/>
              </w:rPr>
              <w:t xml:space="preserve">Zahájení </w:t>
            </w:r>
            <w:r w:rsidR="007D04F4">
              <w:rPr>
                <w:bCs/>
              </w:rPr>
              <w:t>prací (přesné datum)</w:t>
            </w:r>
          </w:p>
        </w:tc>
        <w:tc>
          <w:tcPr>
            <w:tcW w:w="5504" w:type="dxa"/>
            <w:shd w:val="clear" w:color="auto" w:fill="auto"/>
          </w:tcPr>
          <w:p w:rsidR="009617A0" w:rsidRPr="00F367BA" w:rsidRDefault="009617A0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9617A0" w:rsidRPr="00F367BA">
        <w:trPr>
          <w:trHeight w:val="518"/>
        </w:trPr>
        <w:tc>
          <w:tcPr>
            <w:tcW w:w="3708" w:type="dxa"/>
            <w:shd w:val="clear" w:color="auto" w:fill="auto"/>
          </w:tcPr>
          <w:p w:rsidR="009617A0" w:rsidRPr="007D04F4" w:rsidRDefault="007D04F4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1"/>
                <w:szCs w:val="21"/>
              </w:rPr>
            </w:pPr>
            <w:r w:rsidRPr="007D04F4">
              <w:rPr>
                <w:bCs/>
                <w:sz w:val="21"/>
                <w:szCs w:val="21"/>
              </w:rPr>
              <w:t>Lhůta výstavby (počet kalendářních dnů)</w:t>
            </w:r>
          </w:p>
        </w:tc>
        <w:tc>
          <w:tcPr>
            <w:tcW w:w="5504" w:type="dxa"/>
            <w:shd w:val="clear" w:color="auto" w:fill="auto"/>
          </w:tcPr>
          <w:p w:rsidR="009617A0" w:rsidRPr="00F367BA" w:rsidRDefault="009617A0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9617A0" w:rsidRPr="00F367BA">
        <w:trPr>
          <w:trHeight w:val="574"/>
        </w:trPr>
        <w:tc>
          <w:tcPr>
            <w:tcW w:w="3708" w:type="dxa"/>
            <w:shd w:val="clear" w:color="auto" w:fill="auto"/>
          </w:tcPr>
          <w:p w:rsidR="009617A0" w:rsidRPr="00F367BA" w:rsidRDefault="007D04F4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Záruční lhůta</w:t>
            </w:r>
          </w:p>
        </w:tc>
        <w:tc>
          <w:tcPr>
            <w:tcW w:w="5504" w:type="dxa"/>
            <w:shd w:val="clear" w:color="auto" w:fill="auto"/>
          </w:tcPr>
          <w:p w:rsidR="009617A0" w:rsidRPr="00F367BA" w:rsidRDefault="009617A0" w:rsidP="00736E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</w:tbl>
    <w:p w:rsidR="009617A0" w:rsidRPr="00F367BA" w:rsidRDefault="009617A0" w:rsidP="001A499E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5379AB" w:rsidRPr="00F367BA" w:rsidRDefault="005379AB" w:rsidP="001A499E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5379AB" w:rsidRPr="00F367BA" w:rsidRDefault="005379AB" w:rsidP="001A499E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F367BA">
        <w:rPr>
          <w:bCs/>
        </w:rPr>
        <w:t>V……………………………….dne:……………………</w:t>
      </w:r>
      <w:proofErr w:type="gramStart"/>
      <w:r w:rsidRPr="00F367BA">
        <w:rPr>
          <w:bCs/>
        </w:rPr>
        <w:t>….2015</w:t>
      </w:r>
      <w:proofErr w:type="gramEnd"/>
      <w:r w:rsidRPr="00F367BA">
        <w:rPr>
          <w:bCs/>
        </w:rPr>
        <w:tab/>
      </w:r>
      <w:r w:rsidRPr="00F367BA">
        <w:rPr>
          <w:bCs/>
        </w:rPr>
        <w:tab/>
      </w:r>
      <w:r w:rsidRPr="00F367BA">
        <w:rPr>
          <w:bCs/>
        </w:rPr>
        <w:tab/>
      </w:r>
    </w:p>
    <w:p w:rsidR="005379AB" w:rsidRPr="00F367BA" w:rsidRDefault="005379AB" w:rsidP="001A499E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5379AB" w:rsidRPr="00F367BA" w:rsidRDefault="005379AB" w:rsidP="001A499E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F367BA">
        <w:rPr>
          <w:bCs/>
        </w:rPr>
        <w:tab/>
      </w:r>
      <w:r w:rsidRPr="00F367BA">
        <w:rPr>
          <w:bCs/>
        </w:rPr>
        <w:tab/>
      </w:r>
      <w:r w:rsidRPr="00F367BA">
        <w:rPr>
          <w:bCs/>
        </w:rPr>
        <w:tab/>
      </w:r>
      <w:r w:rsidRPr="00F367BA">
        <w:rPr>
          <w:bCs/>
        </w:rPr>
        <w:tab/>
      </w:r>
      <w:r w:rsidRPr="00F367BA">
        <w:rPr>
          <w:bCs/>
        </w:rPr>
        <w:tab/>
      </w:r>
      <w:r w:rsidRPr="00F367BA">
        <w:rPr>
          <w:bCs/>
        </w:rPr>
        <w:tab/>
      </w:r>
      <w:r w:rsidRPr="00F367BA">
        <w:rPr>
          <w:bCs/>
        </w:rPr>
        <w:tab/>
      </w:r>
      <w:r w:rsidRPr="00F367BA">
        <w:rPr>
          <w:bCs/>
        </w:rPr>
        <w:tab/>
        <w:t xml:space="preserve">          ..……………………………</w:t>
      </w:r>
    </w:p>
    <w:p w:rsidR="005379AB" w:rsidRPr="00F367BA" w:rsidRDefault="005379AB" w:rsidP="005379AB">
      <w:pPr>
        <w:autoSpaceDE w:val="0"/>
        <w:autoSpaceDN w:val="0"/>
        <w:adjustRightInd w:val="0"/>
        <w:spacing w:after="0" w:line="240" w:lineRule="auto"/>
        <w:ind w:left="5664" w:firstLine="708"/>
        <w:rPr>
          <w:bCs/>
        </w:rPr>
      </w:pPr>
      <w:r w:rsidRPr="00F367BA">
        <w:rPr>
          <w:bCs/>
        </w:rPr>
        <w:t>Jméno a podpis</w:t>
      </w:r>
    </w:p>
    <w:p w:rsidR="005379AB" w:rsidRPr="00F367BA" w:rsidRDefault="005379AB" w:rsidP="001A499E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F367BA">
        <w:rPr>
          <w:bCs/>
        </w:rPr>
        <w:tab/>
      </w:r>
      <w:r w:rsidRPr="00F367BA">
        <w:rPr>
          <w:bCs/>
        </w:rPr>
        <w:tab/>
      </w:r>
      <w:r w:rsidRPr="00F367BA">
        <w:rPr>
          <w:bCs/>
        </w:rPr>
        <w:tab/>
      </w:r>
      <w:r w:rsidRPr="00F367BA">
        <w:rPr>
          <w:bCs/>
        </w:rPr>
        <w:tab/>
      </w:r>
      <w:r w:rsidRPr="00F367BA">
        <w:rPr>
          <w:bCs/>
        </w:rPr>
        <w:tab/>
      </w:r>
      <w:r w:rsidRPr="00F367BA">
        <w:rPr>
          <w:bCs/>
        </w:rPr>
        <w:tab/>
      </w:r>
      <w:r w:rsidRPr="00F367BA">
        <w:rPr>
          <w:bCs/>
        </w:rPr>
        <w:tab/>
      </w:r>
      <w:r w:rsidRPr="00F367BA">
        <w:rPr>
          <w:bCs/>
        </w:rPr>
        <w:tab/>
        <w:t>oprávněného zástupce</w:t>
      </w:r>
      <w:r w:rsidRPr="00F367BA">
        <w:rPr>
          <w:bCs/>
        </w:rPr>
        <w:tab/>
        <w:t>uchazeče</w:t>
      </w:r>
    </w:p>
    <w:sectPr w:rsidR="005379AB" w:rsidRPr="00F367BA" w:rsidSect="00A74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7265A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FC99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F621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92B8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4A52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D29D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D8D5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E0AF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36E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9A4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01572"/>
    <w:multiLevelType w:val="hybridMultilevel"/>
    <w:tmpl w:val="EB6647BA"/>
    <w:lvl w:ilvl="0" w:tplc="FF7603FA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1D1F6A6A"/>
    <w:multiLevelType w:val="hybridMultilevel"/>
    <w:tmpl w:val="82DCB688"/>
    <w:lvl w:ilvl="0" w:tplc="DF5EC1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C5A25"/>
    <w:multiLevelType w:val="hybridMultilevel"/>
    <w:tmpl w:val="509CEC8E"/>
    <w:lvl w:ilvl="0" w:tplc="90CC7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84461"/>
    <w:multiLevelType w:val="hybridMultilevel"/>
    <w:tmpl w:val="06761B52"/>
    <w:lvl w:ilvl="0" w:tplc="E2EE4CA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052F32"/>
    <w:multiLevelType w:val="hybridMultilevel"/>
    <w:tmpl w:val="71FC3030"/>
    <w:lvl w:ilvl="0" w:tplc="40DC84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04EEA"/>
    <w:multiLevelType w:val="hybridMultilevel"/>
    <w:tmpl w:val="C5664E60"/>
    <w:lvl w:ilvl="0" w:tplc="7D8E38CE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4"/>
  </w:num>
  <w:num w:numId="5">
    <w:abstractNumId w:val="12"/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D8438F"/>
    <w:rsid w:val="00073162"/>
    <w:rsid w:val="00075EBE"/>
    <w:rsid w:val="001472FC"/>
    <w:rsid w:val="00191A24"/>
    <w:rsid w:val="001A2FF3"/>
    <w:rsid w:val="001A499E"/>
    <w:rsid w:val="002B4E34"/>
    <w:rsid w:val="00331C31"/>
    <w:rsid w:val="00373134"/>
    <w:rsid w:val="003F5DC2"/>
    <w:rsid w:val="005000B3"/>
    <w:rsid w:val="00513038"/>
    <w:rsid w:val="005379AB"/>
    <w:rsid w:val="005942A1"/>
    <w:rsid w:val="005A07F7"/>
    <w:rsid w:val="005D0A36"/>
    <w:rsid w:val="0063040A"/>
    <w:rsid w:val="0063698C"/>
    <w:rsid w:val="006C137D"/>
    <w:rsid w:val="006D0E57"/>
    <w:rsid w:val="00713DC7"/>
    <w:rsid w:val="00736EF5"/>
    <w:rsid w:val="007D04F4"/>
    <w:rsid w:val="007F1709"/>
    <w:rsid w:val="008772FE"/>
    <w:rsid w:val="00922C2F"/>
    <w:rsid w:val="009617A0"/>
    <w:rsid w:val="00982772"/>
    <w:rsid w:val="00996109"/>
    <w:rsid w:val="009E5690"/>
    <w:rsid w:val="00A74D04"/>
    <w:rsid w:val="00AB0428"/>
    <w:rsid w:val="00AC47D6"/>
    <w:rsid w:val="00B868E2"/>
    <w:rsid w:val="00BD3B03"/>
    <w:rsid w:val="00BD7BD3"/>
    <w:rsid w:val="00C404DD"/>
    <w:rsid w:val="00D12A31"/>
    <w:rsid w:val="00D415D6"/>
    <w:rsid w:val="00D523FB"/>
    <w:rsid w:val="00D67400"/>
    <w:rsid w:val="00D8438F"/>
    <w:rsid w:val="00D9330E"/>
    <w:rsid w:val="00F367BA"/>
    <w:rsid w:val="00FB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D04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942A1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BD3"/>
    <w:pPr>
      <w:ind w:left="708"/>
    </w:pPr>
  </w:style>
  <w:style w:type="table" w:styleId="Mkatabulky">
    <w:name w:val="Table Grid"/>
    <w:basedOn w:val="Normlntabulka"/>
    <w:rsid w:val="0063698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rsid w:val="005942A1"/>
    <w:rPr>
      <w:rFonts w:ascii="Times New Roman" w:eastAsia="Times New Roman" w:hAnsi="Times New Roman"/>
      <w:sz w:val="24"/>
    </w:rPr>
  </w:style>
  <w:style w:type="paragraph" w:customStyle="1" w:styleId="Zkladntext22">
    <w:name w:val="Základní text 22"/>
    <w:basedOn w:val="Normln"/>
    <w:rsid w:val="005942A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0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pravaSkateparku13,14+2015\Nov&#225;P&#345;ek&#225;&#382;ka2015\V&#253;zvy2015\V&#253;zvaRadius2V&#253;&#353;ek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VýzvaRadius2Výšek</Template>
  <TotalTime>15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Kahoun</cp:lastModifiedBy>
  <cp:revision>3</cp:revision>
  <cp:lastPrinted>2015-07-10T10:25:00Z</cp:lastPrinted>
  <dcterms:created xsi:type="dcterms:W3CDTF">2015-07-10T10:30:00Z</dcterms:created>
  <dcterms:modified xsi:type="dcterms:W3CDTF">2015-07-30T07:01:00Z</dcterms:modified>
</cp:coreProperties>
</file>