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A1" w:rsidRDefault="005E37A1" w:rsidP="005E37A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E37A1" w:rsidRPr="000B005D" w:rsidRDefault="005E37A1" w:rsidP="005E37A1">
      <w:pPr>
        <w:pStyle w:val="Nadpis7"/>
        <w:rPr>
          <w:rFonts w:ascii="Arial" w:hAnsi="Arial" w:cs="Arial"/>
        </w:rPr>
      </w:pPr>
    </w:p>
    <w:p w:rsidR="006F55E7" w:rsidRPr="006F55E7" w:rsidRDefault="006F55E7" w:rsidP="00D27D17">
      <w:pPr>
        <w:jc w:val="center"/>
        <w:rPr>
          <w:b/>
          <w:sz w:val="36"/>
        </w:rPr>
      </w:pPr>
      <w:r w:rsidRPr="006F55E7">
        <w:rPr>
          <w:b/>
          <w:sz w:val="36"/>
        </w:rPr>
        <w:t>Slovenská</w:t>
      </w:r>
    </w:p>
    <w:p w:rsidR="00D27D17" w:rsidRPr="006F55E7" w:rsidRDefault="006F55E7" w:rsidP="00D27D17">
      <w:pPr>
        <w:jc w:val="center"/>
        <w:rPr>
          <w:sz w:val="36"/>
        </w:rPr>
      </w:pPr>
      <w:r w:rsidRPr="006F55E7">
        <w:rPr>
          <w:sz w:val="36"/>
        </w:rPr>
        <w:t>řešení havarijního stavu skupiny skalních masivů</w:t>
      </w:r>
    </w:p>
    <w:p w:rsidR="005E37A1" w:rsidRDefault="005E37A1" w:rsidP="005E37A1"/>
    <w:p w:rsidR="005E37A1" w:rsidRPr="00D47AA9" w:rsidRDefault="005E37A1" w:rsidP="005E37A1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E37A1" w:rsidRPr="00A91B36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Statutární zástupce</w:t>
            </w:r>
          </w:p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5E37A1" w:rsidRPr="00BE2E3B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  <w:r w:rsidRPr="0016519B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bookmarkStart w:id="0" w:name="_GoBack"/>
        <w:bookmarkEnd w:id="0"/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Kontaktní osoba pro jednání</w:t>
            </w:r>
          </w:p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5E37A1" w:rsidRPr="004B5BBC" w:rsidTr="00B426A8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E37A1" w:rsidRPr="004B5BBC" w:rsidTr="00B426A8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E37A1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  <w:u w:val="single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5E37A1" w:rsidRPr="004B5BBC" w:rsidTr="00B426A8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327BB" w:rsidRDefault="005E37A1" w:rsidP="005E37A1">
      <w:pPr>
        <w:rPr>
          <w:rFonts w:ascii="Arial" w:hAnsi="Arial" w:cs="Arial"/>
        </w:rPr>
      </w:pPr>
    </w:p>
    <w:p w:rsidR="005E37A1" w:rsidRPr="004B5BBC" w:rsidRDefault="005E37A1" w:rsidP="005E37A1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E37A1" w:rsidRPr="000B005D" w:rsidRDefault="005E37A1" w:rsidP="005E37A1">
      <w:pPr>
        <w:rPr>
          <w:rFonts w:ascii="Arial" w:hAnsi="Arial" w:cs="Arial"/>
          <w:sz w:val="16"/>
          <w:szCs w:val="16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E37A1" w:rsidRPr="003F288C" w:rsidRDefault="005E37A1" w:rsidP="005E37A1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E37A1" w:rsidRPr="003F288C" w:rsidRDefault="005E37A1" w:rsidP="005E37A1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E37A1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Pr="000B005D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2A25FC" w:rsidRDefault="005E37A1" w:rsidP="006F55E7">
      <w:pPr>
        <w:jc w:val="center"/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sectPr w:rsidR="002A25FC" w:rsidSect="005E37A1">
      <w:footerReference w:type="default" r:id="rId6"/>
      <w:footerReference w:type="first" r:id="rId7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88" w:rsidRDefault="00363388" w:rsidP="00024609">
      <w:r>
        <w:separator/>
      </w:r>
    </w:p>
  </w:endnote>
  <w:endnote w:type="continuationSeparator" w:id="0">
    <w:p w:rsidR="00363388" w:rsidRDefault="00363388" w:rsidP="0002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88" w:rsidRPr="00AE0CB7" w:rsidRDefault="00363388" w:rsidP="00B426A8">
    <w:pPr>
      <w:jc w:val="center"/>
      <w:rPr>
        <w:bCs/>
        <w:i/>
      </w:rPr>
    </w:pPr>
  </w:p>
  <w:p w:rsidR="00363388" w:rsidRDefault="0018555B" w:rsidP="00B426A8">
    <w:pPr>
      <w:pStyle w:val="Zpat"/>
      <w:jc w:val="center"/>
    </w:pPr>
    <w:r>
      <w:rPr>
        <w:rStyle w:val="slostrnky"/>
      </w:rPr>
      <w:fldChar w:fldCharType="begin"/>
    </w:r>
    <w:r w:rsidR="0036338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F55E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88" w:rsidRDefault="00363388" w:rsidP="00B426A8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18555B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18555B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18555B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88" w:rsidRDefault="00363388" w:rsidP="00024609">
      <w:r>
        <w:separator/>
      </w:r>
    </w:p>
  </w:footnote>
  <w:footnote w:type="continuationSeparator" w:id="0">
    <w:p w:rsidR="00363388" w:rsidRDefault="00363388" w:rsidP="00024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7A1"/>
    <w:rsid w:val="00024609"/>
    <w:rsid w:val="000303DF"/>
    <w:rsid w:val="0007136A"/>
    <w:rsid w:val="00076D76"/>
    <w:rsid w:val="000C7DC0"/>
    <w:rsid w:val="000E7C15"/>
    <w:rsid w:val="001450F0"/>
    <w:rsid w:val="001611A4"/>
    <w:rsid w:val="0016519B"/>
    <w:rsid w:val="001849A3"/>
    <w:rsid w:val="0018555B"/>
    <w:rsid w:val="00194D8C"/>
    <w:rsid w:val="00276A74"/>
    <w:rsid w:val="002A25FC"/>
    <w:rsid w:val="002F307C"/>
    <w:rsid w:val="00326A4B"/>
    <w:rsid w:val="00357A33"/>
    <w:rsid w:val="00363388"/>
    <w:rsid w:val="003A2B99"/>
    <w:rsid w:val="003D30BF"/>
    <w:rsid w:val="004468CA"/>
    <w:rsid w:val="004A063D"/>
    <w:rsid w:val="00500474"/>
    <w:rsid w:val="005032AA"/>
    <w:rsid w:val="005A2907"/>
    <w:rsid w:val="005B0193"/>
    <w:rsid w:val="005E37A1"/>
    <w:rsid w:val="00635A76"/>
    <w:rsid w:val="00681DB3"/>
    <w:rsid w:val="006F55E7"/>
    <w:rsid w:val="006F794B"/>
    <w:rsid w:val="00755ED6"/>
    <w:rsid w:val="007A099D"/>
    <w:rsid w:val="007A2FA6"/>
    <w:rsid w:val="007E4046"/>
    <w:rsid w:val="00804E6E"/>
    <w:rsid w:val="008910A4"/>
    <w:rsid w:val="00913743"/>
    <w:rsid w:val="00961723"/>
    <w:rsid w:val="009F5CA3"/>
    <w:rsid w:val="00A2219D"/>
    <w:rsid w:val="00A579B9"/>
    <w:rsid w:val="00A66B6F"/>
    <w:rsid w:val="00A8204E"/>
    <w:rsid w:val="00A90607"/>
    <w:rsid w:val="00AA0783"/>
    <w:rsid w:val="00AD1C5F"/>
    <w:rsid w:val="00B426A8"/>
    <w:rsid w:val="00B4354D"/>
    <w:rsid w:val="00B6316C"/>
    <w:rsid w:val="00B64E65"/>
    <w:rsid w:val="00B77D10"/>
    <w:rsid w:val="00C823C8"/>
    <w:rsid w:val="00C83C29"/>
    <w:rsid w:val="00CC049E"/>
    <w:rsid w:val="00CF5A42"/>
    <w:rsid w:val="00D27D17"/>
    <w:rsid w:val="00D80CF5"/>
    <w:rsid w:val="00DA5445"/>
    <w:rsid w:val="00E35386"/>
    <w:rsid w:val="00E83FA7"/>
    <w:rsid w:val="00EF25AF"/>
    <w:rsid w:val="00F6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4328"/>
  <w15:docId w15:val="{F64290F5-2339-412D-8000-8919E011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7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37A1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E37A1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E37A1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E37A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E37A1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5E37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E3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5E37A1"/>
  </w:style>
  <w:style w:type="paragraph" w:styleId="Zkladntext2">
    <w:name w:val="Body Text 2"/>
    <w:basedOn w:val="Normln"/>
    <w:link w:val="Zkladntext2Char"/>
    <w:semiHidden/>
    <w:rsid w:val="005E37A1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519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821AE439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Míšková Petra</cp:lastModifiedBy>
  <cp:revision>2</cp:revision>
  <cp:lastPrinted>2017-02-06T12:49:00Z</cp:lastPrinted>
  <dcterms:created xsi:type="dcterms:W3CDTF">2020-01-29T10:05:00Z</dcterms:created>
  <dcterms:modified xsi:type="dcterms:W3CDTF">2020-01-29T10:05:00Z</dcterms:modified>
</cp:coreProperties>
</file>