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D" w:rsidRDefault="000A71FD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 w:rsidRPr="005F2640">
        <w:rPr>
          <w:b/>
          <w:sz w:val="32"/>
          <w:szCs w:val="32"/>
        </w:rPr>
        <w:t>Kancelář architektury města Karlovy Vary, p.o.</w:t>
      </w: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AC3D0A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arch. Petr Kropp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>, +</w:t>
      </w:r>
      <w:r w:rsidR="009D3CFF" w:rsidRPr="009D3CFF">
        <w:rPr>
          <w:highlight w:val="black"/>
        </w:rPr>
        <w:t>xxxxx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06968155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>
        <w:rPr>
          <w:b/>
          <w:i/>
        </w:rPr>
        <w:t>odběratel“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b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</w:r>
      <w:r w:rsidR="00890493">
        <w:rPr>
          <w:b/>
        </w:rPr>
        <w:t>CALUMA REAL ESTATE s.r.o.</w:t>
      </w:r>
    </w:p>
    <w:p w:rsidR="00A56981" w:rsidRDefault="003536D0" w:rsidP="0070166C">
      <w:pPr>
        <w:pStyle w:val="KAMTextbn"/>
        <w:ind w:left="-1418" w:right="425"/>
      </w:pPr>
      <w:r>
        <w:t>Sídlo:</w:t>
      </w:r>
      <w:r>
        <w:tab/>
      </w:r>
      <w:r w:rsidR="003E1552">
        <w:tab/>
      </w:r>
      <w:r w:rsidR="003E1552">
        <w:tab/>
      </w:r>
      <w:r w:rsidR="003E1552">
        <w:tab/>
      </w:r>
      <w:r w:rsidR="00890493">
        <w:t>Na bělidle 976/10, Smíchov, 150 00 Praha 5</w:t>
      </w:r>
      <w:r w:rsidR="00890493">
        <w:tab/>
      </w:r>
      <w:r>
        <w:tab/>
      </w:r>
    </w:p>
    <w:p w:rsidR="00A56981" w:rsidRDefault="00A56981" w:rsidP="0070166C">
      <w:pPr>
        <w:pStyle w:val="KAMTextbn"/>
        <w:ind w:left="-1418" w:right="425"/>
      </w:pPr>
      <w:r>
        <w:t>e-mail, tel.:</w:t>
      </w:r>
      <w:r w:rsidR="003E1552">
        <w:tab/>
      </w:r>
      <w:r w:rsidR="003E1552">
        <w:tab/>
      </w:r>
      <w:r w:rsidR="003E1552">
        <w:tab/>
      </w:r>
      <w:r w:rsidR="009D3CFF" w:rsidRPr="009D3CFF">
        <w:rPr>
          <w:highlight w:val="black"/>
        </w:rPr>
        <w:t>xxxxx</w:t>
      </w:r>
    </w:p>
    <w:p w:rsidR="00A56981" w:rsidRDefault="00A56981" w:rsidP="0070166C">
      <w:pPr>
        <w:pStyle w:val="KAMTextbn"/>
        <w:ind w:left="-1418" w:right="425"/>
      </w:pPr>
      <w:r>
        <w:t>IČ:</w:t>
      </w:r>
      <w:r w:rsidR="003E1552">
        <w:tab/>
      </w:r>
      <w:r w:rsidR="003E1552">
        <w:tab/>
      </w:r>
      <w:r w:rsidR="003E1552">
        <w:tab/>
      </w:r>
      <w:r w:rsidR="003E1552">
        <w:tab/>
      </w:r>
      <w:r w:rsidR="00890493">
        <w:t>05663326</w:t>
      </w:r>
      <w:r w:rsidR="003E1552">
        <w:tab/>
      </w:r>
    </w:p>
    <w:p w:rsidR="00A56981" w:rsidRDefault="00A56981" w:rsidP="0070166C">
      <w:pPr>
        <w:pStyle w:val="KAMTextbn"/>
        <w:ind w:left="-1418" w:right="425"/>
      </w:pPr>
      <w:r>
        <w:t>DIČ:</w:t>
      </w:r>
      <w:r w:rsidR="00890493">
        <w:tab/>
      </w:r>
      <w:r w:rsidR="00890493">
        <w:tab/>
      </w:r>
      <w:r w:rsidR="00890493">
        <w:tab/>
      </w:r>
      <w:r w:rsidR="00890493">
        <w:tab/>
        <w:t>CZ05663326</w:t>
      </w: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>
        <w:rPr>
          <w:b/>
          <w:i/>
        </w:rPr>
        <w:t>„dodavatel“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</w:pPr>
    </w:p>
    <w:p w:rsidR="00FE0F2F" w:rsidRDefault="00FE0F2F" w:rsidP="0070166C">
      <w:pPr>
        <w:pStyle w:val="KAMTextbn"/>
        <w:ind w:left="-1418" w:right="425"/>
      </w:pPr>
    </w:p>
    <w:p w:rsidR="00FE0F2F" w:rsidRDefault="00FE0F2F" w:rsidP="00A56981">
      <w:pPr>
        <w:pStyle w:val="KAMTextbn"/>
        <w:ind w:left="-1418" w:right="425"/>
        <w:jc w:val="center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lastRenderedPageBreak/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A56981" w:rsidRDefault="00A56981" w:rsidP="00FC4D9C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DF76E7">
        <w:t>Odběratel</w:t>
      </w:r>
      <w:r>
        <w:t xml:space="preserve"> </w:t>
      </w:r>
      <w:r w:rsidR="00DF76E7">
        <w:t xml:space="preserve"> ve vztahu k záměru </w:t>
      </w:r>
      <w:r w:rsidR="00FA6BE1">
        <w:t>pronájmu prostor sloužících k podnikání</w:t>
      </w:r>
      <w:r w:rsidR="008306C2">
        <w:t xml:space="preserve"> Kanceláře architektury města Karlovy Vary</w:t>
      </w:r>
      <w:r w:rsidR="00DF76E7">
        <w:t xml:space="preserve"> u</w:t>
      </w:r>
      <w:r w:rsidR="00E4360F">
        <w:t>činil vůči dodavateli platby dle splátkového kalendáře</w:t>
      </w:r>
      <w:r w:rsidR="00DF76E7">
        <w:t xml:space="preserve">, které byly </w:t>
      </w:r>
      <w:r w:rsidR="00580029">
        <w:t>uhrazeny převodním příkazem</w:t>
      </w:r>
    </w:p>
    <w:p w:rsidR="00FE0F2F" w:rsidRDefault="00FE0F2F" w:rsidP="00DF76E7">
      <w:pPr>
        <w:pStyle w:val="KAMTextbn"/>
        <w:ind w:left="-709" w:right="425" w:hanging="709"/>
      </w:pPr>
      <w:r>
        <w:tab/>
      </w:r>
    </w:p>
    <w:p w:rsidR="00FE0F2F" w:rsidRDefault="00FE0F2F" w:rsidP="008306C2">
      <w:pPr>
        <w:pStyle w:val="KAMTextbn"/>
        <w:ind w:left="-709" w:right="425" w:hanging="709"/>
      </w:pPr>
      <w:r>
        <w:tab/>
        <w:t xml:space="preserve">za </w:t>
      </w:r>
      <w:r w:rsidR="00580029">
        <w:t>měsíce v roce</w:t>
      </w:r>
      <w:r>
        <w:t xml:space="preserve"> 2018</w:t>
      </w:r>
    </w:p>
    <w:p w:rsidR="00FE0F2F" w:rsidRDefault="00E4360F" w:rsidP="00FE0F2F">
      <w:pPr>
        <w:pStyle w:val="KAMTextbn"/>
        <w:numPr>
          <w:ilvl w:val="0"/>
          <w:numId w:val="1"/>
        </w:numPr>
        <w:ind w:right="425"/>
      </w:pPr>
      <w:r>
        <w:t xml:space="preserve">březen 2018 </w:t>
      </w:r>
    </w:p>
    <w:p w:rsidR="007C0EE5" w:rsidRDefault="00E4360F" w:rsidP="00D93CAA">
      <w:pPr>
        <w:pStyle w:val="KAMTextbn"/>
        <w:numPr>
          <w:ilvl w:val="0"/>
          <w:numId w:val="1"/>
        </w:numPr>
        <w:ind w:right="425"/>
      </w:pPr>
      <w:r>
        <w:t>duben 2018</w:t>
      </w:r>
      <w:r w:rsidR="00D93CAA">
        <w:tab/>
      </w:r>
    </w:p>
    <w:p w:rsidR="00A560B0" w:rsidRDefault="00E4360F" w:rsidP="00D93CAA">
      <w:pPr>
        <w:pStyle w:val="KAMTextbn"/>
        <w:numPr>
          <w:ilvl w:val="0"/>
          <w:numId w:val="1"/>
        </w:numPr>
        <w:ind w:right="425"/>
      </w:pPr>
      <w:r>
        <w:t>květen 2018</w:t>
      </w:r>
    </w:p>
    <w:p w:rsidR="00D93CAA" w:rsidRDefault="00A560B0" w:rsidP="00D93CAA">
      <w:pPr>
        <w:pStyle w:val="KAMTextbn"/>
        <w:numPr>
          <w:ilvl w:val="0"/>
          <w:numId w:val="1"/>
        </w:numPr>
        <w:ind w:right="425"/>
      </w:pPr>
      <w:r>
        <w:t>červen 2018</w:t>
      </w:r>
      <w:r w:rsidR="00D93CAA">
        <w:tab/>
      </w:r>
    </w:p>
    <w:p w:rsidR="007C0EE5" w:rsidRDefault="007C0EE5" w:rsidP="00A56981">
      <w:pPr>
        <w:pStyle w:val="KAMTextbn"/>
        <w:ind w:left="-1418"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Na výše uvedené </w:t>
      </w:r>
      <w:r w:rsidR="00E4360F">
        <w:t>platby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B0009B" w:rsidRDefault="00B0009B" w:rsidP="00A56981">
      <w:pPr>
        <w:pStyle w:val="KAMTextbn"/>
        <w:ind w:left="-1418"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Při kontrole bylo odběratelem zjištěno, že výše u</w:t>
      </w:r>
      <w:r w:rsidR="006656D3">
        <w:t>vede</w:t>
      </w:r>
      <w:r w:rsidR="00580029">
        <w:t>né platby za pronájem</w:t>
      </w:r>
      <w:r w:rsidR="006656D3">
        <w:t xml:space="preserve"> nebyly uveřejněny</w:t>
      </w:r>
      <w:r>
        <w:t xml:space="preserve"> v Registru smluv dle § 2 odst. 1 zákona o registru smluv a to ani do 3 měsíců od </w:t>
      </w:r>
      <w:r w:rsidR="002D2DD7">
        <w:t>sepsání smlouvy</w:t>
      </w:r>
      <w:r>
        <w:t>, doručení proforma faktury či jiné formy akceptace, tím došlo k nedo</w:t>
      </w:r>
      <w:r w:rsidR="00DD71C6">
        <w:t>držení zákonné lhůty pro uveřejnění</w:t>
      </w:r>
      <w:r>
        <w:t>, nejpozději do 3 měsíců ode dne uzavření objednávky.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 xml:space="preserve">Z výše uvedeného důvodu, platí pro nezveřejněné </w:t>
      </w:r>
      <w:r w:rsidR="00580029">
        <w:t>platby za pronájem</w:t>
      </w:r>
      <w:r>
        <w:t xml:space="preserve"> v registru smluv uvedené v čl. I. odst. </w:t>
      </w:r>
      <w:r w:rsidR="00DF76E7">
        <w:t>1</w:t>
      </w:r>
      <w:r>
        <w:t>. dle ust. § 7 odst. 1 zákona o registru smluv, že jsou zrušeny od počátku.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FE0F2F">
        <w:t>za rok 2018</w:t>
      </w:r>
      <w:r w:rsidR="00FE0F2F">
        <w:tab/>
      </w:r>
      <w:r w:rsidR="00FE0F2F">
        <w:tab/>
      </w:r>
      <w:r w:rsidR="00FE0F2F">
        <w:tab/>
      </w:r>
      <w:r w:rsidR="00FE0F2F">
        <w:tab/>
      </w:r>
    </w:p>
    <w:p w:rsidR="00FE0F2F" w:rsidRDefault="00FE0F2F" w:rsidP="001236B8">
      <w:pPr>
        <w:pStyle w:val="KAMTextbn"/>
        <w:ind w:left="-709" w:right="425" w:hanging="709"/>
        <w:jc w:val="both"/>
      </w:pPr>
      <w:r>
        <w:rPr>
          <w:b/>
        </w:rPr>
        <w:tab/>
        <w:t xml:space="preserve">    -</w:t>
      </w:r>
      <w:r>
        <w:rPr>
          <w:b/>
        </w:rPr>
        <w:tab/>
      </w:r>
      <w:r w:rsidR="00580029">
        <w:t>březen</w:t>
      </w:r>
      <w:r w:rsidR="00896E2B">
        <w:tab/>
      </w:r>
      <w:r w:rsidR="00D93CAA">
        <w:tab/>
      </w:r>
      <w:r w:rsidR="00A560B0">
        <w:t xml:space="preserve">20 </w:t>
      </w:r>
      <w:r w:rsidR="00D93CAA">
        <w:t>000,-Kč</w:t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  <w:t xml:space="preserve">    - </w:t>
      </w:r>
      <w:r>
        <w:rPr>
          <w:b/>
        </w:rPr>
        <w:tab/>
      </w:r>
      <w:r w:rsidR="00580029">
        <w:t>duben</w:t>
      </w:r>
      <w:r w:rsidR="00A560B0">
        <w:tab/>
      </w:r>
      <w:r w:rsidR="00A560B0">
        <w:tab/>
        <w:t>20</w:t>
      </w:r>
      <w:r>
        <w:t> 000,-Kč</w:t>
      </w:r>
    </w:p>
    <w:p w:rsidR="00A560B0" w:rsidRDefault="00A560B0" w:rsidP="001236B8">
      <w:pPr>
        <w:pStyle w:val="KAMTextbn"/>
        <w:ind w:left="-709" w:right="425" w:hanging="709"/>
        <w:jc w:val="both"/>
      </w:pPr>
      <w:r>
        <w:rPr>
          <w:b/>
        </w:rPr>
        <w:tab/>
        <w:t xml:space="preserve">    -</w:t>
      </w:r>
      <w:r>
        <w:t xml:space="preserve">       květen</w:t>
      </w:r>
      <w:r>
        <w:tab/>
      </w:r>
      <w:r>
        <w:tab/>
        <w:t>20 000,-Kč</w:t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  <w:t xml:space="preserve">    -</w:t>
      </w:r>
      <w:r>
        <w:tab/>
      </w:r>
      <w:r w:rsidR="00A560B0">
        <w:t xml:space="preserve"> červen</w:t>
      </w:r>
      <w:r w:rsidR="00A560B0">
        <w:tab/>
      </w:r>
      <w:r w:rsidR="00A560B0">
        <w:tab/>
        <w:t>20 000</w:t>
      </w:r>
      <w:r>
        <w:t>,-Kč</w:t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9C64B2" w:rsidRDefault="00D93CAA" w:rsidP="001236B8">
      <w:pPr>
        <w:pStyle w:val="KAMTextbn"/>
        <w:ind w:left="-709" w:right="425" w:hanging="709"/>
        <w:jc w:val="both"/>
      </w:pPr>
      <w:r>
        <w:tab/>
      </w:r>
      <w:r>
        <w:tab/>
        <w:t xml:space="preserve">   </w:t>
      </w:r>
      <w:r>
        <w:rPr>
          <w:b/>
        </w:rPr>
        <w:t>za rok 2018 celkem:</w:t>
      </w:r>
      <w:r>
        <w:rPr>
          <w:b/>
        </w:rPr>
        <w:tab/>
      </w:r>
      <w:r w:rsidR="009C64B2">
        <w:rPr>
          <w:b/>
        </w:rPr>
        <w:t xml:space="preserve">          </w:t>
      </w:r>
      <w:r w:rsidR="00A560B0">
        <w:rPr>
          <w:b/>
        </w:rPr>
        <w:t>80 000</w:t>
      </w:r>
      <w:r w:rsidR="009C64B2">
        <w:rPr>
          <w:b/>
        </w:rPr>
        <w:t>,-Kč</w:t>
      </w:r>
    </w:p>
    <w:p w:rsidR="009C64B2" w:rsidRDefault="009C64B2" w:rsidP="001236B8">
      <w:pPr>
        <w:pStyle w:val="KAMTextbn"/>
        <w:ind w:left="-709" w:right="425" w:hanging="709"/>
        <w:jc w:val="both"/>
      </w:pPr>
    </w:p>
    <w:p w:rsidR="00D93CAA" w:rsidRPr="00D93CAA" w:rsidRDefault="00DF76E7" w:rsidP="009C64B2">
      <w:pPr>
        <w:pStyle w:val="KAMTextbn"/>
        <w:ind w:left="-1418" w:right="425"/>
        <w:jc w:val="both"/>
        <w:rPr>
          <w:b/>
        </w:rPr>
      </w:pPr>
      <w:r>
        <w:t xml:space="preserve">Služby poskytnuté dodavatelem a </w:t>
      </w:r>
      <w:r w:rsidR="002B1BB5">
        <w:t xml:space="preserve">finanční částka ve výši </w:t>
      </w:r>
      <w:r w:rsidR="002D2DD7">
        <w:t>80 000</w:t>
      </w:r>
      <w:r w:rsidR="009C64B2">
        <w:t>,-Kč</w:t>
      </w:r>
      <w:r>
        <w:t xml:space="preserve"> uhrazen</w:t>
      </w:r>
      <w:r w:rsidR="002B1BB5">
        <w:t>á</w:t>
      </w:r>
      <w:r w:rsidR="009C64B2">
        <w:t xml:space="preserve"> odběratele</w:t>
      </w:r>
      <w:r>
        <w:t>m</w:t>
      </w:r>
      <w:r w:rsidR="009C64B2">
        <w:t xml:space="preserve"> se tímto na obou stranách považují za bezdůvodné obohacení, neboť </w:t>
      </w:r>
      <w:r>
        <w:t xml:space="preserve">účastníci dohody </w:t>
      </w:r>
      <w:r w:rsidR="009C64B2">
        <w:t>získaly prospěch plněním bez právního důvodu.</w:t>
      </w:r>
      <w:r w:rsidR="00D93CAA">
        <w:rPr>
          <w:b/>
        </w:rPr>
        <w:tab/>
      </w:r>
    </w:p>
    <w:p w:rsidR="00896E2B" w:rsidRPr="00FE0F2F" w:rsidRDefault="00896E2B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</w:p>
    <w:p w:rsidR="009C64B2" w:rsidRDefault="009C64B2" w:rsidP="009C64B2">
      <w:pPr>
        <w:pStyle w:val="KAMTextbn"/>
        <w:ind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</w:p>
    <w:p w:rsidR="000C3CFD" w:rsidRDefault="000C3CFD" w:rsidP="000C3CFD">
      <w:pPr>
        <w:pStyle w:val="KAMTextbn"/>
        <w:ind w:left="-709" w:right="425" w:hanging="709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  <w:t xml:space="preserve">Účastníci dohody se tímto dohodli, že veškerá plnění poskytnutá dodavatelem této dohody odpovídají veškerým uhrazeným peněžitým plněním poskytnutým </w:t>
      </w:r>
      <w:r w:rsidR="0029533E">
        <w:t>odběratelem dle čl. I. odst. 5 této dohody. Tímto je bezdůvodné obohacení dle č. I odst. 5 mezi účastníky dohody vypořádáno, čímž je vzájemná pohledávka z výše uvedených zrušených objednávek započtena beze zbytku.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>Odběratel a zhotovitel prohlašují, že se neobohatili na úkor druhé smluvní strany 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smlouvy </w:t>
      </w:r>
      <w:r>
        <w:t xml:space="preserve">budou veškeré jejich vzájemné </w:t>
      </w:r>
      <w:r w:rsidR="0065658B">
        <w:t>závazky a pohledávky vyplývající z objednávek uvedených v čl. I odst. 1 zcela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2B1BB5" w:rsidRDefault="002B1BB5" w:rsidP="00637D7B">
      <w:pPr>
        <w:pStyle w:val="KAMTextbn"/>
        <w:ind w:left="-709" w:right="425" w:hanging="709"/>
        <w:jc w:val="both"/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645AE2" w:rsidRDefault="00645AE2" w:rsidP="00645AE2">
      <w:pPr>
        <w:pStyle w:val="KAMTextbn"/>
        <w:ind w:left="-709" w:right="425" w:hanging="709"/>
      </w:pPr>
    </w:p>
    <w:p w:rsidR="002B1BB5" w:rsidRDefault="002B1BB5" w:rsidP="00645AE2">
      <w:pPr>
        <w:pStyle w:val="KAMTextbn"/>
        <w:ind w:left="-709" w:right="425" w:hanging="709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Tato smlouva nabývá platnosti a účinnosti zveřejněním v registru smluv vedeném Ministerstva </w:t>
      </w:r>
      <w:r w:rsidR="00637D7B">
        <w:t>vnitra České republiky.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Tuto smlouvu 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Účastníci dohody se dohodli, že smlouvu v registru smluv zveřejní odběratel.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>Tato smlouva byla vyhotovena ve dvou stejnopisech, každý s platností originálu, z nichž po jednom stejnopisu obdrží každá ze smluvních stran.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="007E4909">
        <w:t>Účastníci dohody shodně prohlašují, že si tuto smlouvu před jejím podepsáním přečetly, že ji uzavřely po vzájemném projednání podle jejich pravé a svobodné vůle.</w:t>
      </w: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FF2A8A">
        <w:t xml:space="preserve"> 18</w:t>
      </w:r>
      <w:r w:rsidR="008B2BF3">
        <w:t>. 10. 2019</w:t>
      </w: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Pr="00EF16AE" w:rsidRDefault="00FF2A8A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razítko + podpis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razítko + podpis</w:t>
      </w:r>
      <w:bookmarkStart w:id="0" w:name="_GoBack"/>
      <w:bookmarkEnd w:id="0"/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za odběratele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za dodavatele</w:t>
      </w:r>
      <w:r>
        <w:rPr>
          <w:rFonts w:ascii="Linux Libertine O" w:hAnsi="Linux Libertine O" w:cs="Linux Libertine O"/>
          <w:sz w:val="22"/>
          <w:szCs w:val="22"/>
        </w:rPr>
        <w:tab/>
      </w:r>
    </w:p>
    <w:p w:rsidR="00466D7A" w:rsidRDefault="00497004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466D7A">
        <w:rPr>
          <w:rFonts w:ascii="Linux Libertine O" w:hAnsi="Linux Libertine O" w:cs="Linux Libertine O"/>
          <w:b/>
        </w:rPr>
        <w:tab/>
      </w:r>
      <w:r w:rsidR="00466D7A">
        <w:rPr>
          <w:rFonts w:ascii="Linux Libertine O" w:hAnsi="Linux Libertine O" w:cs="Linux Libertine O"/>
          <w:b/>
        </w:rPr>
        <w:tab/>
        <w:t xml:space="preserve">       </w:t>
      </w:r>
      <w:r w:rsidR="002D2DD7">
        <w:rPr>
          <w:rFonts w:ascii="Linux Libertine O" w:hAnsi="Linux Libertine O" w:cs="Linux Libertine O"/>
        </w:rPr>
        <w:t>CALUMA REAL ESTATE</w:t>
      </w:r>
      <w:r w:rsidR="00466D7A">
        <w:rPr>
          <w:rFonts w:ascii="Linux Libertine O" w:hAnsi="Linux Libertine O" w:cs="Linux Libertine O"/>
        </w:rPr>
        <w:t xml:space="preserve"> s.r.o.</w:t>
      </w:r>
      <w:r w:rsidR="002D2DD7">
        <w:rPr>
          <w:rFonts w:ascii="Linux Libertine O" w:hAnsi="Linux Libertine O" w:cs="Linux Libertine O"/>
        </w:rPr>
        <w:t xml:space="preserve"> </w:t>
      </w:r>
      <w:r w:rsidRPr="00035483">
        <w:rPr>
          <w:rFonts w:ascii="Linux Libertine O" w:hAnsi="Linux Libertine O" w:cs="Linux Libertine O"/>
          <w:b/>
        </w:rPr>
        <w:t>příspěvková organizace</w:t>
      </w:r>
      <w:r w:rsidRPr="00EF16AE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</w:r>
      <w:r w:rsidR="008B2BF3">
        <w:rPr>
          <w:rFonts w:ascii="Linux Libertine O" w:hAnsi="Linux Libertine O" w:cs="Linux Libertine O"/>
        </w:rPr>
        <w:t xml:space="preserve">  </w:t>
      </w:r>
      <w:r w:rsidR="00466D7A">
        <w:rPr>
          <w:rFonts w:ascii="Linux Libertine O" w:hAnsi="Linux Libertine O" w:cs="Linux Libertine O"/>
        </w:rPr>
        <w:tab/>
        <w:t xml:space="preserve"> </w:t>
      </w:r>
      <w:r w:rsidR="008B2BF3">
        <w:rPr>
          <w:rFonts w:ascii="Linux Libertine O" w:hAnsi="Linux Libertine O" w:cs="Linux Libertine O"/>
        </w:rPr>
        <w:t xml:space="preserve">           </w:t>
      </w:r>
      <w:r w:rsidR="00466D7A">
        <w:rPr>
          <w:rFonts w:ascii="Linux Libertine O" w:hAnsi="Linux Libertine O" w:cs="Linux Libertine O"/>
        </w:rPr>
        <w:t xml:space="preserve">  </w:t>
      </w:r>
      <w:r w:rsidR="008B2BF3" w:rsidRPr="008B2BF3">
        <w:rPr>
          <w:rFonts w:ascii="Linux Libertine O" w:hAnsi="Linux Libertine O" w:cs="Linux Libertine O"/>
          <w:highlight w:val="black"/>
        </w:rPr>
        <w:t>xxxxx</w:t>
      </w:r>
      <w:r w:rsidR="00466D7A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  <w:t xml:space="preserve">         </w:t>
      </w:r>
    </w:p>
    <w:p w:rsidR="00466D7A" w:rsidRDefault="00466D7A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</w:t>
      </w:r>
      <w:r w:rsidR="00497004" w:rsidRPr="00EF16AE">
        <w:rPr>
          <w:rFonts w:ascii="Linux Libertine O" w:hAnsi="Linux Libertine O" w:cs="Linux Libertine O"/>
        </w:rPr>
        <w:t xml:space="preserve"> Dipl. – Ing. Architekt Petr Kropp</w:t>
      </w:r>
      <w:r w:rsidR="00497004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</w:t>
      </w:r>
      <w:r w:rsidR="008B2BF3">
        <w:rPr>
          <w:rFonts w:ascii="Linux Libertine O" w:hAnsi="Linux Libertine O" w:cs="Linux Libertine O"/>
        </w:rPr>
        <w:t xml:space="preserve">    </w:t>
      </w:r>
      <w:r>
        <w:rPr>
          <w:rFonts w:ascii="Linux Libertine O" w:hAnsi="Linux Libertine O" w:cs="Linux Libertine O"/>
        </w:rPr>
        <w:t xml:space="preserve"> jednatelka</w:t>
      </w:r>
      <w:r>
        <w:rPr>
          <w:rFonts w:ascii="Linux Libertine O" w:hAnsi="Linux Libertine O" w:cs="Linux Libertine O"/>
        </w:rPr>
        <w:tab/>
      </w:r>
    </w:p>
    <w:p w:rsidR="00EF09D3" w:rsidRPr="00957C96" w:rsidRDefault="00466D7A" w:rsidP="00466D7A">
      <w:pPr>
        <w:ind w:left="-708" w:right="425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     </w:t>
      </w:r>
      <w:r w:rsidR="00497004">
        <w:rPr>
          <w:rFonts w:ascii="Linux Libertine O" w:hAnsi="Linux Libertine O" w:cs="Linux Libertine O"/>
        </w:rPr>
        <w:t xml:space="preserve"> </w:t>
      </w:r>
      <w:r w:rsidR="00957C96">
        <w:rPr>
          <w:rFonts w:ascii="Linux Libertine O" w:hAnsi="Linux Libertine O" w:cs="Linux Libertine O"/>
        </w:rPr>
        <w:t>ředitel</w:t>
      </w:r>
    </w:p>
    <w:sectPr w:rsidR="00EF09D3" w:rsidRPr="00957C96" w:rsidSect="00EF09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13" w:rsidRPr="00742C6D" w:rsidRDefault="00734E13" w:rsidP="00742C6D">
      <w:r>
        <w:separator/>
      </w:r>
    </w:p>
  </w:endnote>
  <w:endnote w:type="continuationSeparator" w:id="0">
    <w:p w:rsidR="00734E13" w:rsidRPr="00742C6D" w:rsidRDefault="00734E13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0BBBCC" wp14:editId="46308BE0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734E13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42EB982C" wp14:editId="63399D9C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9148A0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BC4C0D">
              <w:rPr>
                <w:rStyle w:val="KAMdatumChar"/>
                <w:noProof/>
              </w:rPr>
              <w:t>4</w:t>
            </w:r>
            <w:r w:rsidR="009148A0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13" w:rsidRPr="00742C6D" w:rsidRDefault="00734E13" w:rsidP="00742C6D">
      <w:r>
        <w:separator/>
      </w:r>
    </w:p>
  </w:footnote>
  <w:footnote w:type="continuationSeparator" w:id="0">
    <w:p w:rsidR="00734E13" w:rsidRPr="00742C6D" w:rsidRDefault="00734E13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A71FD"/>
    <w:rsid w:val="000B47C9"/>
    <w:rsid w:val="000C3CFD"/>
    <w:rsid w:val="001236B8"/>
    <w:rsid w:val="00142BC3"/>
    <w:rsid w:val="00191BB0"/>
    <w:rsid w:val="001A2E17"/>
    <w:rsid w:val="001A7661"/>
    <w:rsid w:val="001D68EC"/>
    <w:rsid w:val="00224157"/>
    <w:rsid w:val="0029533E"/>
    <w:rsid w:val="002A6A43"/>
    <w:rsid w:val="002B1BB5"/>
    <w:rsid w:val="002C1D51"/>
    <w:rsid w:val="002D2DD7"/>
    <w:rsid w:val="002F63F0"/>
    <w:rsid w:val="0033070A"/>
    <w:rsid w:val="00330947"/>
    <w:rsid w:val="00334373"/>
    <w:rsid w:val="003536D0"/>
    <w:rsid w:val="00362797"/>
    <w:rsid w:val="00383457"/>
    <w:rsid w:val="003B168E"/>
    <w:rsid w:val="003E1552"/>
    <w:rsid w:val="003F6344"/>
    <w:rsid w:val="004120D9"/>
    <w:rsid w:val="00434D5F"/>
    <w:rsid w:val="00440DE5"/>
    <w:rsid w:val="00466D7A"/>
    <w:rsid w:val="00497004"/>
    <w:rsid w:val="004B21CE"/>
    <w:rsid w:val="004E348D"/>
    <w:rsid w:val="004F3499"/>
    <w:rsid w:val="00506051"/>
    <w:rsid w:val="00570FC2"/>
    <w:rsid w:val="00580029"/>
    <w:rsid w:val="005B2BC7"/>
    <w:rsid w:val="005C35BE"/>
    <w:rsid w:val="00637D7B"/>
    <w:rsid w:val="00645AE2"/>
    <w:rsid w:val="0065658B"/>
    <w:rsid w:val="006656D3"/>
    <w:rsid w:val="006A03CC"/>
    <w:rsid w:val="006A262E"/>
    <w:rsid w:val="006B1C50"/>
    <w:rsid w:val="006D55C7"/>
    <w:rsid w:val="0070166C"/>
    <w:rsid w:val="00723BED"/>
    <w:rsid w:val="00734E13"/>
    <w:rsid w:val="00742C6D"/>
    <w:rsid w:val="0076740F"/>
    <w:rsid w:val="00771F9C"/>
    <w:rsid w:val="007836AF"/>
    <w:rsid w:val="00793081"/>
    <w:rsid w:val="007A3B7C"/>
    <w:rsid w:val="007C0EE5"/>
    <w:rsid w:val="007E4909"/>
    <w:rsid w:val="008306C2"/>
    <w:rsid w:val="00854C3F"/>
    <w:rsid w:val="00890493"/>
    <w:rsid w:val="00895D30"/>
    <w:rsid w:val="00896E2B"/>
    <w:rsid w:val="008B2BF3"/>
    <w:rsid w:val="00907959"/>
    <w:rsid w:val="009148A0"/>
    <w:rsid w:val="00957C96"/>
    <w:rsid w:val="009C64B2"/>
    <w:rsid w:val="009D3CFF"/>
    <w:rsid w:val="009F4A1C"/>
    <w:rsid w:val="00A40369"/>
    <w:rsid w:val="00A560B0"/>
    <w:rsid w:val="00A56981"/>
    <w:rsid w:val="00A644D6"/>
    <w:rsid w:val="00A652C7"/>
    <w:rsid w:val="00A73AA7"/>
    <w:rsid w:val="00AC3D0A"/>
    <w:rsid w:val="00B0009B"/>
    <w:rsid w:val="00B55C9F"/>
    <w:rsid w:val="00B753EB"/>
    <w:rsid w:val="00BC4C0D"/>
    <w:rsid w:val="00BF1078"/>
    <w:rsid w:val="00BF301A"/>
    <w:rsid w:val="00CA4079"/>
    <w:rsid w:val="00D201D1"/>
    <w:rsid w:val="00D332DA"/>
    <w:rsid w:val="00D622FE"/>
    <w:rsid w:val="00D712FB"/>
    <w:rsid w:val="00D80B78"/>
    <w:rsid w:val="00D85533"/>
    <w:rsid w:val="00D92DEC"/>
    <w:rsid w:val="00D93CAA"/>
    <w:rsid w:val="00D961C1"/>
    <w:rsid w:val="00DD71C6"/>
    <w:rsid w:val="00DF76E7"/>
    <w:rsid w:val="00E269A6"/>
    <w:rsid w:val="00E4360F"/>
    <w:rsid w:val="00E43F70"/>
    <w:rsid w:val="00E54E5D"/>
    <w:rsid w:val="00E73372"/>
    <w:rsid w:val="00EF09D3"/>
    <w:rsid w:val="00F658B2"/>
    <w:rsid w:val="00F82479"/>
    <w:rsid w:val="00FA2917"/>
    <w:rsid w:val="00FA6BE1"/>
    <w:rsid w:val="00FC1552"/>
    <w:rsid w:val="00FC2635"/>
    <w:rsid w:val="00FC4D9C"/>
    <w:rsid w:val="00FE0F2F"/>
    <w:rsid w:val="00FF2A8A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AB8E6"/>
  <w15:docId w15:val="{29CC7FB5-CD53-468E-BA19-91FDF94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E729-05AD-4126-AF4A-6D83DED8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1</TotalTime>
  <Pages>4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Paterová Lenka</dc:creator>
  <cp:lastModifiedBy>Paterová Lenka</cp:lastModifiedBy>
  <cp:revision>3</cp:revision>
  <cp:lastPrinted>2019-09-19T10:09:00Z</cp:lastPrinted>
  <dcterms:created xsi:type="dcterms:W3CDTF">2019-10-24T08:13:00Z</dcterms:created>
  <dcterms:modified xsi:type="dcterms:W3CDTF">2019-10-24T08:24:00Z</dcterms:modified>
</cp:coreProperties>
</file>