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>, +420 353 151</w:t>
      </w:r>
      <w:r w:rsidR="003536D0">
        <w:t> </w:t>
      </w:r>
      <w:r>
        <w:t>480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 w:rsidR="001E03F7">
        <w:rPr>
          <w:b/>
          <w:i/>
        </w:rPr>
        <w:t>vypůjčitel</w:t>
      </w:r>
      <w:r>
        <w:rPr>
          <w:b/>
          <w:i/>
        </w:rPr>
        <w:t>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4E5ABE">
        <w:rPr>
          <w:b/>
        </w:rPr>
        <w:t>AutoCont CZ a.s. regionální centrum Karlovy Vary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4E5ABE">
        <w:t>Sokolovská 996/130, 360 05 Karlovy Vary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r w:rsidR="000C6402" w:rsidRPr="000C6402">
        <w:rPr>
          <w:highlight w:val="black"/>
        </w:rPr>
        <w:t>xxxxx</w:t>
      </w:r>
      <w:r w:rsidR="00C11DE8">
        <w:t xml:space="preserve">, </w:t>
      </w:r>
      <w:r w:rsidR="000C6402" w:rsidRPr="000C6402">
        <w:rPr>
          <w:highlight w:val="black"/>
        </w:rPr>
        <w:t>xxxxx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C11DE8">
        <w:t>47676795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890493">
        <w:tab/>
      </w:r>
      <w:r w:rsidR="00890493">
        <w:tab/>
      </w:r>
      <w:r w:rsidR="00890493">
        <w:tab/>
      </w:r>
      <w:r w:rsidR="00890493">
        <w:tab/>
        <w:t>CZ</w:t>
      </w:r>
      <w:r w:rsidR="00C11DE8">
        <w:t>47676795</w:t>
      </w:r>
    </w:p>
    <w:p w:rsidR="00CA384A" w:rsidRDefault="00CA384A" w:rsidP="0070166C">
      <w:pPr>
        <w:pStyle w:val="KAMTextbn"/>
        <w:ind w:left="-1418" w:right="425"/>
      </w:pPr>
      <w:r>
        <w:t>zastoupené:</w:t>
      </w:r>
      <w:r>
        <w:tab/>
      </w:r>
      <w:r>
        <w:tab/>
      </w:r>
      <w:r>
        <w:tab/>
      </w:r>
      <w:r w:rsidR="000C6402" w:rsidRPr="000C6402">
        <w:rPr>
          <w:highlight w:val="black"/>
        </w:rPr>
        <w:t>xxxxxx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</w:t>
      </w:r>
      <w:r w:rsidR="001E03F7">
        <w:rPr>
          <w:b/>
          <w:i/>
        </w:rPr>
        <w:t>půjčitel</w:t>
      </w:r>
      <w:r>
        <w:rPr>
          <w:b/>
          <w:i/>
        </w:rPr>
        <w:t>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CA384A" w:rsidRDefault="00CA384A" w:rsidP="0070166C">
      <w:pPr>
        <w:pStyle w:val="KAMTextbn"/>
        <w:ind w:left="-1418" w:right="425"/>
      </w:pPr>
    </w:p>
    <w:p w:rsidR="00FE0F2F" w:rsidRDefault="00FE0F2F" w:rsidP="001F33E0">
      <w:pPr>
        <w:pStyle w:val="KAMTextbn"/>
        <w:ind w:right="425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C11DE8" w:rsidRDefault="00A56981" w:rsidP="00C11DE8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1E03F7">
        <w:t xml:space="preserve">Půjčitel </w:t>
      </w:r>
      <w:r w:rsidR="00DF76E7">
        <w:t xml:space="preserve">ve vztahu k záměru </w:t>
      </w:r>
      <w:r w:rsidR="00D15AB0">
        <w:t>výpůjčku</w:t>
      </w:r>
      <w:r w:rsidR="00CA384A">
        <w:t xml:space="preserve"> ze dne </w:t>
      </w:r>
      <w:r w:rsidR="00C11DE8">
        <w:t>27. 8.</w:t>
      </w:r>
      <w:r w:rsidR="00C83223">
        <w:t xml:space="preserve"> 2018</w:t>
      </w:r>
      <w:r w:rsidR="00982782">
        <w:t xml:space="preserve"> do bezplatného užívání</w:t>
      </w:r>
      <w:r w:rsidR="001E03F7">
        <w:t xml:space="preserve"> </w:t>
      </w:r>
      <w:r w:rsidR="00783511">
        <w:t>p</w:t>
      </w:r>
      <w:r w:rsidR="00C11DE8">
        <w:t>řenechal vypůjčiteli tyto předměty</w:t>
      </w:r>
      <w:r w:rsidR="00982782">
        <w:t>:</w:t>
      </w:r>
    </w:p>
    <w:p w:rsidR="001E03F7" w:rsidRDefault="001E03F7" w:rsidP="001F33E0">
      <w:pPr>
        <w:pStyle w:val="KAMTextbn"/>
        <w:ind w:left="-709" w:right="425" w:hanging="709"/>
      </w:pPr>
    </w:p>
    <w:p w:rsidR="00F61BD2" w:rsidRDefault="00C11DE8" w:rsidP="001F33E0">
      <w:pPr>
        <w:pStyle w:val="KAMTextbn"/>
        <w:numPr>
          <w:ilvl w:val="0"/>
          <w:numId w:val="1"/>
        </w:numPr>
        <w:ind w:right="425"/>
      </w:pPr>
      <w:r>
        <w:t xml:space="preserve">1x LH55WMHPTWC/EN LED Display Flipchart, </w:t>
      </w:r>
      <w:r w:rsidR="00D15AB0">
        <w:t>S/N 050XHNIK301077</w:t>
      </w:r>
    </w:p>
    <w:p w:rsidR="00D15AB0" w:rsidRDefault="00D15AB0" w:rsidP="001F33E0">
      <w:pPr>
        <w:pStyle w:val="KAMTextbn"/>
        <w:numPr>
          <w:ilvl w:val="0"/>
          <w:numId w:val="1"/>
        </w:numPr>
        <w:ind w:right="425"/>
      </w:pPr>
      <w:r>
        <w:t>1x STN-WM55H/EN Flip stand</w:t>
      </w:r>
    </w:p>
    <w:p w:rsidR="008102CE" w:rsidRDefault="008102CE" w:rsidP="008102CE">
      <w:pPr>
        <w:pStyle w:val="KAMTextbn"/>
        <w:ind w:left="-458" w:right="425"/>
      </w:pPr>
      <w:r>
        <w:t>Účelem výpůjčky bylo ověření funkcí a vhodnost</w:t>
      </w:r>
      <w:r w:rsidR="00CF5E19">
        <w:t>i využití předmětů výpůjčky pro</w:t>
      </w:r>
    </w:p>
    <w:p w:rsidR="00CF5E19" w:rsidRDefault="00CF5E19" w:rsidP="008102CE">
      <w:pPr>
        <w:pStyle w:val="KAMTextbn"/>
        <w:ind w:left="-458" w:right="425"/>
      </w:pPr>
      <w:r>
        <w:t>podporu činnosti vypůjčitele před uvažovaným pořízením.</w:t>
      </w:r>
    </w:p>
    <w:p w:rsidR="00C65F15" w:rsidRDefault="00C65F15" w:rsidP="001F33E0">
      <w:pPr>
        <w:pStyle w:val="KAMTextbn"/>
        <w:ind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FC2635">
        <w:t xml:space="preserve">Na výše uvedenou </w:t>
      </w:r>
      <w:r w:rsidR="00D15AB0">
        <w:t>výpůjčku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C65F15" w:rsidRDefault="00C65F15" w:rsidP="001F33E0">
      <w:pPr>
        <w:pStyle w:val="KAMTextbn"/>
        <w:ind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 xml:space="preserve">Při kontrole bylo </w:t>
      </w:r>
      <w:r w:rsidR="00CA384A">
        <w:t xml:space="preserve">vypůjčitelem </w:t>
      </w:r>
      <w:r>
        <w:t>zjištěno, že výše u</w:t>
      </w:r>
      <w:r w:rsidR="006656D3">
        <w:t>vede</w:t>
      </w:r>
      <w:r w:rsidR="00FC2635">
        <w:t>ná smlouva</w:t>
      </w:r>
      <w:r w:rsidR="00580029">
        <w:t xml:space="preserve"> za </w:t>
      </w:r>
      <w:r w:rsidR="001E1A63">
        <w:t xml:space="preserve">přenechání vypůjčiteli do bezplatného užívání předmětů dle seznamu, </w:t>
      </w:r>
      <w:r w:rsidR="00FC2635">
        <w:t>nebyla uveřejněna</w:t>
      </w:r>
      <w:r>
        <w:t xml:space="preserve"> v Registru smluv dle § 2 odst. 1 zákona o registru smluv a to ani do 3 měsíců od </w:t>
      </w:r>
      <w:r w:rsidR="002D2DD7">
        <w:t>sepsání smlouvy</w:t>
      </w:r>
      <w:r>
        <w:t>, doručení proforma faktury či jiné formy akceptace,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C65F15" w:rsidRDefault="00C65F15" w:rsidP="001F33E0">
      <w:pPr>
        <w:pStyle w:val="KAMTextbn"/>
        <w:ind w:right="425"/>
        <w:jc w:val="both"/>
      </w:pPr>
    </w:p>
    <w:p w:rsidR="00CA384A" w:rsidRDefault="001236B8" w:rsidP="00311FE9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uvedeného</w:t>
      </w:r>
      <w:r w:rsidR="00FC2635">
        <w:t xml:space="preserve"> důvodu, platí pro nezveřejněnou </w:t>
      </w:r>
      <w:r w:rsidR="00D15AB0">
        <w:t>výpůjčku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smluv, že </w:t>
      </w:r>
      <w:r w:rsidR="004F3499">
        <w:t>je zrušena</w:t>
      </w:r>
      <w:r>
        <w:t xml:space="preserve"> od počátku.</w:t>
      </w:r>
    </w:p>
    <w:p w:rsidR="00CA384A" w:rsidRDefault="00CA384A" w:rsidP="00311FE9">
      <w:pPr>
        <w:pStyle w:val="KAMTextbn"/>
        <w:ind w:left="-709" w:right="425" w:hanging="709"/>
        <w:jc w:val="both"/>
      </w:pPr>
    </w:p>
    <w:p w:rsidR="001C237C" w:rsidRDefault="001236B8" w:rsidP="001C237C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C65F15">
        <w:t xml:space="preserve">Předmět výpůjčky do bezplatného užívání </w:t>
      </w:r>
      <w:r w:rsidR="00311FE9">
        <w:t>za rok 2018</w:t>
      </w:r>
      <w:r w:rsidR="00FE0F2F">
        <w:tab/>
      </w:r>
      <w:r w:rsidR="00FE0F2F">
        <w:tab/>
      </w:r>
    </w:p>
    <w:p w:rsidR="001C237C" w:rsidRDefault="00D15AB0" w:rsidP="001C237C">
      <w:pPr>
        <w:pStyle w:val="KAMTextbn"/>
        <w:ind w:left="-709" w:right="425" w:hanging="709"/>
        <w:jc w:val="both"/>
      </w:pPr>
      <w:r>
        <w:t>1x</w:t>
      </w:r>
      <w:r w:rsidR="001C237C">
        <w:t xml:space="preserve"> </w:t>
      </w:r>
      <w:r>
        <w:t xml:space="preserve"> LH55WMHPTWC/EN LED Display Flipchart, S/N 050XHNIK301077</w:t>
      </w:r>
      <w:r w:rsidR="001C237C">
        <w:t xml:space="preserve"> - 51 748,00Kč</w:t>
      </w:r>
    </w:p>
    <w:p w:rsidR="00D15AB0" w:rsidRDefault="00D15AB0" w:rsidP="001C237C">
      <w:pPr>
        <w:pStyle w:val="KAMTextbn"/>
        <w:ind w:left="-709" w:right="425" w:hanging="709"/>
        <w:jc w:val="both"/>
      </w:pPr>
      <w:r>
        <w:t>1x</w:t>
      </w:r>
      <w:r w:rsidR="001C237C">
        <w:t xml:space="preserve"> </w:t>
      </w:r>
      <w:r>
        <w:t xml:space="preserve"> STN-WM55H/EN Flip stand</w:t>
      </w:r>
      <w:r w:rsidR="001C237C">
        <w:tab/>
      </w:r>
      <w:r w:rsidR="001C237C">
        <w:tab/>
      </w:r>
      <w:r w:rsidR="001C237C">
        <w:tab/>
      </w:r>
      <w:r w:rsidR="001C237C">
        <w:tab/>
      </w:r>
      <w:r w:rsidR="001C237C">
        <w:tab/>
      </w:r>
      <w:r w:rsidR="001C237C">
        <w:tab/>
        <w:t xml:space="preserve">    - 14 935,05Kč</w:t>
      </w:r>
    </w:p>
    <w:p w:rsidR="00F61BD2" w:rsidRDefault="00FE0F2F" w:rsidP="00311FE9">
      <w:pPr>
        <w:pStyle w:val="KAMTextbn"/>
        <w:ind w:left="-709" w:right="425" w:firstLine="251"/>
        <w:jc w:val="both"/>
      </w:pPr>
      <w:r>
        <w:tab/>
      </w:r>
    </w:p>
    <w:p w:rsidR="00D93CAA" w:rsidRDefault="00D93CAA" w:rsidP="00C65F15">
      <w:pPr>
        <w:pStyle w:val="KAMTextbn"/>
        <w:ind w:left="708" w:right="42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4EA4">
        <w:rPr>
          <w:b/>
        </w:rPr>
        <w:tab/>
      </w:r>
      <w:r w:rsidR="00C65F15">
        <w:rPr>
          <w:b/>
        </w:rPr>
        <w:t xml:space="preserve"> </w:t>
      </w:r>
      <w:r w:rsidR="000A4EA4">
        <w:rPr>
          <w:b/>
        </w:rPr>
        <w:tab/>
      </w:r>
      <w:r w:rsidR="000A4EA4">
        <w:rPr>
          <w:b/>
        </w:rPr>
        <w:tab/>
      </w:r>
      <w:r w:rsidR="000A4EA4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  <w:t xml:space="preserve">  </w:t>
      </w:r>
      <w:r>
        <w:rPr>
          <w:b/>
        </w:rPr>
        <w:t>____________________</w:t>
      </w:r>
    </w:p>
    <w:p w:rsidR="009C64B2" w:rsidRDefault="00D93CAA" w:rsidP="001236B8">
      <w:pPr>
        <w:pStyle w:val="KAMTextbn"/>
        <w:ind w:left="-709" w:right="425" w:hanging="709"/>
        <w:jc w:val="both"/>
      </w:pPr>
      <w:r>
        <w:tab/>
      </w:r>
      <w:r>
        <w:tab/>
        <w:t xml:space="preserve">   </w:t>
      </w:r>
      <w:r>
        <w:rPr>
          <w:b/>
        </w:rPr>
        <w:t>za rok 2018 celkem:</w:t>
      </w:r>
      <w:r>
        <w:rPr>
          <w:b/>
        </w:rPr>
        <w:tab/>
      </w:r>
      <w:r w:rsidR="009C64B2">
        <w:rPr>
          <w:b/>
        </w:rPr>
        <w:t xml:space="preserve">          </w:t>
      </w:r>
      <w:r w:rsidR="000A4EA4">
        <w:rPr>
          <w:b/>
        </w:rPr>
        <w:t xml:space="preserve"> </w:t>
      </w:r>
      <w:r w:rsidR="00C65F15">
        <w:rPr>
          <w:b/>
        </w:rPr>
        <w:tab/>
      </w:r>
      <w:r w:rsidR="00C65F15">
        <w:rPr>
          <w:b/>
        </w:rPr>
        <w:tab/>
        <w:t xml:space="preserve">       </w:t>
      </w:r>
      <w:r w:rsidR="0034253A">
        <w:rPr>
          <w:b/>
        </w:rPr>
        <w:t>66 683</w:t>
      </w:r>
      <w:r w:rsidR="009C64B2">
        <w:rPr>
          <w:b/>
        </w:rPr>
        <w:t>,-Kč</w:t>
      </w:r>
    </w:p>
    <w:p w:rsidR="009C64B2" w:rsidRDefault="009C64B2" w:rsidP="001236B8">
      <w:pPr>
        <w:pStyle w:val="KAMTextbn"/>
        <w:ind w:left="-709" w:right="425" w:hanging="709"/>
        <w:jc w:val="both"/>
      </w:pPr>
    </w:p>
    <w:p w:rsidR="00CF5E19" w:rsidRDefault="00CF5E19" w:rsidP="001236B8">
      <w:pPr>
        <w:pStyle w:val="KAMTextbn"/>
        <w:ind w:left="-709" w:right="425" w:hanging="709"/>
        <w:jc w:val="both"/>
      </w:pPr>
    </w:p>
    <w:p w:rsidR="00D93CAA" w:rsidRPr="00D93CAA" w:rsidRDefault="00CA384A" w:rsidP="001F33E0">
      <w:pPr>
        <w:pStyle w:val="KAMTextbn"/>
        <w:ind w:left="-709" w:right="425" w:hanging="709"/>
        <w:jc w:val="both"/>
        <w:rPr>
          <w:b/>
        </w:rPr>
      </w:pPr>
      <w:r w:rsidRPr="001F33E0">
        <w:rPr>
          <w:b/>
        </w:rPr>
        <w:t>6.</w:t>
      </w:r>
      <w:r>
        <w:t xml:space="preserve"> </w:t>
      </w:r>
      <w:r>
        <w:tab/>
        <w:t xml:space="preserve">Předmět výpůjčky </w:t>
      </w:r>
      <w:r w:rsidR="00DF76E7">
        <w:t>poskytnut</w:t>
      </w:r>
      <w:r>
        <w:t>ý</w:t>
      </w:r>
      <w:r w:rsidR="00DF76E7">
        <w:t xml:space="preserve"> </w:t>
      </w:r>
      <w:r>
        <w:t xml:space="preserve">půjčitelem </w:t>
      </w:r>
      <w:r w:rsidR="00DF76E7">
        <w:t xml:space="preserve">a </w:t>
      </w:r>
      <w:r w:rsidR="002B1BB5">
        <w:t xml:space="preserve">finanční částka ve výši </w:t>
      </w:r>
      <w:r w:rsidR="00396608">
        <w:t>0</w:t>
      </w:r>
      <w:r w:rsidR="009C64B2">
        <w:t>,-Kč</w:t>
      </w:r>
      <w:r w:rsidR="00DF76E7">
        <w:t xml:space="preserve"> </w:t>
      </w:r>
      <w:r w:rsidR="00396608">
        <w:t xml:space="preserve">ze strany </w:t>
      </w:r>
      <w:r>
        <w:t>vypůjčitele</w:t>
      </w:r>
      <w:r w:rsidR="00396608">
        <w:t xml:space="preserve">, </w:t>
      </w:r>
      <w:r w:rsidR="009C64B2">
        <w:t xml:space="preserve">se tímto na obou stranách považují za bezdůvodné obohacení, neboť </w:t>
      </w:r>
      <w:r w:rsidR="00DF76E7">
        <w:t xml:space="preserve">účastníci dohody </w:t>
      </w:r>
      <w:r w:rsidR="0077673A">
        <w:t xml:space="preserve">získali </w:t>
      </w:r>
      <w:r w:rsidR="009C64B2">
        <w:t>prospěch plněním bez právního důvodu.</w:t>
      </w:r>
      <w:r w:rsidR="00D93CAA">
        <w:rPr>
          <w:b/>
        </w:rPr>
        <w:tab/>
      </w: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1F33E0">
      <w:pPr>
        <w:pStyle w:val="KAMTextbn"/>
        <w:ind w:right="425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</w:t>
      </w:r>
      <w:r w:rsidR="00CA384A">
        <w:t>půjčitelem na základě smlouvy o výpůjčce</w:t>
      </w:r>
      <w:r>
        <w:t xml:space="preserve">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CA384A">
        <w:t>Účastníci dohody</w:t>
      </w:r>
      <w:r>
        <w:t xml:space="preserve"> prohlašují, že se neobohatili na úkor druhé</w:t>
      </w:r>
      <w:r w:rsidR="00CA384A">
        <w:t xml:space="preserve">ho účastníka dohody </w:t>
      </w:r>
      <w:r>
        <w:t>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</w:t>
      </w:r>
      <w:r w:rsidR="00CA384A">
        <w:t xml:space="preserve">dohody </w:t>
      </w:r>
      <w:r>
        <w:t xml:space="preserve">budou veškeré jejich vzájemné </w:t>
      </w:r>
      <w:r w:rsidR="0065658B">
        <w:t>závazky a pohledávky vyplývající z</w:t>
      </w:r>
      <w:r w:rsidR="00CA384A">
        <w:t>e smlouvy o výpůjčče</w:t>
      </w:r>
      <w:r w:rsidR="0065658B">
        <w:t xml:space="preserve">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D52B64" w:rsidRDefault="00D52B64" w:rsidP="001F33E0">
      <w:pPr>
        <w:pStyle w:val="KAMTextbn"/>
        <w:ind w:right="425"/>
        <w:rPr>
          <w:b/>
        </w:rPr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2B1BB5" w:rsidRDefault="002B1BB5" w:rsidP="001F33E0">
      <w:pPr>
        <w:pStyle w:val="KAMTextbn"/>
        <w:ind w:right="425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</w:t>
      </w:r>
      <w:r w:rsidR="00CA384A">
        <w:t xml:space="preserve">dohoda </w:t>
      </w:r>
      <w:r>
        <w:t xml:space="preserve">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 xml:space="preserve">Tuto </w:t>
      </w:r>
      <w:r w:rsidR="00CA384A">
        <w:t xml:space="preserve">dohodu </w:t>
      </w:r>
      <w:r>
        <w:t>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 xml:space="preserve">Tato </w:t>
      </w:r>
      <w:r w:rsidR="00CA384A">
        <w:t xml:space="preserve">dohoda </w:t>
      </w:r>
      <w:r>
        <w:t>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CA384A" w:rsidP="00637D7B">
      <w:pPr>
        <w:pStyle w:val="KAMTextbn"/>
        <w:ind w:left="-709" w:right="425" w:hanging="709"/>
        <w:jc w:val="both"/>
      </w:pPr>
      <w:r>
        <w:t xml:space="preserve">Příloha: </w:t>
      </w:r>
      <w:r>
        <w:tab/>
      </w:r>
      <w:r w:rsidR="009331FE">
        <w:t>Protokol o zápůjčce</w:t>
      </w:r>
    </w:p>
    <w:p w:rsidR="009331FE" w:rsidRDefault="009331FE" w:rsidP="00637D7B">
      <w:pPr>
        <w:pStyle w:val="KAMTextbn"/>
        <w:ind w:left="-709" w:right="425" w:hanging="709"/>
        <w:jc w:val="both"/>
      </w:pPr>
      <w:r>
        <w:t>Příloha:</w:t>
      </w:r>
      <w:r>
        <w:tab/>
        <w:t>komunikace o možnosti zápůjčky</w:t>
      </w:r>
    </w:p>
    <w:p w:rsidR="009331FE" w:rsidRDefault="009331FE" w:rsidP="00637D7B">
      <w:pPr>
        <w:pStyle w:val="KAMTextbn"/>
        <w:ind w:left="-709" w:right="425" w:hanging="709"/>
        <w:jc w:val="both"/>
      </w:pPr>
    </w:p>
    <w:p w:rsidR="00CA384A" w:rsidRDefault="00CA384A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D844E3">
        <w:t xml:space="preserve"> 27. 9. 2019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2F57F0" w:rsidP="00637D7B">
      <w:pPr>
        <w:pStyle w:val="KAMTextbn"/>
        <w:ind w:left="-709" w:right="425" w:hanging="709"/>
        <w:jc w:val="both"/>
      </w:pPr>
      <w:r>
        <w:tab/>
        <w:t xml:space="preserve">   razítko + podpis</w:t>
      </w:r>
      <w:r>
        <w:tab/>
      </w:r>
      <w:r>
        <w:tab/>
      </w:r>
      <w:r>
        <w:tab/>
      </w:r>
      <w:r>
        <w:tab/>
      </w:r>
      <w:r>
        <w:tab/>
        <w:t xml:space="preserve">      razítko + podpis</w:t>
      </w: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</w:t>
      </w:r>
      <w:r w:rsidR="00D52B64">
        <w:rPr>
          <w:rFonts w:ascii="Linux Libertine O" w:hAnsi="Linux Libertine O" w:cs="Linux Libertine O"/>
          <w:sz w:val="22"/>
          <w:szCs w:val="22"/>
        </w:rPr>
        <w:t xml:space="preserve">  </w:t>
      </w:r>
      <w:r>
        <w:rPr>
          <w:rFonts w:ascii="Linux Libertine O" w:hAnsi="Linux Libertine O" w:cs="Linux Libertine O"/>
          <w:sz w:val="22"/>
          <w:szCs w:val="22"/>
        </w:rPr>
        <w:t>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2914A4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</w:t>
      </w:r>
      <w:r w:rsidR="002914A4">
        <w:rPr>
          <w:rFonts w:ascii="Linux Libertine O" w:hAnsi="Linux Libertine O" w:cs="Linux Libertine O"/>
          <w:b/>
        </w:rPr>
        <w:t xml:space="preserve">      </w:t>
      </w:r>
      <w:r w:rsidR="00466D7A">
        <w:rPr>
          <w:rFonts w:ascii="Linux Libertine O" w:hAnsi="Linux Libertine O" w:cs="Linux Libertine O"/>
          <w:b/>
        </w:rPr>
        <w:t xml:space="preserve">    </w:t>
      </w:r>
    </w:p>
    <w:p w:rsidR="00466D7A" w:rsidRDefault="002914A4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        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  <w:t xml:space="preserve">           </w:t>
      </w:r>
      <w:r w:rsidR="00466D7A">
        <w:rPr>
          <w:rFonts w:ascii="Linux Libertine O" w:hAnsi="Linux Libertine O" w:cs="Linux Libertine O"/>
        </w:rPr>
        <w:t xml:space="preserve"> </w:t>
      </w:r>
      <w:r w:rsidR="00D52B64">
        <w:rPr>
          <w:rFonts w:ascii="Linux Libertine O" w:hAnsi="Linux Libertine O" w:cs="Linux Libertine O"/>
        </w:rPr>
        <w:t xml:space="preserve">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</w:t>
      </w:r>
      <w:r w:rsidR="00497004" w:rsidRPr="00EF16AE">
        <w:rPr>
          <w:rFonts w:ascii="Linux Libertine O" w:hAnsi="Linux Libertine O" w:cs="Linux Libertine O"/>
        </w:rPr>
        <w:t xml:space="preserve"> Dipl. – Ing. Architekt Petr Kropp</w:t>
      </w:r>
      <w:r w:rsidR="0049700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  <w:t xml:space="preserve">   </w:t>
      </w:r>
      <w:r w:rsidR="00D52B64">
        <w:rPr>
          <w:rFonts w:ascii="Linux Libertine O" w:hAnsi="Linux Libertine O" w:cs="Linux Libertine O"/>
        </w:rPr>
        <w:tab/>
      </w:r>
      <w:r w:rsidR="00F55488">
        <w:rPr>
          <w:rFonts w:ascii="Linux Libertine O" w:hAnsi="Linux Libertine O" w:cs="Linux Libertine O"/>
        </w:rPr>
        <w:tab/>
      </w:r>
      <w:r w:rsidR="00F55488">
        <w:rPr>
          <w:rFonts w:ascii="Linux Libertine O" w:hAnsi="Linux Libertine O" w:cs="Linux Libertine O"/>
        </w:rPr>
        <w:tab/>
      </w:r>
      <w:r w:rsidR="00F55488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>ředitel</w:t>
      </w:r>
      <w:r>
        <w:rPr>
          <w:rFonts w:ascii="Linux Libertine O" w:hAnsi="Linux Libertine O" w:cs="Linux Libertine O"/>
        </w:rPr>
        <w:t xml:space="preserve">     </w:t>
      </w:r>
      <w:r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  <w:t xml:space="preserve">            </w:t>
      </w:r>
    </w:p>
    <w:p w:rsidR="00EF09D3" w:rsidRPr="00957C96" w:rsidRDefault="00D52B64" w:rsidP="00466D7A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</w:t>
      </w:r>
      <w:r w:rsidR="00466D7A">
        <w:rPr>
          <w:rFonts w:ascii="Linux Libertine O" w:hAnsi="Linux Libertine O" w:cs="Linux Libertine O"/>
        </w:rPr>
        <w:t xml:space="preserve">  </w:t>
      </w:r>
      <w:r w:rsidR="00497004">
        <w:rPr>
          <w:rFonts w:ascii="Linux Libertine O" w:hAnsi="Linux Libertine O" w:cs="Linux Libertine O"/>
        </w:rPr>
        <w:t xml:space="preserve"> </w:t>
      </w:r>
      <w:bookmarkStart w:id="0" w:name="_GoBack"/>
      <w:bookmarkEnd w:id="0"/>
    </w:p>
    <w:sectPr w:rsidR="00EF09D3" w:rsidRPr="00957C96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E0" w:rsidRPr="00742C6D" w:rsidRDefault="005B02E0" w:rsidP="00742C6D">
      <w:r>
        <w:separator/>
      </w:r>
    </w:p>
  </w:endnote>
  <w:endnote w:type="continuationSeparator" w:id="0">
    <w:p w:rsidR="005B02E0" w:rsidRPr="00742C6D" w:rsidRDefault="005B02E0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ABFA63" wp14:editId="7DB174B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5B02E0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831B02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831B0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831B02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831B02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831B0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831B02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6CDDCE29" wp14:editId="143AF7CE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831B02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831B02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831B02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831B02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831B02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831B02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E0" w:rsidRPr="00742C6D" w:rsidRDefault="005B02E0" w:rsidP="00742C6D">
      <w:r>
        <w:separator/>
      </w:r>
    </w:p>
  </w:footnote>
  <w:footnote w:type="continuationSeparator" w:id="0">
    <w:p w:rsidR="005B02E0" w:rsidRPr="00742C6D" w:rsidRDefault="005B02E0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90D9D"/>
    <w:rsid w:val="00092C35"/>
    <w:rsid w:val="000A4EA4"/>
    <w:rsid w:val="000A71FD"/>
    <w:rsid w:val="000B47C9"/>
    <w:rsid w:val="000C3CFD"/>
    <w:rsid w:val="000C6402"/>
    <w:rsid w:val="001236B8"/>
    <w:rsid w:val="00142BC3"/>
    <w:rsid w:val="00191BB0"/>
    <w:rsid w:val="001A2E17"/>
    <w:rsid w:val="001A7661"/>
    <w:rsid w:val="001C237C"/>
    <w:rsid w:val="001C4F01"/>
    <w:rsid w:val="001D68EC"/>
    <w:rsid w:val="001E03F7"/>
    <w:rsid w:val="001E1A63"/>
    <w:rsid w:val="001F33E0"/>
    <w:rsid w:val="00224157"/>
    <w:rsid w:val="002914A4"/>
    <w:rsid w:val="0029533E"/>
    <w:rsid w:val="002A6A43"/>
    <w:rsid w:val="002B1BB5"/>
    <w:rsid w:val="002C1D51"/>
    <w:rsid w:val="002D2DD7"/>
    <w:rsid w:val="002F57F0"/>
    <w:rsid w:val="002F63F0"/>
    <w:rsid w:val="00311FE9"/>
    <w:rsid w:val="0033070A"/>
    <w:rsid w:val="00330947"/>
    <w:rsid w:val="00334373"/>
    <w:rsid w:val="0034253A"/>
    <w:rsid w:val="003536D0"/>
    <w:rsid w:val="00362797"/>
    <w:rsid w:val="00383457"/>
    <w:rsid w:val="00396608"/>
    <w:rsid w:val="003A0EFB"/>
    <w:rsid w:val="003B168E"/>
    <w:rsid w:val="003B69A9"/>
    <w:rsid w:val="003E1552"/>
    <w:rsid w:val="003F6344"/>
    <w:rsid w:val="004120D9"/>
    <w:rsid w:val="004206C9"/>
    <w:rsid w:val="00434D5F"/>
    <w:rsid w:val="00440DE5"/>
    <w:rsid w:val="00466D7A"/>
    <w:rsid w:val="00497004"/>
    <w:rsid w:val="004B21CE"/>
    <w:rsid w:val="004E348D"/>
    <w:rsid w:val="004E5ABE"/>
    <w:rsid w:val="004F3499"/>
    <w:rsid w:val="00506051"/>
    <w:rsid w:val="00570FC2"/>
    <w:rsid w:val="00580029"/>
    <w:rsid w:val="005B02E0"/>
    <w:rsid w:val="005B11FA"/>
    <w:rsid w:val="005B2BC7"/>
    <w:rsid w:val="005D6985"/>
    <w:rsid w:val="00637D7B"/>
    <w:rsid w:val="00645AE2"/>
    <w:rsid w:val="0065658B"/>
    <w:rsid w:val="006656D3"/>
    <w:rsid w:val="006A03CC"/>
    <w:rsid w:val="006A262E"/>
    <w:rsid w:val="006B1C50"/>
    <w:rsid w:val="006B7C06"/>
    <w:rsid w:val="006D55C7"/>
    <w:rsid w:val="006F447D"/>
    <w:rsid w:val="0070166C"/>
    <w:rsid w:val="00723BED"/>
    <w:rsid w:val="00742C6D"/>
    <w:rsid w:val="0076740F"/>
    <w:rsid w:val="00771F9C"/>
    <w:rsid w:val="0077673A"/>
    <w:rsid w:val="00783511"/>
    <w:rsid w:val="007836AF"/>
    <w:rsid w:val="00793081"/>
    <w:rsid w:val="007A3B7C"/>
    <w:rsid w:val="007B2730"/>
    <w:rsid w:val="007C0EE5"/>
    <w:rsid w:val="007E4909"/>
    <w:rsid w:val="008102CE"/>
    <w:rsid w:val="008306C2"/>
    <w:rsid w:val="00831B02"/>
    <w:rsid w:val="00854C3F"/>
    <w:rsid w:val="00890493"/>
    <w:rsid w:val="00895D30"/>
    <w:rsid w:val="00896E2B"/>
    <w:rsid w:val="00907959"/>
    <w:rsid w:val="009148A0"/>
    <w:rsid w:val="009331FE"/>
    <w:rsid w:val="00957C96"/>
    <w:rsid w:val="00977D70"/>
    <w:rsid w:val="00982782"/>
    <w:rsid w:val="009C64B2"/>
    <w:rsid w:val="009F4A1C"/>
    <w:rsid w:val="00A40369"/>
    <w:rsid w:val="00A560B0"/>
    <w:rsid w:val="00A56981"/>
    <w:rsid w:val="00A644D6"/>
    <w:rsid w:val="00A652C7"/>
    <w:rsid w:val="00A73AA7"/>
    <w:rsid w:val="00AC3D0A"/>
    <w:rsid w:val="00B0009B"/>
    <w:rsid w:val="00B26358"/>
    <w:rsid w:val="00B55C9F"/>
    <w:rsid w:val="00B753EB"/>
    <w:rsid w:val="00BC4C0D"/>
    <w:rsid w:val="00BF1078"/>
    <w:rsid w:val="00BF301A"/>
    <w:rsid w:val="00C11DE8"/>
    <w:rsid w:val="00C65F15"/>
    <w:rsid w:val="00C71372"/>
    <w:rsid w:val="00C83223"/>
    <w:rsid w:val="00CA151D"/>
    <w:rsid w:val="00CA384A"/>
    <w:rsid w:val="00CA4079"/>
    <w:rsid w:val="00CF5E19"/>
    <w:rsid w:val="00D15AB0"/>
    <w:rsid w:val="00D201D1"/>
    <w:rsid w:val="00D332DA"/>
    <w:rsid w:val="00D52B64"/>
    <w:rsid w:val="00D622FE"/>
    <w:rsid w:val="00D712FB"/>
    <w:rsid w:val="00D753E4"/>
    <w:rsid w:val="00D80B78"/>
    <w:rsid w:val="00D844E3"/>
    <w:rsid w:val="00D85533"/>
    <w:rsid w:val="00D92DEC"/>
    <w:rsid w:val="00D93CAA"/>
    <w:rsid w:val="00D961C1"/>
    <w:rsid w:val="00DD71C6"/>
    <w:rsid w:val="00DF76E7"/>
    <w:rsid w:val="00E02CB9"/>
    <w:rsid w:val="00E269A6"/>
    <w:rsid w:val="00E4360F"/>
    <w:rsid w:val="00E54E5D"/>
    <w:rsid w:val="00E73372"/>
    <w:rsid w:val="00EF09D3"/>
    <w:rsid w:val="00F03204"/>
    <w:rsid w:val="00F55488"/>
    <w:rsid w:val="00F61BD2"/>
    <w:rsid w:val="00F82479"/>
    <w:rsid w:val="00FA2917"/>
    <w:rsid w:val="00FA6BE1"/>
    <w:rsid w:val="00FB197B"/>
    <w:rsid w:val="00FC1552"/>
    <w:rsid w:val="00FC2635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4F20"/>
  <w15:docId w15:val="{C10830B6-F27A-4C38-A4D3-040AC1B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F0A-6B7F-4830-9200-C49D723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1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3</cp:revision>
  <cp:lastPrinted>2019-09-19T10:09:00Z</cp:lastPrinted>
  <dcterms:created xsi:type="dcterms:W3CDTF">2019-10-25T07:23:00Z</dcterms:created>
  <dcterms:modified xsi:type="dcterms:W3CDTF">2019-10-25T07:23:00Z</dcterms:modified>
</cp:coreProperties>
</file>