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C6" w:rsidRPr="009948B4" w:rsidRDefault="004E02C6" w:rsidP="009948B4">
      <w:pPr>
        <w:pStyle w:val="KAMTextbn"/>
        <w:spacing w:line="240" w:lineRule="auto"/>
        <w:ind w:left="-1276" w:right="567"/>
        <w:jc w:val="both"/>
        <w:rPr>
          <w:rFonts w:ascii="HelveticaNeueLT W1G 67 MdCn" w:hAnsi="HelveticaNeueLT W1G 67 MdCn" w:cs="Linux Libertine O"/>
          <w:sz w:val="40"/>
          <w:szCs w:val="40"/>
        </w:rPr>
      </w:pPr>
      <w:r w:rsidRPr="009948B4">
        <w:rPr>
          <w:rFonts w:ascii="HelveticaNeueLT W1G 67 MdCn" w:hAnsi="HelveticaNeueLT W1G 67 MdCn" w:cs="Linux Libertine O"/>
          <w:sz w:val="40"/>
          <w:szCs w:val="40"/>
        </w:rPr>
        <w:t xml:space="preserve">Udělení výjimky ze zásad pro zadávání veřejných zakázek </w:t>
      </w:r>
      <w:r w:rsidR="009948B4" w:rsidRPr="009948B4">
        <w:rPr>
          <w:rFonts w:ascii="HelveticaNeueLT W1G 67 MdCn" w:hAnsi="HelveticaNeueLT W1G 67 MdCn" w:cs="Linux Libertine O"/>
          <w:sz w:val="40"/>
          <w:szCs w:val="40"/>
        </w:rPr>
        <w:t>Statutárním městem Karlovy Vary</w:t>
      </w:r>
    </w:p>
    <w:p w:rsidR="004E02C6" w:rsidRDefault="004E02C6" w:rsidP="00744205">
      <w:pPr>
        <w:pStyle w:val="KAMTextbn"/>
        <w:spacing w:line="360" w:lineRule="auto"/>
        <w:ind w:left="-1134" w:right="567"/>
        <w:jc w:val="both"/>
        <w:rPr>
          <w:rFonts w:ascii="Linux Libertine O" w:hAnsi="Linux Libertine O" w:cs="Linux Libertine O"/>
          <w:sz w:val="22"/>
          <w:szCs w:val="22"/>
        </w:rPr>
      </w:pPr>
    </w:p>
    <w:p w:rsidR="009948B4" w:rsidRDefault="009948B4" w:rsidP="00744205">
      <w:pPr>
        <w:pStyle w:val="KAMTextbn"/>
        <w:spacing w:line="360" w:lineRule="auto"/>
        <w:ind w:left="-1134" w:right="567"/>
        <w:jc w:val="both"/>
        <w:rPr>
          <w:rFonts w:ascii="Linux Libertine O" w:hAnsi="Linux Libertine O" w:cs="Linux Libertine O"/>
          <w:sz w:val="22"/>
          <w:szCs w:val="22"/>
        </w:rPr>
      </w:pPr>
    </w:p>
    <w:p w:rsidR="009948B4" w:rsidRDefault="009948B4" w:rsidP="00744205">
      <w:pPr>
        <w:pStyle w:val="KAMTextbn"/>
        <w:spacing w:line="360" w:lineRule="auto"/>
        <w:ind w:left="-1134" w:right="567"/>
        <w:jc w:val="both"/>
        <w:rPr>
          <w:rFonts w:ascii="Linux Libertine O" w:hAnsi="Linux Libertine O" w:cs="Linux Libertine O"/>
          <w:sz w:val="22"/>
          <w:szCs w:val="22"/>
        </w:rPr>
      </w:pPr>
    </w:p>
    <w:p w:rsidR="00C8177E" w:rsidRPr="009948B4" w:rsidRDefault="00C8177E" w:rsidP="00A85202">
      <w:pPr>
        <w:pStyle w:val="KAMTextbn"/>
        <w:ind w:left="-1276" w:right="567"/>
        <w:jc w:val="both"/>
        <w:rPr>
          <w:rFonts w:ascii="Linux Libertine O" w:hAnsi="Linux Libertine O" w:cs="Linux Libertine O"/>
          <w:sz w:val="22"/>
          <w:szCs w:val="22"/>
        </w:rPr>
      </w:pPr>
      <w:r w:rsidRPr="009948B4">
        <w:rPr>
          <w:rFonts w:ascii="Linux Libertine O" w:hAnsi="Linux Libertine O" w:cs="Linux Libertine O"/>
          <w:sz w:val="22"/>
          <w:szCs w:val="22"/>
        </w:rPr>
        <w:t>Na základě článku č. 8 odstavec 3) uděluji výjimku ze zásad pro zadávání veřejných zakázek Statu</w:t>
      </w:r>
      <w:r w:rsidR="00335AC0" w:rsidRPr="009948B4">
        <w:rPr>
          <w:rFonts w:ascii="Linux Libertine O" w:hAnsi="Linux Libertine O" w:cs="Linux Libertine O"/>
          <w:sz w:val="22"/>
          <w:szCs w:val="22"/>
        </w:rPr>
        <w:t>tárním městem Karlovy V</w:t>
      </w:r>
      <w:r w:rsidR="002F3A9A" w:rsidRPr="009948B4">
        <w:rPr>
          <w:rFonts w:ascii="Linux Libertine O" w:hAnsi="Linux Libertine O" w:cs="Linux Libertine O"/>
          <w:sz w:val="22"/>
          <w:szCs w:val="22"/>
        </w:rPr>
        <w:t>ary společnosti Atelier Krejčiříkovi s</w:t>
      </w:r>
      <w:r w:rsidR="00370C4A" w:rsidRPr="009948B4">
        <w:rPr>
          <w:rFonts w:ascii="Linux Libertine O" w:hAnsi="Linux Libertine O" w:cs="Linux Libertine O"/>
          <w:sz w:val="22"/>
          <w:szCs w:val="22"/>
        </w:rPr>
        <w:t>.</w:t>
      </w:r>
      <w:r w:rsidR="002F3A9A" w:rsidRPr="009948B4">
        <w:rPr>
          <w:rFonts w:ascii="Linux Libertine O" w:hAnsi="Linux Libertine O" w:cs="Linux Libertine O"/>
          <w:sz w:val="22"/>
          <w:szCs w:val="22"/>
        </w:rPr>
        <w:t>r</w:t>
      </w:r>
      <w:r w:rsidR="00370C4A" w:rsidRPr="009948B4">
        <w:rPr>
          <w:rFonts w:ascii="Linux Libertine O" w:hAnsi="Linux Libertine O" w:cs="Linux Libertine O"/>
          <w:sz w:val="22"/>
          <w:szCs w:val="22"/>
        </w:rPr>
        <w:t>.</w:t>
      </w:r>
      <w:r w:rsidR="002F3A9A" w:rsidRPr="009948B4">
        <w:rPr>
          <w:rFonts w:ascii="Linux Libertine O" w:hAnsi="Linux Libertine O" w:cs="Linux Libertine O"/>
          <w:sz w:val="22"/>
          <w:szCs w:val="22"/>
        </w:rPr>
        <w:t>o. IČO: 05291895</w:t>
      </w:r>
      <w:r w:rsidR="00C67990" w:rsidRPr="009948B4">
        <w:rPr>
          <w:rFonts w:ascii="Linux Libertine O" w:hAnsi="Linux Libertine O" w:cs="Linux Libertine O"/>
          <w:sz w:val="22"/>
          <w:szCs w:val="22"/>
        </w:rPr>
        <w:t xml:space="preserve">, </w:t>
      </w:r>
      <w:r w:rsidR="000059D9" w:rsidRPr="009948B4">
        <w:rPr>
          <w:rFonts w:ascii="Linux Libertine O" w:hAnsi="Linux Libertine O" w:cs="Linux Libertine O"/>
          <w:sz w:val="22"/>
          <w:szCs w:val="22"/>
        </w:rPr>
        <w:t>P.</w:t>
      </w:r>
      <w:r w:rsidR="00370C4A" w:rsidRPr="009948B4">
        <w:rPr>
          <w:rFonts w:ascii="Linux Libertine O" w:hAnsi="Linux Libertine O" w:cs="Linux Libertine O"/>
          <w:sz w:val="22"/>
          <w:szCs w:val="22"/>
        </w:rPr>
        <w:t xml:space="preserve">Bezruče 182, </w:t>
      </w:r>
      <w:r w:rsidR="00523A1C" w:rsidRPr="009948B4">
        <w:rPr>
          <w:rFonts w:ascii="Linux Libertine O" w:hAnsi="Linux Libertine O" w:cs="Linux Libertine O"/>
          <w:sz w:val="22"/>
          <w:szCs w:val="22"/>
        </w:rPr>
        <w:t xml:space="preserve">691 42 Valtice </w:t>
      </w:r>
      <w:r w:rsidR="000059D9" w:rsidRPr="009948B4">
        <w:rPr>
          <w:rFonts w:ascii="Linux Libertine O" w:hAnsi="Linux Libertine O" w:cs="Linux Libertine O"/>
          <w:sz w:val="22"/>
          <w:szCs w:val="22"/>
        </w:rPr>
        <w:t>pro</w:t>
      </w:r>
      <w:r w:rsidR="00523A1C" w:rsidRPr="009948B4">
        <w:rPr>
          <w:rFonts w:ascii="Linux Libertine O" w:hAnsi="Linux Libertine O" w:cs="Linux Libertine O"/>
          <w:sz w:val="22"/>
          <w:szCs w:val="22"/>
        </w:rPr>
        <w:t xml:space="preserve"> </w:t>
      </w:r>
      <w:r w:rsidR="007E6550" w:rsidRPr="009948B4">
        <w:rPr>
          <w:rFonts w:ascii="Linux Libertine O" w:hAnsi="Linux Libertine O" w:cs="Linux Libertine O"/>
          <w:sz w:val="22"/>
          <w:szCs w:val="22"/>
        </w:rPr>
        <w:t xml:space="preserve">dílčí </w:t>
      </w:r>
      <w:r w:rsidR="000059D9" w:rsidRPr="009948B4">
        <w:rPr>
          <w:rFonts w:ascii="Linux Libertine O" w:hAnsi="Linux Libertine O" w:cs="Linux Libertine O"/>
          <w:sz w:val="22"/>
          <w:szCs w:val="22"/>
        </w:rPr>
        <w:t xml:space="preserve">koncepční </w:t>
      </w:r>
      <w:r w:rsidR="00370C4A" w:rsidRPr="009948B4">
        <w:rPr>
          <w:rFonts w:ascii="Linux Libertine O" w:hAnsi="Linux Libertine O" w:cs="Linux Libertine O"/>
          <w:sz w:val="22"/>
          <w:szCs w:val="22"/>
        </w:rPr>
        <w:t xml:space="preserve">krajinářskou </w:t>
      </w:r>
      <w:r w:rsidR="007E6550" w:rsidRPr="009948B4">
        <w:rPr>
          <w:rFonts w:ascii="Linux Libertine O" w:hAnsi="Linux Libertine O" w:cs="Linux Libertine O"/>
          <w:sz w:val="22"/>
          <w:szCs w:val="22"/>
        </w:rPr>
        <w:t xml:space="preserve">a zahradnickou architektonickou </w:t>
      </w:r>
      <w:r w:rsidR="00370C4A" w:rsidRPr="009948B4">
        <w:rPr>
          <w:rFonts w:ascii="Linux Libertine O" w:hAnsi="Linux Libertine O" w:cs="Linux Libertine O"/>
          <w:sz w:val="22"/>
          <w:szCs w:val="22"/>
        </w:rPr>
        <w:t xml:space="preserve"> studii </w:t>
      </w:r>
      <w:r w:rsidR="00A85202">
        <w:rPr>
          <w:rFonts w:ascii="Linux Libertine O" w:hAnsi="Linux Libertine O" w:cs="Linux Libertine O"/>
          <w:sz w:val="22"/>
          <w:szCs w:val="22"/>
        </w:rPr>
        <w:t>přímého okolí</w:t>
      </w:r>
      <w:r w:rsidR="00370C4A" w:rsidRPr="009948B4">
        <w:rPr>
          <w:rFonts w:ascii="Linux Libertine O" w:hAnsi="Linux Libertine O" w:cs="Linux Libertine O"/>
          <w:sz w:val="22"/>
          <w:szCs w:val="22"/>
        </w:rPr>
        <w:t xml:space="preserve"> </w:t>
      </w:r>
      <w:r w:rsidR="000059D9" w:rsidRPr="009948B4">
        <w:rPr>
          <w:rFonts w:ascii="Linux Libertine O" w:hAnsi="Linux Libertine O" w:cs="Linux Libertine O"/>
          <w:sz w:val="22"/>
          <w:szCs w:val="22"/>
        </w:rPr>
        <w:t>budovy Císařských Lázní a parku/ sadů Karla IV.</w:t>
      </w:r>
      <w:r w:rsidR="007E6550" w:rsidRPr="009948B4">
        <w:rPr>
          <w:rFonts w:ascii="Linux Libertine O" w:hAnsi="Linux Libertine O" w:cs="Linux Libertine O"/>
          <w:sz w:val="22"/>
          <w:szCs w:val="22"/>
        </w:rPr>
        <w:t xml:space="preserve"> pro </w:t>
      </w:r>
      <w:r w:rsidR="000059D9" w:rsidRPr="009948B4">
        <w:rPr>
          <w:rFonts w:ascii="Linux Libertine O" w:hAnsi="Linux Libertine O" w:cs="Linux Libertine O"/>
          <w:sz w:val="22"/>
          <w:szCs w:val="22"/>
        </w:rPr>
        <w:t xml:space="preserve"> celostním </w:t>
      </w:r>
      <w:r w:rsidR="007E6550" w:rsidRPr="009948B4">
        <w:rPr>
          <w:rFonts w:ascii="Linux Libertine O" w:hAnsi="Linux Libertine O" w:cs="Linux Libertine O"/>
          <w:sz w:val="22"/>
          <w:szCs w:val="22"/>
        </w:rPr>
        <w:t xml:space="preserve">řešení veřejných prostranství Divadelního Korza. </w:t>
      </w:r>
    </w:p>
    <w:p w:rsidR="004E02C6" w:rsidRPr="009948B4" w:rsidRDefault="004E02C6" w:rsidP="009948B4">
      <w:pPr>
        <w:pStyle w:val="KAMTextbn"/>
        <w:spacing w:line="360" w:lineRule="auto"/>
        <w:ind w:left="-1276" w:right="567"/>
        <w:jc w:val="both"/>
        <w:rPr>
          <w:rFonts w:ascii="Linux Libertine O" w:hAnsi="Linux Libertine O" w:cs="Linux Libertine O"/>
          <w:sz w:val="22"/>
          <w:szCs w:val="22"/>
        </w:rPr>
      </w:pPr>
    </w:p>
    <w:p w:rsidR="009546A2" w:rsidRPr="00A85202" w:rsidRDefault="00F6066B" w:rsidP="00A85202">
      <w:pPr>
        <w:pStyle w:val="KAMTextbn"/>
        <w:ind w:left="-1276" w:right="567"/>
        <w:jc w:val="both"/>
        <w:rPr>
          <w:rFonts w:ascii="Linux Libertine O" w:hAnsi="Linux Libertine O" w:cs="Linux Libertine O"/>
          <w:sz w:val="22"/>
          <w:szCs w:val="22"/>
        </w:rPr>
      </w:pPr>
      <w:r w:rsidRPr="009948B4">
        <w:rPr>
          <w:rFonts w:ascii="Linux Libertine O" w:hAnsi="Linux Libertine O" w:cs="Linux Libertine O"/>
          <w:sz w:val="22"/>
          <w:szCs w:val="22"/>
        </w:rPr>
        <w:t>KAMKV</w:t>
      </w:r>
      <w:r w:rsidR="000E6655" w:rsidRPr="009948B4">
        <w:rPr>
          <w:rFonts w:ascii="Linux Libertine O" w:hAnsi="Linux Libertine O" w:cs="Linux Libertine O"/>
          <w:sz w:val="22"/>
          <w:szCs w:val="22"/>
        </w:rPr>
        <w:t xml:space="preserve"> </w:t>
      </w:r>
      <w:r w:rsidR="007E6550" w:rsidRPr="009948B4">
        <w:rPr>
          <w:rFonts w:ascii="Linux Libertine O" w:hAnsi="Linux Libertine O" w:cs="Linux Libertine O"/>
          <w:sz w:val="22"/>
          <w:szCs w:val="22"/>
        </w:rPr>
        <w:t xml:space="preserve">má v oboru krajinářská a zahradní architektura omezenou personální kapacitu. </w:t>
      </w:r>
      <w:r w:rsidRPr="009948B4">
        <w:rPr>
          <w:rFonts w:ascii="Linux Libertine O" w:hAnsi="Linux Libertine O" w:cs="Linux Libertine O"/>
          <w:sz w:val="22"/>
          <w:szCs w:val="22"/>
        </w:rPr>
        <w:t xml:space="preserve"> </w:t>
      </w:r>
      <w:r w:rsidR="007E6550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Společnost</w:t>
      </w:r>
      <w:r w:rsidR="00370C4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 </w:t>
      </w:r>
      <w:r w:rsidR="00BF520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Atelier Krejčiříkov</w:t>
      </w:r>
      <w:r w:rsid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i</w:t>
      </w:r>
      <w:r w:rsidR="00BF520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 byla oslovena pro své dlouholeté široké</w:t>
      </w:r>
      <w:r w:rsidR="00757109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 </w:t>
      </w:r>
      <w:r w:rsidR="00BF520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zkušenosti s projektováním krajinářských </w:t>
      </w:r>
      <w:r w:rsidR="00757109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a zahradních úprav větších </w:t>
      </w:r>
      <w:r w:rsidR="00BF520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krajinných celků včetně rekonstrukcí památek světového kulturního dědictví UNE</w:t>
      </w:r>
      <w:r w:rsidR="00370C4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SCO v ČR. Specifická odbornost, </w:t>
      </w:r>
      <w:r w:rsidR="00A85202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i</w:t>
      </w:r>
      <w:r w:rsidR="00BF520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ntegrální</w:t>
      </w:r>
      <w:r w:rsidR="00757109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 přístup, </w:t>
      </w:r>
      <w:r w:rsidR="00370C4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flexibilní </w:t>
      </w:r>
      <w:r w:rsidR="00A85202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spolupráce a spoluautorství </w:t>
      </w:r>
      <w:r w:rsidR="00BF520A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s týmem KAMKV jsou důvodem </w:t>
      </w:r>
      <w:r w:rsidR="00757109" w:rsidRPr="009948B4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udělení výše uvedené dílčí zakázky.</w:t>
      </w:r>
    </w:p>
    <w:p w:rsidR="009546A2" w:rsidRPr="009948B4" w:rsidRDefault="009546A2" w:rsidP="004E02C6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</w:pPr>
    </w:p>
    <w:p w:rsidR="009546A2" w:rsidRPr="009948B4" w:rsidRDefault="009546A2" w:rsidP="004E02C6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</w:pPr>
    </w:p>
    <w:p w:rsidR="009948B4" w:rsidRPr="009948B4" w:rsidRDefault="009948B4" w:rsidP="004E02C6">
      <w:pPr>
        <w:pStyle w:val="KAMTextbn"/>
        <w:spacing w:line="360" w:lineRule="auto"/>
        <w:ind w:left="-1134"/>
        <w:jc w:val="both"/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</w:pPr>
    </w:p>
    <w:p w:rsidR="009948B4" w:rsidRPr="009948B4" w:rsidRDefault="009948B4" w:rsidP="009948B4">
      <w:pPr>
        <w:pStyle w:val="KAMTextbn"/>
        <w:spacing w:line="360" w:lineRule="auto"/>
        <w:jc w:val="both"/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</w:pPr>
    </w:p>
    <w:p w:rsidR="009546A2" w:rsidRPr="009948B4" w:rsidRDefault="009948B4" w:rsidP="009948B4">
      <w:pPr>
        <w:pStyle w:val="KAMTextbn"/>
        <w:spacing w:line="360" w:lineRule="auto"/>
        <w:ind w:left="-1276"/>
        <w:jc w:val="both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>V Karlových Varech dne:</w:t>
      </w:r>
      <w:r w:rsidR="00797AF1">
        <w:rPr>
          <w:rFonts w:ascii="Linux Libertine O" w:hAnsi="Linux Libertine O" w:cs="Linux Libertine O"/>
          <w:color w:val="000000"/>
          <w:spacing w:val="11"/>
          <w:sz w:val="22"/>
          <w:szCs w:val="22"/>
          <w:shd w:val="clear" w:color="auto" w:fill="FFFFFF"/>
        </w:rPr>
        <w:t xml:space="preserve"> 23.3.2021</w:t>
      </w:r>
    </w:p>
    <w:p w:rsidR="00EF09D3" w:rsidRPr="009948B4" w:rsidRDefault="00EF09D3" w:rsidP="004E02C6">
      <w:pPr>
        <w:pStyle w:val="KAMTextbn"/>
        <w:ind w:left="-1134"/>
        <w:rPr>
          <w:rFonts w:ascii="Linux Libertine O" w:hAnsi="Linux Libertine O" w:cs="Linux Libertine O"/>
        </w:rPr>
      </w:pPr>
    </w:p>
    <w:p w:rsidR="00EF09D3" w:rsidRPr="009948B4" w:rsidRDefault="00EF09D3" w:rsidP="00000742">
      <w:pPr>
        <w:pStyle w:val="KAMTextbn"/>
        <w:ind w:left="-1134"/>
        <w:rPr>
          <w:rFonts w:ascii="Linux Libertine O" w:hAnsi="Linux Libertine O" w:cs="Linux Libertine O"/>
        </w:rPr>
      </w:pPr>
    </w:p>
    <w:p w:rsidR="00695689" w:rsidRPr="009948B4" w:rsidRDefault="00695689" w:rsidP="00000742">
      <w:pPr>
        <w:pStyle w:val="KAMTextbn"/>
        <w:ind w:left="-1134"/>
        <w:rPr>
          <w:rFonts w:ascii="Linux Libertine O" w:hAnsi="Linux Libertine O" w:cs="Linux Libertine O"/>
        </w:rPr>
      </w:pPr>
    </w:p>
    <w:p w:rsidR="009948B4" w:rsidRPr="009948B4" w:rsidRDefault="009948B4" w:rsidP="009948B4">
      <w:pPr>
        <w:pStyle w:val="KAMTextbn"/>
        <w:rPr>
          <w:rFonts w:ascii="Linux Libertine O" w:hAnsi="Linux Libertine O" w:cs="Linux Libertine O"/>
        </w:rPr>
      </w:pPr>
    </w:p>
    <w:p w:rsidR="00695689" w:rsidRPr="009948B4" w:rsidRDefault="00695689" w:rsidP="009948B4">
      <w:pPr>
        <w:pStyle w:val="KAMTextbn"/>
        <w:ind w:left="-1276"/>
        <w:rPr>
          <w:rFonts w:ascii="Linux Libertine O" w:hAnsi="Linux Libertine O" w:cs="Linux Libertine O"/>
          <w:sz w:val="22"/>
          <w:szCs w:val="22"/>
        </w:rPr>
      </w:pPr>
      <w:r w:rsidRPr="009948B4">
        <w:rPr>
          <w:rFonts w:ascii="Linux Libertine O" w:hAnsi="Linux Libertine O" w:cs="Linux Libertine O"/>
          <w:sz w:val="22"/>
          <w:szCs w:val="22"/>
        </w:rPr>
        <w:t>Kancelář architektury města Karlovy Vary, p.o.</w:t>
      </w:r>
    </w:p>
    <w:p w:rsidR="009948B4" w:rsidRDefault="009948B4" w:rsidP="009948B4">
      <w:pPr>
        <w:pStyle w:val="KAMTextbn"/>
        <w:ind w:left="3828" w:hanging="5104"/>
        <w:rPr>
          <w:rFonts w:ascii="Linux Libertine O" w:hAnsi="Linux Libertine O" w:cs="Linux Libertine O"/>
          <w:sz w:val="22"/>
          <w:szCs w:val="22"/>
        </w:rPr>
      </w:pPr>
    </w:p>
    <w:p w:rsidR="00797AF1" w:rsidRDefault="00797AF1" w:rsidP="009948B4">
      <w:pPr>
        <w:pStyle w:val="KAMTextbn"/>
        <w:ind w:left="3828" w:hanging="5104"/>
        <w:rPr>
          <w:rFonts w:ascii="Linux Libertine O" w:hAnsi="Linux Libertine O" w:cs="Linux Libertine O"/>
          <w:sz w:val="22"/>
          <w:szCs w:val="22"/>
        </w:rPr>
      </w:pPr>
      <w:r>
        <w:rPr>
          <w:rFonts w:ascii="Linux Libertine O" w:hAnsi="Linux Libertine O" w:cs="Linux Libertine O"/>
          <w:sz w:val="22"/>
          <w:szCs w:val="22"/>
        </w:rPr>
        <w:t xml:space="preserve">       Podpis</w:t>
      </w:r>
    </w:p>
    <w:p w:rsidR="00797AF1" w:rsidRDefault="00797AF1" w:rsidP="009948B4">
      <w:pPr>
        <w:pStyle w:val="KAMTextbn"/>
        <w:ind w:left="3828" w:hanging="5104"/>
        <w:rPr>
          <w:rFonts w:ascii="Linux Libertine O" w:hAnsi="Linux Libertine O" w:cs="Linux Libertine O"/>
          <w:sz w:val="22"/>
          <w:szCs w:val="22"/>
        </w:rPr>
      </w:pPr>
      <w:bookmarkStart w:id="0" w:name="_GoBack"/>
      <w:bookmarkEnd w:id="0"/>
    </w:p>
    <w:p w:rsidR="009948B4" w:rsidRPr="009948B4" w:rsidRDefault="009948B4" w:rsidP="009948B4">
      <w:pPr>
        <w:pStyle w:val="KAMTextbn"/>
        <w:ind w:left="3828" w:hanging="5104"/>
        <w:rPr>
          <w:rFonts w:ascii="Linux Libertine O" w:hAnsi="Linux Libertine O" w:cs="Linux Libertine O"/>
          <w:sz w:val="22"/>
          <w:szCs w:val="22"/>
        </w:rPr>
      </w:pPr>
      <w:r w:rsidRPr="009948B4">
        <w:rPr>
          <w:rFonts w:ascii="Linux Libertine O" w:hAnsi="Linux Libertine O" w:cs="Linux Libertine O"/>
          <w:sz w:val="22"/>
          <w:szCs w:val="22"/>
        </w:rPr>
        <w:t>Ing. arch. Karel Adamec</w:t>
      </w:r>
    </w:p>
    <w:p w:rsidR="00695689" w:rsidRPr="00695689" w:rsidRDefault="009948B4" w:rsidP="009948B4">
      <w:pPr>
        <w:pStyle w:val="KAMTextbn"/>
        <w:ind w:left="3828" w:hanging="5104"/>
        <w:rPr>
          <w:sz w:val="22"/>
          <w:szCs w:val="22"/>
        </w:rPr>
      </w:pPr>
      <w:r w:rsidRPr="009948B4">
        <w:rPr>
          <w:rFonts w:ascii="Linux Libertine O" w:hAnsi="Linux Libertine O" w:cs="Linux Libertine O"/>
          <w:sz w:val="22"/>
          <w:szCs w:val="22"/>
        </w:rPr>
        <w:t>pověřený řízením příspěvkové organizace</w:t>
      </w:r>
      <w:r w:rsidR="00695689" w:rsidRPr="00695689">
        <w:rPr>
          <w:sz w:val="22"/>
          <w:szCs w:val="22"/>
        </w:rPr>
        <w:tab/>
      </w:r>
      <w:r w:rsidR="00695689" w:rsidRPr="00695689">
        <w:rPr>
          <w:sz w:val="22"/>
          <w:szCs w:val="22"/>
        </w:rPr>
        <w:tab/>
      </w:r>
      <w:r w:rsidR="00695689" w:rsidRPr="00695689">
        <w:rPr>
          <w:sz w:val="22"/>
          <w:szCs w:val="22"/>
        </w:rPr>
        <w:tab/>
      </w:r>
      <w:r w:rsidR="00695689" w:rsidRPr="00695689">
        <w:rPr>
          <w:sz w:val="22"/>
          <w:szCs w:val="22"/>
        </w:rPr>
        <w:tab/>
      </w:r>
      <w:r w:rsidR="00695689" w:rsidRPr="00695689">
        <w:rPr>
          <w:sz w:val="22"/>
          <w:szCs w:val="22"/>
        </w:rPr>
        <w:tab/>
      </w:r>
      <w:r w:rsidR="00695689" w:rsidRPr="00695689">
        <w:rPr>
          <w:sz w:val="22"/>
          <w:szCs w:val="22"/>
        </w:rPr>
        <w:tab/>
        <w:t xml:space="preserve">   </w:t>
      </w:r>
      <w:r w:rsidR="00695689" w:rsidRPr="00695689">
        <w:rPr>
          <w:sz w:val="22"/>
          <w:szCs w:val="22"/>
        </w:rPr>
        <w:tab/>
      </w:r>
    </w:p>
    <w:sectPr w:rsidR="00695689" w:rsidRPr="00695689" w:rsidSect="00BF52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991" w:bottom="1843" w:left="3402" w:header="0" w:footer="9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3D" w:rsidRPr="00742C6D" w:rsidRDefault="0098733D" w:rsidP="00742C6D">
      <w:r>
        <w:separator/>
      </w:r>
    </w:p>
  </w:endnote>
  <w:endnote w:type="continuationSeparator" w:id="0">
    <w:p w:rsidR="0098733D" w:rsidRPr="00742C6D" w:rsidRDefault="0098733D" w:rsidP="0074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nux Libertine">
    <w:altName w:val="Times New Roman"/>
    <w:charset w:val="EE"/>
    <w:family w:val="auto"/>
    <w:pitch w:val="variable"/>
    <w:sig w:usb0="E0000AFF" w:usb1="5000E4FB" w:usb2="00000020" w:usb3="00000000" w:csb0="000001BF" w:csb1="00000000"/>
  </w:font>
  <w:font w:name="HelveticaNeueLT W1G 67 MdCn">
    <w:altName w:val="Arial"/>
    <w:panose1 w:val="020B06060305020202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O">
    <w:altName w:val="Cambria"/>
    <w:panose1 w:val="02000503000000000000"/>
    <w:charset w:val="00"/>
    <w:family w:val="modern"/>
    <w:notTrueType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C9" w:rsidRDefault="000B47C9">
    <w:pPr>
      <w:pStyle w:val="Zpat"/>
      <w:jc w:val="right"/>
    </w:pPr>
  </w:p>
  <w:p w:rsidR="000B47C9" w:rsidRDefault="000B47C9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B1DC8B8" wp14:editId="20AA25D8">
          <wp:simplePos x="0" y="0"/>
          <wp:positionH relativeFrom="column">
            <wp:posOffset>-2160270</wp:posOffset>
          </wp:positionH>
          <wp:positionV relativeFrom="paragraph">
            <wp:posOffset>100652</wp:posOffset>
          </wp:positionV>
          <wp:extent cx="1743075" cy="1206500"/>
          <wp:effectExtent l="0" t="0" r="9525" b="0"/>
          <wp:wrapNone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zapti_1_je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7C9" w:rsidRDefault="0098733D" w:rsidP="000B47C9">
    <w:pPr>
      <w:pStyle w:val="KAMdatum"/>
    </w:pPr>
    <w:sdt>
      <w:sdtPr>
        <w:id w:val="-612983123"/>
        <w:docPartObj>
          <w:docPartGallery w:val="Page Numbers (Bottom of Page)"/>
          <w:docPartUnique/>
        </w:docPartObj>
      </w:sdtPr>
      <w:sdtEndPr/>
      <w:sdtContent>
        <w:sdt>
          <w:sdtPr>
            <w:id w:val="-1466193882"/>
            <w:docPartObj>
              <w:docPartGallery w:val="Page Numbers (Top of Page)"/>
              <w:docPartUnique/>
            </w:docPartObj>
          </w:sdtPr>
          <w:sdtEndPr/>
          <w:sdtContent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PAGE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  <w:r w:rsidR="000B47C9">
              <w:t xml:space="preserve"> / </w:t>
            </w:r>
            <w:r w:rsidR="000B47C9">
              <w:rPr>
                <w:sz w:val="24"/>
                <w:szCs w:val="24"/>
              </w:rPr>
              <w:fldChar w:fldCharType="begin"/>
            </w:r>
            <w:r w:rsidR="000B47C9">
              <w:instrText>NUMPAGES</w:instrText>
            </w:r>
            <w:r w:rsidR="000B47C9">
              <w:rPr>
                <w:sz w:val="24"/>
                <w:szCs w:val="24"/>
              </w:rPr>
              <w:fldChar w:fldCharType="separate"/>
            </w:r>
            <w:r>
              <w:rPr>
                <w:noProof/>
              </w:rPr>
              <w:t>1</w:t>
            </w:r>
            <w:r w:rsidR="000B47C9">
              <w:rPr>
                <w:sz w:val="24"/>
                <w:szCs w:val="24"/>
              </w:rPr>
              <w:fldChar w:fldCharType="end"/>
            </w:r>
          </w:sdtContent>
        </w:sdt>
      </w:sdtContent>
    </w:sdt>
  </w:p>
  <w:p w:rsidR="00E73372" w:rsidRDefault="00E73372" w:rsidP="000B47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93601075"/>
      <w:docPartObj>
        <w:docPartGallery w:val="Page Numbers (Bottom of Page)"/>
        <w:docPartUnique/>
      </w:docPartObj>
    </w:sdtPr>
    <w:sdtEndPr>
      <w:rPr>
        <w:rStyle w:val="KAMdatumChar"/>
        <w:rFonts w:ascii="HelveticaNeueLT W1G 67 MdCn" w:hAnsi="HelveticaNeueLT W1G 67 MdCn" w:cs="Linux Libertine"/>
      </w:rPr>
    </w:sdtEndPr>
    <w:sdtContent>
      <w:sdt>
        <w:sdtPr>
          <w:rPr>
            <w:rFonts w:ascii="HelveticaNeueLT W1G 67 MdCn" w:hAnsi="HelveticaNeueLT W1G 67 MdCn" w:cs="Linux Libertine"/>
            <w:sz w:val="16"/>
            <w:szCs w:val="16"/>
          </w:rPr>
          <w:id w:val="202381851"/>
          <w:docPartObj>
            <w:docPartGallery w:val="Page Numbers (Top of Page)"/>
            <w:docPartUnique/>
          </w:docPartObj>
        </w:sdtPr>
        <w:sdtEndPr>
          <w:rPr>
            <w:rStyle w:val="KAMdatumChar"/>
          </w:rPr>
        </w:sdtEndPr>
        <w:sdtContent>
          <w:p w:rsidR="006A262E" w:rsidRPr="006A262E" w:rsidRDefault="0076740F" w:rsidP="00A652C7">
            <w:pPr>
              <w:pStyle w:val="Zpat"/>
              <w:tabs>
                <w:tab w:val="clear" w:pos="4536"/>
                <w:tab w:val="clear" w:pos="9072"/>
              </w:tabs>
              <w:ind w:left="7088"/>
              <w:rPr>
                <w:rStyle w:val="KAMdatumChar"/>
                <w:rFonts w:asciiTheme="minorHAnsi" w:hAnsiTheme="minorHAnsi" w:cstheme="minorBidi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12A94F0C" wp14:editId="044A28E0">
                  <wp:simplePos x="0" y="0"/>
                  <wp:positionH relativeFrom="column">
                    <wp:posOffset>-2179320</wp:posOffset>
                  </wp:positionH>
                  <wp:positionV relativeFrom="paragraph">
                    <wp:posOffset>-59055</wp:posOffset>
                  </wp:positionV>
                  <wp:extent cx="6296025" cy="1207958"/>
                  <wp:effectExtent l="0" t="0" r="0" b="0"/>
                  <wp:wrapNone/>
                  <wp:docPr id="45" name="Obráze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r_zapti_1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025" cy="1207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52C7">
              <w:rPr>
                <w:sz w:val="16"/>
                <w:szCs w:val="16"/>
              </w:rPr>
              <w:t xml:space="preserve">             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PAGE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330947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  <w:r w:rsidR="006A262E" w:rsidRPr="006A262E">
              <w:rPr>
                <w:rStyle w:val="KAMdatumChar"/>
              </w:rPr>
              <w:t xml:space="preserve"> / </w:t>
            </w:r>
            <w:r w:rsidR="006A262E" w:rsidRPr="006A262E">
              <w:rPr>
                <w:rStyle w:val="KAMdatumChar"/>
              </w:rPr>
              <w:fldChar w:fldCharType="begin"/>
            </w:r>
            <w:r w:rsidR="006A262E" w:rsidRPr="006A262E">
              <w:rPr>
                <w:rStyle w:val="KAMdatumChar"/>
              </w:rPr>
              <w:instrText>NUMPAGES</w:instrText>
            </w:r>
            <w:r w:rsidR="006A262E" w:rsidRPr="006A262E">
              <w:rPr>
                <w:rStyle w:val="KAMdatumChar"/>
              </w:rPr>
              <w:fldChar w:fldCharType="separate"/>
            </w:r>
            <w:r w:rsidR="00744205">
              <w:rPr>
                <w:rStyle w:val="KAMdatumChar"/>
                <w:noProof/>
              </w:rPr>
              <w:t>1</w:t>
            </w:r>
            <w:r w:rsidR="006A262E" w:rsidRPr="006A262E">
              <w:rPr>
                <w:rStyle w:val="KAMdatumChar"/>
              </w:rPr>
              <w:fldChar w:fldCharType="end"/>
            </w:r>
          </w:p>
        </w:sdtContent>
      </w:sdt>
    </w:sdtContent>
  </w:sdt>
  <w:p w:rsidR="001A2E17" w:rsidRDefault="001A2E17" w:rsidP="00BF301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3D" w:rsidRPr="00742C6D" w:rsidRDefault="0098733D" w:rsidP="00742C6D">
      <w:r>
        <w:separator/>
      </w:r>
    </w:p>
  </w:footnote>
  <w:footnote w:type="continuationSeparator" w:id="0">
    <w:p w:rsidR="0098733D" w:rsidRPr="00742C6D" w:rsidRDefault="0098733D" w:rsidP="0074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72" w:rsidRPr="00E73372" w:rsidRDefault="00E73372" w:rsidP="00E73372">
    <w:pPr>
      <w:pStyle w:val="Zhlav"/>
      <w:ind w:left="-3402"/>
    </w:pPr>
    <w:r>
      <w:rPr>
        <w:noProof/>
        <w:lang w:eastAsia="cs-CZ"/>
      </w:rPr>
      <w:drawing>
        <wp:inline distT="0" distB="0" distL="0" distR="0" wp14:anchorId="5AD171D6" wp14:editId="300901E0">
          <wp:extent cx="1219202" cy="1121666"/>
          <wp:effectExtent l="0" t="0" r="0" b="2540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C6D" w:rsidRPr="00742C6D" w:rsidRDefault="006A262E" w:rsidP="00334373">
    <w:pPr>
      <w:tabs>
        <w:tab w:val="left" w:pos="1950"/>
      </w:tabs>
      <w:ind w:left="-3402"/>
    </w:pPr>
    <w:r>
      <w:rPr>
        <w:noProof/>
        <w:lang w:eastAsia="cs-CZ"/>
      </w:rPr>
      <w:drawing>
        <wp:inline distT="0" distB="0" distL="0" distR="0" wp14:anchorId="405457A7" wp14:editId="7EB38518">
          <wp:extent cx="1188721" cy="3602743"/>
          <wp:effectExtent l="0" t="0" r="0" b="0"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1" cy="360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42C6D" w:rsidRDefault="001A2E17" w:rsidP="00742C6D">
    <w:r>
      <w:rPr>
        <w:noProof/>
        <w:lang w:eastAsia="cs-CZ"/>
      </w:rPr>
      <w:drawing>
        <wp:inline distT="0" distB="0" distL="0" distR="0" wp14:anchorId="4805EB58" wp14:editId="262271F3">
          <wp:extent cx="5580380" cy="7891145"/>
          <wp:effectExtent l="0" t="0" r="1270" b="0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r_podkl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78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6"/>
    <w:rsid w:val="00000742"/>
    <w:rsid w:val="000059D9"/>
    <w:rsid w:val="000200C4"/>
    <w:rsid w:val="000B47C9"/>
    <w:rsid w:val="000E6655"/>
    <w:rsid w:val="00142407"/>
    <w:rsid w:val="00142BC3"/>
    <w:rsid w:val="00180B7B"/>
    <w:rsid w:val="001913C4"/>
    <w:rsid w:val="001A2E17"/>
    <w:rsid w:val="001F4F04"/>
    <w:rsid w:val="00224157"/>
    <w:rsid w:val="002306D9"/>
    <w:rsid w:val="002532AA"/>
    <w:rsid w:val="002D339A"/>
    <w:rsid w:val="002F00EF"/>
    <w:rsid w:val="002F3A9A"/>
    <w:rsid w:val="002F63F0"/>
    <w:rsid w:val="00330947"/>
    <w:rsid w:val="00334373"/>
    <w:rsid w:val="00335AC0"/>
    <w:rsid w:val="00362797"/>
    <w:rsid w:val="00370C4A"/>
    <w:rsid w:val="00383457"/>
    <w:rsid w:val="00395B66"/>
    <w:rsid w:val="004120D9"/>
    <w:rsid w:val="00434D5F"/>
    <w:rsid w:val="004377FA"/>
    <w:rsid w:val="004872B9"/>
    <w:rsid w:val="004E02C6"/>
    <w:rsid w:val="004E348D"/>
    <w:rsid w:val="00523A1C"/>
    <w:rsid w:val="005833CD"/>
    <w:rsid w:val="005B2BC7"/>
    <w:rsid w:val="00695689"/>
    <w:rsid w:val="006A262E"/>
    <w:rsid w:val="006B1C50"/>
    <w:rsid w:val="00723BED"/>
    <w:rsid w:val="00742C6D"/>
    <w:rsid w:val="00744205"/>
    <w:rsid w:val="00757109"/>
    <w:rsid w:val="0076740F"/>
    <w:rsid w:val="00771F9C"/>
    <w:rsid w:val="007836AF"/>
    <w:rsid w:val="00793081"/>
    <w:rsid w:val="00797AF1"/>
    <w:rsid w:val="007B55E1"/>
    <w:rsid w:val="007E6550"/>
    <w:rsid w:val="007F1AC5"/>
    <w:rsid w:val="008874B7"/>
    <w:rsid w:val="00895D30"/>
    <w:rsid w:val="008E52CF"/>
    <w:rsid w:val="008E7E77"/>
    <w:rsid w:val="009029BB"/>
    <w:rsid w:val="009546A2"/>
    <w:rsid w:val="00964250"/>
    <w:rsid w:val="0098733D"/>
    <w:rsid w:val="009948B4"/>
    <w:rsid w:val="00A40369"/>
    <w:rsid w:val="00A56E69"/>
    <w:rsid w:val="00A644D6"/>
    <w:rsid w:val="00A652C7"/>
    <w:rsid w:val="00A73AA7"/>
    <w:rsid w:val="00A85202"/>
    <w:rsid w:val="00AE4961"/>
    <w:rsid w:val="00B55A7B"/>
    <w:rsid w:val="00B753EB"/>
    <w:rsid w:val="00BF1078"/>
    <w:rsid w:val="00BF301A"/>
    <w:rsid w:val="00BF520A"/>
    <w:rsid w:val="00C67990"/>
    <w:rsid w:val="00C8177E"/>
    <w:rsid w:val="00CA4079"/>
    <w:rsid w:val="00D622FE"/>
    <w:rsid w:val="00D712FB"/>
    <w:rsid w:val="00D85533"/>
    <w:rsid w:val="00D92641"/>
    <w:rsid w:val="00D92DEC"/>
    <w:rsid w:val="00D961C1"/>
    <w:rsid w:val="00DD2D0E"/>
    <w:rsid w:val="00E01145"/>
    <w:rsid w:val="00E54E5D"/>
    <w:rsid w:val="00E73372"/>
    <w:rsid w:val="00EF09D3"/>
    <w:rsid w:val="00F6066B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F6A29"/>
  <w15:docId w15:val="{821D5399-E63E-471E-B255-AD73B36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MTextbn">
    <w:name w:val="KAM Text běžný"/>
    <w:basedOn w:val="Normln"/>
    <w:link w:val="KAMTextbnChar"/>
    <w:qFormat/>
    <w:rsid w:val="00B753EB"/>
    <w:pPr>
      <w:spacing w:after="0"/>
    </w:pPr>
    <w:rPr>
      <w:rFonts w:ascii="Linux Libertine" w:hAnsi="Linux Libertine" w:cs="Linux Libertine"/>
      <w:sz w:val="24"/>
      <w:szCs w:val="24"/>
    </w:rPr>
  </w:style>
  <w:style w:type="paragraph" w:customStyle="1" w:styleId="KAMdatum">
    <w:name w:val="KAM datum"/>
    <w:basedOn w:val="KAMTextbn"/>
    <w:link w:val="KAMdatumChar"/>
    <w:qFormat/>
    <w:rsid w:val="00B753EB"/>
    <w:pPr>
      <w:jc w:val="right"/>
    </w:pPr>
    <w:rPr>
      <w:rFonts w:ascii="HelveticaNeueLT W1G 67 MdCn" w:hAnsi="HelveticaNeueLT W1G 67 MdCn"/>
      <w:sz w:val="16"/>
      <w:szCs w:val="16"/>
    </w:rPr>
  </w:style>
  <w:style w:type="character" w:customStyle="1" w:styleId="KAMTextbnChar">
    <w:name w:val="KAM Text běžný Char"/>
    <w:basedOn w:val="Standardnpsmoodstavce"/>
    <w:link w:val="KAMTextbn"/>
    <w:rsid w:val="00B753EB"/>
    <w:rPr>
      <w:rFonts w:ascii="Linux Libertine" w:hAnsi="Linux Libertine" w:cs="Linux Libertine"/>
      <w:sz w:val="24"/>
      <w:szCs w:val="24"/>
    </w:rPr>
  </w:style>
  <w:style w:type="character" w:customStyle="1" w:styleId="KAMdatumChar">
    <w:name w:val="KAM datum Char"/>
    <w:basedOn w:val="KAMTextbnChar"/>
    <w:link w:val="KAMdatum"/>
    <w:rsid w:val="00B753EB"/>
    <w:rPr>
      <w:rFonts w:ascii="HelveticaNeueLT W1G 67 MdCn" w:hAnsi="HelveticaNeueLT W1G 67 MdCn" w:cs="Linux Libertine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12FB"/>
  </w:style>
  <w:style w:type="paragraph" w:styleId="Zpat">
    <w:name w:val="footer"/>
    <w:basedOn w:val="Normln"/>
    <w:link w:val="ZpatChar"/>
    <w:uiPriority w:val="99"/>
    <w:unhideWhenUsed/>
    <w:locked/>
    <w:rsid w:val="00D7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12FB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D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2F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6A262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AMadresa">
    <w:name w:val="KAM adresa"/>
    <w:basedOn w:val="KAMdatum"/>
    <w:link w:val="KAMadresaChar"/>
    <w:qFormat/>
    <w:rsid w:val="00E54E5D"/>
    <w:pPr>
      <w:jc w:val="left"/>
    </w:pPr>
  </w:style>
  <w:style w:type="character" w:customStyle="1" w:styleId="KAMadresaChar">
    <w:name w:val="KAM adresa Char"/>
    <w:basedOn w:val="KAMdatumChar"/>
    <w:link w:val="KAMadresa"/>
    <w:rsid w:val="00E54E5D"/>
    <w:rPr>
      <w:rFonts w:ascii="HelveticaNeueLT W1G 67 MdCn" w:hAnsi="HelveticaNeueLT W1G 67 MdCn" w:cs="Linux Libertin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erov&#225;\Documents\Vlastn&#237;%20&#353;ablony%20Office\&#353;ablona%20nov&#225;%20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20DA-E704-46C5-BC5C-B7AF2C4B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nová 2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Paterová Lenka</dc:creator>
  <cp:lastModifiedBy>Paterová Lenka</cp:lastModifiedBy>
  <cp:revision>2</cp:revision>
  <cp:lastPrinted>2020-07-09T07:42:00Z</cp:lastPrinted>
  <dcterms:created xsi:type="dcterms:W3CDTF">2021-04-22T08:49:00Z</dcterms:created>
  <dcterms:modified xsi:type="dcterms:W3CDTF">2021-04-22T08:49:00Z</dcterms:modified>
</cp:coreProperties>
</file>