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0F" w:rsidRDefault="00B13B0F" w:rsidP="002549A9">
      <w:pPr>
        <w:pStyle w:val="KAMTextbn"/>
        <w:ind w:left="-1134"/>
        <w:jc w:val="both"/>
        <w:rPr>
          <w:rFonts w:ascii="HelveticaNeueLT W1G 67 MdCn" w:hAnsi="HelveticaNeueLT W1G 67 MdCn"/>
          <w:sz w:val="40"/>
          <w:szCs w:val="40"/>
        </w:rPr>
      </w:pPr>
      <w:r w:rsidRPr="00B13B0F">
        <w:rPr>
          <w:rFonts w:ascii="HelveticaNeueLT W1G 67 MdCn" w:hAnsi="HelveticaNeueLT W1G 67 MdCn"/>
          <w:sz w:val="40"/>
          <w:szCs w:val="40"/>
        </w:rPr>
        <w:t>SMLOUVA O DÍLO</w:t>
      </w:r>
    </w:p>
    <w:p w:rsidR="002549A9" w:rsidRPr="00B13B0F" w:rsidRDefault="002549A9" w:rsidP="002549A9">
      <w:pPr>
        <w:pStyle w:val="KAMTextbn"/>
        <w:ind w:left="-1134"/>
        <w:jc w:val="both"/>
        <w:rPr>
          <w:rFonts w:ascii="HelveticaNeueLT W1G 67 MdCn" w:hAnsi="HelveticaNeueLT W1G 67 MdCn"/>
          <w:sz w:val="40"/>
          <w:szCs w:val="40"/>
        </w:rPr>
      </w:pPr>
    </w:p>
    <w:p w:rsidR="00B13B0F" w:rsidRPr="00B13B0F" w:rsidRDefault="00B13B0F" w:rsidP="002549A9">
      <w:pPr>
        <w:pStyle w:val="KAMTextbn"/>
        <w:ind w:left="-1134"/>
        <w:jc w:val="both"/>
        <w:rPr>
          <w:rFonts w:ascii="Linux Libertine O" w:hAnsi="Linux Libertine O" w:cs="Linux Libertine O"/>
        </w:rPr>
      </w:pPr>
      <w:r w:rsidRPr="00B13B0F">
        <w:rPr>
          <w:rFonts w:ascii="Linux Libertine O" w:hAnsi="Linux Libertine O" w:cs="Linux Libertine O"/>
        </w:rPr>
        <w:t xml:space="preserve">UZAVŘENÁ DLE USTANOVENÍ </w:t>
      </w:r>
      <w:bookmarkStart w:id="0" w:name="OLE_LINK25"/>
      <w:bookmarkStart w:id="1" w:name="OLE_LINK26"/>
      <w:bookmarkStart w:id="2" w:name="OLE_LINK27"/>
      <w:r w:rsidRPr="00B13B0F">
        <w:rPr>
          <w:rFonts w:ascii="Linux Libertine O" w:hAnsi="Linux Libertine O" w:cs="Linux Libertine O"/>
        </w:rPr>
        <w:t>§</w:t>
      </w:r>
      <w:bookmarkEnd w:id="0"/>
      <w:bookmarkEnd w:id="1"/>
      <w:bookmarkEnd w:id="2"/>
      <w:r w:rsidRPr="00B13B0F">
        <w:rPr>
          <w:rFonts w:ascii="Linux Libertine O" w:hAnsi="Linux Libertine O" w:cs="Linux Libertine O"/>
        </w:rPr>
        <w:t xml:space="preserve"> 2586 A NÁSLEDUJÍCÍCH ZÁKONA Č. 89/2012 SB., OBČANSKÉHO ZÁKONÍKU, VE ZNĚNÍ POZDĚJŠÍCH PŘEDPISŮ</w:t>
      </w:r>
    </w:p>
    <w:p w:rsidR="00B13B0F" w:rsidRDefault="00B13B0F" w:rsidP="002549A9">
      <w:pPr>
        <w:pStyle w:val="KAMTextbn"/>
        <w:ind w:left="-1134"/>
        <w:jc w:val="both"/>
        <w:rPr>
          <w:rFonts w:ascii="HelveticaNeueLT W1G 67 MdCn" w:hAnsi="HelveticaNeueLT W1G 67 MdCn"/>
          <w:sz w:val="28"/>
          <w:szCs w:val="28"/>
        </w:rPr>
      </w:pPr>
    </w:p>
    <w:p w:rsidR="002549A9" w:rsidRDefault="002549A9" w:rsidP="00D3300E">
      <w:pPr>
        <w:pStyle w:val="KAMTextbn"/>
      </w:pPr>
    </w:p>
    <w:p w:rsidR="002549A9" w:rsidRDefault="002549A9" w:rsidP="002549A9">
      <w:pPr>
        <w:pStyle w:val="KAMTextbn"/>
        <w:ind w:left="-1134"/>
        <w:jc w:val="both"/>
        <w:rPr>
          <w:rFonts w:ascii="HelveticaNeueLT W1G 67 MdCn" w:hAnsi="HelveticaNeueLT W1G 67 MdCn"/>
          <w:sz w:val="28"/>
          <w:szCs w:val="28"/>
        </w:rPr>
      </w:pPr>
    </w:p>
    <w:p w:rsidR="00B13B0F" w:rsidRPr="00D3300E" w:rsidRDefault="00B13B0F" w:rsidP="002549A9">
      <w:pPr>
        <w:pStyle w:val="KAMTextbn"/>
        <w:ind w:left="-1134"/>
        <w:jc w:val="both"/>
        <w:rPr>
          <w:rFonts w:ascii="HelveticaNeueLT W1G 67 MdCn" w:hAnsi="HelveticaNeueLT W1G 67 MdCn"/>
          <w:sz w:val="28"/>
          <w:szCs w:val="28"/>
        </w:rPr>
      </w:pPr>
      <w:bookmarkStart w:id="3" w:name="OLE_LINK3"/>
      <w:bookmarkStart w:id="4" w:name="OLE_LINK4"/>
      <w:bookmarkStart w:id="5" w:name="OLE_LINK5"/>
      <w:r w:rsidRPr="00D3300E">
        <w:rPr>
          <w:rFonts w:ascii="HelveticaNeueLT W1G 67 MdCn" w:hAnsi="HelveticaNeueLT W1G 67 MdCn"/>
          <w:sz w:val="28"/>
          <w:szCs w:val="28"/>
        </w:rPr>
        <w:t>I. Smluvní strany</w:t>
      </w:r>
    </w:p>
    <w:bookmarkEnd w:id="3"/>
    <w:bookmarkEnd w:id="4"/>
    <w:bookmarkEnd w:id="5"/>
    <w:p w:rsidR="002549A9" w:rsidRDefault="002549A9" w:rsidP="002549A9">
      <w:pPr>
        <w:pStyle w:val="KAMTextbn"/>
        <w:ind w:left="-1134"/>
        <w:jc w:val="both"/>
        <w:rPr>
          <w:rFonts w:ascii="HelveticaNeueLT W1G 67 MdCn" w:hAnsi="HelveticaNeueLT W1G 67 MdCn"/>
        </w:rPr>
      </w:pPr>
    </w:p>
    <w:p w:rsidR="00B13B0F" w:rsidRPr="00B13B0F" w:rsidRDefault="00B13B0F" w:rsidP="002549A9">
      <w:pPr>
        <w:pStyle w:val="KAMTextbn"/>
        <w:ind w:left="-1134"/>
        <w:jc w:val="both"/>
        <w:rPr>
          <w:rFonts w:ascii="HelveticaNeueLT W1G 67 MdCn" w:hAnsi="HelveticaNeueLT W1G 67 MdCn"/>
        </w:rPr>
      </w:pPr>
    </w:p>
    <w:p w:rsidR="00B13B0F" w:rsidRPr="00B13B0F" w:rsidRDefault="00B13B0F" w:rsidP="002549A9">
      <w:pPr>
        <w:pStyle w:val="KAMTextbn"/>
        <w:ind w:left="-1134"/>
        <w:jc w:val="both"/>
        <w:rPr>
          <w:rFonts w:ascii="HelveticaNeueLT W1G 67 MdCn" w:hAnsi="HelveticaNeueLT W1G 67 MdCn"/>
        </w:rPr>
      </w:pPr>
      <w:bookmarkStart w:id="6" w:name="OLE_LINK1"/>
      <w:bookmarkStart w:id="7" w:name="OLE_LINK2"/>
      <w:r w:rsidRPr="00B13B0F">
        <w:rPr>
          <w:rFonts w:ascii="HelveticaNeueLT W1G 67 MdCn" w:hAnsi="HelveticaNeueLT W1G 67 MdCn"/>
        </w:rPr>
        <w:t>1.1 Objednatel</w:t>
      </w:r>
    </w:p>
    <w:bookmarkEnd w:id="6"/>
    <w:bookmarkEnd w:id="7"/>
    <w:p w:rsidR="00B13B0F" w:rsidRPr="00B13B0F" w:rsidRDefault="00BC3DC2" w:rsidP="002549A9">
      <w:pPr>
        <w:pStyle w:val="KAMTextbn"/>
        <w:ind w:left="-1134"/>
        <w:jc w:val="both"/>
        <w:rPr>
          <w:rFonts w:ascii="Linux Libertine O" w:hAnsi="Linux Libertine O" w:cs="Linux Libertine O"/>
          <w:b/>
        </w:rPr>
      </w:pPr>
      <w:r>
        <w:rPr>
          <w:rFonts w:ascii="Linux Libertine O" w:hAnsi="Linux Libertine O" w:cs="Linux Libertine O"/>
          <w:b/>
        </w:rPr>
        <w:t>Kancelář architektury</w:t>
      </w:r>
      <w:r w:rsidR="00B13B0F" w:rsidRPr="00B13B0F">
        <w:rPr>
          <w:rFonts w:ascii="Linux Libertine O" w:hAnsi="Linux Libertine O" w:cs="Linux Libertine O"/>
          <w:b/>
        </w:rPr>
        <w:t xml:space="preserve"> měst</w:t>
      </w:r>
      <w:r>
        <w:rPr>
          <w:rFonts w:ascii="Linux Libertine O" w:hAnsi="Linux Libertine O" w:cs="Linux Libertine O"/>
          <w:b/>
        </w:rPr>
        <w:t>a</w:t>
      </w:r>
      <w:r w:rsidR="00B13B0F" w:rsidRPr="00B13B0F">
        <w:rPr>
          <w:rFonts w:ascii="Linux Libertine O" w:hAnsi="Linux Libertine O" w:cs="Linux Libertine O"/>
          <w:b/>
        </w:rPr>
        <w:t xml:space="preserve"> Karlovy Vary</w:t>
      </w:r>
      <w:r w:rsidR="001B0DB3">
        <w:rPr>
          <w:rFonts w:ascii="Linux Libertine O" w:hAnsi="Linux Libertine O" w:cs="Linux Libertine O"/>
          <w:b/>
        </w:rPr>
        <w:t>, příspěvková organizace</w:t>
      </w:r>
    </w:p>
    <w:p w:rsidR="00B13B0F" w:rsidRPr="00393057" w:rsidRDefault="00B13B0F" w:rsidP="002549A9">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Sídlem: </w:t>
      </w:r>
      <w:r w:rsidRPr="00393057">
        <w:rPr>
          <w:rFonts w:ascii="Linux Libertine O" w:hAnsi="Linux Libertine O" w:cs="Linux Libertine O"/>
          <w:sz w:val="22"/>
          <w:szCs w:val="22"/>
        </w:rPr>
        <w:tab/>
      </w:r>
      <w:r w:rsidRPr="00393057">
        <w:rPr>
          <w:rFonts w:ascii="Linux Libertine O" w:hAnsi="Linux Libertine O" w:cs="Linux Libertine O"/>
          <w:sz w:val="22"/>
          <w:szCs w:val="22"/>
        </w:rPr>
        <w:tab/>
      </w:r>
      <w:r w:rsidR="00634D17" w:rsidRPr="00393057">
        <w:rPr>
          <w:rFonts w:ascii="Linux Libertine O" w:hAnsi="Linux Libertine O" w:cs="Linux Libertine O"/>
          <w:sz w:val="22"/>
          <w:szCs w:val="22"/>
        </w:rPr>
        <w:t xml:space="preserve">Moskevská </w:t>
      </w:r>
      <w:r w:rsidR="00634D17" w:rsidRPr="00393057">
        <w:rPr>
          <w:rFonts w:ascii="Linux Libertine O" w:hAnsi="Linux Libertine O" w:cs="Linux Libertine O"/>
          <w:color w:val="231F20"/>
          <w:sz w:val="22"/>
          <w:szCs w:val="22"/>
        </w:rPr>
        <w:t>2035/21, Karlovy Vary, PSČ 360 01</w:t>
      </w:r>
    </w:p>
    <w:p w:rsidR="00BC3DC2" w:rsidRPr="00393057" w:rsidRDefault="00634D17" w:rsidP="002549A9">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Zastoupená</w:t>
      </w:r>
      <w:r w:rsidR="00B13B0F" w:rsidRPr="00393057">
        <w:rPr>
          <w:rFonts w:ascii="Linux Libertine O" w:hAnsi="Linux Libertine O" w:cs="Linux Libertine O"/>
          <w:sz w:val="22"/>
          <w:szCs w:val="22"/>
        </w:rPr>
        <w:t xml:space="preserve">: </w:t>
      </w:r>
      <w:r w:rsidR="00B13B0F" w:rsidRPr="00393057">
        <w:rPr>
          <w:rFonts w:ascii="Linux Libertine O" w:hAnsi="Linux Libertine O" w:cs="Linux Libertine O"/>
          <w:sz w:val="22"/>
          <w:szCs w:val="22"/>
        </w:rPr>
        <w:tab/>
      </w:r>
      <w:r w:rsidRPr="00393057">
        <w:rPr>
          <w:rFonts w:ascii="Linux Libertine O" w:hAnsi="Linux Libertine O" w:cs="Linux Libertine O"/>
          <w:sz w:val="22"/>
          <w:szCs w:val="22"/>
        </w:rPr>
        <w:tab/>
      </w:r>
      <w:r w:rsidR="008C109C" w:rsidRPr="00393057">
        <w:rPr>
          <w:rFonts w:ascii="Linux Libertine O" w:hAnsi="Linux Libertine O" w:cs="Linux Libertine O"/>
          <w:sz w:val="22"/>
          <w:szCs w:val="22"/>
        </w:rPr>
        <w:t>I</w:t>
      </w:r>
      <w:r w:rsidR="003265AF">
        <w:rPr>
          <w:rFonts w:ascii="Linux Libertine O" w:hAnsi="Linux Libertine O" w:cs="Linux Libertine O"/>
          <w:sz w:val="22"/>
          <w:szCs w:val="22"/>
        </w:rPr>
        <w:t>ng. arch. Karlem Adamcem</w:t>
      </w:r>
    </w:p>
    <w:p w:rsidR="00634D17" w:rsidRDefault="00AF307D" w:rsidP="00634D17">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IČ: </w:t>
      </w:r>
      <w:r w:rsidRPr="00393057">
        <w:rPr>
          <w:rFonts w:ascii="Linux Libertine O" w:hAnsi="Linux Libertine O" w:cs="Linux Libertine O"/>
          <w:sz w:val="22"/>
          <w:szCs w:val="22"/>
        </w:rPr>
        <w:tab/>
      </w:r>
      <w:r w:rsidR="00422283" w:rsidRPr="00393057">
        <w:rPr>
          <w:rFonts w:ascii="Linux Libertine O" w:hAnsi="Linux Libertine O" w:cs="Linux Libertine O"/>
          <w:sz w:val="22"/>
          <w:szCs w:val="22"/>
        </w:rPr>
        <w:tab/>
      </w:r>
      <w:r w:rsidR="00422283" w:rsidRPr="00393057">
        <w:rPr>
          <w:rFonts w:ascii="Linux Libertine O" w:hAnsi="Linux Libertine O" w:cs="Linux Libertine O"/>
          <w:sz w:val="22"/>
          <w:szCs w:val="22"/>
        </w:rPr>
        <w:tab/>
        <w:t xml:space="preserve"> </w:t>
      </w:r>
      <w:r w:rsidRPr="00393057">
        <w:rPr>
          <w:rFonts w:ascii="Linux Libertine O" w:hAnsi="Linux Libertine O" w:cs="Linux Libertine O"/>
          <w:sz w:val="22"/>
          <w:szCs w:val="22"/>
        </w:rPr>
        <w:tab/>
      </w:r>
      <w:r w:rsidRPr="00393057">
        <w:rPr>
          <w:rFonts w:ascii="Linux Libertine O" w:hAnsi="Linux Libertine O" w:cs="Linux Libertine O"/>
          <w:sz w:val="22"/>
          <w:szCs w:val="22"/>
        </w:rPr>
        <w:tab/>
      </w:r>
      <w:r w:rsidR="00BC3DC2" w:rsidRPr="00393057">
        <w:rPr>
          <w:rFonts w:ascii="Linux Libertine O" w:hAnsi="Linux Libertine O" w:cs="Linux Libertine O"/>
          <w:sz w:val="22"/>
          <w:szCs w:val="22"/>
        </w:rPr>
        <w:t>069 68</w:t>
      </w:r>
      <w:r w:rsidR="0057571B">
        <w:rPr>
          <w:rFonts w:ascii="Linux Libertine O" w:hAnsi="Linux Libertine O" w:cs="Linux Libertine O"/>
          <w:sz w:val="22"/>
          <w:szCs w:val="22"/>
        </w:rPr>
        <w:t> </w:t>
      </w:r>
      <w:r w:rsidR="00BC3DC2" w:rsidRPr="00393057">
        <w:rPr>
          <w:rFonts w:ascii="Linux Libertine O" w:hAnsi="Linux Libertine O" w:cs="Linux Libertine O"/>
          <w:sz w:val="22"/>
          <w:szCs w:val="22"/>
        </w:rPr>
        <w:t>155</w:t>
      </w:r>
    </w:p>
    <w:p w:rsidR="0057571B" w:rsidRPr="00393057" w:rsidRDefault="0057571B" w:rsidP="00634D17">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DIČ: </w:t>
      </w:r>
      <w:r>
        <w:rPr>
          <w:rFonts w:ascii="Linux Libertine O" w:hAnsi="Linux Libertine O" w:cs="Linux Libertine O"/>
          <w:sz w:val="22"/>
          <w:szCs w:val="22"/>
        </w:rPr>
        <w:tab/>
      </w:r>
      <w:r>
        <w:rPr>
          <w:rFonts w:ascii="Linux Libertine O" w:hAnsi="Linux Libertine O" w:cs="Linux Libertine O"/>
          <w:sz w:val="22"/>
          <w:szCs w:val="22"/>
        </w:rPr>
        <w:tab/>
        <w:t>CZ06968155</w:t>
      </w:r>
    </w:p>
    <w:p w:rsidR="00B13B0F" w:rsidRPr="00393057" w:rsidRDefault="00B13B0F" w:rsidP="00AF307D">
      <w:pPr>
        <w:pStyle w:val="KAMTextbn"/>
        <w:ind w:left="708" w:hanging="1842"/>
        <w:jc w:val="both"/>
        <w:rPr>
          <w:rFonts w:ascii="Linux Libertine O" w:hAnsi="Linux Libertine O" w:cs="Linux Libertine O"/>
          <w:sz w:val="22"/>
          <w:szCs w:val="22"/>
        </w:rPr>
      </w:pPr>
      <w:r w:rsidRPr="00393057">
        <w:rPr>
          <w:rFonts w:ascii="Linux Libertine O" w:hAnsi="Linux Libertine O" w:cs="Linux Libertine O"/>
          <w:sz w:val="22"/>
          <w:szCs w:val="22"/>
        </w:rPr>
        <w:t>(dále jen „objednatel“)</w:t>
      </w:r>
    </w:p>
    <w:p w:rsidR="00B13B0F" w:rsidRPr="00393057" w:rsidRDefault="00963F52" w:rsidP="002549A9">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w:t>
      </w:r>
    </w:p>
    <w:p w:rsidR="002549A9" w:rsidRDefault="002549A9" w:rsidP="002549A9">
      <w:pPr>
        <w:pStyle w:val="KAMTextbn"/>
        <w:ind w:left="-1134"/>
        <w:jc w:val="both"/>
        <w:rPr>
          <w:rFonts w:ascii="Linux Libertine O" w:hAnsi="Linux Libertine O" w:cs="Linux Libertine O"/>
        </w:rPr>
      </w:pPr>
    </w:p>
    <w:p w:rsidR="00AF307D" w:rsidRDefault="00AF307D" w:rsidP="002549A9">
      <w:pPr>
        <w:pStyle w:val="KAMTextbn"/>
        <w:ind w:left="-1134"/>
        <w:jc w:val="both"/>
        <w:rPr>
          <w:rFonts w:ascii="Linux Libertine O" w:hAnsi="Linux Libertine O" w:cs="Linux Libertine O"/>
        </w:rPr>
      </w:pPr>
    </w:p>
    <w:p w:rsidR="00AF307D" w:rsidRDefault="00AF307D" w:rsidP="002549A9">
      <w:pPr>
        <w:pStyle w:val="KAMTextbn"/>
        <w:ind w:left="-1134"/>
        <w:jc w:val="both"/>
        <w:rPr>
          <w:rFonts w:ascii="Linux Libertine O" w:hAnsi="Linux Libertine O" w:cs="Linux Libertine O"/>
        </w:rPr>
      </w:pPr>
    </w:p>
    <w:p w:rsidR="00B13B0F" w:rsidRDefault="00B13B0F" w:rsidP="002549A9">
      <w:pPr>
        <w:pStyle w:val="KAMTextbn"/>
        <w:ind w:left="-1134"/>
        <w:jc w:val="both"/>
        <w:rPr>
          <w:rFonts w:ascii="Linux Libertine O" w:hAnsi="Linux Libertine O" w:cs="Linux Libertine O"/>
        </w:rPr>
      </w:pPr>
    </w:p>
    <w:p w:rsidR="00B13B0F" w:rsidRDefault="00B13B0F" w:rsidP="002549A9">
      <w:pPr>
        <w:pStyle w:val="KAMTextbn"/>
        <w:ind w:left="-1134"/>
        <w:jc w:val="both"/>
        <w:rPr>
          <w:rFonts w:ascii="HelveticaNeueLT W1G 67 MdCn" w:hAnsi="HelveticaNeueLT W1G 67 MdCn" w:cs="Linux Libertine O"/>
        </w:rPr>
      </w:pPr>
      <w:r w:rsidRPr="00B13B0F">
        <w:rPr>
          <w:rFonts w:ascii="HelveticaNeueLT W1G 67 MdCn" w:hAnsi="HelveticaNeueLT W1G 67 MdCn" w:cs="Linux Libertine O"/>
        </w:rPr>
        <w:t>1.2 Zhotovitel</w:t>
      </w:r>
    </w:p>
    <w:p w:rsidR="00AD3BD3" w:rsidRPr="00B13B0F" w:rsidRDefault="00C1487E" w:rsidP="002549A9">
      <w:pPr>
        <w:pStyle w:val="KAMTextbn"/>
        <w:ind w:left="-1134"/>
        <w:jc w:val="both"/>
        <w:rPr>
          <w:rFonts w:ascii="HelveticaNeueLT W1G 67 MdCn" w:hAnsi="HelveticaNeueLT W1G 67 MdCn" w:cs="Linux Libertine O"/>
        </w:rPr>
      </w:pPr>
      <w:r>
        <w:rPr>
          <w:rFonts w:ascii="HelveticaNeueLT W1G 67 MdCn" w:hAnsi="HelveticaNeueLT W1G 67 MdCn" w:cs="Linux Libertine O"/>
        </w:rPr>
        <w:t>PROGI spol. s r.o.</w:t>
      </w:r>
    </w:p>
    <w:p w:rsidR="00CC7CF9" w:rsidRDefault="00CC7CF9" w:rsidP="002549A9">
      <w:pPr>
        <w:pStyle w:val="KAMTextbn"/>
        <w:ind w:left="-1134"/>
        <w:jc w:val="both"/>
        <w:rPr>
          <w:rFonts w:ascii="Linux Libertine O" w:hAnsi="Linux Libertine O" w:cs="Linux Libertine O"/>
          <w:b/>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Sídlem:</w:t>
      </w:r>
      <w:r w:rsidR="003650C6">
        <w:rPr>
          <w:rFonts w:ascii="Linux Libertine O" w:hAnsi="Linux Libertine O" w:cs="Linux Libertine O"/>
          <w:sz w:val="22"/>
          <w:szCs w:val="22"/>
        </w:rPr>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C1487E">
        <w:rPr>
          <w:rFonts w:ascii="Linux Libertine O" w:hAnsi="Linux Libertine O" w:cs="Linux Libertine O"/>
          <w:sz w:val="22"/>
          <w:szCs w:val="22"/>
        </w:rPr>
        <w:t>Žukovova 79/60,400 03 Ústí nad Labem - Střekov</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Zastoupený:</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C1487E">
        <w:rPr>
          <w:rFonts w:ascii="Linux Libertine O" w:hAnsi="Linux Libertine O" w:cs="Linux Libertine O"/>
          <w:sz w:val="22"/>
          <w:szCs w:val="22"/>
        </w:rPr>
        <w:t>Ing. Miroslavem Novákem</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IČ:</w:t>
      </w:r>
      <w:r w:rsidR="003650C6">
        <w:rPr>
          <w:rFonts w:ascii="Linux Libertine O" w:hAnsi="Linux Libertine O" w:cs="Linux Libertine O"/>
          <w:sz w:val="22"/>
          <w:szCs w:val="22"/>
        </w:rPr>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422283">
        <w:rPr>
          <w:rFonts w:ascii="Linux Libertine O" w:hAnsi="Linux Libertine O" w:cs="Linux Libertine O"/>
          <w:sz w:val="22"/>
          <w:szCs w:val="22"/>
        </w:rPr>
        <w:tab/>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C1487E">
        <w:rPr>
          <w:rFonts w:ascii="Linux Libertine O" w:hAnsi="Linux Libertine O" w:cs="Linux Libertine O"/>
          <w:sz w:val="22"/>
          <w:szCs w:val="22"/>
        </w:rPr>
        <w:t>03242137</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DIČ:</w:t>
      </w:r>
      <w:r w:rsidR="003650C6">
        <w:rPr>
          <w:rFonts w:ascii="Linux Libertine O" w:hAnsi="Linux Libertine O" w:cs="Linux Libertine O"/>
          <w:sz w:val="22"/>
          <w:szCs w:val="22"/>
        </w:rPr>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8C109C">
        <w:rPr>
          <w:rFonts w:ascii="Linux Libertine O" w:hAnsi="Linux Libertine O" w:cs="Linux Libertine O"/>
          <w:sz w:val="22"/>
          <w:szCs w:val="22"/>
        </w:rPr>
        <w:t>CZ</w:t>
      </w:r>
      <w:r w:rsidR="00C1487E">
        <w:rPr>
          <w:rFonts w:ascii="Linux Libertine O" w:hAnsi="Linux Libertine O" w:cs="Linux Libertine O"/>
          <w:sz w:val="22"/>
          <w:szCs w:val="22"/>
        </w:rPr>
        <w:t>03242137</w:t>
      </w:r>
    </w:p>
    <w:p w:rsidR="00B13B0F" w:rsidRPr="00634D17" w:rsidRDefault="00B13B0F" w:rsidP="002549A9">
      <w:pPr>
        <w:pStyle w:val="KAMTextbn"/>
        <w:ind w:left="-1134"/>
        <w:jc w:val="both"/>
        <w:rPr>
          <w:rFonts w:ascii="Linux Libertine O" w:hAnsi="Linux Libertine O" w:cs="Linux Libertine O"/>
          <w:sz w:val="22"/>
          <w:szCs w:val="22"/>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(dále jen „zhotovitel“)</w:t>
      </w:r>
    </w:p>
    <w:p w:rsidR="00B13B0F" w:rsidRPr="00634D17" w:rsidRDefault="00B13B0F" w:rsidP="002549A9">
      <w:pPr>
        <w:pStyle w:val="KAMTextbn"/>
        <w:ind w:left="-1134"/>
        <w:jc w:val="both"/>
        <w:rPr>
          <w:rFonts w:ascii="Linux Libertine O" w:hAnsi="Linux Libertine O" w:cs="Linux Libertine O"/>
          <w:sz w:val="22"/>
          <w:szCs w:val="22"/>
        </w:rPr>
      </w:pPr>
    </w:p>
    <w:p w:rsidR="002549A9" w:rsidRPr="00634D17" w:rsidRDefault="002549A9" w:rsidP="002549A9">
      <w:pPr>
        <w:pStyle w:val="KAMTextbn"/>
        <w:ind w:left="-1134"/>
        <w:jc w:val="both"/>
        <w:rPr>
          <w:rFonts w:ascii="Linux Libertine O" w:hAnsi="Linux Libertine O" w:cs="Linux Libertine O"/>
          <w:sz w:val="22"/>
          <w:szCs w:val="22"/>
        </w:rPr>
      </w:pPr>
    </w:p>
    <w:p w:rsidR="002549A9" w:rsidRPr="00634D17" w:rsidRDefault="002549A9" w:rsidP="002549A9">
      <w:pPr>
        <w:pStyle w:val="KAMTextbn"/>
        <w:ind w:left="-1134"/>
        <w:jc w:val="both"/>
        <w:rPr>
          <w:rFonts w:ascii="Linux Libertine O" w:hAnsi="Linux Libertine O" w:cs="Linux Libertine O"/>
          <w:sz w:val="22"/>
          <w:szCs w:val="22"/>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Uzavírají tuto Smlouvu o dílo na akci: „</w:t>
      </w:r>
      <w:r w:rsidR="00C1487E">
        <w:rPr>
          <w:rFonts w:ascii="Linux Libertine O" w:hAnsi="Linux Libertine O" w:cs="Linux Libertine O"/>
          <w:b/>
          <w:sz w:val="22"/>
          <w:szCs w:val="22"/>
        </w:rPr>
        <w:t>Projektové práce – Úprava kolejiště a napojení na stávající koleje v žst. Karlovy Vary dolní nádraží</w:t>
      </w:r>
      <w:r w:rsidRPr="00634D17">
        <w:rPr>
          <w:rFonts w:ascii="Linux Libertine O" w:hAnsi="Linux Libertine O" w:cs="Linux Libertine O"/>
          <w:sz w:val="22"/>
          <w:szCs w:val="22"/>
        </w:rPr>
        <w:t>“</w:t>
      </w:r>
    </w:p>
    <w:p w:rsidR="00B13B0F" w:rsidRDefault="00B13B0F" w:rsidP="00D12BA2">
      <w:pPr>
        <w:pStyle w:val="KAMTextbn"/>
        <w:spacing w:line="360" w:lineRule="auto"/>
        <w:ind w:left="-1134"/>
        <w:jc w:val="both"/>
        <w:rPr>
          <w:rFonts w:ascii="Linux Libertine O" w:hAnsi="Linux Libertine O" w:cs="Linux Libertine O"/>
        </w:rPr>
      </w:pPr>
    </w:p>
    <w:p w:rsidR="009F7538" w:rsidRDefault="009F7538" w:rsidP="00D12BA2">
      <w:pPr>
        <w:pStyle w:val="KAMTextbn"/>
        <w:spacing w:line="360" w:lineRule="auto"/>
        <w:ind w:left="-1134"/>
        <w:jc w:val="both"/>
        <w:rPr>
          <w:rFonts w:ascii="Linux Libertine O" w:hAnsi="Linux Libertine O" w:cs="Linux Libertine O"/>
        </w:rPr>
      </w:pPr>
    </w:p>
    <w:p w:rsidR="00CC7CF9" w:rsidRDefault="00CC7CF9" w:rsidP="00D12BA2">
      <w:pPr>
        <w:pStyle w:val="KAMTextbn"/>
        <w:spacing w:line="360" w:lineRule="auto"/>
        <w:ind w:left="-1134"/>
        <w:jc w:val="both"/>
        <w:rPr>
          <w:rFonts w:ascii="Linux Libertine O" w:hAnsi="Linux Libertine O" w:cs="Linux Libertine O"/>
        </w:rPr>
      </w:pPr>
    </w:p>
    <w:p w:rsidR="00D3300E" w:rsidRPr="00D3300E" w:rsidRDefault="00D3300E" w:rsidP="00D3300E">
      <w:pPr>
        <w:pStyle w:val="KAMTextbn"/>
        <w:ind w:left="-1134"/>
        <w:jc w:val="both"/>
        <w:rPr>
          <w:rFonts w:ascii="HelveticaNeueLT W1G 67 MdCn" w:hAnsi="HelveticaNeueLT W1G 67 MdCn"/>
          <w:sz w:val="28"/>
          <w:szCs w:val="28"/>
        </w:rPr>
      </w:pPr>
      <w:bookmarkStart w:id="8" w:name="OLE_LINK14"/>
      <w:bookmarkStart w:id="9" w:name="OLE_LINK15"/>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Předmět smlouvy</w:t>
      </w:r>
    </w:p>
    <w:bookmarkEnd w:id="8"/>
    <w:bookmarkEnd w:id="9"/>
    <w:p w:rsidR="00D3300E" w:rsidRDefault="00D3300E" w:rsidP="00D3300E">
      <w:pPr>
        <w:pStyle w:val="KAMTextbn"/>
        <w:ind w:left="-1134"/>
        <w:jc w:val="both"/>
        <w:rPr>
          <w:rFonts w:ascii="HelveticaNeueLT W1G 67 MdCn" w:hAnsi="HelveticaNeueLT W1G 67 MdCn"/>
        </w:rPr>
      </w:pPr>
    </w:p>
    <w:p w:rsidR="00D3300E" w:rsidRPr="00393057" w:rsidRDefault="00D3300E"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2.1. Předmětem této smlouvy je </w:t>
      </w:r>
      <w:r w:rsidR="001B0DB3" w:rsidRPr="00393057">
        <w:rPr>
          <w:rFonts w:ascii="Linux Libertine O" w:hAnsi="Linux Libertine O" w:cs="Linux Libertine O"/>
          <w:sz w:val="22"/>
          <w:szCs w:val="22"/>
        </w:rPr>
        <w:t xml:space="preserve">závazek zhotovitele </w:t>
      </w:r>
      <w:r w:rsidRPr="00393057">
        <w:rPr>
          <w:rFonts w:ascii="Linux Libertine O" w:hAnsi="Linux Libertine O" w:cs="Linux Libertine O"/>
          <w:sz w:val="22"/>
          <w:szCs w:val="22"/>
        </w:rPr>
        <w:t xml:space="preserve">provést na svůj náklad a nebezpečí dílo specifikované v bodu 2.2 této smlouvy a předat jej objednateli, </w:t>
      </w:r>
      <w:r w:rsidR="001B0DB3" w:rsidRPr="00393057">
        <w:rPr>
          <w:rFonts w:ascii="Linux Libertine O" w:hAnsi="Linux Libertine O" w:cs="Linux Libertine O"/>
          <w:sz w:val="22"/>
          <w:szCs w:val="22"/>
        </w:rPr>
        <w:t xml:space="preserve">jakož i </w:t>
      </w:r>
      <w:r w:rsidRPr="00393057">
        <w:rPr>
          <w:rFonts w:ascii="Linux Libertine O" w:hAnsi="Linux Libertine O" w:cs="Linux Libertine O"/>
          <w:sz w:val="22"/>
          <w:szCs w:val="22"/>
        </w:rPr>
        <w:t xml:space="preserve">závazek objednatele </w:t>
      </w:r>
      <w:r w:rsidR="001B0DB3" w:rsidRPr="00393057">
        <w:rPr>
          <w:rFonts w:ascii="Linux Libertine O" w:hAnsi="Linux Libertine O" w:cs="Linux Libertine O"/>
          <w:sz w:val="22"/>
          <w:szCs w:val="22"/>
        </w:rPr>
        <w:t xml:space="preserve">zaplatit zhotoviteli sjednanou cenu díla a </w:t>
      </w:r>
      <w:r w:rsidRPr="00393057">
        <w:rPr>
          <w:rFonts w:ascii="Linux Libertine O" w:hAnsi="Linux Libertine O" w:cs="Linux Libertine O"/>
          <w:sz w:val="22"/>
          <w:szCs w:val="22"/>
        </w:rPr>
        <w:t>předávat zhotoviteli pokyny a údaje potřebné k zajištění prací na díle.</w:t>
      </w:r>
      <w:r w:rsidR="00BF2F69">
        <w:rPr>
          <w:rFonts w:ascii="Linux Libertine O" w:hAnsi="Linux Libertine O" w:cs="Linux Libertine O"/>
          <w:sz w:val="22"/>
          <w:szCs w:val="22"/>
        </w:rPr>
        <w:t xml:space="preserve"> Studie bude zpracovávána v těsné spolupráci s odborníky poptanými KAM KV pro vytvoření ekonomické rozvahy rozvoje území a </w:t>
      </w:r>
      <w:r w:rsidR="00C1487E">
        <w:rPr>
          <w:rFonts w:ascii="Linux Libertine O" w:hAnsi="Linux Libertine O" w:cs="Linux Libertine O"/>
          <w:sz w:val="22"/>
          <w:szCs w:val="22"/>
        </w:rPr>
        <w:t>územní studie řešené lokality</w:t>
      </w:r>
      <w:r w:rsidR="00BF2F69">
        <w:rPr>
          <w:rFonts w:ascii="Linux Libertine O" w:hAnsi="Linux Libertine O" w:cs="Linux Libertine O"/>
          <w:sz w:val="22"/>
          <w:szCs w:val="22"/>
        </w:rPr>
        <w:t>.</w:t>
      </w:r>
    </w:p>
    <w:p w:rsidR="00D3300E" w:rsidRPr="00393057" w:rsidRDefault="00D3300E" w:rsidP="00D3300E">
      <w:pPr>
        <w:pStyle w:val="KAMTextbn"/>
        <w:ind w:left="-1134"/>
        <w:jc w:val="both"/>
        <w:rPr>
          <w:rFonts w:ascii="Linux Libertine O" w:hAnsi="Linux Libertine O" w:cs="Linux Libertine O"/>
          <w:sz w:val="22"/>
          <w:szCs w:val="22"/>
        </w:rPr>
      </w:pPr>
    </w:p>
    <w:p w:rsidR="00D3300E" w:rsidRPr="00393057" w:rsidRDefault="00D3300E"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2.2 Dílem se rozumí</w:t>
      </w:r>
      <w:r w:rsidR="003A6FC8">
        <w:rPr>
          <w:rFonts w:ascii="Linux Libertine O" w:hAnsi="Linux Libertine O" w:cs="Linux Libertine O"/>
          <w:sz w:val="22"/>
          <w:szCs w:val="22"/>
        </w:rPr>
        <w:t xml:space="preserve"> </w:t>
      </w:r>
      <w:r w:rsidR="00C1487E">
        <w:rPr>
          <w:rFonts w:ascii="Linux Libertine O" w:hAnsi="Linux Libertine O" w:cs="Linux Libertine O"/>
          <w:sz w:val="22"/>
          <w:szCs w:val="22"/>
        </w:rPr>
        <w:t>projektové práce úpravy kolejiště a napojení na stávající koleje v žst. Karlovy Vary dolní nádraží dle</w:t>
      </w:r>
      <w:r w:rsidR="003A6FC8">
        <w:rPr>
          <w:rFonts w:ascii="Linux Libertine O" w:hAnsi="Linux Libertine O" w:cs="Linux Libertine O"/>
          <w:sz w:val="22"/>
          <w:szCs w:val="22"/>
        </w:rPr>
        <w:t xml:space="preserve"> urbanistického schématu vypracovaného </w:t>
      </w:r>
      <w:r w:rsidR="003A6FC8" w:rsidRPr="00393057">
        <w:rPr>
          <w:rFonts w:ascii="Linux Libertine O" w:hAnsi="Linux Libertine O" w:cs="Linux Libertine O"/>
          <w:sz w:val="22"/>
          <w:szCs w:val="22"/>
        </w:rPr>
        <w:t>Kance</w:t>
      </w:r>
      <w:r w:rsidR="003A6FC8">
        <w:rPr>
          <w:rFonts w:ascii="Linux Libertine O" w:hAnsi="Linux Libertine O" w:cs="Linux Libertine O"/>
          <w:sz w:val="22"/>
          <w:szCs w:val="22"/>
        </w:rPr>
        <w:t xml:space="preserve">láří architektury města Karlovy </w:t>
      </w:r>
      <w:r w:rsidR="003A6FC8" w:rsidRPr="00393057">
        <w:rPr>
          <w:rFonts w:ascii="Linux Libertine O" w:hAnsi="Linux Libertine O" w:cs="Linux Libertine O"/>
          <w:sz w:val="22"/>
          <w:szCs w:val="22"/>
        </w:rPr>
        <w:t>Vary</w:t>
      </w:r>
      <w:r w:rsidRPr="00393057">
        <w:rPr>
          <w:rFonts w:ascii="Linux Libertine O" w:hAnsi="Linux Libertine O" w:cs="Linux Libertine O"/>
          <w:sz w:val="22"/>
          <w:szCs w:val="22"/>
        </w:rPr>
        <w:t xml:space="preserve"> </w:t>
      </w:r>
      <w:r w:rsidR="003A6FC8">
        <w:rPr>
          <w:rFonts w:ascii="Linux Libertine O" w:hAnsi="Linux Libertine O" w:cs="Linux Libertine O"/>
          <w:sz w:val="22"/>
          <w:szCs w:val="22"/>
        </w:rPr>
        <w:t xml:space="preserve">a </w:t>
      </w:r>
      <w:r w:rsidR="00C1487E">
        <w:rPr>
          <w:rFonts w:ascii="Linux Libertine O" w:hAnsi="Linux Libertine O" w:cs="Linux Libertine O"/>
          <w:sz w:val="22"/>
          <w:szCs w:val="22"/>
        </w:rPr>
        <w:t>v kooperaci s</w:t>
      </w:r>
      <w:r w:rsidR="003A6FC8">
        <w:rPr>
          <w:rFonts w:ascii="Linux Libertine O" w:hAnsi="Linux Libertine O" w:cs="Linux Libertine O"/>
          <w:sz w:val="22"/>
          <w:szCs w:val="22"/>
        </w:rPr>
        <w:t xml:space="preserve"> dop</w:t>
      </w:r>
      <w:r w:rsidR="00C1487E">
        <w:rPr>
          <w:rFonts w:ascii="Linux Libertine O" w:hAnsi="Linux Libertine O" w:cs="Linux Libertine O"/>
          <w:sz w:val="22"/>
          <w:szCs w:val="22"/>
        </w:rPr>
        <w:t>racováváním</w:t>
      </w:r>
      <w:r w:rsidR="002D1871" w:rsidRPr="00393057">
        <w:rPr>
          <w:rFonts w:ascii="Linux Libertine O" w:hAnsi="Linux Libertine O" w:cs="Linux Libertine O"/>
          <w:sz w:val="22"/>
          <w:szCs w:val="22"/>
        </w:rPr>
        <w:t xml:space="preserve"> </w:t>
      </w:r>
      <w:r w:rsidR="003A6FC8">
        <w:rPr>
          <w:rFonts w:ascii="Linux Libertine O" w:hAnsi="Linux Libertine O" w:cs="Linux Libertine O"/>
          <w:sz w:val="22"/>
          <w:szCs w:val="22"/>
        </w:rPr>
        <w:t xml:space="preserve">čistopisu </w:t>
      </w:r>
      <w:r w:rsidR="00CC7CF9" w:rsidRPr="00393057">
        <w:rPr>
          <w:rFonts w:ascii="Linux Libertine O" w:hAnsi="Linux Libertine O" w:cs="Linux Libertine O"/>
          <w:sz w:val="22"/>
          <w:szCs w:val="22"/>
        </w:rPr>
        <w:t>územní</w:t>
      </w:r>
      <w:r w:rsidR="0043533B" w:rsidRPr="00393057">
        <w:rPr>
          <w:rFonts w:ascii="Linux Libertine O" w:hAnsi="Linux Libertine O" w:cs="Linux Libertine O"/>
          <w:sz w:val="22"/>
          <w:szCs w:val="22"/>
        </w:rPr>
        <w:t xml:space="preserve"> studie</w:t>
      </w:r>
      <w:r w:rsidRPr="00393057">
        <w:rPr>
          <w:rFonts w:ascii="Linux Libertine O" w:hAnsi="Linux Libertine O" w:cs="Linux Libertine O"/>
          <w:sz w:val="22"/>
          <w:szCs w:val="22"/>
        </w:rPr>
        <w:t xml:space="preserve"> </w:t>
      </w:r>
      <w:r w:rsidR="0043533B" w:rsidRPr="00393057">
        <w:rPr>
          <w:rFonts w:ascii="Linux Libertine O" w:hAnsi="Linux Libertine O" w:cs="Linux Libertine O"/>
          <w:sz w:val="22"/>
          <w:szCs w:val="22"/>
        </w:rPr>
        <w:t xml:space="preserve">(dále jen „studie“) </w:t>
      </w:r>
      <w:r w:rsidR="00CC7CF9" w:rsidRPr="00393057">
        <w:rPr>
          <w:rFonts w:ascii="Linux Libertine O" w:hAnsi="Linux Libertine O" w:cs="Linux Libertine O"/>
          <w:sz w:val="22"/>
          <w:szCs w:val="22"/>
        </w:rPr>
        <w:t xml:space="preserve">lokality </w:t>
      </w:r>
      <w:r w:rsidR="00E53BB0">
        <w:rPr>
          <w:rFonts w:ascii="Linux Libertine O" w:hAnsi="Linux Libertine O" w:cs="Linux Libertine O"/>
          <w:sz w:val="22"/>
          <w:szCs w:val="22"/>
        </w:rPr>
        <w:t>Širšího centra</w:t>
      </w:r>
      <w:r w:rsidRPr="00393057">
        <w:rPr>
          <w:rFonts w:ascii="Linux Libertine O" w:hAnsi="Linux Libertine O" w:cs="Linux Libertine O"/>
          <w:sz w:val="22"/>
          <w:szCs w:val="22"/>
        </w:rPr>
        <w:t xml:space="preserve"> v Karlových </w:t>
      </w:r>
      <w:r w:rsidR="002D1871" w:rsidRPr="00393057">
        <w:rPr>
          <w:rFonts w:ascii="Linux Libertine O" w:hAnsi="Linux Libertine O" w:cs="Linux Libertine O"/>
          <w:sz w:val="22"/>
          <w:szCs w:val="22"/>
        </w:rPr>
        <w:t>Varech</w:t>
      </w:r>
      <w:r w:rsidR="003A6FC8">
        <w:rPr>
          <w:rFonts w:ascii="Linux Libertine O" w:hAnsi="Linux Libertine O" w:cs="Linux Libertine O"/>
          <w:sz w:val="22"/>
          <w:szCs w:val="22"/>
        </w:rPr>
        <w:t>. Tato s</w:t>
      </w:r>
      <w:r w:rsidR="002D1871" w:rsidRPr="00393057">
        <w:rPr>
          <w:rFonts w:ascii="Linux Libertine O" w:hAnsi="Linux Libertine O" w:cs="Linux Libertine O"/>
          <w:sz w:val="22"/>
          <w:szCs w:val="22"/>
        </w:rPr>
        <w:t>tudie bude</w:t>
      </w:r>
      <w:r w:rsidR="00CC7CF9" w:rsidRPr="00393057">
        <w:rPr>
          <w:rFonts w:ascii="Linux Libertine O" w:hAnsi="Linux Libertine O" w:cs="Linux Libertine O"/>
          <w:sz w:val="22"/>
          <w:szCs w:val="22"/>
        </w:rPr>
        <w:t xml:space="preserve"> sloužit</w:t>
      </w:r>
      <w:r w:rsidR="008A3D9B" w:rsidRPr="00393057">
        <w:rPr>
          <w:rFonts w:ascii="Linux Libertine O" w:hAnsi="Linux Libertine O" w:cs="Linux Libertine O"/>
          <w:sz w:val="22"/>
          <w:szCs w:val="22"/>
        </w:rPr>
        <w:t xml:space="preserve"> jako podklad pro rozhodování vedení města ve věci postupné urbanizace lokality</w:t>
      </w:r>
      <w:r w:rsidR="002D1871" w:rsidRPr="00393057">
        <w:rPr>
          <w:rFonts w:ascii="Linux Libertine O" w:hAnsi="Linux Libertine O" w:cs="Linux Libertine O"/>
          <w:sz w:val="22"/>
          <w:szCs w:val="22"/>
        </w:rPr>
        <w:t xml:space="preserve">. </w:t>
      </w:r>
      <w:r w:rsidR="00CC7CF9" w:rsidRPr="00393057">
        <w:rPr>
          <w:rFonts w:ascii="Linux Libertine O" w:hAnsi="Linux Libertine O" w:cs="Linux Libertine O"/>
          <w:sz w:val="22"/>
          <w:szCs w:val="22"/>
        </w:rPr>
        <w:t xml:space="preserve">Podkladem pro uzavření smlouvy je zadávací dokumentace a nabídka předložená zhotovitelem. </w:t>
      </w:r>
    </w:p>
    <w:p w:rsidR="002D1871" w:rsidRPr="00393057" w:rsidRDefault="002D1871" w:rsidP="008A3D9B">
      <w:pPr>
        <w:pStyle w:val="KAMTextbn"/>
        <w:jc w:val="both"/>
        <w:rPr>
          <w:rFonts w:ascii="Linux Libertine O" w:hAnsi="Linux Libertine O" w:cs="Linux Libertine O"/>
          <w:sz w:val="22"/>
          <w:szCs w:val="22"/>
        </w:rPr>
      </w:pPr>
    </w:p>
    <w:p w:rsidR="002D1871" w:rsidRPr="00393057" w:rsidRDefault="002D1871"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2.3 Cílem studie je </w:t>
      </w:r>
      <w:r w:rsidR="00592F2D" w:rsidRPr="00393057">
        <w:rPr>
          <w:rFonts w:ascii="Linux Libertine O" w:hAnsi="Linux Libertine O" w:cs="Linux Libertine O"/>
          <w:sz w:val="22"/>
          <w:szCs w:val="22"/>
        </w:rPr>
        <w:t xml:space="preserve">prověřit </w:t>
      </w:r>
      <w:r w:rsidR="00C1487E">
        <w:rPr>
          <w:rFonts w:ascii="Linux Libertine O" w:hAnsi="Linux Libertine O" w:cs="Linux Libertine O"/>
          <w:sz w:val="22"/>
          <w:szCs w:val="22"/>
        </w:rPr>
        <w:t>2 varianty pro směrové a výškové řešení dle zadávací dokumentace.</w:t>
      </w:r>
    </w:p>
    <w:p w:rsidR="008F7AEF" w:rsidRPr="00393057" w:rsidRDefault="008F7AEF" w:rsidP="00D3300E">
      <w:pPr>
        <w:pStyle w:val="KAMTextbn"/>
        <w:ind w:left="-1134"/>
        <w:jc w:val="both"/>
        <w:rPr>
          <w:rFonts w:ascii="Linux Libertine O" w:hAnsi="Linux Libertine O" w:cs="Linux Libertine O"/>
          <w:sz w:val="22"/>
          <w:szCs w:val="22"/>
        </w:rPr>
      </w:pPr>
    </w:p>
    <w:p w:rsidR="008F7AEF" w:rsidRPr="00393057" w:rsidRDefault="008F7AEF"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2.4 Pro zpracování </w:t>
      </w:r>
      <w:r w:rsidR="00C1487E">
        <w:rPr>
          <w:rFonts w:ascii="Linux Libertine O" w:hAnsi="Linux Libertine O" w:cs="Linux Libertine O"/>
          <w:sz w:val="22"/>
          <w:szCs w:val="22"/>
        </w:rPr>
        <w:t>projektu</w:t>
      </w:r>
      <w:r w:rsidRPr="00393057">
        <w:rPr>
          <w:rFonts w:ascii="Linux Libertine O" w:hAnsi="Linux Libertine O" w:cs="Linux Libertine O"/>
          <w:sz w:val="22"/>
          <w:szCs w:val="22"/>
        </w:rPr>
        <w:t xml:space="preserve"> budou k dispozici data z územně analytických podkladů, </w:t>
      </w:r>
      <w:r w:rsidR="00B91566" w:rsidRPr="00393057">
        <w:rPr>
          <w:rFonts w:ascii="Linux Libertine O" w:hAnsi="Linux Libertine O" w:cs="Linux Libertine O"/>
          <w:sz w:val="22"/>
          <w:szCs w:val="22"/>
        </w:rPr>
        <w:t xml:space="preserve">připravovaná ÚPD, strategické dokumenty města, průzkumy a analýzy prostoru </w:t>
      </w:r>
      <w:r w:rsidR="00E53BB0">
        <w:rPr>
          <w:rFonts w:ascii="Linux Libertine O" w:hAnsi="Linux Libertine O" w:cs="Linux Libertine O"/>
          <w:sz w:val="22"/>
          <w:szCs w:val="22"/>
        </w:rPr>
        <w:t>Širšího centra KV</w:t>
      </w:r>
      <w:r w:rsidRPr="00393057">
        <w:rPr>
          <w:rFonts w:ascii="Linux Libertine O" w:hAnsi="Linux Libertine O" w:cs="Linux Libertine O"/>
          <w:sz w:val="22"/>
          <w:szCs w:val="22"/>
        </w:rPr>
        <w:t>, jež zhotovitel obdrží před zahájením prací na díle buď přímo od objednatele</w:t>
      </w:r>
      <w:r w:rsidR="0043533B" w:rsidRPr="00393057">
        <w:rPr>
          <w:rFonts w:ascii="Linux Libertine O" w:hAnsi="Linux Libertine O" w:cs="Linux Libertine O"/>
          <w:sz w:val="22"/>
          <w:szCs w:val="22"/>
        </w:rPr>
        <w:t>,</w:t>
      </w:r>
      <w:r w:rsidRPr="00393057">
        <w:rPr>
          <w:rFonts w:ascii="Linux Libertine O" w:hAnsi="Linux Libertine O" w:cs="Linux Libertine O"/>
          <w:sz w:val="22"/>
          <w:szCs w:val="22"/>
        </w:rPr>
        <w:t xml:space="preserve"> nebo od příslušného odboru magistrátu města Karlových Varů. Nedílnou součástí podkladů je zadání </w:t>
      </w:r>
      <w:r w:rsidR="003A6FC8">
        <w:rPr>
          <w:rFonts w:ascii="Linux Libertine O" w:hAnsi="Linux Libertine O" w:cs="Linux Libertine O"/>
          <w:sz w:val="22"/>
          <w:szCs w:val="22"/>
        </w:rPr>
        <w:t xml:space="preserve">včetně urbanistického schématu </w:t>
      </w:r>
      <w:r w:rsidRPr="00393057">
        <w:rPr>
          <w:rFonts w:ascii="Linux Libertine O" w:hAnsi="Linux Libertine O" w:cs="Linux Libertine O"/>
          <w:sz w:val="22"/>
          <w:szCs w:val="22"/>
        </w:rPr>
        <w:t>zpracované Kanceláří architektury města Karlovy Vary.</w:t>
      </w:r>
    </w:p>
    <w:p w:rsidR="008F7AEF" w:rsidRPr="00393057" w:rsidRDefault="008F7AEF" w:rsidP="00C1487E">
      <w:pPr>
        <w:pStyle w:val="KAMTextbn"/>
        <w:spacing w:line="360" w:lineRule="auto"/>
        <w:jc w:val="both"/>
        <w:rPr>
          <w:rFonts w:ascii="Linux Libertine O" w:hAnsi="Linux Libertine O" w:cs="Linux Libertine O"/>
          <w:sz w:val="22"/>
          <w:szCs w:val="22"/>
        </w:rPr>
      </w:pPr>
    </w:p>
    <w:p w:rsidR="008F7AEF" w:rsidRPr="00C1487E" w:rsidRDefault="008F7AEF" w:rsidP="00C1487E">
      <w:pPr>
        <w:pStyle w:val="Default"/>
        <w:rPr>
          <w:rFonts w:ascii="Linux Libertine O" w:hAnsi="Linux Libertine O" w:cs="Linux Libertine O"/>
          <w:b/>
          <w:bCs/>
          <w:sz w:val="22"/>
          <w:szCs w:val="22"/>
        </w:rPr>
      </w:pPr>
    </w:p>
    <w:p w:rsidR="008F7AEF" w:rsidRDefault="008F7AEF" w:rsidP="00D3300E">
      <w:pPr>
        <w:pStyle w:val="KAMTextbn"/>
        <w:ind w:left="-1134"/>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bookmarkStart w:id="10" w:name="OLE_LINK12"/>
      <w:bookmarkStart w:id="11" w:name="OLE_LINK13"/>
      <w:r>
        <w:rPr>
          <w:rFonts w:ascii="Linux Libertine O" w:hAnsi="Linux Libertine O" w:cs="Linux Libertine O"/>
          <w:sz w:val="22"/>
          <w:szCs w:val="22"/>
        </w:rPr>
        <w:t xml:space="preserve">2.6 Objednatel se zavazuje, že prostuduje </w:t>
      </w:r>
      <w:r w:rsidR="003D2D11">
        <w:rPr>
          <w:rFonts w:ascii="Linux Libertine O" w:hAnsi="Linux Libertine O" w:cs="Linux Libertine O"/>
          <w:sz w:val="22"/>
          <w:szCs w:val="22"/>
        </w:rPr>
        <w:t xml:space="preserve">dokumenty </w:t>
      </w:r>
      <w:r w:rsidR="001B0DB3">
        <w:rPr>
          <w:rFonts w:ascii="Linux Libertine O" w:hAnsi="Linux Libertine O" w:cs="Linux Libertine O"/>
          <w:sz w:val="22"/>
          <w:szCs w:val="22"/>
        </w:rPr>
        <w:t xml:space="preserve">ve formě konceptu, které mu budou </w:t>
      </w:r>
      <w:r w:rsidR="003D2D11">
        <w:rPr>
          <w:rFonts w:ascii="Linux Libertine O" w:hAnsi="Linux Libertine O" w:cs="Linux Libertine O"/>
          <w:sz w:val="22"/>
          <w:szCs w:val="22"/>
        </w:rPr>
        <w:t xml:space="preserve">předané </w:t>
      </w:r>
      <w:r w:rsidR="001B0DB3">
        <w:rPr>
          <w:rFonts w:ascii="Linux Libertine O" w:hAnsi="Linux Libertine O" w:cs="Linux Libertine O"/>
          <w:sz w:val="22"/>
          <w:szCs w:val="22"/>
        </w:rPr>
        <w:t xml:space="preserve">zhotovitelem, </w:t>
      </w:r>
      <w:r w:rsidR="003D2D11">
        <w:rPr>
          <w:rFonts w:ascii="Linux Libertine O" w:hAnsi="Linux Libertine O" w:cs="Linux Libertine O"/>
          <w:sz w:val="22"/>
          <w:szCs w:val="22"/>
        </w:rPr>
        <w:t xml:space="preserve">sdělí </w:t>
      </w:r>
      <w:r w:rsidR="001B0DB3">
        <w:rPr>
          <w:rFonts w:ascii="Linux Libertine O" w:hAnsi="Linux Libertine O" w:cs="Linux Libertine O"/>
          <w:sz w:val="22"/>
          <w:szCs w:val="22"/>
        </w:rPr>
        <w:t xml:space="preserve">zhotoviteli bez zbytečného odkladu </w:t>
      </w:r>
      <w:r w:rsidR="003D2D11">
        <w:rPr>
          <w:rFonts w:ascii="Linux Libertine O" w:hAnsi="Linux Libertine O" w:cs="Linux Libertine O"/>
          <w:sz w:val="22"/>
          <w:szCs w:val="22"/>
        </w:rPr>
        <w:t xml:space="preserve">rozhodnutí a udělí případně nutný souhlas s postupem prací, a to písemnou formou nejpozději do jednoho </w:t>
      </w:r>
      <w:r w:rsidR="00F645DA">
        <w:rPr>
          <w:rFonts w:ascii="Linux Libertine O" w:hAnsi="Linux Libertine O" w:cs="Linux Libertine O"/>
          <w:sz w:val="22"/>
          <w:szCs w:val="22"/>
        </w:rPr>
        <w:t>měsíce</w:t>
      </w:r>
      <w:r w:rsidR="003D2D11">
        <w:rPr>
          <w:rFonts w:ascii="Linux Libertine O" w:hAnsi="Linux Libertine O" w:cs="Linux Libertine O"/>
          <w:sz w:val="22"/>
          <w:szCs w:val="22"/>
        </w:rPr>
        <w:t xml:space="preserv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0"/>
    <w:bookmarkEnd w:id="11"/>
    <w:p w:rsidR="008F7AEF" w:rsidRDefault="008F7AEF" w:rsidP="008F7AEF">
      <w:pPr>
        <w:pStyle w:val="KAMTextbn"/>
        <w:ind w:left="-774"/>
        <w:jc w:val="both"/>
        <w:rPr>
          <w:rFonts w:ascii="Linux Libertine O" w:hAnsi="Linux Libertine O" w:cs="Linux Libertine O"/>
          <w:sz w:val="22"/>
          <w:szCs w:val="22"/>
        </w:rPr>
      </w:pPr>
    </w:p>
    <w:p w:rsidR="002D098A" w:rsidRDefault="003D2D11" w:rsidP="002D098A">
      <w:pPr>
        <w:pStyle w:val="Default"/>
        <w:ind w:left="-1134"/>
        <w:rPr>
          <w:rFonts w:ascii="Linux Libertine O" w:hAnsi="Linux Libertine O" w:cs="Linux Libertine O"/>
          <w:sz w:val="22"/>
          <w:szCs w:val="22"/>
        </w:rPr>
      </w:pPr>
      <w:r w:rsidRPr="002D098A">
        <w:rPr>
          <w:rFonts w:ascii="Linux Libertine O" w:hAnsi="Linux Libertine O" w:cs="Linux Libertine O"/>
          <w:sz w:val="22"/>
          <w:szCs w:val="22"/>
        </w:rPr>
        <w:t xml:space="preserve">2.7 </w:t>
      </w:r>
      <w:r w:rsidR="00C1487E">
        <w:rPr>
          <w:rFonts w:ascii="Linux Libertine O" w:hAnsi="Linux Libertine O" w:cs="Linux Libertine O"/>
          <w:sz w:val="22"/>
          <w:szCs w:val="22"/>
        </w:rPr>
        <w:t>Projektová dokumentace bude předána</w:t>
      </w:r>
      <w:r w:rsidR="005429FB">
        <w:rPr>
          <w:rFonts w:ascii="Linux Libertine O" w:hAnsi="Linux Libertine O" w:cs="Linux Libertine O"/>
          <w:sz w:val="22"/>
          <w:szCs w:val="22"/>
        </w:rPr>
        <w:t xml:space="preserve"> zadavateli v 5</w:t>
      </w:r>
      <w:r w:rsidR="002D098A">
        <w:rPr>
          <w:rFonts w:ascii="Linux Libertine O" w:hAnsi="Linux Libertine O" w:cs="Linux Libertine O"/>
          <w:sz w:val="22"/>
          <w:szCs w:val="22"/>
        </w:rPr>
        <w:t xml:space="preserve"> </w:t>
      </w:r>
      <w:r w:rsidR="002D098A" w:rsidRPr="002D098A">
        <w:rPr>
          <w:rFonts w:ascii="Linux Libertine O" w:hAnsi="Linux Libertine O" w:cs="Linux Libertine O"/>
          <w:sz w:val="22"/>
          <w:szCs w:val="22"/>
        </w:rPr>
        <w:t xml:space="preserve">vyhotoveních v autorizovaných výtiscích a 1x </w:t>
      </w:r>
      <w:r w:rsidR="00BF2F69">
        <w:rPr>
          <w:rFonts w:ascii="Linux Libertine O" w:hAnsi="Linux Libertine O" w:cs="Linux Libertine O"/>
          <w:sz w:val="22"/>
          <w:szCs w:val="22"/>
        </w:rPr>
        <w:t>elektronicky (na technickém nosiči, případně virtuálním úložišti)</w:t>
      </w:r>
      <w:r w:rsidR="002D098A" w:rsidRPr="002D098A">
        <w:rPr>
          <w:rFonts w:ascii="Linux Libertine O" w:hAnsi="Linux Libertine O" w:cs="Linux Libertine O"/>
          <w:sz w:val="22"/>
          <w:szCs w:val="22"/>
        </w:rPr>
        <w:t xml:space="preserve"> ve formátu vektorová data v CAD formátech *.dwg nebo *.dgn (případně GIS *.shp), rastrová data ve formátech *.jpg, *.tif, apod., textová a tabulková část ve formátech *.doc(x), *.xls(x), vše navíc vyexportováno do formátu *.pdf</w:t>
      </w:r>
    </w:p>
    <w:p w:rsidR="003D2D11" w:rsidRDefault="003D2D11" w:rsidP="002D098A">
      <w:pPr>
        <w:pStyle w:val="Default"/>
        <w:ind w:left="-1134"/>
        <w:rPr>
          <w:rFonts w:ascii="Linux Libertine O" w:hAnsi="Linux Libertine O" w:cs="Linux Libertine O"/>
          <w:sz w:val="22"/>
          <w:szCs w:val="22"/>
        </w:rPr>
      </w:pPr>
      <w:r>
        <w:rPr>
          <w:rFonts w:ascii="Linux Libertine O" w:hAnsi="Linux Libertine O" w:cs="Linux Libertine O"/>
          <w:sz w:val="22"/>
          <w:szCs w:val="22"/>
        </w:rPr>
        <w:t xml:space="preserve">2.8 Objednatel se zavazuje řádně provedené dílo převzít </w:t>
      </w:r>
      <w:r w:rsidR="000A3635">
        <w:rPr>
          <w:rFonts w:ascii="Linux Libertine O" w:hAnsi="Linux Libertine O" w:cs="Linux Libertine O"/>
          <w:sz w:val="22"/>
          <w:szCs w:val="22"/>
        </w:rPr>
        <w:t>a zaplatit cenu za jeho provedení zhotoviteli.</w:t>
      </w:r>
    </w:p>
    <w:p w:rsidR="000A3635" w:rsidRDefault="000A3635" w:rsidP="003D2D11">
      <w:pPr>
        <w:pStyle w:val="KAMTextbn"/>
        <w:ind w:left="-1134"/>
        <w:jc w:val="both"/>
        <w:rPr>
          <w:rFonts w:ascii="Linux Libertine O" w:hAnsi="Linux Libertine O" w:cs="Linux Libertine O"/>
          <w:sz w:val="22"/>
          <w:szCs w:val="22"/>
        </w:rPr>
      </w:pPr>
    </w:p>
    <w:p w:rsidR="000A3635" w:rsidRDefault="000A3635"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2.9 Smluvní strany se závazně dohodly, že předmět plnění smlouvy nebude obsahovat řešení majetkoprávních vztahů k pozemkům a nemovitostem, ani vypracování podkladů pro řešení jakýchkoliv navíc vyvolaných investic, při podpisu smlouvy doposud nepředpokládaných a neznámých.</w:t>
      </w:r>
    </w:p>
    <w:p w:rsidR="000A3635" w:rsidRDefault="000A3635" w:rsidP="003D2D11">
      <w:pPr>
        <w:pStyle w:val="KAMTextbn"/>
        <w:ind w:left="-1134"/>
        <w:jc w:val="both"/>
        <w:rPr>
          <w:rFonts w:ascii="Linux Libertine O" w:hAnsi="Linux Libertine O" w:cs="Linux Libertine O"/>
          <w:sz w:val="22"/>
          <w:szCs w:val="22"/>
        </w:rPr>
      </w:pPr>
    </w:p>
    <w:p w:rsidR="000A3635" w:rsidRDefault="000A3635" w:rsidP="003D2D11">
      <w:pPr>
        <w:pStyle w:val="KAMTextbn"/>
        <w:ind w:left="-1134"/>
        <w:jc w:val="both"/>
        <w:rPr>
          <w:rFonts w:ascii="Linux Libertine O" w:hAnsi="Linux Libertine O" w:cs="Linux Libertine O"/>
          <w:sz w:val="22"/>
          <w:szCs w:val="22"/>
        </w:rPr>
      </w:pPr>
      <w:bookmarkStart w:id="12" w:name="OLE_LINK16"/>
      <w:bookmarkStart w:id="13" w:name="OLE_LINK17"/>
      <w:r>
        <w:rPr>
          <w:rFonts w:ascii="Linux Libertine O" w:hAnsi="Linux Libertine O" w:cs="Linux Libertine O"/>
          <w:sz w:val="22"/>
          <w:szCs w:val="22"/>
        </w:rPr>
        <w:t>2.10 Smluvní strany se závazně 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dodatků ke smlouvě.</w:t>
      </w:r>
    </w:p>
    <w:bookmarkEnd w:id="12"/>
    <w:bookmarkEnd w:id="13"/>
    <w:p w:rsidR="000A3635" w:rsidRDefault="000A3635" w:rsidP="003D2D11">
      <w:pPr>
        <w:pStyle w:val="KAMTextbn"/>
        <w:ind w:left="-1134"/>
        <w:jc w:val="both"/>
        <w:rPr>
          <w:rFonts w:ascii="Linux Libertine O" w:hAnsi="Linux Libertine O" w:cs="Linux Libertine O"/>
          <w:sz w:val="22"/>
          <w:szCs w:val="22"/>
        </w:rPr>
      </w:pPr>
    </w:p>
    <w:p w:rsidR="00242DF9" w:rsidRDefault="00242DF9" w:rsidP="003D2D11">
      <w:pPr>
        <w:pStyle w:val="KAMTextbn"/>
        <w:ind w:left="-1134"/>
        <w:jc w:val="both"/>
        <w:rPr>
          <w:rFonts w:ascii="Linux Libertine O" w:hAnsi="Linux Libertine O" w:cs="Linux Libertine O"/>
          <w:sz w:val="22"/>
          <w:szCs w:val="22"/>
        </w:rPr>
      </w:pPr>
    </w:p>
    <w:p w:rsidR="004355B5" w:rsidRDefault="004355B5" w:rsidP="003D2D11">
      <w:pPr>
        <w:pStyle w:val="KAMTextbn"/>
        <w:ind w:left="-1134"/>
        <w:jc w:val="both"/>
        <w:rPr>
          <w:rFonts w:ascii="Linux Libertine O" w:hAnsi="Linux Libertine O" w:cs="Linux Libertine O"/>
          <w:sz w:val="22"/>
          <w:szCs w:val="22"/>
        </w:rPr>
      </w:pPr>
    </w:p>
    <w:p w:rsidR="000A3635" w:rsidRPr="00D3300E" w:rsidRDefault="000A3635" w:rsidP="000A3635">
      <w:pPr>
        <w:pStyle w:val="KAMTextbn"/>
        <w:ind w:left="-1134"/>
        <w:jc w:val="both"/>
        <w:rPr>
          <w:rFonts w:ascii="HelveticaNeueLT W1G 67 MdCn" w:hAnsi="HelveticaNeueLT W1G 67 MdCn"/>
          <w:sz w:val="28"/>
          <w:szCs w:val="28"/>
        </w:rPr>
      </w:pPr>
      <w:bookmarkStart w:id="14" w:name="OLE_LINK21"/>
      <w:bookmarkStart w:id="15" w:name="OLE_LINK22"/>
      <w:r>
        <w:rPr>
          <w:rFonts w:ascii="HelveticaNeueLT W1G 67 MdCn" w:hAnsi="HelveticaNeueLT W1G 67 MdCn"/>
          <w:sz w:val="28"/>
          <w:szCs w:val="28"/>
        </w:rPr>
        <w:t>I</w:t>
      </w:r>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Cena díla a platební podmínky</w:t>
      </w:r>
    </w:p>
    <w:bookmarkEnd w:id="14"/>
    <w:bookmarkEnd w:id="15"/>
    <w:p w:rsidR="000A3635" w:rsidRDefault="000A3635" w:rsidP="003D2D11">
      <w:pPr>
        <w:pStyle w:val="KAMTextbn"/>
        <w:ind w:left="-1134"/>
        <w:jc w:val="both"/>
        <w:rPr>
          <w:rFonts w:ascii="Linux Libertine O" w:hAnsi="Linux Libertine O" w:cs="Linux Libertine O"/>
          <w:sz w:val="22"/>
          <w:szCs w:val="22"/>
        </w:rPr>
      </w:pPr>
    </w:p>
    <w:p w:rsidR="0026373B" w:rsidRDefault="0026373B" w:rsidP="000A3635">
      <w:pPr>
        <w:pStyle w:val="KAMTextbn"/>
        <w:ind w:left="-1134"/>
        <w:jc w:val="both"/>
        <w:rPr>
          <w:rFonts w:ascii="Linux Libertine O" w:hAnsi="Linux Libertine O" w:cs="Linux Libertine O"/>
          <w:sz w:val="22"/>
          <w:szCs w:val="22"/>
        </w:rPr>
      </w:pPr>
    </w:p>
    <w:p w:rsidR="000A3635" w:rsidRDefault="000A3635"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3.1 Cena díla je stanovena v souladu s právními předpisy takto:</w:t>
      </w:r>
    </w:p>
    <w:p w:rsidR="00516EA8" w:rsidRDefault="00516EA8" w:rsidP="00C1487E">
      <w:pPr>
        <w:pStyle w:val="KAMTextbn"/>
        <w:jc w:val="both"/>
        <w:rPr>
          <w:rFonts w:ascii="Linux Libertine O" w:hAnsi="Linux Libertine O" w:cs="Linux Libertine O"/>
          <w:sz w:val="22"/>
          <w:szCs w:val="22"/>
        </w:rPr>
      </w:pPr>
    </w:p>
    <w:p w:rsidR="0026373B" w:rsidRDefault="0026373B"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w:t>
      </w:r>
      <w:r w:rsidR="004E3839">
        <w:rPr>
          <w:rFonts w:ascii="Linux Libertine O" w:hAnsi="Linux Libertine O" w:cs="Linux Libertine O"/>
          <w:sz w:val="22"/>
          <w:szCs w:val="22"/>
        </w:rPr>
        <w:t xml:space="preserve"> celkem</w:t>
      </w:r>
      <w:r>
        <w:rPr>
          <w:rFonts w:ascii="Linux Libertine O" w:hAnsi="Linux Libertine O" w:cs="Linux Libertine O"/>
          <w:sz w:val="22"/>
          <w:szCs w:val="22"/>
        </w:rPr>
        <w:t xml:space="preserve"> včetně DPH:</w:t>
      </w:r>
      <w:r>
        <w:rPr>
          <w:rFonts w:ascii="Linux Libertine O" w:hAnsi="Linux Libertine O" w:cs="Linux Libertine O"/>
          <w:sz w:val="22"/>
          <w:szCs w:val="22"/>
        </w:rPr>
        <w:tab/>
      </w:r>
      <w:r w:rsidR="00C1487E" w:rsidRPr="0057571B">
        <w:rPr>
          <w:rFonts w:ascii="Linux Libertine O" w:hAnsi="Linux Libertine O" w:cs="Linux Libertine O"/>
          <w:sz w:val="22"/>
          <w:szCs w:val="22"/>
        </w:rPr>
        <w:t>121</w:t>
      </w:r>
      <w:r w:rsidR="00BF2F69" w:rsidRPr="0057571B">
        <w:rPr>
          <w:rFonts w:ascii="Linux Libertine O" w:hAnsi="Linux Libertine O" w:cs="Linux Libertine O"/>
          <w:sz w:val="22"/>
          <w:szCs w:val="22"/>
        </w:rPr>
        <w:t xml:space="preserve"> 000</w:t>
      </w:r>
      <w:r w:rsidRPr="0057571B">
        <w:rPr>
          <w:rFonts w:ascii="Linux Libertine O" w:hAnsi="Linux Libertine O" w:cs="Linux Libertine O"/>
          <w:sz w:val="22"/>
          <w:szCs w:val="22"/>
        </w:rPr>
        <w:t>,- Kč</w:t>
      </w:r>
    </w:p>
    <w:p w:rsidR="003D2D11" w:rsidRDefault="003D2D11" w:rsidP="003D2D11">
      <w:pPr>
        <w:pStyle w:val="KAMTextbn"/>
        <w:ind w:left="-1134"/>
        <w:jc w:val="both"/>
        <w:rPr>
          <w:rFonts w:ascii="Linux Libertine O" w:hAnsi="Linux Libertine O" w:cs="Linux Libertine O"/>
          <w:sz w:val="22"/>
          <w:szCs w:val="22"/>
        </w:rPr>
      </w:pPr>
    </w:p>
    <w:p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Zhotovitel je plátcem DPH.</w:t>
      </w:r>
    </w:p>
    <w:p w:rsidR="003D2D11" w:rsidRDefault="003D2D11" w:rsidP="003D2D11">
      <w:pPr>
        <w:pStyle w:val="KAMTextbn"/>
        <w:ind w:left="-1134"/>
        <w:jc w:val="both"/>
        <w:rPr>
          <w:rFonts w:ascii="Linux Libertine O" w:hAnsi="Linux Libertine O" w:cs="Linux Libertine O"/>
          <w:sz w:val="22"/>
          <w:szCs w:val="22"/>
        </w:rPr>
      </w:pPr>
    </w:p>
    <w:p w:rsidR="007D6CD1" w:rsidRDefault="007D6CD1" w:rsidP="003D2D11">
      <w:pPr>
        <w:pStyle w:val="KAMTextbn"/>
        <w:ind w:left="-1134"/>
        <w:jc w:val="both"/>
        <w:rPr>
          <w:rFonts w:ascii="Linux Libertine O" w:hAnsi="Linux Libertine O" w:cs="Linux Libertine O"/>
          <w:sz w:val="22"/>
          <w:szCs w:val="22"/>
        </w:rPr>
      </w:pPr>
    </w:p>
    <w:p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3.2 Cena je stanovena jako nejvýše přípustná. Ke změně může dojít pouze při změně zákonných sazeb DPH nebo viz. bod 2.10</w:t>
      </w:r>
      <w:r w:rsidR="001B0DB3">
        <w:rPr>
          <w:rFonts w:ascii="Linux Libertine O" w:hAnsi="Linux Libertine O" w:cs="Linux Libertine O"/>
          <w:sz w:val="22"/>
          <w:szCs w:val="22"/>
        </w:rPr>
        <w:t>. Ve druhém z uvedených případů bude ke smlouvě uzavřen písemný dodatek.</w:t>
      </w:r>
    </w:p>
    <w:p w:rsidR="001B0DB3" w:rsidRDefault="001B0DB3" w:rsidP="003D2D11">
      <w:pPr>
        <w:pStyle w:val="KAMTextbn"/>
        <w:ind w:left="-1134"/>
        <w:jc w:val="both"/>
        <w:rPr>
          <w:rFonts w:ascii="Linux Libertine O" w:hAnsi="Linux Libertine O" w:cs="Linux Libertine O"/>
          <w:sz w:val="22"/>
          <w:szCs w:val="22"/>
        </w:rPr>
      </w:pPr>
    </w:p>
    <w:p w:rsidR="0059764D"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3.3 Veškeré náklady vzniklé zhotoviteli v souvislosti s prováděním díla jsou zahrnuty v celkové ceně díla. </w:t>
      </w:r>
    </w:p>
    <w:p w:rsidR="0026373B" w:rsidRDefault="0026373B" w:rsidP="00C1487E">
      <w:pPr>
        <w:pStyle w:val="KAMTextbn"/>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5</w:t>
      </w:r>
      <w:r>
        <w:rPr>
          <w:rFonts w:ascii="Linux Libertine O" w:hAnsi="Linux Libertine O" w:cs="Linux Libertine O"/>
          <w:sz w:val="22"/>
          <w:szCs w:val="22"/>
        </w:rPr>
        <w:t xml:space="preserve"> Práce budou v</w:t>
      </w:r>
      <w:r w:rsidR="00400A3F">
        <w:rPr>
          <w:rFonts w:ascii="Linux Libertine O" w:hAnsi="Linux Libertine O" w:cs="Linux Libertine O"/>
          <w:sz w:val="22"/>
          <w:szCs w:val="22"/>
        </w:rPr>
        <w:t>y</w:t>
      </w:r>
      <w:r>
        <w:rPr>
          <w:rFonts w:ascii="Linux Libertine O" w:hAnsi="Linux Libertine O" w:cs="Linux Libertine O"/>
          <w:sz w:val="22"/>
          <w:szCs w:val="22"/>
        </w:rPr>
        <w:t>účtovány po úplném dokončení hotového a bezvadného díla. Zhotovitel je povinen daňový doklad vystavit a doručit objednateli na adresu uvedenou v záhlaví této smlouvy.</w:t>
      </w:r>
      <w:r w:rsidR="00C1487E">
        <w:rPr>
          <w:rFonts w:ascii="Linux Libertine O" w:hAnsi="Linux Libertine O" w:cs="Linux Libertine O"/>
          <w:sz w:val="22"/>
          <w:szCs w:val="22"/>
        </w:rPr>
        <w:t xml:space="preserve"> </w:t>
      </w:r>
    </w:p>
    <w:p w:rsidR="0026373B" w:rsidRDefault="0026373B"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6</w:t>
      </w:r>
      <w:r>
        <w:rPr>
          <w:rFonts w:ascii="Linux Libertine O" w:hAnsi="Linux Libertine O" w:cs="Linux Libertine O"/>
          <w:sz w:val="22"/>
          <w:szCs w:val="22"/>
        </w:rPr>
        <w:t xml:space="preserve"> Daňový doklad musí mít tyto náležitosti: označení daňového dokladu a jeho číslo</w:t>
      </w:r>
      <w:r w:rsidR="00242DF9">
        <w:rPr>
          <w:rFonts w:ascii="Linux Libertine O" w:hAnsi="Linux Libertine O" w:cs="Linux Libertine O"/>
          <w:sz w:val="22"/>
          <w:szCs w:val="22"/>
        </w:rPr>
        <w:t xml:space="preserve">, číslo smlouvy o dílo a den jejího uzavření, </w:t>
      </w:r>
      <w:r w:rsidR="001B0DB3">
        <w:rPr>
          <w:rFonts w:ascii="Linux Libertine O" w:hAnsi="Linux Libertine O" w:cs="Linux Libertine O"/>
          <w:sz w:val="22"/>
          <w:szCs w:val="22"/>
        </w:rPr>
        <w:t xml:space="preserve">cenu bez DPH, DPH a cenu s DPH, </w:t>
      </w:r>
      <w:r w:rsidR="00242DF9">
        <w:rPr>
          <w:rFonts w:ascii="Linux Libertine O" w:hAnsi="Linux Libertine O" w:cs="Linux Libertine O"/>
          <w:sz w:val="22"/>
          <w:szCs w:val="22"/>
        </w:rPr>
        <w:t>označení banky zhotovitele včetně identifikátoru a čísla účtu, na</w:t>
      </w:r>
      <w:r w:rsidR="001B0DB3">
        <w:rPr>
          <w:rFonts w:ascii="Linux Libertine O" w:hAnsi="Linux Libertine O" w:cs="Linux Libertine O"/>
          <w:sz w:val="22"/>
          <w:szCs w:val="22"/>
        </w:rPr>
        <w:t xml:space="preserve"> který má být úhrada provedena</w:t>
      </w:r>
      <w:r w:rsidR="00242DF9">
        <w:rPr>
          <w:rFonts w:ascii="Linux Libertine O" w:hAnsi="Linux Libertine O" w:cs="Linux Libertine O"/>
          <w:sz w:val="22"/>
          <w:szCs w:val="22"/>
        </w:rPr>
        <w:t>, den odeslání dokladu a lhůtu splatnosti.</w:t>
      </w:r>
    </w:p>
    <w:p w:rsidR="00242DF9" w:rsidRDefault="00242DF9" w:rsidP="003D2D11">
      <w:pPr>
        <w:pStyle w:val="KAMTextbn"/>
        <w:ind w:left="-1134"/>
        <w:jc w:val="both"/>
        <w:rPr>
          <w:rFonts w:ascii="Linux Libertine O" w:hAnsi="Linux Libertine O" w:cs="Linux Libertine O"/>
          <w:sz w:val="22"/>
          <w:szCs w:val="22"/>
        </w:rPr>
      </w:pPr>
    </w:p>
    <w:p w:rsidR="002D098A" w:rsidRDefault="00242DF9" w:rsidP="002D098A">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7</w:t>
      </w:r>
      <w:r>
        <w:rPr>
          <w:rFonts w:ascii="Linux Libertine O" w:hAnsi="Linux Libertine O" w:cs="Linux Libertine O"/>
          <w:sz w:val="22"/>
          <w:szCs w:val="22"/>
        </w:rPr>
        <w:t xml:space="preserve"> 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bookmarkStart w:id="16" w:name="OLE_LINK23"/>
      <w:bookmarkStart w:id="17" w:name="OLE_LINK24"/>
    </w:p>
    <w:p w:rsidR="0059764D" w:rsidRDefault="0059764D" w:rsidP="002D098A">
      <w:pPr>
        <w:pStyle w:val="KAMTextbn"/>
        <w:ind w:left="-1134"/>
        <w:jc w:val="both"/>
        <w:rPr>
          <w:rFonts w:ascii="Linux Libertine O" w:hAnsi="Linux Libertine O" w:cs="Linux Libertine O"/>
          <w:sz w:val="22"/>
          <w:szCs w:val="22"/>
        </w:rPr>
      </w:pPr>
    </w:p>
    <w:p w:rsidR="00D500C6" w:rsidRDefault="00D500C6" w:rsidP="002D098A">
      <w:pPr>
        <w:pStyle w:val="KAMTextbn"/>
        <w:ind w:left="-1134"/>
        <w:jc w:val="both"/>
        <w:rPr>
          <w:rFonts w:ascii="Linux Libertine O" w:hAnsi="Linux Libertine O" w:cs="Linux Libertine O"/>
          <w:sz w:val="22"/>
          <w:szCs w:val="22"/>
        </w:rPr>
      </w:pPr>
    </w:p>
    <w:p w:rsidR="00D500C6" w:rsidRDefault="00D500C6" w:rsidP="002D098A">
      <w:pPr>
        <w:pStyle w:val="KAMTextbn"/>
        <w:ind w:left="-1134"/>
        <w:jc w:val="both"/>
        <w:rPr>
          <w:rFonts w:ascii="Linux Libertine O" w:hAnsi="Linux Libertine O" w:cs="Linux Libertine O"/>
          <w:sz w:val="22"/>
          <w:szCs w:val="22"/>
        </w:rPr>
      </w:pPr>
    </w:p>
    <w:p w:rsidR="004355B5" w:rsidRDefault="004355B5" w:rsidP="002D098A">
      <w:pPr>
        <w:pStyle w:val="KAMTextbn"/>
        <w:ind w:left="-1134"/>
        <w:jc w:val="both"/>
        <w:rPr>
          <w:rFonts w:ascii="Linux Libertine O" w:hAnsi="Linux Libertine O" w:cs="Linux Libertine O"/>
          <w:sz w:val="22"/>
          <w:szCs w:val="22"/>
        </w:rPr>
      </w:pPr>
    </w:p>
    <w:p w:rsidR="00393057" w:rsidRDefault="00393057" w:rsidP="002D098A">
      <w:pPr>
        <w:pStyle w:val="KAMTextbn"/>
        <w:ind w:left="-1134"/>
        <w:jc w:val="both"/>
        <w:rPr>
          <w:rFonts w:ascii="Linux Libertine O" w:hAnsi="Linux Libertine O" w:cs="Linux Libertine O"/>
          <w:sz w:val="22"/>
          <w:szCs w:val="22"/>
        </w:rPr>
      </w:pPr>
    </w:p>
    <w:p w:rsidR="00242DF9" w:rsidRPr="002D098A" w:rsidRDefault="00242DF9" w:rsidP="002D098A">
      <w:pPr>
        <w:pStyle w:val="KAMTextbn"/>
        <w:ind w:left="-1134"/>
        <w:jc w:val="both"/>
        <w:rPr>
          <w:rFonts w:ascii="Linux Libertine O" w:hAnsi="Linux Libertine O" w:cs="Linux Libertine O"/>
          <w:sz w:val="22"/>
          <w:szCs w:val="22"/>
        </w:rPr>
      </w:pPr>
      <w:r>
        <w:rPr>
          <w:rFonts w:ascii="HelveticaNeueLT W1G 67 MdCn" w:hAnsi="HelveticaNeueLT W1G 67 MdCn"/>
          <w:sz w:val="28"/>
          <w:szCs w:val="28"/>
        </w:rPr>
        <w:t>IV</w:t>
      </w:r>
      <w:r w:rsidRPr="00D3300E">
        <w:rPr>
          <w:rFonts w:ascii="HelveticaNeueLT W1G 67 MdCn" w:hAnsi="HelveticaNeueLT W1G 67 MdCn"/>
          <w:sz w:val="28"/>
          <w:szCs w:val="28"/>
        </w:rPr>
        <w:t xml:space="preserve">. </w:t>
      </w:r>
      <w:r>
        <w:rPr>
          <w:rFonts w:ascii="HelveticaNeueLT W1G 67 MdCn" w:hAnsi="HelveticaNeueLT W1G 67 MdCn"/>
          <w:sz w:val="28"/>
          <w:szCs w:val="28"/>
        </w:rPr>
        <w:t>Doba a místo plnění</w:t>
      </w:r>
    </w:p>
    <w:bookmarkEnd w:id="16"/>
    <w:bookmarkEnd w:id="17"/>
    <w:p w:rsidR="00B13B0F" w:rsidRDefault="00B13B0F" w:rsidP="00D12BA2">
      <w:pPr>
        <w:pStyle w:val="KAMTextbn"/>
        <w:spacing w:line="360" w:lineRule="auto"/>
        <w:ind w:left="-1134"/>
        <w:jc w:val="both"/>
        <w:rPr>
          <w:rFonts w:ascii="Linux Libertine O" w:hAnsi="Linux Libertine O" w:cs="Linux Libertine O"/>
          <w:sz w:val="22"/>
          <w:szCs w:val="22"/>
        </w:rPr>
      </w:pPr>
    </w:p>
    <w:p w:rsidR="00242DF9" w:rsidRDefault="00242DF9" w:rsidP="00242DF9">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4.1 Závazné termíny pro provedení jednotlivých fází díla:</w:t>
      </w:r>
    </w:p>
    <w:p w:rsidR="00242DF9" w:rsidRPr="0057571B" w:rsidRDefault="00D500C6" w:rsidP="00516EA8">
      <w:pPr>
        <w:pStyle w:val="KAMTextbn"/>
        <w:numPr>
          <w:ilvl w:val="0"/>
          <w:numId w:val="12"/>
        </w:numPr>
        <w:spacing w:line="360" w:lineRule="auto"/>
        <w:jc w:val="both"/>
        <w:rPr>
          <w:rFonts w:ascii="Linux Libertine O" w:hAnsi="Linux Libertine O" w:cs="Linux Libertine O"/>
          <w:sz w:val="22"/>
          <w:szCs w:val="22"/>
        </w:rPr>
      </w:pPr>
      <w:r w:rsidRPr="0057571B">
        <w:rPr>
          <w:rFonts w:ascii="Linux Libertine O" w:hAnsi="Linux Libertine O" w:cs="Linux Libertine O"/>
          <w:sz w:val="22"/>
          <w:szCs w:val="22"/>
        </w:rPr>
        <w:t>Čistopis projektové dokumentace – souběžně s dokončením čistopisu územní studie, nejpozději však do 15. 3. 2022</w:t>
      </w:r>
    </w:p>
    <w:p w:rsidR="009313EE" w:rsidRDefault="009313EE" w:rsidP="009313EE">
      <w:pPr>
        <w:pStyle w:val="KAMTextbn"/>
        <w:spacing w:line="360" w:lineRule="auto"/>
        <w:jc w:val="both"/>
        <w:rPr>
          <w:rFonts w:ascii="Linux Libertine O" w:hAnsi="Linux Libertine O" w:cs="Linux Libertine O"/>
          <w:sz w:val="22"/>
          <w:szCs w:val="22"/>
        </w:rPr>
      </w:pPr>
    </w:p>
    <w:p w:rsidR="003D2D11"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4.2 Pokud zhotovitel zhotoví dílo před dohodnutým termínem, zavazuje se objednatel, že převezme dílo i v dřívějším nabídnutém termínu, pokud bude dílo bez vad a nedodělků.</w:t>
      </w:r>
    </w:p>
    <w:p w:rsidR="00242DF9" w:rsidRDefault="00242DF9" w:rsidP="00D12BA2">
      <w:pPr>
        <w:pStyle w:val="KAMTextbn"/>
        <w:spacing w:line="360" w:lineRule="auto"/>
        <w:ind w:left="-1134"/>
        <w:jc w:val="both"/>
        <w:rPr>
          <w:rFonts w:ascii="Linux Libertine O" w:hAnsi="Linux Libertine O" w:cs="Linux Libertine O"/>
          <w:sz w:val="22"/>
          <w:szCs w:val="22"/>
        </w:rPr>
      </w:pPr>
    </w:p>
    <w:p w:rsidR="00242DF9"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4.3 Zhotovitel se zavazuje </w:t>
      </w:r>
      <w:r w:rsidR="00FA6650">
        <w:rPr>
          <w:rFonts w:ascii="Linux Libertine O" w:hAnsi="Linux Libertine O" w:cs="Linux Libertine O"/>
          <w:sz w:val="22"/>
          <w:szCs w:val="22"/>
        </w:rPr>
        <w:t>k pravidelným konzultacím s objednatelem alespoň 1x za měsíc a</w:t>
      </w:r>
      <w:r>
        <w:rPr>
          <w:rFonts w:ascii="Linux Libertine O" w:hAnsi="Linux Libertine O" w:cs="Linux Libertine O"/>
          <w:sz w:val="22"/>
          <w:szCs w:val="22"/>
        </w:rPr>
        <w:t xml:space="preserve"> nejpozději měsíc před uplynutím příslušn</w:t>
      </w:r>
      <w:r w:rsidR="00FA6650">
        <w:rPr>
          <w:rFonts w:ascii="Linux Libertine O" w:hAnsi="Linux Libertine O" w:cs="Linux Libertine O"/>
          <w:sz w:val="22"/>
          <w:szCs w:val="22"/>
        </w:rPr>
        <w:t>é lhůty plnění vyzve objednatele</w:t>
      </w:r>
      <w:r>
        <w:rPr>
          <w:rFonts w:ascii="Linux Libertine O" w:hAnsi="Linux Libertine O" w:cs="Linux Libertine O"/>
          <w:sz w:val="22"/>
          <w:szCs w:val="22"/>
        </w:rPr>
        <w:t xml:space="preserve"> k projednání rozpracované části díla.</w:t>
      </w:r>
    </w:p>
    <w:p w:rsidR="00516EA8" w:rsidRDefault="00516EA8" w:rsidP="00D500C6">
      <w:pPr>
        <w:pStyle w:val="KAMTextbn"/>
        <w:spacing w:line="360" w:lineRule="auto"/>
        <w:jc w:val="both"/>
        <w:rPr>
          <w:rFonts w:ascii="Linux Libertine O" w:hAnsi="Linux Libertine O" w:cs="Linux Libertine O"/>
          <w:sz w:val="22"/>
          <w:szCs w:val="22"/>
        </w:rPr>
      </w:pPr>
    </w:p>
    <w:p w:rsidR="00242DF9" w:rsidRPr="00D3300E" w:rsidRDefault="00242DF9" w:rsidP="00242DF9">
      <w:pPr>
        <w:pStyle w:val="KAMTextbn"/>
        <w:ind w:left="-1134"/>
        <w:jc w:val="both"/>
        <w:rPr>
          <w:rFonts w:ascii="HelveticaNeueLT W1G 67 MdCn" w:hAnsi="HelveticaNeueLT W1G 67 MdCn"/>
          <w:sz w:val="28"/>
          <w:szCs w:val="28"/>
        </w:rPr>
      </w:pPr>
      <w:r>
        <w:rPr>
          <w:rFonts w:ascii="HelveticaNeueLT W1G 67 MdCn" w:hAnsi="HelveticaNeueLT W1G 67 MdCn"/>
          <w:sz w:val="28"/>
          <w:szCs w:val="28"/>
        </w:rPr>
        <w:t>V</w:t>
      </w:r>
      <w:r w:rsidRPr="00D3300E">
        <w:rPr>
          <w:rFonts w:ascii="HelveticaNeueLT W1G 67 MdCn" w:hAnsi="HelveticaNeueLT W1G 67 MdCn"/>
          <w:sz w:val="28"/>
          <w:szCs w:val="28"/>
        </w:rPr>
        <w:t xml:space="preserve">. </w:t>
      </w:r>
      <w:r>
        <w:rPr>
          <w:rFonts w:ascii="HelveticaNeueLT W1G 67 MdCn" w:hAnsi="HelveticaNeueLT W1G 67 MdCn"/>
          <w:sz w:val="28"/>
          <w:szCs w:val="28"/>
        </w:rPr>
        <w:t>Provádění díla</w:t>
      </w:r>
    </w:p>
    <w:p w:rsidR="00242DF9" w:rsidRDefault="00242DF9" w:rsidP="00242DF9">
      <w:pPr>
        <w:pStyle w:val="KAMTextbn"/>
        <w:spacing w:line="360" w:lineRule="auto"/>
        <w:jc w:val="both"/>
        <w:rPr>
          <w:rFonts w:ascii="Linux Libertine O" w:hAnsi="Linux Libertine O" w:cs="Linux Libertine O"/>
          <w:sz w:val="22"/>
          <w:szCs w:val="22"/>
        </w:rPr>
      </w:pPr>
    </w:p>
    <w:p w:rsidR="004F3130" w:rsidRDefault="00242DF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5.1 Zhotovitel je povinen provést dílo </w:t>
      </w:r>
      <w:r w:rsidR="004F3130">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rsidR="003650C6" w:rsidRDefault="003650C6"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5.2 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rsidR="002D098A" w:rsidRDefault="002D098A" w:rsidP="00D500C6">
      <w:pPr>
        <w:pStyle w:val="KAMTextbn"/>
        <w:spacing w:line="360" w:lineRule="auto"/>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 Předání a převzetí díla</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6.1 O plnění dílčích fází při zhotovení díla dle článků 4.1, 4.2 a 4.3 bude vypracován písemný záznam podepsaný zástupci obou smluvních stran uvedenými v článku VII této smlouvy. O předání dokončeného díla se vyhotoví předávací protokol podepsaný oběma smluvními stranami.</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6.2 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rsidR="004F3130" w:rsidRDefault="004F3130" w:rsidP="00D500C6">
      <w:pPr>
        <w:pStyle w:val="KAMTextbn"/>
        <w:spacing w:line="360" w:lineRule="auto"/>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 Technická ujednání</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7.1 Objednatel zabezpečí zhotoviteli přístup do míst, která se týkají předmětu plnění dle této smlouvy a v případě potřeby mu vystaví plnou moc pro zastupování objednatele pro účely této smlouvy.</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023A1F" w:rsidRDefault="004F3130" w:rsidP="00AF307D">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7.2 Zhotovitel se zavazuje na vyžádání informovat objednatele o stavu prací bez zbytečného prodlení.</w:t>
      </w:r>
    </w:p>
    <w:p w:rsidR="003650C6" w:rsidRDefault="003650C6" w:rsidP="00D500C6">
      <w:pPr>
        <w:pStyle w:val="KAMTextbn"/>
        <w:spacing w:line="360" w:lineRule="auto"/>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VIII. Užití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Dodavatel</w:t>
      </w:r>
      <w:r w:rsidR="00BF3CA5" w:rsidRPr="00393057">
        <w:rPr>
          <w:rFonts w:ascii="Linux Libertine O" w:hAnsi="Linux Libertine O" w:cs="Linux Libertine O"/>
          <w:sz w:val="22"/>
          <w:szCs w:val="22"/>
        </w:rPr>
        <w:t xml:space="preserve"> se </w:t>
      </w:r>
      <w:r w:rsidRPr="00393057">
        <w:rPr>
          <w:rFonts w:ascii="Linux Libertine O" w:hAnsi="Linux Libertine O" w:cs="Linux Libertine O"/>
          <w:sz w:val="22"/>
          <w:szCs w:val="22"/>
        </w:rPr>
        <w:t>S</w:t>
      </w:r>
      <w:r w:rsidR="00BF3CA5" w:rsidRPr="00393057">
        <w:rPr>
          <w:rFonts w:ascii="Linux Libertine O" w:hAnsi="Linux Libertine O" w:cs="Linux Libertine O"/>
          <w:sz w:val="22"/>
          <w:szCs w:val="22"/>
        </w:rPr>
        <w:t>mlouv</w:t>
      </w:r>
      <w:r w:rsidRPr="00393057">
        <w:rPr>
          <w:rFonts w:ascii="Linux Libertine O" w:hAnsi="Linux Libertine O" w:cs="Linux Libertine O"/>
          <w:sz w:val="22"/>
          <w:szCs w:val="22"/>
        </w:rPr>
        <w:t>ou</w:t>
      </w:r>
      <w:r w:rsidR="00BF3CA5" w:rsidRPr="00393057">
        <w:rPr>
          <w:rFonts w:ascii="Linux Libertine O" w:hAnsi="Linux Libertine O" w:cs="Linux Libertine O"/>
          <w:sz w:val="22"/>
          <w:szCs w:val="22"/>
        </w:rPr>
        <w:t xml:space="preserve"> zav</w:t>
      </w:r>
      <w:r w:rsidRPr="00393057">
        <w:rPr>
          <w:rFonts w:ascii="Linux Libertine O" w:hAnsi="Linux Libertine O" w:cs="Linux Libertine O"/>
          <w:sz w:val="22"/>
          <w:szCs w:val="22"/>
        </w:rPr>
        <w:t>azuje</w:t>
      </w:r>
      <w:r w:rsidR="00BF3CA5" w:rsidRPr="00393057">
        <w:rPr>
          <w:rFonts w:ascii="Linux Libertine O" w:hAnsi="Linux Libertine O" w:cs="Linux Libertine O"/>
          <w:sz w:val="22"/>
          <w:szCs w:val="22"/>
        </w:rPr>
        <w:t xml:space="preserve"> vypořádat majetková autorská práva vůči </w:t>
      </w:r>
      <w:r w:rsidRPr="00393057">
        <w:rPr>
          <w:rFonts w:ascii="Linux Libertine O" w:hAnsi="Linux Libertine O" w:cs="Linux Libertine O"/>
          <w:sz w:val="22"/>
          <w:szCs w:val="22"/>
        </w:rPr>
        <w:t>objednateli</w:t>
      </w:r>
      <w:r w:rsidR="00BF3CA5" w:rsidRPr="00393057">
        <w:rPr>
          <w:rFonts w:ascii="Linux Libertine O" w:hAnsi="Linux Libertine O" w:cs="Linux Libertine O"/>
          <w:sz w:val="22"/>
          <w:szCs w:val="22"/>
        </w:rPr>
        <w:t>. Sjednaná cena za zhotovení díla již zahrn</w:t>
      </w:r>
      <w:r w:rsidRPr="00393057">
        <w:rPr>
          <w:rFonts w:ascii="Linux Libertine O" w:hAnsi="Linux Libertine O" w:cs="Linux Libertine O"/>
          <w:sz w:val="22"/>
          <w:szCs w:val="22"/>
        </w:rPr>
        <w:t>uje</w:t>
      </w:r>
      <w:r w:rsidR="00BF3CA5" w:rsidRPr="00393057">
        <w:rPr>
          <w:rFonts w:ascii="Linux Libertine O" w:hAnsi="Linux Libertine O" w:cs="Linux Libertine O"/>
          <w:sz w:val="22"/>
          <w:szCs w:val="22"/>
        </w:rPr>
        <w:t xml:space="preserve"> licenci za užití díla takto:</w:t>
      </w:r>
    </w:p>
    <w:p w:rsidR="003F2E4C" w:rsidRPr="00393057" w:rsidRDefault="003F2E4C" w:rsidP="00BF3CA5">
      <w:pPr>
        <w:pStyle w:val="MMKVnormal"/>
        <w:ind w:left="-1134"/>
        <w:jc w:val="both"/>
        <w:rPr>
          <w:rFonts w:ascii="Linux Libertine O" w:hAnsi="Linux Libertine O" w:cs="Linux Libertine O"/>
          <w:sz w:val="22"/>
          <w:szCs w:val="22"/>
        </w:rPr>
      </w:pP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a) </w:t>
      </w:r>
      <w:r w:rsidR="00BF3CA5" w:rsidRPr="00393057">
        <w:rPr>
          <w:rFonts w:ascii="Linux Libertine O" w:hAnsi="Linux Libertine O" w:cs="Linux Libertine O"/>
          <w:sz w:val="22"/>
          <w:szCs w:val="22"/>
        </w:rPr>
        <w:t>územní rozsah: Česká republika,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b) </w:t>
      </w:r>
      <w:r w:rsidR="00BF3CA5" w:rsidRPr="00393057">
        <w:rPr>
          <w:rFonts w:ascii="Linux Libertine O" w:hAnsi="Linux Libertine O" w:cs="Linux Libertine O"/>
          <w:sz w:val="22"/>
          <w:szCs w:val="22"/>
        </w:rPr>
        <w:t xml:space="preserve">množstevní rozsah: </w:t>
      </w:r>
      <w:r w:rsidR="005429FB">
        <w:rPr>
          <w:rFonts w:ascii="Linux Libertine O" w:hAnsi="Linux Libertine O" w:cs="Linux Libertine O"/>
          <w:sz w:val="22"/>
          <w:szCs w:val="22"/>
        </w:rPr>
        <w:t>5</w:t>
      </w:r>
      <w:r w:rsidR="00BF3CA5" w:rsidRPr="00393057">
        <w:rPr>
          <w:rFonts w:ascii="Linux Libertine O" w:hAnsi="Linux Libertine O" w:cs="Linux Libertine O"/>
          <w:sz w:val="22"/>
          <w:szCs w:val="22"/>
        </w:rPr>
        <w:t xml:space="preserve">x v tištěné podobě, </w:t>
      </w:r>
      <w:r w:rsidR="007D6CD1">
        <w:rPr>
          <w:rFonts w:ascii="Linux Libertine O" w:hAnsi="Linux Libertine O" w:cs="Linux Libertine O"/>
          <w:sz w:val="22"/>
          <w:szCs w:val="22"/>
        </w:rPr>
        <w:t>1</w:t>
      </w:r>
      <w:r w:rsidR="00BF3CA5" w:rsidRPr="00393057">
        <w:rPr>
          <w:rFonts w:ascii="Linux Libertine O" w:hAnsi="Linux Libertine O" w:cs="Linux Libertine O"/>
          <w:sz w:val="22"/>
          <w:szCs w:val="22"/>
        </w:rPr>
        <w:t xml:space="preserve">x </w:t>
      </w:r>
      <w:r w:rsidR="007D6CD1">
        <w:rPr>
          <w:rFonts w:ascii="Linux Libertine O" w:hAnsi="Linux Libertine O" w:cs="Linux Libertine O"/>
          <w:sz w:val="22"/>
          <w:szCs w:val="22"/>
        </w:rPr>
        <w:t>elektronicky</w:t>
      </w:r>
      <w:r w:rsidR="00BF3CA5" w:rsidRPr="00393057">
        <w:rPr>
          <w:rFonts w:ascii="Linux Libertine O" w:hAnsi="Linux Libertine O" w:cs="Linux Libertine O"/>
          <w:sz w:val="22"/>
          <w:szCs w:val="22"/>
        </w:rPr>
        <w:t xml:space="preserve">, </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c) </w:t>
      </w:r>
      <w:r w:rsidR="00BF3CA5" w:rsidRPr="00393057">
        <w:rPr>
          <w:rFonts w:ascii="Linux Libertine O" w:hAnsi="Linux Libertine O" w:cs="Linux Libertine O"/>
          <w:sz w:val="22"/>
          <w:szCs w:val="22"/>
        </w:rPr>
        <w:t xml:space="preserve">časový rozsah: 50 let. </w:t>
      </w:r>
    </w:p>
    <w:p w:rsidR="00BF3CA5" w:rsidRPr="00393057" w:rsidRDefault="00BF3CA5" w:rsidP="00BF3CA5">
      <w:pPr>
        <w:pStyle w:val="MMKVnormal"/>
        <w:ind w:left="-1134"/>
        <w:jc w:val="both"/>
        <w:rPr>
          <w:rFonts w:ascii="Linux Libertine O" w:hAnsi="Linux Libertine O" w:cs="Linux Libertine O"/>
          <w:sz w:val="22"/>
          <w:szCs w:val="22"/>
        </w:rPr>
      </w:pPr>
    </w:p>
    <w:p w:rsidR="00BF3CA5" w:rsidRPr="00393057" w:rsidRDefault="00BF3CA5"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Smlouva zakotví právo objednatele na: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a) </w:t>
      </w:r>
      <w:r w:rsidR="00BF3CA5" w:rsidRPr="00393057">
        <w:rPr>
          <w:rFonts w:ascii="Linux Libertine O" w:hAnsi="Linux Libertine O" w:cs="Linux Libertine O"/>
          <w:sz w:val="22"/>
          <w:szCs w:val="22"/>
        </w:rPr>
        <w:t>rozmnožování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b) </w:t>
      </w:r>
      <w:r w:rsidR="00BF3CA5" w:rsidRPr="00393057">
        <w:rPr>
          <w:rFonts w:ascii="Linux Libertine O" w:hAnsi="Linux Libertine O" w:cs="Linux Libertine O"/>
          <w:sz w:val="22"/>
          <w:szCs w:val="22"/>
        </w:rPr>
        <w:t>rozšiřování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c) </w:t>
      </w:r>
      <w:r w:rsidR="00BF3CA5" w:rsidRPr="00393057">
        <w:rPr>
          <w:rFonts w:ascii="Linux Libertine O" w:hAnsi="Linux Libertine O" w:cs="Linux Libertine O"/>
          <w:sz w:val="22"/>
          <w:szCs w:val="22"/>
        </w:rPr>
        <w:t>pronájem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d) </w:t>
      </w:r>
      <w:r w:rsidR="00BF3CA5" w:rsidRPr="00393057">
        <w:rPr>
          <w:rFonts w:ascii="Linux Libertine O" w:hAnsi="Linux Libertine O" w:cs="Linux Libertine O"/>
          <w:sz w:val="22"/>
          <w:szCs w:val="22"/>
        </w:rPr>
        <w:t>půjčování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e) </w:t>
      </w:r>
      <w:r w:rsidR="00BF3CA5" w:rsidRPr="00393057">
        <w:rPr>
          <w:rFonts w:ascii="Linux Libertine O" w:hAnsi="Linux Libertine O" w:cs="Linux Libertine O"/>
          <w:sz w:val="22"/>
          <w:szCs w:val="22"/>
        </w:rPr>
        <w:t>vystavování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f) </w:t>
      </w:r>
      <w:r w:rsidR="00BF3CA5" w:rsidRPr="00393057">
        <w:rPr>
          <w:rFonts w:ascii="Linux Libertine O" w:hAnsi="Linux Libertine O" w:cs="Linux Libertine O"/>
          <w:sz w:val="22"/>
          <w:szCs w:val="22"/>
        </w:rPr>
        <w:t xml:space="preserve">na sdělování díla veřejnosti. </w:t>
      </w:r>
    </w:p>
    <w:p w:rsidR="00393057" w:rsidRPr="00393057" w:rsidRDefault="00393057" w:rsidP="00BF3CA5">
      <w:pPr>
        <w:pStyle w:val="MMKVnormal"/>
        <w:ind w:left="-1134"/>
        <w:jc w:val="both"/>
        <w:rPr>
          <w:rFonts w:ascii="Linux Libertine O" w:hAnsi="Linux Libertine O" w:cs="Linux Libertine O"/>
          <w:sz w:val="22"/>
          <w:szCs w:val="22"/>
        </w:rPr>
      </w:pPr>
    </w:p>
    <w:p w:rsidR="00BF3CA5" w:rsidRPr="00393057" w:rsidRDefault="00BF3CA5"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Součástí licence bude i právo objednatele dílo měnit a dále využívat za účelem dalších projekčních prací ze strany jiných zhotovitelů. To vše bez dalších finančníc</w:t>
      </w:r>
      <w:r w:rsidR="003F2E4C" w:rsidRPr="00393057">
        <w:rPr>
          <w:rFonts w:ascii="Linux Libertine O" w:hAnsi="Linux Libertine O" w:cs="Linux Libertine O"/>
          <w:sz w:val="22"/>
          <w:szCs w:val="22"/>
        </w:rPr>
        <w:t>h nároků ze strany zhotovitele.</w:t>
      </w:r>
    </w:p>
    <w:p w:rsidR="002D66D1" w:rsidRPr="00393057" w:rsidRDefault="002D66D1" w:rsidP="003F2E4C">
      <w:pPr>
        <w:pStyle w:val="KAMTextbn"/>
        <w:spacing w:line="360" w:lineRule="auto"/>
        <w:jc w:val="both"/>
        <w:rPr>
          <w:rFonts w:ascii="Linux Libertine O" w:hAnsi="Linux Libertine O" w:cs="Linux Libertine O"/>
          <w:sz w:val="22"/>
          <w:szCs w:val="22"/>
        </w:rPr>
      </w:pPr>
    </w:p>
    <w:p w:rsidR="00CA2A6B" w:rsidRPr="00393057" w:rsidRDefault="00CA2A6B" w:rsidP="004F3130">
      <w:pPr>
        <w:pStyle w:val="KAMTextbn"/>
        <w:spacing w:line="360" w:lineRule="auto"/>
        <w:ind w:left="-1134"/>
        <w:jc w:val="both"/>
        <w:rPr>
          <w:rFonts w:ascii="Linux Libertine O" w:hAnsi="Linux Libertine O" w:cs="Linux Libertine O"/>
          <w:sz w:val="22"/>
          <w:szCs w:val="22"/>
        </w:rPr>
      </w:pPr>
      <w:r w:rsidRPr="00393057">
        <w:rPr>
          <w:rFonts w:ascii="Linux Libertine O" w:hAnsi="Linux Libertine O" w:cs="Linux Libertine O"/>
          <w:sz w:val="22"/>
          <w:szCs w:val="22"/>
        </w:rPr>
        <w:t>8.2 Zhotovitel bere na vědomí, že předmět díla bude tvořit součást zadávací dokumentace pro veřejné zakázky na zhotovení projektové dokumentace stavby. Za použití předmětu díla v souvislosti s přípravou projektové dokumentace nebude zhotovitel uplatňovat žádné další finanční nároky vůči objednateli, účastníkům zadávacího řízení, ani zpracovatelům projektové dokumentace.</w:t>
      </w:r>
    </w:p>
    <w:p w:rsidR="00CA2A6B" w:rsidRPr="00393057" w:rsidRDefault="00CA2A6B" w:rsidP="004F3130">
      <w:pPr>
        <w:pStyle w:val="KAMTextbn"/>
        <w:spacing w:line="360" w:lineRule="auto"/>
        <w:ind w:left="-1134"/>
        <w:jc w:val="both"/>
        <w:rPr>
          <w:rFonts w:ascii="Linux Libertine O" w:hAnsi="Linux Libertine O" w:cs="Linux Libertine O"/>
          <w:sz w:val="22"/>
          <w:szCs w:val="22"/>
        </w:rPr>
      </w:pPr>
    </w:p>
    <w:p w:rsidR="002D66D1" w:rsidRPr="00393057" w:rsidRDefault="002D66D1" w:rsidP="004F3130">
      <w:pPr>
        <w:pStyle w:val="KAMTextbn"/>
        <w:spacing w:line="360" w:lineRule="auto"/>
        <w:ind w:left="-1134"/>
        <w:jc w:val="both"/>
        <w:rPr>
          <w:rFonts w:ascii="Linux Libertine O" w:hAnsi="Linux Libertine O" w:cs="Linux Libertine O"/>
          <w:sz w:val="22"/>
          <w:szCs w:val="22"/>
        </w:rPr>
      </w:pPr>
      <w:r w:rsidRPr="00393057">
        <w:rPr>
          <w:rFonts w:ascii="Linux Libertine O" w:hAnsi="Linux Libertine O" w:cs="Linux Libertine O"/>
          <w:sz w:val="22"/>
          <w:szCs w:val="22"/>
        </w:rPr>
        <w:t>8.3 Objednatel v případě budoucích změn hotového díla, bude tyto změny konzultovat se Zhotovitelem.</w:t>
      </w:r>
    </w:p>
    <w:p w:rsidR="002D66D1" w:rsidRDefault="002D66D1" w:rsidP="004F3130">
      <w:pPr>
        <w:pStyle w:val="KAMTextbn"/>
        <w:spacing w:line="360" w:lineRule="auto"/>
        <w:ind w:left="-1134"/>
        <w:jc w:val="both"/>
        <w:rPr>
          <w:rFonts w:ascii="Linux Libertine O" w:hAnsi="Linux Libertine O" w:cs="Linux Libertine O"/>
          <w:sz w:val="22"/>
          <w:szCs w:val="22"/>
        </w:rPr>
      </w:pPr>
    </w:p>
    <w:p w:rsidR="00CA2A6B" w:rsidRPr="002D66D1" w:rsidRDefault="00CA2A6B" w:rsidP="004F3130">
      <w:pPr>
        <w:pStyle w:val="KAMTextbn"/>
        <w:spacing w:line="360" w:lineRule="auto"/>
        <w:ind w:left="-1134"/>
        <w:jc w:val="both"/>
        <w:rPr>
          <w:rFonts w:ascii="Linux Libertine O" w:hAnsi="Linux Libertine O" w:cs="Linux Libertine O"/>
          <w:color w:val="FF0000"/>
          <w:sz w:val="22"/>
          <w:szCs w:val="22"/>
        </w:rPr>
      </w:pPr>
      <w:r w:rsidRPr="002D66D1">
        <w:rPr>
          <w:rFonts w:ascii="Linux Libertine O" w:hAnsi="Linux Libertine O" w:cs="Linux Libertine O"/>
          <w:sz w:val="22"/>
          <w:szCs w:val="22"/>
        </w:rPr>
        <w:t>8.3 Jakékoliv jiné, v této smlouvě nespecifikované užití díla musí být předmětem</w:t>
      </w:r>
      <w:r w:rsidR="000809E9" w:rsidRPr="002D66D1">
        <w:rPr>
          <w:rFonts w:ascii="Linux Libertine O" w:hAnsi="Linux Libertine O" w:cs="Linux Libertine O"/>
          <w:sz w:val="22"/>
          <w:szCs w:val="22"/>
        </w:rPr>
        <w:t xml:space="preserve"> samostatné</w:t>
      </w:r>
      <w:r w:rsidRPr="002D66D1">
        <w:rPr>
          <w:rFonts w:ascii="Linux Libertine O" w:hAnsi="Linux Libertine O" w:cs="Linux Libertine O"/>
          <w:sz w:val="22"/>
          <w:szCs w:val="22"/>
        </w:rPr>
        <w:t xml:space="preserve"> smlouvy</w:t>
      </w:r>
      <w:r w:rsidR="002D66D1" w:rsidRPr="002D66D1">
        <w:rPr>
          <w:rFonts w:ascii="Linux Libertine O" w:hAnsi="Linux Libertine O" w:cs="Linux Libertine O"/>
          <w:sz w:val="22"/>
          <w:szCs w:val="22"/>
        </w:rPr>
        <w:t>.</w:t>
      </w:r>
      <w:r w:rsidRPr="002D66D1">
        <w:rPr>
          <w:rFonts w:ascii="Linux Libertine O" w:hAnsi="Linux Libertine O" w:cs="Linux Libertine O"/>
          <w:color w:val="FF0000"/>
          <w:sz w:val="22"/>
          <w:szCs w:val="22"/>
        </w:rPr>
        <w:t xml:space="preserve"> </w:t>
      </w:r>
    </w:p>
    <w:p w:rsidR="000809E9" w:rsidRDefault="000809E9" w:rsidP="004F3130">
      <w:pPr>
        <w:pStyle w:val="KAMTextbn"/>
        <w:spacing w:line="360" w:lineRule="auto"/>
        <w:ind w:left="-1134"/>
        <w:jc w:val="both"/>
        <w:rPr>
          <w:rFonts w:ascii="Linux Libertine O" w:hAnsi="Linux Libertine O" w:cs="Linux Libertine O"/>
          <w:sz w:val="22"/>
          <w:szCs w:val="22"/>
        </w:rPr>
      </w:pPr>
    </w:p>
    <w:p w:rsidR="000809E9"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8.4 Obě smluvní strany prohlašují, že užitím díla podle této smlouvy nebude narušeno žádné právo třetí osoby ani právní předpis.</w:t>
      </w:r>
    </w:p>
    <w:p w:rsidR="000809E9" w:rsidRDefault="000809E9" w:rsidP="004F3130">
      <w:pPr>
        <w:pStyle w:val="KAMTextbn"/>
        <w:spacing w:line="360" w:lineRule="auto"/>
        <w:ind w:left="-1134"/>
        <w:jc w:val="both"/>
        <w:rPr>
          <w:rFonts w:ascii="Linux Libertine O" w:hAnsi="Linux Libertine O" w:cs="Linux Libertine O"/>
          <w:sz w:val="22"/>
          <w:szCs w:val="22"/>
        </w:rPr>
      </w:pPr>
    </w:p>
    <w:p w:rsidR="000809E9"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8.5 Zhotovitel souhlasí s tím, že jeho dílo může být zveřejněno a použito objednatelem. Objednatel souhlasí s tím, že zhotovitel může dílo </w:t>
      </w:r>
      <w:r w:rsidR="003118D5">
        <w:rPr>
          <w:rFonts w:ascii="Linux Libertine O" w:hAnsi="Linux Libertine O" w:cs="Linux Libertine O"/>
          <w:sz w:val="22"/>
          <w:szCs w:val="22"/>
        </w:rPr>
        <w:t>zveřejnit pro účely vlastní prezentace.</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3118D5" w:rsidRDefault="003118D5"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8.6 Ochrana autorských práv se řídí platným zněním autorského zákona a veškerými mezinárodními dohodami o ochraně práv k duševnímu vlastnictví, které jsou součástí českého právního řádu a příslušnými ustanoveními zákona o přestupcích, popřípadě trestního zákona.</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3118D5" w:rsidRDefault="003118D5"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8.7 Obě smluvní strany sjednávají, že použití díla, jakožto autorského díla, se řídí následujícími pravidly:</w:t>
      </w:r>
    </w:p>
    <w:p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Plány, náčrty, výkresy, grafická zobrazení a textová určení (specifikace) nemohou být použity bez výslovného svolení zhotovitele pro projektování jiných staveb či prvků, než pro které byly zpracovány a objednateli dodány</w:t>
      </w:r>
      <w:r w:rsidR="00BA0765">
        <w:rPr>
          <w:rFonts w:ascii="Linux Libertine O" w:hAnsi="Linux Libertine O" w:cs="Linux Libertine O"/>
          <w:sz w:val="22"/>
          <w:szCs w:val="22"/>
        </w:rPr>
        <w:t>. Podmínkou pro použití plánů, náčrtů, výkresů, grafických zobrazení a textových určení (specifikací) je úplné zaplacení ceny za dílo;</w:t>
      </w:r>
    </w:p>
    <w:p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Označení autorů návrhu bude vhodným způsobem a zřetelně uvedeno na příhodné, rozumné, viditelné, pevné části realizovaného díla, pokud tato bude objednatelem v budoucnu realizována.</w:t>
      </w:r>
    </w:p>
    <w:p w:rsidR="002D098A" w:rsidRPr="00D500C6" w:rsidRDefault="00BA0765" w:rsidP="00D500C6">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Objednatel může prezentovat studii veřejnosti na oficiálních webových stránkách MMKV</w:t>
      </w:r>
      <w:r w:rsidR="004052E0">
        <w:rPr>
          <w:rFonts w:ascii="Linux Libertine O" w:hAnsi="Linux Libertine O" w:cs="Linux Libertine O"/>
          <w:sz w:val="22"/>
          <w:szCs w:val="22"/>
        </w:rPr>
        <w:t>, KAM KV</w:t>
      </w:r>
      <w:r>
        <w:rPr>
          <w:rFonts w:ascii="Linux Libertine O" w:hAnsi="Linux Libertine O" w:cs="Linux Libertine O"/>
          <w:sz w:val="22"/>
          <w:szCs w:val="22"/>
        </w:rPr>
        <w:t xml:space="preserve"> i jinak.</w:t>
      </w:r>
    </w:p>
    <w:p w:rsidR="00D500C6" w:rsidRDefault="00D500C6" w:rsidP="004F3130">
      <w:pPr>
        <w:pStyle w:val="KAMTextbn"/>
        <w:spacing w:line="360" w:lineRule="auto"/>
        <w:ind w:left="-1134"/>
        <w:jc w:val="both"/>
        <w:rPr>
          <w:rFonts w:ascii="Linux Libertine O" w:hAnsi="Linux Libertine O" w:cs="Linux Libertine O"/>
          <w:sz w:val="22"/>
          <w:szCs w:val="22"/>
        </w:rPr>
      </w:pPr>
    </w:p>
    <w:p w:rsidR="0026373B"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IX. Odpovědnost za vady díla</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9.1 Zhotovitel </w:t>
      </w:r>
      <w:r w:rsidR="001B0DB3">
        <w:rPr>
          <w:rFonts w:ascii="Linux Libertine O" w:hAnsi="Linux Libertine O" w:cs="Linux Libertine O"/>
          <w:sz w:val="22"/>
          <w:szCs w:val="22"/>
        </w:rPr>
        <w:t xml:space="preserve">poskytuje objednateli záruku za jakost díla, a to v době trvání </w:t>
      </w:r>
      <w:r w:rsidR="00393057">
        <w:rPr>
          <w:rFonts w:ascii="Linux Libertine O" w:hAnsi="Linux Libertine O" w:cs="Linux Libertine O"/>
          <w:sz w:val="22"/>
          <w:szCs w:val="22"/>
        </w:rPr>
        <w:t>3</w:t>
      </w:r>
      <w:r w:rsidR="001B0DB3">
        <w:rPr>
          <w:rFonts w:ascii="Linux Libertine O" w:hAnsi="Linux Libertine O" w:cs="Linux Libertine O"/>
          <w:sz w:val="22"/>
          <w:szCs w:val="22"/>
        </w:rPr>
        <w:t xml:space="preserve"> let.</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2D098A">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9.2 Objednatel je povinen případné vady písemně reklamovat u zhotovitele bez zbytečného odkladu po jejich zjištění. V reklamaci musí být vady popsány a uvedeno, jak se projevují. Dále v reklamaci objednatel uvede, v jaké přiměřené lhůtě požaduje odstranění vad.</w:t>
      </w:r>
    </w:p>
    <w:p w:rsidR="00075915" w:rsidRDefault="00075915" w:rsidP="002D098A">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9.3 </w:t>
      </w:r>
      <w:r w:rsidR="000730CA" w:rsidRPr="000730CA">
        <w:rPr>
          <w:rFonts w:ascii="Linux Libertine O" w:hAnsi="Linux Libertine O" w:cs="Linux Libertine O"/>
          <w:sz w:val="22"/>
          <w:szCs w:val="22"/>
        </w:rPr>
        <w:t>Pokud budou reklamované vady díla způsobeny prokazatelně chybným plněním Zhotovitele, je Zhotovitel povinen odstranit je v přiměřené lhůtě.</w:t>
      </w:r>
    </w:p>
    <w:p w:rsidR="00CD25F1" w:rsidRDefault="00CD25F1" w:rsidP="00D500C6">
      <w:pPr>
        <w:pStyle w:val="KAMTextbn"/>
        <w:spacing w:line="360" w:lineRule="auto"/>
        <w:jc w:val="both"/>
        <w:rPr>
          <w:rFonts w:ascii="Linux Libertine O" w:hAnsi="Linux Libertine O" w:cs="Linux Libertine O"/>
          <w:sz w:val="22"/>
          <w:szCs w:val="22"/>
        </w:rPr>
      </w:pPr>
    </w:p>
    <w:p w:rsidR="00BA0765"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X. Smluvní pokuty</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10.1 V případě, že zhotovitel nedodrží dobu plnění pro jakoukoliv fázi díla sjednanou v této smlouvě či termín odstranění vad a nedodělků uvedených v předávacím protokolu, je povinen zaplatit objednateli smluvní pokutu ve výši 0,1% z ceny díla </w:t>
      </w:r>
      <w:r w:rsidR="00E42BAC">
        <w:rPr>
          <w:rFonts w:ascii="Linux Libertine O" w:hAnsi="Linux Libertine O" w:cs="Linux Libertine O"/>
          <w:sz w:val="22"/>
          <w:szCs w:val="22"/>
        </w:rPr>
        <w:t>bez DPH za každý započatý den prodlení.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4052E0" w:rsidRDefault="00E42BAC" w:rsidP="004052E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10.2 V případě prodlení objednatele s placením vyúčtování je objednatel povinen zaplatit zhotoviteli úrok z prodlení v zákonné výši z nezaplacené částky. </w:t>
      </w:r>
    </w:p>
    <w:p w:rsidR="002D098A" w:rsidRDefault="002D098A" w:rsidP="00D500C6">
      <w:pPr>
        <w:pStyle w:val="KAMTextbn"/>
        <w:spacing w:line="360" w:lineRule="auto"/>
        <w:jc w:val="both"/>
        <w:rPr>
          <w:rFonts w:ascii="Linux Libertine O" w:hAnsi="Linux Libertine O" w:cs="Linux Libertine O"/>
          <w:sz w:val="22"/>
          <w:szCs w:val="22"/>
        </w:rPr>
      </w:pPr>
    </w:p>
    <w:p w:rsidR="00266206" w:rsidRDefault="00D04F20" w:rsidP="00D500C6">
      <w:pPr>
        <w:pStyle w:val="KAMTextbn"/>
        <w:spacing w:line="360" w:lineRule="auto"/>
        <w:ind w:left="-1134"/>
        <w:jc w:val="both"/>
        <w:rPr>
          <w:rFonts w:ascii="HelveticaNeueLT W1G 67 MdCn" w:hAnsi="HelveticaNeueLT W1G 67 MdCn" w:cs="Linux Libertine O"/>
          <w:sz w:val="28"/>
          <w:szCs w:val="28"/>
        </w:rPr>
      </w:pPr>
      <w:r w:rsidRPr="00266206">
        <w:rPr>
          <w:rFonts w:ascii="HelveticaNeueLT W1G 67 MdCn" w:hAnsi="HelveticaNeueLT W1G 67 MdCn" w:cs="Linux Libertine O"/>
          <w:sz w:val="28"/>
          <w:szCs w:val="28"/>
        </w:rPr>
        <w:t>XI. Odstoupení od smlouvy</w:t>
      </w:r>
    </w:p>
    <w:p w:rsidR="00D500C6" w:rsidRPr="00266206" w:rsidRDefault="00D500C6" w:rsidP="00D500C6">
      <w:pPr>
        <w:pStyle w:val="KAMTextbn"/>
        <w:spacing w:line="360" w:lineRule="auto"/>
        <w:ind w:left="-1134"/>
        <w:jc w:val="both"/>
        <w:rPr>
          <w:rFonts w:ascii="HelveticaNeueLT W1G 67 MdCn" w:hAnsi="HelveticaNeueLT W1G 67 MdCn" w:cs="Linux Libertine O"/>
          <w:sz w:val="28"/>
          <w:szCs w:val="28"/>
        </w:rPr>
      </w:pPr>
    </w:p>
    <w:p w:rsidR="00D04F20"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 1 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rsidR="002E2A1E" w:rsidRDefault="002E2A1E" w:rsidP="00D12BA2">
      <w:pPr>
        <w:pStyle w:val="KAMTextbn"/>
        <w:spacing w:line="360" w:lineRule="auto"/>
        <w:ind w:left="-1134"/>
        <w:jc w:val="both"/>
        <w:rPr>
          <w:rFonts w:ascii="Linux Libertine O" w:hAnsi="Linux Libertine O" w:cs="Linux Libertine O"/>
          <w:sz w:val="22"/>
          <w:szCs w:val="22"/>
        </w:rPr>
      </w:pPr>
    </w:p>
    <w:p w:rsidR="002E2A1E"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11.2 Smluvní strany se dohodly, že podstatným porušením této smlouvy se rozumí zejména:</w:t>
      </w:r>
    </w:p>
    <w:p w:rsidR="002E2A1E" w:rsidRDefault="002E2A1E"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se zhotovitel dostane do prodlení s prováděním dodávky díla, ať již jako celku či jeho jednotlivých částí, ve vztahu k termínům provádění díla dle článku IV. Této smlouvy, které bude delší než 60 kalendářních dnů, anebo</w:t>
      </w:r>
    </w:p>
    <w:p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bude zahájeno řízení, jehož předmětem je zhotovitelův úpadek nebo hrozící úpadek ve smyslu ustanovení zákona č. 182/2006 Sb., o úpadku a způsobech jeho řešení (insolvenční zákon), ve znění pozdějších předpisů, anebo</w:t>
      </w:r>
    </w:p>
    <w:p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zhotovitel vstoupil do likvidace, anebo</w:t>
      </w:r>
    </w:p>
    <w:p w:rsidR="00E42BAC" w:rsidRDefault="00266206" w:rsidP="004052E0">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Zhotovitel uzavřel smlouvu o prodeji či pachtu obchodního závodu či jeho části, na základě které převedl či propachtoval svůj obchodní závod či jeho část, jejíž součástí jsou i práva a závazky z právního vztahu d</w:t>
      </w:r>
      <w:r w:rsidR="002D098A">
        <w:rPr>
          <w:rFonts w:ascii="Linux Libertine O" w:hAnsi="Linux Libertine O" w:cs="Linux Libertine O"/>
          <w:sz w:val="22"/>
          <w:szCs w:val="22"/>
        </w:rPr>
        <w:t>le této smlouvy, na třetí osobu.</w:t>
      </w:r>
    </w:p>
    <w:p w:rsidR="002D66D1" w:rsidRPr="002D098A" w:rsidRDefault="002D66D1" w:rsidP="00D500C6">
      <w:pPr>
        <w:pStyle w:val="KAMTextbn"/>
        <w:spacing w:line="360" w:lineRule="auto"/>
        <w:jc w:val="both"/>
        <w:rPr>
          <w:rFonts w:ascii="Linux Libertine O" w:hAnsi="Linux Libertine O" w:cs="Linux Libertine O"/>
          <w:sz w:val="22"/>
          <w:szCs w:val="22"/>
        </w:rPr>
      </w:pPr>
    </w:p>
    <w:p w:rsidR="00E42BAC" w:rsidRPr="00D04F20" w:rsidRDefault="00E42BAC" w:rsidP="00D12BA2">
      <w:pPr>
        <w:pStyle w:val="KAMTextbn"/>
        <w:spacing w:line="360" w:lineRule="auto"/>
        <w:ind w:left="-1134"/>
        <w:jc w:val="both"/>
        <w:rPr>
          <w:rFonts w:ascii="HelveticaNeueLT W1G 67 MdCn" w:hAnsi="HelveticaNeueLT W1G 67 MdCn" w:cs="Linux Libertine O"/>
          <w:sz w:val="28"/>
          <w:szCs w:val="28"/>
        </w:rPr>
      </w:pPr>
      <w:r w:rsidRPr="00D04F20">
        <w:rPr>
          <w:rFonts w:ascii="HelveticaNeueLT W1G 67 MdCn" w:hAnsi="HelveticaNeueLT W1G 67 MdCn" w:cs="Linux Libertine O"/>
          <w:sz w:val="28"/>
          <w:szCs w:val="28"/>
        </w:rPr>
        <w:t>X</w:t>
      </w:r>
      <w:r w:rsidR="00266206">
        <w:rPr>
          <w:rFonts w:ascii="HelveticaNeueLT W1G 67 MdCn" w:hAnsi="HelveticaNeueLT W1G 67 MdCn" w:cs="Linux Libertine O"/>
          <w:sz w:val="28"/>
          <w:szCs w:val="28"/>
        </w:rPr>
        <w:t>I</w:t>
      </w:r>
      <w:r w:rsidRPr="00D04F20">
        <w:rPr>
          <w:rFonts w:ascii="HelveticaNeueLT W1G 67 MdCn" w:hAnsi="HelveticaNeueLT W1G 67 MdCn" w:cs="Linux Libertine O"/>
          <w:sz w:val="28"/>
          <w:szCs w:val="28"/>
        </w:rPr>
        <w:t>I. Závěrečná ustanovení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.1 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.2 Tato smlouva je vyhotovena ve 4 stejnopisech, z nichž každý má platnost originálu. Tři stejnopisy obdrží objednatel, jeden stejnopis obdrží zhotovitel.</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.3 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rsidR="001B0DB3" w:rsidRDefault="001B0DB3" w:rsidP="00D12BA2">
      <w:pPr>
        <w:pStyle w:val="KAMTextbn"/>
        <w:spacing w:line="360" w:lineRule="auto"/>
        <w:ind w:left="-1134"/>
        <w:jc w:val="both"/>
        <w:rPr>
          <w:rFonts w:ascii="Linux Libertine O" w:hAnsi="Linux Libertine O" w:cs="Linux Libertine O"/>
          <w:sz w:val="22"/>
          <w:szCs w:val="22"/>
        </w:rPr>
      </w:pPr>
    </w:p>
    <w:p w:rsidR="001B0DB3" w:rsidRDefault="001B0DB3" w:rsidP="001B0DB3">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12.4 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rsidR="00E42BAC" w:rsidRDefault="00E42BAC" w:rsidP="001B0DB3">
      <w:pPr>
        <w:pStyle w:val="KAMTextbn"/>
        <w:spacing w:line="360" w:lineRule="auto"/>
        <w:jc w:val="both"/>
        <w:rPr>
          <w:rFonts w:ascii="Linux Libertine O" w:hAnsi="Linux Libertine O" w:cs="Linux Libertine O"/>
          <w:sz w:val="22"/>
          <w:szCs w:val="22"/>
        </w:rPr>
      </w:pPr>
    </w:p>
    <w:p w:rsidR="00D500C6" w:rsidRDefault="00266206" w:rsidP="00D500C6">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1B0DB3">
        <w:rPr>
          <w:rFonts w:ascii="Linux Libertine O" w:hAnsi="Linux Libertine O" w:cs="Linux Libertine O"/>
          <w:sz w:val="22"/>
          <w:szCs w:val="22"/>
        </w:rPr>
        <w:t>5</w:t>
      </w:r>
      <w:r w:rsidR="00E42BAC">
        <w:rPr>
          <w:rFonts w:ascii="Linux Libertine O" w:hAnsi="Linux Libertine O" w:cs="Linux Libertine O"/>
          <w:sz w:val="22"/>
          <w:szCs w:val="22"/>
        </w:rPr>
        <w:t xml:space="preserve"> Obě smluvní strany prohlašují, že se seznámily s celým textem smlouvy včetně jejich příloh a s celým obsahem smlouvy souhlasí. Současně prohlašují, že tato smlouva nebyla sjednána v tísni ani za jinak nápadně nevýhodných podmínek. Nastanou-li u některé ze smluvních stran skutečnosti bránící řádnému plnění smlouvy, je povinna dotčená smluvní strana změnu nebo</w:t>
      </w:r>
      <w:r w:rsidR="00CD25F1">
        <w:rPr>
          <w:rFonts w:ascii="Linux Libertine O" w:hAnsi="Linux Libertine O" w:cs="Linux Libertine O"/>
          <w:sz w:val="22"/>
          <w:szCs w:val="22"/>
        </w:rPr>
        <w:t xml:space="preserve"> překážku ihned bez zbytečného odkladu oznámit druhé smluvní straně a vyvolat jednání při účasti obou smluvních stran.</w:t>
      </w:r>
    </w:p>
    <w:p w:rsidR="00D500C6" w:rsidRDefault="00D500C6" w:rsidP="001B0DB3">
      <w:pPr>
        <w:pStyle w:val="KAMTextbn"/>
        <w:spacing w:line="360" w:lineRule="auto"/>
        <w:jc w:val="both"/>
        <w:rPr>
          <w:rFonts w:ascii="Linux Libertine O" w:hAnsi="Linux Libertine O" w:cs="Linux Libertine O"/>
          <w:sz w:val="22"/>
          <w:szCs w:val="22"/>
        </w:rPr>
      </w:pPr>
    </w:p>
    <w:p w:rsidR="00D500C6" w:rsidRDefault="00D500C6" w:rsidP="001B0DB3">
      <w:pPr>
        <w:pStyle w:val="KAMTextbn"/>
        <w:spacing w:line="360" w:lineRule="auto"/>
        <w:jc w:val="both"/>
        <w:rPr>
          <w:rFonts w:ascii="Linux Libertine O" w:hAnsi="Linux Libertine O" w:cs="Linux Libertine O"/>
          <w:sz w:val="22"/>
          <w:szCs w:val="22"/>
        </w:rPr>
      </w:pPr>
    </w:p>
    <w:p w:rsidR="00CD25F1" w:rsidRDefault="00CD25F1" w:rsidP="00D500C6">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V Karlových Varech dne </w:t>
      </w:r>
      <w:r w:rsidR="0057571B">
        <w:rPr>
          <w:rFonts w:cs="Times New Roman"/>
          <w:sz w:val="22"/>
          <w:szCs w:val="22"/>
        </w:rPr>
        <w:t>21. 12. 2021</w:t>
      </w:r>
    </w:p>
    <w:p w:rsidR="00CD25F1" w:rsidRDefault="00CD25F1" w:rsidP="00400A3F">
      <w:pPr>
        <w:pStyle w:val="KAMTextbn"/>
        <w:spacing w:line="360" w:lineRule="auto"/>
        <w:jc w:val="both"/>
        <w:rPr>
          <w:rFonts w:ascii="Linux Libertine O" w:hAnsi="Linux Libertine O" w:cs="Linux Libertine O"/>
          <w:sz w:val="22"/>
          <w:szCs w:val="22"/>
        </w:rPr>
      </w:pPr>
    </w:p>
    <w:p w:rsidR="004830C9" w:rsidRDefault="004830C9" w:rsidP="00400A3F">
      <w:pPr>
        <w:pStyle w:val="KAMTextbn"/>
        <w:spacing w:line="360" w:lineRule="auto"/>
        <w:jc w:val="both"/>
        <w:rPr>
          <w:rFonts w:ascii="Linux Libertine O" w:hAnsi="Linux Libertine O" w:cs="Linux Libertine O"/>
          <w:sz w:val="22"/>
          <w:szCs w:val="22"/>
        </w:rPr>
      </w:pPr>
    </w:p>
    <w:p w:rsidR="00CD25F1" w:rsidRPr="00AF307D" w:rsidRDefault="00AF307D" w:rsidP="00D500C6">
      <w:pPr>
        <w:pStyle w:val="KAMTextbn"/>
        <w:spacing w:line="360" w:lineRule="auto"/>
        <w:ind w:left="-1134"/>
        <w:jc w:val="both"/>
        <w:rPr>
          <w:rFonts w:ascii="Linux Libertine O" w:hAnsi="Linux Libertine O" w:cs="Linux Libertine O"/>
          <w:b/>
          <w:sz w:val="22"/>
          <w:szCs w:val="22"/>
        </w:rPr>
      </w:pPr>
      <w:r w:rsidRPr="00AF307D">
        <w:rPr>
          <w:rFonts w:ascii="Linux Libertine O" w:hAnsi="Linux Libertine O" w:cs="Linux Libertine O"/>
          <w:b/>
          <w:sz w:val="22"/>
          <w:szCs w:val="22"/>
        </w:rPr>
        <w:t>Objednatel:</w:t>
      </w:r>
    </w:p>
    <w:p w:rsidR="001B0DB3" w:rsidRDefault="001B0DB3" w:rsidP="009F7538">
      <w:pPr>
        <w:pStyle w:val="KAMTextbn"/>
        <w:spacing w:line="360" w:lineRule="auto"/>
        <w:ind w:left="-1134"/>
        <w:jc w:val="both"/>
        <w:rPr>
          <w:rFonts w:cs="Times New Roman"/>
          <w:sz w:val="22"/>
          <w:szCs w:val="22"/>
        </w:rPr>
      </w:pPr>
      <w:r>
        <w:rPr>
          <w:rFonts w:cs="Times New Roman"/>
          <w:sz w:val="22"/>
          <w:szCs w:val="22"/>
        </w:rPr>
        <w:t>Kancelář architektury města Karlovy Vary, p.o.</w:t>
      </w:r>
      <w:r w:rsidR="009F7538">
        <w:rPr>
          <w:rFonts w:cs="Times New Roman"/>
          <w:sz w:val="22"/>
          <w:szCs w:val="22"/>
        </w:rPr>
        <w:t xml:space="preserve">                         </w:t>
      </w:r>
    </w:p>
    <w:p w:rsidR="00CD25F1" w:rsidRDefault="004355B5" w:rsidP="00D12BA2">
      <w:pPr>
        <w:pStyle w:val="KAMTextbn"/>
        <w:spacing w:line="360" w:lineRule="auto"/>
        <w:ind w:left="-1134"/>
        <w:jc w:val="both"/>
        <w:rPr>
          <w:rFonts w:cs="Times New Roman"/>
          <w:sz w:val="22"/>
          <w:szCs w:val="22"/>
        </w:rPr>
      </w:pPr>
      <w:r>
        <w:rPr>
          <w:rFonts w:cs="Times New Roman"/>
          <w:sz w:val="22"/>
          <w:szCs w:val="22"/>
        </w:rPr>
        <w:t>Ing. arch. Karel Adamec</w:t>
      </w:r>
      <w:r w:rsidR="00CD25F1">
        <w:rPr>
          <w:rFonts w:cs="Times New Roman"/>
          <w:sz w:val="22"/>
          <w:szCs w:val="22"/>
        </w:rPr>
        <w:t xml:space="preserve">           </w:t>
      </w:r>
    </w:p>
    <w:p w:rsidR="009F7538" w:rsidRDefault="00CD25F1" w:rsidP="009F7538">
      <w:pPr>
        <w:pStyle w:val="KAMTextbn"/>
        <w:spacing w:line="360" w:lineRule="auto"/>
        <w:ind w:left="-1134"/>
        <w:jc w:val="both"/>
        <w:rPr>
          <w:rFonts w:cs="Times New Roman"/>
          <w:sz w:val="22"/>
          <w:szCs w:val="22"/>
        </w:rPr>
      </w:pPr>
      <w:r>
        <w:rPr>
          <w:rFonts w:cs="Times New Roman"/>
          <w:sz w:val="22"/>
          <w:szCs w:val="22"/>
        </w:rPr>
        <w:t>(</w:t>
      </w:r>
      <w:r w:rsidR="00516EA8">
        <w:rPr>
          <w:rFonts w:cs="Times New Roman"/>
          <w:sz w:val="22"/>
          <w:szCs w:val="22"/>
        </w:rPr>
        <w:t>ředitel</w:t>
      </w:r>
      <w:r>
        <w:rPr>
          <w:rFonts w:cs="Times New Roman"/>
          <w:sz w:val="22"/>
          <w:szCs w:val="22"/>
        </w:rPr>
        <w:t xml:space="preserve"> KAMKV°)</w:t>
      </w:r>
      <w:r w:rsidR="00400A3F">
        <w:rPr>
          <w:rFonts w:cs="Times New Roman"/>
          <w:sz w:val="22"/>
          <w:szCs w:val="22"/>
        </w:rPr>
        <w:t xml:space="preserve">   </w:t>
      </w:r>
      <w:r w:rsidR="009F7538">
        <w:rPr>
          <w:rFonts w:cs="Times New Roman"/>
          <w:sz w:val="22"/>
          <w:szCs w:val="22"/>
        </w:rPr>
        <w:t xml:space="preserve">                              </w:t>
      </w:r>
      <w:r w:rsidR="000B6017">
        <w:rPr>
          <w:rFonts w:cs="Times New Roman"/>
          <w:sz w:val="22"/>
          <w:szCs w:val="22"/>
        </w:rPr>
        <w:t xml:space="preserve">                   </w:t>
      </w:r>
      <w:r w:rsidR="00516EA8">
        <w:rPr>
          <w:rFonts w:cs="Times New Roman"/>
          <w:sz w:val="22"/>
          <w:szCs w:val="22"/>
        </w:rPr>
        <w:tab/>
      </w:r>
      <w:r w:rsidR="00516EA8">
        <w:rPr>
          <w:rFonts w:cs="Times New Roman"/>
          <w:sz w:val="22"/>
          <w:szCs w:val="22"/>
        </w:rPr>
        <w:tab/>
      </w:r>
      <w:r w:rsidR="000B6017">
        <w:rPr>
          <w:rFonts w:cs="Times New Roman"/>
          <w:sz w:val="22"/>
          <w:szCs w:val="22"/>
        </w:rPr>
        <w:t xml:space="preserve"> </w:t>
      </w:r>
      <w:r w:rsidR="009F7538">
        <w:rPr>
          <w:rFonts w:cs="Times New Roman"/>
          <w:sz w:val="22"/>
          <w:szCs w:val="22"/>
        </w:rPr>
        <w:t xml:space="preserve"> Podpis:</w:t>
      </w:r>
      <w:r w:rsidR="0057571B">
        <w:rPr>
          <w:rFonts w:cs="Times New Roman"/>
          <w:sz w:val="22"/>
          <w:szCs w:val="22"/>
        </w:rPr>
        <w:t xml:space="preserve"> Podpis + razítko</w:t>
      </w:r>
    </w:p>
    <w:p w:rsidR="004830C9" w:rsidRDefault="004830C9" w:rsidP="009F7538">
      <w:pPr>
        <w:pStyle w:val="KAMTextbn"/>
        <w:spacing w:line="360" w:lineRule="auto"/>
        <w:jc w:val="both"/>
        <w:rPr>
          <w:rFonts w:cs="Times New Roman"/>
          <w:sz w:val="22"/>
          <w:szCs w:val="22"/>
        </w:rPr>
      </w:pPr>
    </w:p>
    <w:p w:rsidR="00D500C6" w:rsidRDefault="00D500C6" w:rsidP="009F7538">
      <w:pPr>
        <w:pStyle w:val="KAMTextbn"/>
        <w:spacing w:line="360" w:lineRule="auto"/>
        <w:jc w:val="both"/>
        <w:rPr>
          <w:rFonts w:cs="Times New Roman"/>
          <w:sz w:val="22"/>
          <w:szCs w:val="22"/>
        </w:rPr>
      </w:pPr>
    </w:p>
    <w:p w:rsidR="00D500C6" w:rsidRDefault="00D500C6" w:rsidP="009F7538">
      <w:pPr>
        <w:pStyle w:val="KAMTextbn"/>
        <w:spacing w:line="360" w:lineRule="auto"/>
        <w:jc w:val="both"/>
        <w:rPr>
          <w:rFonts w:cs="Times New Roman"/>
          <w:sz w:val="22"/>
          <w:szCs w:val="22"/>
        </w:rPr>
      </w:pPr>
    </w:p>
    <w:p w:rsidR="00FF5C7B" w:rsidRPr="00AF307D" w:rsidRDefault="00FF5C7B" w:rsidP="00400A3F">
      <w:pPr>
        <w:pStyle w:val="KAMTextbn"/>
        <w:spacing w:line="360" w:lineRule="auto"/>
        <w:ind w:left="-1134"/>
        <w:jc w:val="both"/>
        <w:rPr>
          <w:rFonts w:cs="Times New Roman"/>
          <w:b/>
          <w:sz w:val="22"/>
          <w:szCs w:val="22"/>
        </w:rPr>
      </w:pPr>
      <w:r w:rsidRPr="00AF307D">
        <w:rPr>
          <w:rFonts w:cs="Times New Roman"/>
          <w:b/>
          <w:sz w:val="22"/>
          <w:szCs w:val="22"/>
        </w:rPr>
        <w:t>Za Statutární město Karlovy Vary:</w:t>
      </w:r>
    </w:p>
    <w:p w:rsidR="00FF5C7B" w:rsidRDefault="00FF5C7B" w:rsidP="00400A3F">
      <w:pPr>
        <w:pStyle w:val="KAMTextbn"/>
        <w:spacing w:line="360" w:lineRule="auto"/>
        <w:ind w:left="-1134"/>
        <w:jc w:val="both"/>
        <w:rPr>
          <w:rFonts w:cs="Times New Roman"/>
          <w:sz w:val="22"/>
          <w:szCs w:val="22"/>
        </w:rPr>
      </w:pPr>
    </w:p>
    <w:p w:rsidR="00FF5C7B" w:rsidRDefault="009F7538" w:rsidP="00400A3F">
      <w:pPr>
        <w:pStyle w:val="KAMTextbn"/>
        <w:spacing w:line="360" w:lineRule="auto"/>
        <w:ind w:left="-1134"/>
        <w:jc w:val="both"/>
        <w:rPr>
          <w:rFonts w:cs="Times New Roman"/>
          <w:sz w:val="22"/>
          <w:szCs w:val="22"/>
        </w:rPr>
      </w:pPr>
      <w:r>
        <w:rPr>
          <w:rFonts w:cs="Times New Roman"/>
          <w:sz w:val="22"/>
          <w:szCs w:val="22"/>
        </w:rPr>
        <w:t xml:space="preserve">Jméno a příjmení: </w:t>
      </w:r>
      <w:r w:rsidR="0057571B">
        <w:rPr>
          <w:rFonts w:cs="Times New Roman"/>
          <w:sz w:val="22"/>
          <w:szCs w:val="22"/>
        </w:rPr>
        <w:t>Ing. Bursík Petr</w:t>
      </w:r>
      <w:r w:rsidR="0057571B">
        <w:rPr>
          <w:rFonts w:cs="Times New Roman"/>
          <w:sz w:val="22"/>
          <w:szCs w:val="22"/>
        </w:rPr>
        <w:tab/>
      </w:r>
      <w:r w:rsidR="0057571B">
        <w:rPr>
          <w:rFonts w:cs="Times New Roman"/>
          <w:sz w:val="22"/>
          <w:szCs w:val="22"/>
        </w:rPr>
        <w:tab/>
      </w:r>
      <w:r w:rsidR="0057571B">
        <w:rPr>
          <w:rFonts w:cs="Times New Roman"/>
          <w:sz w:val="22"/>
          <w:szCs w:val="22"/>
        </w:rPr>
        <w:tab/>
      </w:r>
      <w:r w:rsidR="00FF5C7B">
        <w:rPr>
          <w:rFonts w:cs="Times New Roman"/>
          <w:sz w:val="22"/>
          <w:szCs w:val="22"/>
        </w:rPr>
        <w:tab/>
        <w:t xml:space="preserve">   Podpis:</w:t>
      </w:r>
      <w:r w:rsidR="0057571B">
        <w:rPr>
          <w:rFonts w:cs="Times New Roman"/>
          <w:sz w:val="22"/>
          <w:szCs w:val="22"/>
        </w:rPr>
        <w:t xml:space="preserve"> Podpis</w:t>
      </w:r>
    </w:p>
    <w:p w:rsidR="00FF5C7B" w:rsidRDefault="00400A3F" w:rsidP="00400A3F">
      <w:pPr>
        <w:pStyle w:val="KAMTextbn"/>
        <w:spacing w:line="360" w:lineRule="auto"/>
        <w:ind w:left="-1134"/>
        <w:jc w:val="both"/>
        <w:rPr>
          <w:rFonts w:cs="Times New Roman"/>
          <w:sz w:val="22"/>
          <w:szCs w:val="22"/>
        </w:rPr>
      </w:pPr>
      <w:r>
        <w:rPr>
          <w:rFonts w:cs="Times New Roman"/>
          <w:sz w:val="22"/>
          <w:szCs w:val="22"/>
        </w:rPr>
        <w:t xml:space="preserve"> </w:t>
      </w:r>
    </w:p>
    <w:p w:rsidR="00516EA8" w:rsidRDefault="00516EA8" w:rsidP="00400A3F">
      <w:pPr>
        <w:pStyle w:val="KAMTextbn"/>
        <w:spacing w:line="360" w:lineRule="auto"/>
        <w:ind w:left="-1134"/>
        <w:jc w:val="both"/>
        <w:rPr>
          <w:rFonts w:cs="Times New Roman"/>
          <w:sz w:val="22"/>
          <w:szCs w:val="22"/>
        </w:rPr>
      </w:pPr>
    </w:p>
    <w:p w:rsidR="00FF5C7B" w:rsidRDefault="00FF5C7B" w:rsidP="00FF5C7B">
      <w:pPr>
        <w:pStyle w:val="KAMTextbn"/>
        <w:spacing w:line="360" w:lineRule="auto"/>
        <w:ind w:left="-1134"/>
        <w:jc w:val="both"/>
        <w:rPr>
          <w:rFonts w:cs="Times New Roman"/>
          <w:sz w:val="22"/>
          <w:szCs w:val="22"/>
        </w:rPr>
      </w:pPr>
      <w:r>
        <w:rPr>
          <w:rFonts w:cs="Times New Roman"/>
          <w:sz w:val="22"/>
          <w:szCs w:val="22"/>
        </w:rPr>
        <w:t xml:space="preserve">Jméno a příjmení: </w:t>
      </w:r>
      <w:r w:rsidR="00B0710D">
        <w:rPr>
          <w:rFonts w:cs="Times New Roman"/>
          <w:sz w:val="22"/>
          <w:szCs w:val="22"/>
        </w:rPr>
        <w:t>Mgr Trtek Tomáš</w:t>
      </w:r>
      <w:r w:rsidR="00B0710D">
        <w:rPr>
          <w:rFonts w:cs="Times New Roman"/>
          <w:sz w:val="22"/>
          <w:szCs w:val="22"/>
        </w:rPr>
        <w:tab/>
      </w:r>
      <w:r w:rsidR="00B0710D">
        <w:rPr>
          <w:rFonts w:cs="Times New Roman"/>
          <w:sz w:val="22"/>
          <w:szCs w:val="22"/>
        </w:rPr>
        <w:tab/>
      </w:r>
      <w:r w:rsidR="00B0710D">
        <w:rPr>
          <w:rFonts w:cs="Times New Roman"/>
          <w:sz w:val="22"/>
          <w:szCs w:val="22"/>
        </w:rPr>
        <w:tab/>
      </w:r>
      <w:r w:rsidR="00B0710D">
        <w:rPr>
          <w:rFonts w:cs="Times New Roman"/>
          <w:sz w:val="22"/>
          <w:szCs w:val="22"/>
        </w:rPr>
        <w:tab/>
        <w:t xml:space="preserve">   Podpis: Podpis</w:t>
      </w:r>
    </w:p>
    <w:p w:rsidR="00D500C6" w:rsidRDefault="00400A3F" w:rsidP="00D500C6">
      <w:pPr>
        <w:pStyle w:val="KAMTextbn"/>
        <w:spacing w:line="360" w:lineRule="auto"/>
        <w:ind w:left="-1134"/>
        <w:jc w:val="both"/>
        <w:rPr>
          <w:rFonts w:cs="Times New Roman"/>
          <w:sz w:val="22"/>
          <w:szCs w:val="22"/>
        </w:rPr>
      </w:pPr>
      <w:r>
        <w:rPr>
          <w:rFonts w:cs="Times New Roman"/>
          <w:sz w:val="22"/>
          <w:szCs w:val="22"/>
        </w:rPr>
        <w:t xml:space="preserve"> </w:t>
      </w:r>
    </w:p>
    <w:p w:rsidR="00D500C6" w:rsidRDefault="00D500C6" w:rsidP="00D500C6">
      <w:pPr>
        <w:pStyle w:val="KAMTextbn"/>
        <w:spacing w:line="360" w:lineRule="auto"/>
        <w:ind w:left="-1134"/>
        <w:jc w:val="both"/>
        <w:rPr>
          <w:rFonts w:cs="Times New Roman"/>
          <w:sz w:val="22"/>
          <w:szCs w:val="22"/>
        </w:rPr>
      </w:pPr>
    </w:p>
    <w:p w:rsidR="009F7538" w:rsidRPr="00AF307D" w:rsidRDefault="00AF307D" w:rsidP="00400A3F">
      <w:pPr>
        <w:pStyle w:val="KAMTextbn"/>
        <w:spacing w:line="360" w:lineRule="auto"/>
        <w:ind w:left="-1134"/>
        <w:jc w:val="both"/>
        <w:rPr>
          <w:rFonts w:cs="Times New Roman"/>
          <w:b/>
          <w:sz w:val="22"/>
          <w:szCs w:val="22"/>
        </w:rPr>
      </w:pPr>
      <w:r w:rsidRPr="00AF307D">
        <w:rPr>
          <w:rFonts w:cs="Times New Roman"/>
          <w:b/>
          <w:sz w:val="22"/>
          <w:szCs w:val="22"/>
        </w:rPr>
        <w:t>Zhotovitel</w:t>
      </w:r>
      <w:r w:rsidR="009F7538" w:rsidRPr="00AF307D">
        <w:rPr>
          <w:rFonts w:cs="Times New Roman"/>
          <w:b/>
          <w:sz w:val="22"/>
          <w:szCs w:val="22"/>
        </w:rPr>
        <w:t xml:space="preserve">: </w:t>
      </w:r>
    </w:p>
    <w:p w:rsidR="009F7538" w:rsidRDefault="009F7538" w:rsidP="00400A3F">
      <w:pPr>
        <w:pStyle w:val="KAMTextbn"/>
        <w:spacing w:line="360" w:lineRule="auto"/>
        <w:ind w:left="-1134"/>
        <w:jc w:val="both"/>
        <w:rPr>
          <w:rFonts w:cs="Times New Roman"/>
          <w:sz w:val="22"/>
          <w:szCs w:val="22"/>
        </w:rPr>
      </w:pPr>
    </w:p>
    <w:p w:rsidR="009F7538" w:rsidRPr="004E56B6" w:rsidRDefault="00D500C6" w:rsidP="009F7538">
      <w:pPr>
        <w:pStyle w:val="KAMTextbn"/>
        <w:spacing w:line="360" w:lineRule="auto"/>
        <w:ind w:left="-1134"/>
        <w:jc w:val="both"/>
        <w:rPr>
          <w:rFonts w:ascii="Linux Libertine O" w:hAnsi="Linux Libertine O" w:cs="Linux Libertine O"/>
          <w:sz w:val="22"/>
          <w:szCs w:val="22"/>
        </w:rPr>
      </w:pPr>
      <w:r>
        <w:rPr>
          <w:rFonts w:cs="Times New Roman"/>
          <w:sz w:val="22"/>
          <w:szCs w:val="22"/>
        </w:rPr>
        <w:t>Ing. Miroslav Novák</w:t>
      </w:r>
      <w:r w:rsidR="00DF2F62">
        <w:rPr>
          <w:rFonts w:cs="Times New Roman"/>
          <w:sz w:val="22"/>
          <w:szCs w:val="22"/>
        </w:rPr>
        <w:t xml:space="preserve">   </w:t>
      </w:r>
      <w:r w:rsidR="00DF2F62">
        <w:rPr>
          <w:rFonts w:cs="Times New Roman"/>
          <w:sz w:val="22"/>
          <w:szCs w:val="22"/>
        </w:rPr>
        <w:tab/>
      </w:r>
      <w:r w:rsidR="009F7538">
        <w:rPr>
          <w:rFonts w:cs="Times New Roman"/>
          <w:sz w:val="22"/>
          <w:szCs w:val="22"/>
        </w:rPr>
        <w:tab/>
      </w:r>
      <w:r w:rsidR="00DF2F62">
        <w:rPr>
          <w:rFonts w:cs="Times New Roman"/>
          <w:sz w:val="22"/>
          <w:szCs w:val="22"/>
        </w:rPr>
        <w:tab/>
      </w:r>
      <w:r>
        <w:rPr>
          <w:rFonts w:cs="Times New Roman"/>
          <w:sz w:val="22"/>
          <w:szCs w:val="22"/>
        </w:rPr>
        <w:tab/>
      </w:r>
      <w:r w:rsidR="00DF2F62">
        <w:rPr>
          <w:rFonts w:cs="Times New Roman"/>
          <w:sz w:val="22"/>
          <w:szCs w:val="22"/>
        </w:rPr>
        <w:tab/>
      </w:r>
      <w:r w:rsidR="00B0710D">
        <w:rPr>
          <w:rFonts w:cs="Times New Roman"/>
          <w:sz w:val="22"/>
          <w:szCs w:val="22"/>
        </w:rPr>
        <w:t xml:space="preserve">   Podpis: Podpis + razítko</w:t>
      </w:r>
      <w:bookmarkStart w:id="18" w:name="_GoBack"/>
      <w:bookmarkEnd w:id="18"/>
    </w:p>
    <w:sectPr w:rsidR="009F7538" w:rsidRPr="004E56B6" w:rsidSect="00EB32CD">
      <w:headerReference w:type="default" r:id="rId11"/>
      <w:footerReference w:type="default" r:id="rId12"/>
      <w:headerReference w:type="first" r:id="rId13"/>
      <w:footerReference w:type="first" r:id="rId14"/>
      <w:pgSz w:w="11906" w:h="16838"/>
      <w:pgMar w:top="2268" w:right="851" w:bottom="1418" w:left="340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1A" w:rsidRPr="00742C6D" w:rsidRDefault="00E02B1A" w:rsidP="00742C6D">
      <w:r>
        <w:separator/>
      </w:r>
    </w:p>
    <w:p w:rsidR="00E02B1A" w:rsidRDefault="00E02B1A"/>
  </w:endnote>
  <w:endnote w:type="continuationSeparator" w:id="0">
    <w:p w:rsidR="00E02B1A" w:rsidRPr="00742C6D" w:rsidRDefault="00E02B1A" w:rsidP="00742C6D">
      <w:r>
        <w:continuationSeparator/>
      </w:r>
    </w:p>
    <w:p w:rsidR="00E02B1A" w:rsidRDefault="00E02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panose1 w:val="02000503000000000000"/>
    <w:charset w:val="00"/>
    <w:family w:val="modern"/>
    <w:notTrueType/>
    <w:pitch w:val="variable"/>
    <w:sig w:usb0="E0000AFF"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C9" w:rsidRDefault="00821782">
    <w:pPr>
      <w:pStyle w:val="Zpat"/>
      <w:jc w:val="right"/>
    </w:pPr>
    <w:r>
      <w:rPr>
        <w:noProof/>
        <w:lang w:eastAsia="cs-CZ"/>
      </w:rPr>
      <w:drawing>
        <wp:anchor distT="0" distB="0" distL="114300" distR="114300" simplePos="0" relativeHeight="251657216" behindDoc="1" locked="0" layoutInCell="1" allowOverlap="1">
          <wp:simplePos x="0" y="0"/>
          <wp:positionH relativeFrom="column">
            <wp:posOffset>-2159000</wp:posOffset>
          </wp:positionH>
          <wp:positionV relativeFrom="paragraph">
            <wp:posOffset>264795</wp:posOffset>
          </wp:positionV>
          <wp:extent cx="1383665" cy="957580"/>
          <wp:effectExtent l="0" t="0" r="0" b="0"/>
          <wp:wrapNone/>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957580"/>
                  </a:xfrm>
                  <a:prstGeom prst="rect">
                    <a:avLst/>
                  </a:prstGeom>
                  <a:noFill/>
                  <a:ln>
                    <a:noFill/>
                  </a:ln>
                </pic:spPr>
              </pic:pic>
            </a:graphicData>
          </a:graphic>
        </wp:anchor>
      </w:drawing>
    </w:r>
  </w:p>
  <w:p w:rsidR="000B47C9" w:rsidRDefault="000B47C9">
    <w:pPr>
      <w:pStyle w:val="Zpat"/>
      <w:jc w:val="right"/>
    </w:pPr>
  </w:p>
  <w:p w:rsidR="000B47C9" w:rsidRDefault="00D34098" w:rsidP="000B47C9">
    <w:pPr>
      <w:pStyle w:val="KAMdatum"/>
    </w:pPr>
    <w:r>
      <w:rPr>
        <w:sz w:val="24"/>
        <w:szCs w:val="24"/>
      </w:rPr>
      <w:fldChar w:fldCharType="begin"/>
    </w:r>
    <w:r w:rsidR="000B47C9">
      <w:instrText>PAGE</w:instrText>
    </w:r>
    <w:r>
      <w:rPr>
        <w:sz w:val="24"/>
        <w:szCs w:val="24"/>
      </w:rPr>
      <w:fldChar w:fldCharType="separate"/>
    </w:r>
    <w:r w:rsidR="00E02B1A">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E02B1A">
      <w:rPr>
        <w:noProof/>
      </w:rPr>
      <w:t>1</w:t>
    </w:r>
    <w:r>
      <w:rPr>
        <w:sz w:val="24"/>
        <w:szCs w:val="24"/>
      </w:rPr>
      <w:fldChar w:fldCharType="end"/>
    </w:r>
  </w:p>
  <w:p w:rsidR="00E73372" w:rsidRDefault="00E73372" w:rsidP="000B47C9">
    <w:pPr>
      <w:pStyle w:val="Zpat"/>
    </w:pPr>
  </w:p>
  <w:p w:rsidR="0028113F" w:rsidRDefault="002811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simplePos x="0" y="0"/>
          <wp:positionH relativeFrom="column">
            <wp:posOffset>-2179320</wp:posOffset>
          </wp:positionH>
          <wp:positionV relativeFrom="paragraph">
            <wp:posOffset>-59055</wp:posOffset>
          </wp:positionV>
          <wp:extent cx="6296025" cy="1207770"/>
          <wp:effectExtent l="0" t="0" r="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A67510">
      <w:rPr>
        <w:rStyle w:val="KAMdatumChar"/>
        <w:noProof/>
      </w:rPr>
      <w:t>10</w:t>
    </w:r>
    <w:r w:rsidR="00D34098" w:rsidRPr="006A262E">
      <w:rPr>
        <w:rStyle w:val="KAMdatumChar"/>
      </w:rPr>
      <w:fldChar w:fldCharType="end"/>
    </w:r>
  </w:p>
  <w:p w:rsidR="001A2E17" w:rsidRDefault="001A2E17" w:rsidP="00BF301A">
    <w:pPr>
      <w:pStyle w:val="Zpat"/>
      <w:jc w:val="center"/>
    </w:pPr>
  </w:p>
  <w:p w:rsidR="0028113F" w:rsidRDefault="002811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1A" w:rsidRPr="00742C6D" w:rsidRDefault="00E02B1A" w:rsidP="00742C6D">
      <w:r>
        <w:separator/>
      </w:r>
    </w:p>
    <w:p w:rsidR="00E02B1A" w:rsidRDefault="00E02B1A"/>
  </w:footnote>
  <w:footnote w:type="continuationSeparator" w:id="0">
    <w:p w:rsidR="00E02B1A" w:rsidRPr="00742C6D" w:rsidRDefault="00E02B1A" w:rsidP="00742C6D">
      <w:r>
        <w:continuationSeparator/>
      </w:r>
    </w:p>
    <w:p w:rsidR="00E02B1A" w:rsidRDefault="00E02B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72" w:rsidRPr="00E73372" w:rsidRDefault="00821782" w:rsidP="00E73372">
    <w:pPr>
      <w:pStyle w:val="Zhlav"/>
      <w:ind w:left="-3402"/>
    </w:pPr>
    <w:r w:rsidRPr="00702E11">
      <w:rPr>
        <w:noProof/>
        <w:lang w:eastAsia="cs-CZ"/>
      </w:rPr>
      <w:drawing>
        <wp:inline distT="0" distB="0" distL="0" distR="0">
          <wp:extent cx="1216660" cy="1121410"/>
          <wp:effectExtent l="0" t="0" r="0" b="0"/>
          <wp:docPr id="11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121410"/>
                  </a:xfrm>
                  <a:prstGeom prst="rect">
                    <a:avLst/>
                  </a:prstGeom>
                  <a:noFill/>
                  <a:ln>
                    <a:noFill/>
                  </a:ln>
                </pic:spPr>
              </pic:pic>
            </a:graphicData>
          </a:graphic>
        </wp:inline>
      </w:drawing>
    </w:r>
  </w:p>
  <w:p w:rsidR="0028113F" w:rsidRDefault="002811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6D" w:rsidRPr="00742C6D" w:rsidRDefault="00821782" w:rsidP="00334373">
    <w:pPr>
      <w:tabs>
        <w:tab w:val="left" w:pos="1950"/>
      </w:tabs>
      <w:ind w:left="-3402"/>
    </w:pPr>
    <w:r w:rsidRPr="00702E11">
      <w:rPr>
        <w:noProof/>
        <w:lang w:eastAsia="cs-CZ"/>
      </w:rPr>
      <w:drawing>
        <wp:inline distT="0" distB="0" distL="0" distR="0">
          <wp:extent cx="1192530" cy="3601720"/>
          <wp:effectExtent l="0" t="0" r="0" b="0"/>
          <wp:docPr id="1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rsidR="00742C6D" w:rsidRDefault="00821782" w:rsidP="00742C6D">
    <w:r w:rsidRPr="00702E11">
      <w:rPr>
        <w:noProof/>
        <w:lang w:eastAsia="cs-CZ"/>
      </w:rPr>
      <w:drawing>
        <wp:inline distT="0" distB="0" distL="0" distR="0">
          <wp:extent cx="5581650" cy="7887970"/>
          <wp:effectExtent l="0" t="0" r="0" b="0"/>
          <wp:docPr id="1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rsidR="0028113F" w:rsidRDefault="002811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2"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3"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5" w15:restartNumberingAfterBreak="0">
    <w:nsid w:val="2A2632B0"/>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6"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DE480A"/>
    <w:multiLevelType w:val="hybridMultilevel"/>
    <w:tmpl w:val="C52A6D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9"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10"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11" w15:restartNumberingAfterBreak="0">
    <w:nsid w:val="779E4A08"/>
    <w:multiLevelType w:val="hybridMultilevel"/>
    <w:tmpl w:val="863632C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9"/>
  </w:num>
  <w:num w:numId="7">
    <w:abstractNumId w:val="4"/>
  </w:num>
  <w:num w:numId="8">
    <w:abstractNumId w:val="10"/>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23A1F"/>
    <w:rsid w:val="0005783B"/>
    <w:rsid w:val="000730CA"/>
    <w:rsid w:val="00075915"/>
    <w:rsid w:val="000809E9"/>
    <w:rsid w:val="000A3635"/>
    <w:rsid w:val="000B47C9"/>
    <w:rsid w:val="000B6017"/>
    <w:rsid w:val="000E5B2B"/>
    <w:rsid w:val="00142BC3"/>
    <w:rsid w:val="001A2E17"/>
    <w:rsid w:val="001B0DB3"/>
    <w:rsid w:val="001C605B"/>
    <w:rsid w:val="00207317"/>
    <w:rsid w:val="002108C1"/>
    <w:rsid w:val="00224157"/>
    <w:rsid w:val="002305C2"/>
    <w:rsid w:val="00242DF9"/>
    <w:rsid w:val="002549A9"/>
    <w:rsid w:val="0026373B"/>
    <w:rsid w:val="00266206"/>
    <w:rsid w:val="00275268"/>
    <w:rsid w:val="0028113F"/>
    <w:rsid w:val="002D098A"/>
    <w:rsid w:val="002D1871"/>
    <w:rsid w:val="002D66D1"/>
    <w:rsid w:val="002E2A1E"/>
    <w:rsid w:val="002F63F0"/>
    <w:rsid w:val="003118D5"/>
    <w:rsid w:val="003265AF"/>
    <w:rsid w:val="00330947"/>
    <w:rsid w:val="00334373"/>
    <w:rsid w:val="00362797"/>
    <w:rsid w:val="003650C6"/>
    <w:rsid w:val="003653BC"/>
    <w:rsid w:val="00383457"/>
    <w:rsid w:val="00393057"/>
    <w:rsid w:val="003A6FC8"/>
    <w:rsid w:val="003C2087"/>
    <w:rsid w:val="003D2D11"/>
    <w:rsid w:val="003E4FAF"/>
    <w:rsid w:val="003E5D65"/>
    <w:rsid w:val="003F2E4C"/>
    <w:rsid w:val="00400A3F"/>
    <w:rsid w:val="004052E0"/>
    <w:rsid w:val="004120D9"/>
    <w:rsid w:val="00422283"/>
    <w:rsid w:val="0043533B"/>
    <w:rsid w:val="004355B5"/>
    <w:rsid w:val="0044743C"/>
    <w:rsid w:val="004830C9"/>
    <w:rsid w:val="004A5FA0"/>
    <w:rsid w:val="004C2ED1"/>
    <w:rsid w:val="004E348D"/>
    <w:rsid w:val="004E3839"/>
    <w:rsid w:val="004E56B6"/>
    <w:rsid w:val="004F3130"/>
    <w:rsid w:val="00513A54"/>
    <w:rsid w:val="00513BD4"/>
    <w:rsid w:val="00516EA8"/>
    <w:rsid w:val="005429FB"/>
    <w:rsid w:val="005477BE"/>
    <w:rsid w:val="0055076E"/>
    <w:rsid w:val="0057067F"/>
    <w:rsid w:val="0057571B"/>
    <w:rsid w:val="005929A6"/>
    <w:rsid w:val="00592F2D"/>
    <w:rsid w:val="0059764D"/>
    <w:rsid w:val="005B2BC7"/>
    <w:rsid w:val="00634D17"/>
    <w:rsid w:val="006415A8"/>
    <w:rsid w:val="006A0CFA"/>
    <w:rsid w:val="006A262E"/>
    <w:rsid w:val="006A65CD"/>
    <w:rsid w:val="006B1C50"/>
    <w:rsid w:val="006C5283"/>
    <w:rsid w:val="00723BED"/>
    <w:rsid w:val="00742294"/>
    <w:rsid w:val="00742C6D"/>
    <w:rsid w:val="00760508"/>
    <w:rsid w:val="0076740F"/>
    <w:rsid w:val="00771F9C"/>
    <w:rsid w:val="007836AF"/>
    <w:rsid w:val="00793081"/>
    <w:rsid w:val="007B1F72"/>
    <w:rsid w:val="007D29CE"/>
    <w:rsid w:val="007D6CD1"/>
    <w:rsid w:val="007E1764"/>
    <w:rsid w:val="007F4D6C"/>
    <w:rsid w:val="0081719E"/>
    <w:rsid w:val="00821782"/>
    <w:rsid w:val="00895D30"/>
    <w:rsid w:val="008A3D9B"/>
    <w:rsid w:val="008B1CA1"/>
    <w:rsid w:val="008C109C"/>
    <w:rsid w:val="008C21F6"/>
    <w:rsid w:val="008C2AC1"/>
    <w:rsid w:val="008F7AEF"/>
    <w:rsid w:val="009313EE"/>
    <w:rsid w:val="009319B0"/>
    <w:rsid w:val="00956659"/>
    <w:rsid w:val="00963F52"/>
    <w:rsid w:val="009C0406"/>
    <w:rsid w:val="009F7538"/>
    <w:rsid w:val="00A34A78"/>
    <w:rsid w:val="00A644D6"/>
    <w:rsid w:val="00A652C7"/>
    <w:rsid w:val="00A67510"/>
    <w:rsid w:val="00A73AA7"/>
    <w:rsid w:val="00AD3BD3"/>
    <w:rsid w:val="00AF307D"/>
    <w:rsid w:val="00B0710D"/>
    <w:rsid w:val="00B13B0F"/>
    <w:rsid w:val="00B753EB"/>
    <w:rsid w:val="00B91566"/>
    <w:rsid w:val="00BA0765"/>
    <w:rsid w:val="00BC3DC2"/>
    <w:rsid w:val="00BF1078"/>
    <w:rsid w:val="00BF2F69"/>
    <w:rsid w:val="00BF301A"/>
    <w:rsid w:val="00BF3CA5"/>
    <w:rsid w:val="00C1487E"/>
    <w:rsid w:val="00C825EE"/>
    <w:rsid w:val="00CA2A6B"/>
    <w:rsid w:val="00CA4079"/>
    <w:rsid w:val="00CB761B"/>
    <w:rsid w:val="00CC7CF9"/>
    <w:rsid w:val="00CD25F1"/>
    <w:rsid w:val="00CE5143"/>
    <w:rsid w:val="00CF1F4E"/>
    <w:rsid w:val="00D04C08"/>
    <w:rsid w:val="00D04F20"/>
    <w:rsid w:val="00D12BA2"/>
    <w:rsid w:val="00D16462"/>
    <w:rsid w:val="00D3300E"/>
    <w:rsid w:val="00D34098"/>
    <w:rsid w:val="00D500C6"/>
    <w:rsid w:val="00D51D87"/>
    <w:rsid w:val="00D622FE"/>
    <w:rsid w:val="00D712FB"/>
    <w:rsid w:val="00D85533"/>
    <w:rsid w:val="00D92DEC"/>
    <w:rsid w:val="00D961C1"/>
    <w:rsid w:val="00DC3EED"/>
    <w:rsid w:val="00DF2F62"/>
    <w:rsid w:val="00E02B1A"/>
    <w:rsid w:val="00E42BAC"/>
    <w:rsid w:val="00E53BB0"/>
    <w:rsid w:val="00E54E5D"/>
    <w:rsid w:val="00E73372"/>
    <w:rsid w:val="00EB32CD"/>
    <w:rsid w:val="00EF09D3"/>
    <w:rsid w:val="00F075C7"/>
    <w:rsid w:val="00F645DA"/>
    <w:rsid w:val="00F763FB"/>
    <w:rsid w:val="00FA6650"/>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AB41"/>
  <w15:docId w15:val="{7EACDB6F-93E5-4356-9BA5-940C9969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semiHidden/>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semiHidden/>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 w:type="paragraph" w:customStyle="1" w:styleId="Default">
    <w:name w:val="Default"/>
    <w:rsid w:val="002D098A"/>
    <w:pPr>
      <w:autoSpaceDE w:val="0"/>
      <w:autoSpaceDN w:val="0"/>
      <w:adjustRightInd w:val="0"/>
    </w:pPr>
    <w:rPr>
      <w:rFonts w:eastAsiaTheme="minorHAnsi" w:cs="Calibri"/>
      <w:color w:val="000000"/>
      <w:sz w:val="24"/>
      <w:szCs w:val="24"/>
      <w:lang w:eastAsia="en-US"/>
    </w:rPr>
  </w:style>
  <w:style w:type="paragraph" w:customStyle="1" w:styleId="MMKVnormal">
    <w:name w:val="MMKV_normal"/>
    <w:basedOn w:val="Normln"/>
    <w:qFormat/>
    <w:rsid w:val="00BF3CA5"/>
    <w:pPr>
      <w:spacing w:before="120" w:after="0" w:line="240" w:lineRule="auto"/>
    </w:pPr>
    <w:rPr>
      <w:rFonts w:ascii="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644045734">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3" ma:contentTypeDescription="Vytvoří nový dokument" ma:contentTypeScope="" ma:versionID="aedb631510c2e8b87a63fadd939f5eef">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c1f7b387a27a24bbf68e4294c7e84be6"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3966725-ded2-4b0e-ac30-69fa38c53e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90B7-0BD9-428F-8FA9-DEC83054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6725-ded2-4b0e-ac30-69fa38c53e6a"/>
    <ds:schemaRef ds:uri="aa02ac25-5fb4-45d5-a2f3-2f305d5e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3.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 ds:uri="63966725-ded2-4b0e-ac30-69fa38c53e6a"/>
  </ds:schemaRefs>
</ds:datastoreItem>
</file>

<file path=customXml/itemProps4.xml><?xml version="1.0" encoding="utf-8"?>
<ds:datastoreItem xmlns:ds="http://schemas.openxmlformats.org/officeDocument/2006/customXml" ds:itemID="{C0D2CE8F-39ED-48CE-8AE2-F307F9A1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0</TotalTime>
  <Pages>9</Pages>
  <Words>2211</Words>
  <Characters>13048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Boukalová Jana</dc:creator>
  <cp:lastModifiedBy>Paterová Lenka</cp:lastModifiedBy>
  <cp:revision>2</cp:revision>
  <cp:lastPrinted>2020-12-23T09:15:00Z</cp:lastPrinted>
  <dcterms:created xsi:type="dcterms:W3CDTF">2022-01-14T13:21:00Z</dcterms:created>
  <dcterms:modified xsi:type="dcterms:W3CDTF">2022-01-14T13:21:00Z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0x010100AA00D9F72B9C004A9C542EBABCDBDCC4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