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43C5A23F" w:rsidR="00C52B41" w:rsidRPr="00C011C4" w:rsidRDefault="00A53F16"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Pr>
          <w:b/>
          <w:snapToGrid w:val="0"/>
          <w:sz w:val="32"/>
          <w:szCs w:val="32"/>
        </w:rPr>
        <w:t>………………………</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47E3611D" w:rsidR="00FE7CA7" w:rsidRDefault="00FE7CA7">
      <w:pPr>
        <w:pStyle w:val="Nadpis2"/>
        <w:rPr>
          <w:i/>
          <w:sz w:val="24"/>
        </w:rPr>
      </w:pPr>
      <w:r>
        <w:rPr>
          <w:i/>
          <w:sz w:val="24"/>
        </w:rPr>
        <w:t xml:space="preserve">K A R L O V Y   V A R Y   2 0 </w:t>
      </w:r>
      <w:r w:rsidR="0042378E">
        <w:rPr>
          <w:i/>
          <w:sz w:val="24"/>
        </w:rPr>
        <w:t xml:space="preserve">2 </w:t>
      </w:r>
      <w:r w:rsidR="00A53F16">
        <w:rPr>
          <w:i/>
          <w:sz w:val="24"/>
        </w:rPr>
        <w:t>4</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0D0EBBA3" w14:textId="77777777" w:rsidR="005C31C6"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p>
    <w:p w14:paraId="7927A21A" w14:textId="16607254" w:rsidR="00FE7CA7" w:rsidRPr="0093545C" w:rsidRDefault="00FE7CA7">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54BD31A7"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2F38">
        <w:t xml:space="preserve">Svatavou Kopeckou, zástupce </w:t>
      </w:r>
      <w:r w:rsidR="00A33A6C" w:rsidRPr="00A33A6C">
        <w:t xml:space="preserve"> </w:t>
      </w:r>
      <w:r w:rsidR="002E1816" w:rsidRPr="0093545C">
        <w:t>vedoucí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60D55BE5" w:rsidR="00C52B41" w:rsidRPr="00B11307" w:rsidRDefault="007612C0" w:rsidP="00C52B41">
      <w:pPr>
        <w:rPr>
          <w:b/>
          <w:bCs/>
        </w:rPr>
      </w:pPr>
      <w:r>
        <w:rPr>
          <w:b/>
          <w:bCs/>
        </w:rPr>
        <w:t>…………………</w:t>
      </w:r>
      <w:r w:rsidR="00C011C4">
        <w:rPr>
          <w:b/>
          <w:bCs/>
        </w:rPr>
        <w:t>.</w:t>
      </w:r>
    </w:p>
    <w:p w14:paraId="0EF1C318" w14:textId="197546FA" w:rsidR="00F276C7" w:rsidRPr="00B11307" w:rsidRDefault="004D4D05" w:rsidP="00F276C7">
      <w:r w:rsidRPr="00B11307">
        <w:t>se sídlem</w:t>
      </w:r>
    </w:p>
    <w:p w14:paraId="6BD6394C" w14:textId="26DE78D9" w:rsidR="00F276C7" w:rsidRPr="00B11307" w:rsidRDefault="00F276C7" w:rsidP="00F276C7">
      <w:r w:rsidRPr="00B11307">
        <w:t xml:space="preserve">fakturační adresa: </w:t>
      </w:r>
    </w:p>
    <w:p w14:paraId="38605219" w14:textId="67574FA7" w:rsidR="005C31C6" w:rsidRDefault="00017D20" w:rsidP="00F276C7">
      <w:pPr>
        <w:pStyle w:val="BodyText21"/>
        <w:widowControl/>
        <w:rPr>
          <w:sz w:val="20"/>
        </w:rPr>
      </w:pPr>
      <w:r w:rsidRPr="00B11307">
        <w:rPr>
          <w:sz w:val="20"/>
        </w:rPr>
        <w:t>IČ</w:t>
      </w:r>
      <w:r w:rsidR="005C31C6">
        <w:rPr>
          <w:sz w:val="20"/>
        </w:rPr>
        <w:t>O</w:t>
      </w:r>
      <w:r w:rsidRPr="00B11307">
        <w:rPr>
          <w:sz w:val="20"/>
        </w:rPr>
        <w:t xml:space="preserve">: </w:t>
      </w:r>
      <w:r w:rsidR="000C09EC" w:rsidRPr="00B11307">
        <w:rPr>
          <w:sz w:val="20"/>
        </w:rPr>
        <w:tab/>
      </w:r>
      <w:r w:rsidR="000C09EC" w:rsidRPr="00B11307">
        <w:rPr>
          <w:sz w:val="20"/>
        </w:rPr>
        <w:tab/>
      </w:r>
    </w:p>
    <w:p w14:paraId="146100B0" w14:textId="4BC7BBB8" w:rsidR="00F276C7" w:rsidRPr="00B11307" w:rsidRDefault="00F276C7" w:rsidP="00F276C7">
      <w:pPr>
        <w:pStyle w:val="BodyText21"/>
        <w:widowControl/>
        <w:rPr>
          <w:sz w:val="20"/>
        </w:rPr>
      </w:pPr>
      <w:r w:rsidRPr="00B11307">
        <w:rPr>
          <w:sz w:val="20"/>
        </w:rPr>
        <w:t>DIČ</w:t>
      </w:r>
      <w:r w:rsidR="00C52B41" w:rsidRPr="00B11307">
        <w:rPr>
          <w:sz w:val="20"/>
        </w:rPr>
        <w:t xml:space="preserve">: </w:t>
      </w:r>
    </w:p>
    <w:p w14:paraId="68641EF3" w14:textId="4A4FF0A3" w:rsidR="0039733F" w:rsidRPr="00B11307" w:rsidRDefault="006F7FFE" w:rsidP="00F276C7">
      <w:pPr>
        <w:pStyle w:val="BodyText21"/>
        <w:widowControl/>
        <w:rPr>
          <w:sz w:val="20"/>
        </w:rPr>
      </w:pPr>
      <w:r w:rsidRPr="00B11307">
        <w:rPr>
          <w:bCs/>
          <w:sz w:val="20"/>
        </w:rPr>
        <w:t>z</w:t>
      </w:r>
      <w:r w:rsidR="00F276C7" w:rsidRPr="00B11307">
        <w:rPr>
          <w:bCs/>
          <w:sz w:val="20"/>
        </w:rPr>
        <w:t>apsána</w:t>
      </w:r>
      <w:r w:rsidR="00F276C7" w:rsidRPr="00B11307">
        <w:rPr>
          <w:sz w:val="20"/>
        </w:rPr>
        <w:t xml:space="preserve"> v obchodním rejstříku </w:t>
      </w:r>
    </w:p>
    <w:p w14:paraId="64044743" w14:textId="52FAB42D" w:rsidR="00F276C7" w:rsidRPr="00A71323" w:rsidRDefault="001449FC" w:rsidP="0039733F">
      <w:pPr>
        <w:pStyle w:val="BodyText21"/>
        <w:widowControl/>
        <w:rPr>
          <w:sz w:val="20"/>
        </w:rPr>
      </w:pPr>
      <w:r w:rsidRPr="00B11307">
        <w:rPr>
          <w:sz w:val="20"/>
        </w:rPr>
        <w:t>bankovní spojení:</w:t>
      </w:r>
      <w:r w:rsidR="00A53F16">
        <w:rPr>
          <w:sz w:val="20"/>
        </w:rPr>
        <w:t xml:space="preserve"> </w:t>
      </w:r>
    </w:p>
    <w:p w14:paraId="132EC044" w14:textId="0CF0F01E" w:rsidR="00017D20" w:rsidRPr="00A71323" w:rsidRDefault="00F276C7" w:rsidP="00017D20">
      <w:pPr>
        <w:jc w:val="both"/>
      </w:pPr>
      <w:r w:rsidRPr="00A71323">
        <w:t>zastoupen</w:t>
      </w:r>
      <w:r w:rsidR="001449FC" w:rsidRPr="00A71323">
        <w:t>a</w:t>
      </w:r>
      <w:r w:rsidRPr="00A71323">
        <w:t xml:space="preserve"> ve věcech smluvních: </w:t>
      </w:r>
      <w:r w:rsidR="00017D20" w:rsidRPr="00A71323">
        <w:tab/>
      </w:r>
    </w:p>
    <w:p w14:paraId="0392ABE7" w14:textId="4B1C3BDA" w:rsidR="00F276C7" w:rsidRPr="0093545C" w:rsidRDefault="00F276C7" w:rsidP="00F276C7">
      <w:pPr>
        <w:jc w:val="both"/>
      </w:pPr>
      <w:r w:rsidRPr="00A71323">
        <w:t>zastoupen</w:t>
      </w:r>
      <w:r w:rsidR="001449FC" w:rsidRPr="00A71323">
        <w:t>a</w:t>
      </w:r>
      <w:r w:rsidRPr="00A71323">
        <w:t xml:space="preserve"> ve věcech technických: </w:t>
      </w:r>
      <w:r w:rsidR="0039733F" w:rsidRPr="00A71323">
        <w:t xml:space="preserve"> </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52B5563C"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810A6E">
        <w:rPr>
          <w:b/>
        </w:rPr>
        <w:t>„</w:t>
      </w:r>
      <w:r w:rsidR="004433F2">
        <w:rPr>
          <w:b/>
        </w:rPr>
        <w:t xml:space="preserve">Oprava </w:t>
      </w:r>
      <w:r w:rsidR="00A71323">
        <w:rPr>
          <w:b/>
        </w:rPr>
        <w:t xml:space="preserve">povrchu </w:t>
      </w:r>
      <w:r w:rsidR="004433F2">
        <w:rPr>
          <w:b/>
        </w:rPr>
        <w:t xml:space="preserve">komunikace </w:t>
      </w:r>
      <w:r w:rsidR="008A3F60">
        <w:rPr>
          <w:b/>
          <w:bCs/>
        </w:rPr>
        <w:t xml:space="preserve"> –</w:t>
      </w:r>
      <w:r w:rsidR="00EA421C">
        <w:rPr>
          <w:b/>
          <w:bCs/>
        </w:rPr>
        <w:t xml:space="preserve"> </w:t>
      </w:r>
      <w:r w:rsidR="00D63F15">
        <w:rPr>
          <w:b/>
          <w:bCs/>
        </w:rPr>
        <w:t>Šikmá ulice</w:t>
      </w:r>
      <w:r w:rsidR="00A53F16">
        <w:rPr>
          <w:b/>
          <w:bCs/>
        </w:rPr>
        <w:t xml:space="preserve"> .</w:t>
      </w:r>
      <w:r w:rsidRPr="00810A6E">
        <w:rPr>
          <w:b/>
        </w:rPr>
        <w:t>“</w:t>
      </w:r>
      <w:r w:rsidRPr="0039733F">
        <w:t>,</w:t>
      </w:r>
      <w:r w:rsidRPr="0093545C">
        <w:t xml:space="preserve"> vyhlášené dne </w:t>
      </w:r>
      <w:r w:rsidR="00A53F16">
        <w:t>6.2.2024</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B11307">
        <w:t xml:space="preserve"> </w:t>
      </w:r>
      <w:r w:rsidR="00A53F16">
        <w:t>……….</w:t>
      </w:r>
      <w:r w:rsidR="00B50B4D">
        <w:t xml:space="preserve"> pod bodem jednání </w:t>
      </w:r>
      <w:r w:rsidR="00F201B3">
        <w:t>č</w:t>
      </w:r>
      <w:r w:rsidR="00A53F16">
        <w:t>….</w:t>
      </w:r>
      <w:r w:rsidRPr="007C08AD">
        <w:t>;</w:t>
      </w:r>
      <w:r w:rsidR="001771AF">
        <w:t xml:space="preserve"> </w:t>
      </w:r>
      <w:r w:rsidR="005E0373">
        <w:t xml:space="preserve">usnesení č. </w:t>
      </w:r>
      <w:r w:rsidR="005C71CE" w:rsidRPr="00A71323">
        <w:t>RM/</w:t>
      </w:r>
      <w:r w:rsidR="00A53F16">
        <w:t>………..</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18B1E0A3"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w:t>
      </w:r>
      <w:r w:rsidR="00CC2F19">
        <w:rPr>
          <w:b/>
          <w:sz w:val="20"/>
        </w:rPr>
        <w:t>o. 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7943A0C" w:rsidR="00FE7CA7" w:rsidRDefault="00FE7CA7" w:rsidP="00C60415">
      <w:pPr>
        <w:pStyle w:val="Odstavecseseznamem"/>
        <w:numPr>
          <w:ilvl w:val="1"/>
          <w:numId w:val="1"/>
        </w:numPr>
        <w:tabs>
          <w:tab w:val="left" w:pos="705"/>
        </w:tabs>
        <w:jc w:val="both"/>
      </w:pPr>
      <w:r w:rsidRPr="0093545C">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43449D9C" w14:textId="77777777" w:rsidR="00C60415" w:rsidRDefault="00C60415" w:rsidP="00C60415">
      <w:pPr>
        <w:pStyle w:val="Odstavecseseznamem"/>
      </w:pPr>
    </w:p>
    <w:p w14:paraId="68135C27" w14:textId="3292DF83" w:rsidR="00C60415" w:rsidRPr="0093545C" w:rsidRDefault="00C60415" w:rsidP="00C60415">
      <w:pPr>
        <w:pStyle w:val="Odstavecseseznamem"/>
        <w:numPr>
          <w:ilvl w:val="1"/>
          <w:numId w:val="1"/>
        </w:numPr>
        <w:tabs>
          <w:tab w:val="left" w:pos="705"/>
        </w:tabs>
        <w:jc w:val="both"/>
      </w:pPr>
      <w:r>
        <w:t>Zhotovitel proved dílo na místě</w:t>
      </w:r>
      <w:r w:rsidR="00BF0315">
        <w:t xml:space="preserve"> jež je </w:t>
      </w:r>
      <w:r>
        <w:t>specifikováno v čl. IV. odst. 4.1. této smlouvy, a to včetně závěrečného úklidu a předání díla dle této smlouvy.</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7A662D31"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A55CA5">
        <w:t>celoplošná</w:t>
      </w:r>
      <w:bookmarkStart w:id="0" w:name="_GoBack"/>
      <w:bookmarkEnd w:id="0"/>
      <w:r w:rsidR="007028D7" w:rsidRPr="0093545C">
        <w:t xml:space="preserve"> oprava </w:t>
      </w:r>
      <w:r w:rsidR="00A55CA5">
        <w:t>povrchu</w:t>
      </w:r>
      <w:r w:rsidR="00DC6AC3">
        <w:t xml:space="preserve"> komunikace</w:t>
      </w:r>
      <w:r w:rsidR="0039733F">
        <w:t xml:space="preserve"> v ulici </w:t>
      </w:r>
      <w:r w:rsidR="00D63F15">
        <w:t>Šikmá</w:t>
      </w:r>
      <w:r w:rsidR="0039733F">
        <w:t xml:space="preserve"> na p.</w:t>
      </w:r>
      <w:r w:rsidR="00D16E9B">
        <w:t xml:space="preserve"> </w:t>
      </w:r>
      <w:r w:rsidR="00A55CA5">
        <w:t>p. č. 979 a 13/17</w:t>
      </w:r>
      <w:r w:rsidR="00DC6AC3">
        <w:t>,</w:t>
      </w:r>
      <w:r w:rsidR="00A55CA5">
        <w:t xml:space="preserve"> v k.ú. Tašovice</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0425A2B5" w:rsidR="00870C82" w:rsidRDefault="00B76797" w:rsidP="00B76797">
      <w:pPr>
        <w:ind w:left="709" w:hanging="709"/>
        <w:jc w:val="both"/>
      </w:pPr>
      <w:r>
        <w:t>2.</w:t>
      </w:r>
      <w:r w:rsidR="00C60415">
        <w:t>1</w:t>
      </w:r>
      <w:r>
        <w:t>.1.</w:t>
      </w:r>
      <w:r>
        <w:tab/>
      </w:r>
      <w:r w:rsidR="00870C82">
        <w:t xml:space="preserve">Podkladem pro uzavření smlouvy je nabídka zhotovitele ze dne </w:t>
      </w:r>
      <w:r w:rsidR="00A53F16">
        <w:t>………..</w:t>
      </w:r>
      <w:r w:rsidR="00870C82">
        <w:t xml:space="preserve"> (příloha č. </w:t>
      </w:r>
      <w:r w:rsidR="00DC6AC3">
        <w:t>2</w:t>
      </w:r>
      <w:r w:rsidR="00870C82">
        <w:t xml:space="preserve"> této smlouvy).   Podmínky </w:t>
      </w:r>
      <w:r w:rsidR="00DC6AC3">
        <w:t xml:space="preserve">uvedené ve </w:t>
      </w:r>
      <w:r w:rsidR="00870C82">
        <w:t>Výzv</w:t>
      </w:r>
      <w:r w:rsidR="00DC6AC3">
        <w:t>ě</w:t>
      </w:r>
      <w:r w:rsidR="00870C82">
        <w:t xml:space="preserve"> k podání nabídky na </w:t>
      </w:r>
      <w:r w:rsidR="00870C82">
        <w:rPr>
          <w:snapToGrid w:val="0"/>
        </w:rPr>
        <w:t xml:space="preserve">realizaci akce </w:t>
      </w:r>
      <w:r w:rsidR="00870C82">
        <w:rPr>
          <w:b/>
          <w:bCs/>
        </w:rPr>
        <w:t>„</w:t>
      </w:r>
      <w:r w:rsidR="004F44C3">
        <w:rPr>
          <w:b/>
          <w:bCs/>
        </w:rPr>
        <w:t xml:space="preserve">Oprava </w:t>
      </w:r>
      <w:r w:rsidR="007612C0">
        <w:rPr>
          <w:b/>
          <w:bCs/>
        </w:rPr>
        <w:t>povrchu k</w:t>
      </w:r>
      <w:r w:rsidR="004F44C3">
        <w:rPr>
          <w:b/>
          <w:bCs/>
        </w:rPr>
        <w:t xml:space="preserve">omunikace  – </w:t>
      </w:r>
      <w:r w:rsidR="00EA421C">
        <w:rPr>
          <w:b/>
          <w:bCs/>
        </w:rPr>
        <w:t xml:space="preserve"> </w:t>
      </w:r>
      <w:r w:rsidR="00D63F15">
        <w:rPr>
          <w:b/>
          <w:bCs/>
        </w:rPr>
        <w:t>Šikmá ulice</w:t>
      </w:r>
      <w:r w:rsidR="00870C82">
        <w:rPr>
          <w:b/>
          <w:bCs/>
        </w:rPr>
        <w:t xml:space="preserve"> </w:t>
      </w:r>
      <w:r w:rsidR="00870C82">
        <w:rPr>
          <w:b/>
          <w:bCs/>
          <w:snapToGrid w:val="0"/>
        </w:rPr>
        <w:t xml:space="preserve">“ </w:t>
      </w:r>
      <w:r w:rsidR="00027DB0">
        <w:t xml:space="preserve">. </w:t>
      </w:r>
      <w:r w:rsidR="00973727">
        <w:t>Situace a výkaz výměr tv</w:t>
      </w:r>
      <w:r w:rsidR="00870C82">
        <w:t>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2382347B" w:rsidR="00252C00" w:rsidRDefault="00DC6AC3" w:rsidP="00D16E9B">
      <w:pPr>
        <w:numPr>
          <w:ilvl w:val="0"/>
          <w:numId w:val="44"/>
        </w:numPr>
        <w:jc w:val="both"/>
      </w:pPr>
      <w:r>
        <w:t>oprava povrchu krytu</w:t>
      </w:r>
      <w:r w:rsidR="005E49D5" w:rsidRPr="004F44C3">
        <w:t xml:space="preserve"> </w:t>
      </w:r>
      <w:r>
        <w:t xml:space="preserve">komunikace </w:t>
      </w:r>
      <w:r w:rsidR="004433F2" w:rsidRPr="004F44C3">
        <w:t xml:space="preserve"> dle výkazu výměr</w:t>
      </w:r>
      <w:r w:rsidR="005E49D5" w:rsidRPr="004F44C3">
        <w:t>,</w:t>
      </w:r>
    </w:p>
    <w:p w14:paraId="55240E7A" w14:textId="77777777" w:rsidR="00A25433" w:rsidRPr="004F44C3" w:rsidRDefault="00A25433" w:rsidP="00A25433">
      <w:pPr>
        <w:jc w:val="both"/>
      </w:pPr>
    </w:p>
    <w:p w14:paraId="2C11C8B9" w14:textId="5756863E" w:rsidR="00FE7CA7" w:rsidRPr="0093545C" w:rsidRDefault="005C31C6" w:rsidP="00D004F0">
      <w:pPr>
        <w:ind w:left="993"/>
        <w:jc w:val="both"/>
        <w:rPr>
          <w:snapToGrid w:val="0"/>
        </w:rPr>
      </w:pPr>
      <w:r>
        <w:rPr>
          <w:snapToGrid w:val="0"/>
        </w:rPr>
        <w:t>z</w:t>
      </w:r>
      <w:r w:rsidR="00FE7CA7" w:rsidRPr="0093545C">
        <w:rPr>
          <w:snapToGrid w:val="0"/>
        </w:rPr>
        <w:t xml:space="preserve">ačátek a konec souvislé opravy </w:t>
      </w:r>
      <w:r w:rsidR="007028D7" w:rsidRPr="0093545C">
        <w:rPr>
          <w:snapToGrid w:val="0"/>
        </w:rPr>
        <w:t>komunikace</w:t>
      </w:r>
      <w:r w:rsidR="00FE7CA7" w:rsidRPr="0093545C">
        <w:rPr>
          <w:snapToGrid w:val="0"/>
        </w:rPr>
        <w:t xml:space="preserve"> včetně označení hranic</w:t>
      </w:r>
      <w:r w:rsidR="007028D7" w:rsidRPr="0093545C">
        <w:rPr>
          <w:snapToGrid w:val="0"/>
        </w:rPr>
        <w:t xml:space="preserve">e opravy </w:t>
      </w:r>
      <w:r w:rsidR="00FE7CA7" w:rsidRPr="0093545C">
        <w:rPr>
          <w:snapToGrid w:val="0"/>
        </w:rPr>
        <w:t xml:space="preserve">bude označen </w:t>
      </w:r>
      <w:r w:rsidR="00544A73" w:rsidRPr="0093545C">
        <w:rPr>
          <w:snapToGrid w:val="0"/>
        </w:rPr>
        <w:t xml:space="preserve">objednatelem </w:t>
      </w:r>
      <w:r w:rsidR="00FE7CA7" w:rsidRPr="0093545C">
        <w:rPr>
          <w:snapToGrid w:val="0"/>
        </w:rPr>
        <w:t>při předání staveniště.</w:t>
      </w:r>
    </w:p>
    <w:p w14:paraId="414E36A0" w14:textId="77777777" w:rsidR="00FE7CA7" w:rsidRPr="0093545C" w:rsidRDefault="00FE7CA7">
      <w:pPr>
        <w:ind w:left="1068"/>
        <w:jc w:val="both"/>
      </w:pPr>
    </w:p>
    <w:p w14:paraId="709274A9" w14:textId="4E5440A0"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00194619">
        <w:rPr>
          <w:snapToGrid w:val="0"/>
        </w:rPr>
        <w:t xml:space="preserve">případných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673277E4" w:rsidR="00FE7CA7" w:rsidRPr="0093545C" w:rsidRDefault="00FE7CA7" w:rsidP="006B332A">
      <w:pPr>
        <w:numPr>
          <w:ilvl w:val="0"/>
          <w:numId w:val="29"/>
        </w:numPr>
        <w:tabs>
          <w:tab w:val="left" w:pos="993"/>
        </w:tabs>
        <w:spacing w:before="120"/>
        <w:jc w:val="both"/>
      </w:pPr>
      <w:r w:rsidRPr="0093545C">
        <w:t xml:space="preserve">provedení závěrečného úklidu místa provedení díla (viz článek </w:t>
      </w:r>
      <w:r w:rsidR="00C60415">
        <w:t xml:space="preserve">I. odst. 1. 3 a čl. </w:t>
      </w:r>
      <w:r w:rsidRPr="0093545C">
        <w:t>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25433">
      <w:pPr>
        <w:pStyle w:val="Zkladntext2"/>
        <w:numPr>
          <w:ilvl w:val="2"/>
          <w:numId w:val="29"/>
        </w:numPr>
        <w:tabs>
          <w:tab w:val="clear" w:pos="3060"/>
        </w:tabs>
        <w:spacing w:before="120"/>
        <w:ind w:left="1560"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09C56F80" w:rsidR="00FE7CA7" w:rsidRPr="0093545C" w:rsidRDefault="00FE7CA7" w:rsidP="00A25433">
      <w:pPr>
        <w:pStyle w:val="Zkladntext2"/>
        <w:numPr>
          <w:ilvl w:val="2"/>
          <w:numId w:val="29"/>
        </w:numPr>
        <w:tabs>
          <w:tab w:val="clear" w:pos="3060"/>
        </w:tabs>
        <w:spacing w:before="120"/>
        <w:ind w:left="1560"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32123E21" w:rsidR="00FE7CA7" w:rsidRDefault="00FE7CA7" w:rsidP="006B332A">
      <w:pPr>
        <w:numPr>
          <w:ilvl w:val="0"/>
          <w:numId w:val="29"/>
        </w:numPr>
        <w:tabs>
          <w:tab w:val="left" w:pos="993"/>
        </w:tabs>
        <w:spacing w:before="120"/>
        <w:jc w:val="both"/>
      </w:pPr>
      <w:r w:rsidRPr="0093545C">
        <w:lastRenderedPageBreak/>
        <w:t>uvedení pozemků a komunikací případně dotčených výstavbou do původního stavu;</w:t>
      </w:r>
      <w:r w:rsidR="008A3F60">
        <w:t xml:space="preserve"> a</w:t>
      </w:r>
    </w:p>
    <w:p w14:paraId="601AF1BA" w14:textId="61F23F5F" w:rsidR="008A3F60" w:rsidRPr="0093545C" w:rsidRDefault="008A3F60" w:rsidP="006B332A">
      <w:pPr>
        <w:numPr>
          <w:ilvl w:val="0"/>
          <w:numId w:val="29"/>
        </w:numPr>
        <w:tabs>
          <w:tab w:val="left" w:pos="993"/>
        </w:tabs>
        <w:spacing w:before="120"/>
        <w:jc w:val="both"/>
      </w:pPr>
      <w:r>
        <w:t>provádění geodetických prací v průběhu stavby a geometrické zaměření skutečného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1A8E0488" w:rsidR="00FE7CA7" w:rsidRDefault="00FE7CA7">
      <w:pPr>
        <w:pStyle w:val="Zkladntextodsazen3"/>
        <w:ind w:left="709" w:hanging="709"/>
        <w:rPr>
          <w:sz w:val="20"/>
        </w:rPr>
      </w:pPr>
    </w:p>
    <w:p w14:paraId="55509851" w14:textId="77777777" w:rsidR="008E3B3B" w:rsidRPr="0093545C" w:rsidRDefault="008E3B3B">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BA1FF96" w:rsidR="00FE7CA7"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6CBFC2E7"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w:t>
      </w:r>
      <w:r w:rsidR="00A71323">
        <w:t xml:space="preserve"> </w:t>
      </w:r>
      <w:r w:rsidR="00A53F16">
        <w:t>6.2.2024</w:t>
      </w:r>
      <w:r w:rsidRPr="00C52B41">
        <w:t>;</w:t>
      </w:r>
      <w:r w:rsidR="00B976E2">
        <w:t xml:space="preserve"> </w:t>
      </w:r>
      <w:r w:rsidRPr="0093545C">
        <w:t>a</w:t>
      </w:r>
    </w:p>
    <w:p w14:paraId="745E4E2E" w14:textId="465BE35C"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A53F16">
        <w:t>…………….</w:t>
      </w:r>
      <w:r w:rsidRPr="0039733F">
        <w:t>; a</w:t>
      </w:r>
    </w:p>
    <w:p w14:paraId="1527F1A7" w14:textId="26147382" w:rsidR="00FE7CA7" w:rsidRDefault="00FE7CA7" w:rsidP="00E349AD">
      <w:pPr>
        <w:spacing w:before="120" w:after="120"/>
        <w:ind w:left="709"/>
        <w:jc w:val="both"/>
      </w:pPr>
      <w:r w:rsidRPr="0093545C">
        <w:t>obecně závaznými právními předpisy, ČSN, TP, TKP</w:t>
      </w:r>
      <w:r w:rsidR="00B976E2">
        <w:t xml:space="preserve"> </w:t>
      </w:r>
      <w:r w:rsidRPr="0093545C">
        <w:t>a veškerými písemnými pokyny a podklady předanými objednatelem zhotoviteli podle této smlouvy</w:t>
      </w:r>
      <w:r w:rsidR="00482516">
        <w:t xml:space="preserve"> a případnými pozdějšími změnami shora uvedené dokumentace, které by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nepředvídatelnými,</w:t>
      </w:r>
      <w:r w:rsidR="00E349AD">
        <w:t xml:space="preserve"> rozhodnutími, resp. Vyjádřeními veřejnoprávních orgánů, výsledky kontrolních dnů a prováděných zk</w:t>
      </w:r>
      <w:r w:rsidR="00873800">
        <w:t>o</w:t>
      </w:r>
      <w:r w:rsidR="00E349AD">
        <w:t>ušek s tím, že objednatel je oprávněn upravit způsob provádění díla.</w:t>
      </w:r>
    </w:p>
    <w:p w14:paraId="386E5DD9" w14:textId="0CEEC05D" w:rsidR="00FE7CA7" w:rsidRPr="00482516" w:rsidRDefault="00D16E9B" w:rsidP="00D16E9B">
      <w:pPr>
        <w:pStyle w:val="Zkladntextodsazen3"/>
        <w:ind w:left="709" w:hanging="709"/>
        <w:rPr>
          <w:sz w:val="20"/>
        </w:rPr>
      </w:pPr>
      <w:r>
        <w:rPr>
          <w:sz w:val="20"/>
        </w:rPr>
        <w:t>2.2.1.</w:t>
      </w:r>
      <w:r>
        <w:rPr>
          <w:sz w:val="20"/>
        </w:rPr>
        <w:tab/>
      </w:r>
      <w:r w:rsidR="00FE7CA7" w:rsidRPr="00482516">
        <w:rPr>
          <w:sz w:val="20"/>
        </w:rPr>
        <w:t xml:space="preserve">Dílo bude provedeno v kvalitě první jakosti. Změny díla, včetně ceny a doby plnění, budou-li změnou ovlivněny, které splňují požadavky článku II. odst. </w:t>
      </w:r>
      <w:r w:rsidR="00D004F0" w:rsidRPr="00482516">
        <w:rPr>
          <w:sz w:val="20"/>
        </w:rPr>
        <w:t>2.</w:t>
      </w:r>
      <w:r w:rsidR="00F64999">
        <w:rPr>
          <w:sz w:val="20"/>
        </w:rPr>
        <w:t>3</w:t>
      </w:r>
      <w:r w:rsidR="00FE7CA7" w:rsidRPr="00482516">
        <w:rPr>
          <w:sz w:val="20"/>
        </w:rPr>
        <w:t>.</w:t>
      </w:r>
      <w:r>
        <w:rPr>
          <w:sz w:val="20"/>
        </w:rPr>
        <w:t xml:space="preserve"> a odst. 2.3.1.</w:t>
      </w:r>
      <w:r w:rsidR="00FE7CA7" w:rsidRPr="00482516">
        <w:rPr>
          <w:sz w:val="20"/>
        </w:rPr>
        <w:t xml:space="preserve"> této smlouvy musí být specifikovány v písemném dodatku k této smlouvě a pro zhotovitele se stanou závaznými vždy ode dne účinnosti příslušného písemného dodatku smlouvy.</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11485290" w:rsidR="00FE7CA7" w:rsidRPr="0093545C" w:rsidRDefault="00D16E9B" w:rsidP="00D16E9B">
      <w:pPr>
        <w:pStyle w:val="Zkladntextodsazen3"/>
        <w:ind w:left="705" w:hanging="705"/>
        <w:rPr>
          <w:sz w:val="20"/>
        </w:rPr>
      </w:pPr>
      <w:r>
        <w:rPr>
          <w:sz w:val="20"/>
        </w:rPr>
        <w:t>2.3.1.</w:t>
      </w:r>
      <w:r>
        <w:rPr>
          <w:sz w:val="20"/>
        </w:rPr>
        <w:tab/>
      </w:r>
      <w:r w:rsidR="00FE7CA7"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00FE7CA7" w:rsidRPr="0093545C">
        <w:rPr>
          <w:sz w:val="20"/>
        </w:rPr>
        <w:t xml:space="preserve">a tato pouze zpřesňují. </w:t>
      </w:r>
    </w:p>
    <w:p w14:paraId="08E22EEA" w14:textId="77777777" w:rsidR="00FE7CA7" w:rsidRPr="0093545C" w:rsidRDefault="00FE7CA7">
      <w:pPr>
        <w:rPr>
          <w:b/>
        </w:rPr>
      </w:pPr>
    </w:p>
    <w:p w14:paraId="682E79A8" w14:textId="4CF07E72" w:rsidR="00FE7CA7" w:rsidRDefault="00FE7CA7">
      <w:pPr>
        <w:rPr>
          <w:b/>
        </w:rPr>
      </w:pPr>
    </w:p>
    <w:p w14:paraId="412FB9F9" w14:textId="77777777" w:rsidR="008E3B3B" w:rsidRPr="0093545C" w:rsidRDefault="008E3B3B">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168BE22E"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w:t>
      </w:r>
      <w:r w:rsidR="00986D2C">
        <w:t xml:space="preserve">nejpozději </w:t>
      </w:r>
      <w:r w:rsidR="00986D2C" w:rsidRPr="00C60415">
        <w:rPr>
          <w:b/>
        </w:rPr>
        <w:t>do</w:t>
      </w:r>
      <w:r w:rsidR="00CA4225">
        <w:rPr>
          <w:b/>
        </w:rPr>
        <w:t xml:space="preserve"> </w:t>
      </w:r>
      <w:r w:rsidR="00A56E3D">
        <w:rPr>
          <w:b/>
        </w:rPr>
        <w:t>15</w:t>
      </w:r>
      <w:r w:rsidR="00D63F15">
        <w:rPr>
          <w:b/>
        </w:rPr>
        <w:t>.</w:t>
      </w:r>
      <w:r w:rsidR="00A56E3D">
        <w:rPr>
          <w:b/>
        </w:rPr>
        <w:t>6</w:t>
      </w:r>
      <w:r w:rsidR="00D63F15">
        <w:rPr>
          <w:b/>
        </w:rPr>
        <w:t xml:space="preserve">. </w:t>
      </w:r>
      <w:r w:rsidR="00EA421C" w:rsidRPr="00C60415">
        <w:rPr>
          <w:b/>
        </w:rPr>
        <w:t>202</w:t>
      </w:r>
      <w:r w:rsidR="00A53F16">
        <w:rPr>
          <w:b/>
        </w:rPr>
        <w:t>4</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3C84C98E"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0509BA">
        <w:rPr>
          <w:snapToGrid/>
          <w:sz w:val="20"/>
        </w:rPr>
        <w:t>o. z.</w:t>
      </w:r>
      <w:r w:rsidRPr="0093545C">
        <w:rPr>
          <w:snapToGrid/>
          <w:sz w:val="20"/>
        </w:rPr>
        <w:t xml:space="preserve"> </w:t>
      </w:r>
      <w:r w:rsidR="00EE70FC" w:rsidRPr="0093545C">
        <w:rPr>
          <w:snapToGrid/>
          <w:sz w:val="20"/>
        </w:rPr>
        <w:t xml:space="preserve">Touto překážkou jsou též venkovní klimatické </w:t>
      </w:r>
      <w:r w:rsidR="00EE70FC" w:rsidRPr="0093545C">
        <w:rPr>
          <w:snapToGrid/>
          <w:sz w:val="20"/>
        </w:rPr>
        <w:lastRenderedPageBreak/>
        <w:t>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1C818B5F" w:rsidR="00B06815" w:rsidRPr="0093545C" w:rsidRDefault="00B06815" w:rsidP="007C08AD">
      <w:pPr>
        <w:pStyle w:val="Zkladntextodsazen3"/>
        <w:numPr>
          <w:ilvl w:val="1"/>
          <w:numId w:val="18"/>
        </w:numPr>
        <w:ind w:left="703" w:hanging="703"/>
        <w:rPr>
          <w:sz w:val="20"/>
        </w:rPr>
      </w:pPr>
      <w:r w:rsidRPr="0093545C">
        <w:rPr>
          <w:sz w:val="20"/>
        </w:rPr>
        <w:t>Zhotovitel prov</w:t>
      </w:r>
      <w:r w:rsidR="00C60415">
        <w:rPr>
          <w:sz w:val="20"/>
        </w:rPr>
        <w:t>ede</w:t>
      </w:r>
      <w:r w:rsidRPr="0093545C">
        <w:rPr>
          <w:sz w:val="20"/>
        </w:rPr>
        <w:t xml:space="preserve"> dílo</w:t>
      </w:r>
      <w:r w:rsidR="00C60415">
        <w:rPr>
          <w:sz w:val="20"/>
        </w:rPr>
        <w:t xml:space="preserve"> -</w:t>
      </w:r>
      <w:r w:rsidRPr="0093545C">
        <w:rPr>
          <w:sz w:val="20"/>
        </w:rPr>
        <w:t xml:space="preserve"> </w:t>
      </w:r>
      <w:r w:rsidR="008409CA">
        <w:rPr>
          <w:sz w:val="20"/>
        </w:rPr>
        <w:t>oprav</w:t>
      </w:r>
      <w:r w:rsidR="000144C2">
        <w:rPr>
          <w:sz w:val="20"/>
        </w:rPr>
        <w:t>u</w:t>
      </w:r>
      <w:r w:rsidR="008409CA">
        <w:rPr>
          <w:sz w:val="20"/>
        </w:rPr>
        <w:t xml:space="preserve"> </w:t>
      </w:r>
      <w:r w:rsidR="00A55CA5">
        <w:rPr>
          <w:sz w:val="20"/>
        </w:rPr>
        <w:t xml:space="preserve">povrchu </w:t>
      </w:r>
      <w:r w:rsidR="008409CA">
        <w:rPr>
          <w:sz w:val="20"/>
        </w:rPr>
        <w:t>komunikace v</w:t>
      </w:r>
      <w:r w:rsidR="00C60415">
        <w:rPr>
          <w:sz w:val="20"/>
        </w:rPr>
        <w:t> Karlových Varech v</w:t>
      </w:r>
      <w:r w:rsidR="008409CA">
        <w:rPr>
          <w:sz w:val="20"/>
        </w:rPr>
        <w:t xml:space="preserve"> ulici </w:t>
      </w:r>
      <w:r w:rsidR="00D63F15">
        <w:rPr>
          <w:sz w:val="20"/>
        </w:rPr>
        <w:t xml:space="preserve"> Šikmá</w:t>
      </w:r>
      <w:r w:rsidR="00EA421C">
        <w:rPr>
          <w:sz w:val="20"/>
        </w:rPr>
        <w:t>,</w:t>
      </w:r>
      <w:r w:rsidR="002340F1" w:rsidRPr="0093545C">
        <w:rPr>
          <w:sz w:val="20"/>
        </w:rPr>
        <w:t xml:space="preserve"> </w:t>
      </w:r>
      <w:r w:rsidR="00776F56" w:rsidRPr="0093545C">
        <w:rPr>
          <w:sz w:val="20"/>
        </w:rPr>
        <w:t xml:space="preserve">na </w:t>
      </w:r>
      <w:r w:rsidR="00C60415">
        <w:rPr>
          <w:sz w:val="20"/>
        </w:rPr>
        <w:t xml:space="preserve">pozemku </w:t>
      </w:r>
      <w:r w:rsidR="00776F56" w:rsidRPr="0093545C">
        <w:rPr>
          <w:sz w:val="20"/>
        </w:rPr>
        <w:t>p.</w:t>
      </w:r>
      <w:r w:rsidR="00F64999">
        <w:rPr>
          <w:sz w:val="20"/>
        </w:rPr>
        <w:t xml:space="preserve"> </w:t>
      </w:r>
      <w:r w:rsidR="00776F56" w:rsidRPr="0093545C">
        <w:rPr>
          <w:sz w:val="20"/>
        </w:rPr>
        <w:t>p.</w:t>
      </w:r>
      <w:r w:rsidR="00F64999">
        <w:rPr>
          <w:sz w:val="20"/>
        </w:rPr>
        <w:t xml:space="preserve"> </w:t>
      </w:r>
      <w:r w:rsidR="00776F56" w:rsidRPr="0093545C">
        <w:rPr>
          <w:sz w:val="20"/>
        </w:rPr>
        <w:t xml:space="preserve">č. </w:t>
      </w:r>
      <w:r w:rsidR="00A55CA5">
        <w:rPr>
          <w:sz w:val="20"/>
        </w:rPr>
        <w:t>979 a 13/17</w:t>
      </w:r>
      <w:r w:rsidR="00776F56" w:rsidRPr="0093545C">
        <w:rPr>
          <w:sz w:val="20"/>
        </w:rPr>
        <w:t xml:space="preserve"> v </w:t>
      </w:r>
      <w:r w:rsidR="00B80C79" w:rsidRPr="0093545C">
        <w:rPr>
          <w:sz w:val="20"/>
        </w:rPr>
        <w:t>k.</w:t>
      </w:r>
      <w:r w:rsidR="00F64999">
        <w:rPr>
          <w:sz w:val="20"/>
        </w:rPr>
        <w:t xml:space="preserve"> </w:t>
      </w:r>
      <w:r w:rsidR="00B80C79" w:rsidRPr="0093545C">
        <w:rPr>
          <w:sz w:val="20"/>
        </w:rPr>
        <w:t>ú.</w:t>
      </w:r>
      <w:r w:rsidR="00C1335A">
        <w:rPr>
          <w:sz w:val="20"/>
        </w:rPr>
        <w:t xml:space="preserve"> </w:t>
      </w:r>
      <w:r w:rsidR="00C40B14">
        <w:rPr>
          <w:sz w:val="20"/>
        </w:rPr>
        <w:t xml:space="preserve"> </w:t>
      </w:r>
      <w:r w:rsidR="00A55CA5">
        <w:rPr>
          <w:sz w:val="20"/>
        </w:rPr>
        <w:t>Tašovice.</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259E3931"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A53F16">
        <w:t>………………</w:t>
      </w:r>
      <w:r w:rsidR="00C40B14">
        <w:rPr>
          <w:b/>
        </w:rPr>
        <w:t xml:space="preserve"> </w:t>
      </w:r>
      <w:r w:rsidRPr="0093545C">
        <w:rPr>
          <w:b/>
        </w:rPr>
        <w:t xml:space="preserve">Kč (slovy: </w:t>
      </w:r>
      <w:r w:rsidR="00A53F16">
        <w:rPr>
          <w:b/>
        </w:rPr>
        <w:t>…………………</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A53F16">
        <w:t>………</w:t>
      </w:r>
      <w:r w:rsidR="00C40B14">
        <w:t xml:space="preserve"> </w:t>
      </w:r>
      <w:r w:rsidR="00D14F87" w:rsidRPr="0093545C">
        <w:t>Kč (slovy</w:t>
      </w:r>
      <w:r w:rsidR="00C40B14">
        <w:t xml:space="preserve">: </w:t>
      </w:r>
      <w:r w:rsidR="00A53F16">
        <w:t>………………..</w:t>
      </w:r>
      <w:r w:rsidR="007835C9" w:rsidRPr="00C40B14">
        <w:t>)</w:t>
      </w:r>
      <w:r w:rsidRPr="0093545C">
        <w:t xml:space="preserve"> a DPH </w:t>
      </w:r>
      <w:r w:rsidR="00A53F16">
        <w:t>……………..</w:t>
      </w:r>
      <w:r w:rsidR="00240CC9" w:rsidRPr="0093545C">
        <w:t xml:space="preserve"> </w:t>
      </w:r>
      <w:r w:rsidRPr="0093545C">
        <w:t xml:space="preserve">Kč (slovy: </w:t>
      </w:r>
      <w:r w:rsidR="00A53F16">
        <w:t>………………………..</w:t>
      </w:r>
      <w:r w:rsidR="007835C9" w:rsidRPr="000B55FB">
        <w:t>)</w:t>
      </w:r>
      <w:r w:rsidRPr="000B55FB">
        <w:t>.</w:t>
      </w:r>
      <w:r w:rsidRPr="0093545C">
        <w:t xml:space="preserve"> Tato </w:t>
      </w:r>
      <w:r w:rsidR="00F64999">
        <w:t>C</w:t>
      </w:r>
      <w:r w:rsidRPr="0093545C">
        <w:t>ena</w:t>
      </w:r>
      <w:r w:rsidR="00F64999">
        <w:t xml:space="preserve"> za provedení díla </w:t>
      </w:r>
      <w:r w:rsidRPr="0093545C">
        <w:t>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6872CD60" w:rsidR="00FE7CA7" w:rsidRPr="0093545C" w:rsidRDefault="00FE7CA7" w:rsidP="006B332A">
      <w:pPr>
        <w:pStyle w:val="Zkladntextodsazen3"/>
        <w:numPr>
          <w:ilvl w:val="1"/>
          <w:numId w:val="7"/>
        </w:numPr>
        <w:tabs>
          <w:tab w:val="clear" w:pos="570"/>
        </w:tabs>
        <w:ind w:left="709" w:hanging="709"/>
        <w:rPr>
          <w:sz w:val="20"/>
        </w:rPr>
      </w:pPr>
      <w:r w:rsidRPr="0093545C">
        <w:rPr>
          <w:sz w:val="20"/>
        </w:rPr>
        <w:t>Cena</w:t>
      </w:r>
      <w:r w:rsidR="00F64999">
        <w:rPr>
          <w:sz w:val="20"/>
        </w:rPr>
        <w:t xml:space="preserve"> za provedení díla</w:t>
      </w:r>
      <w:r w:rsidRPr="0093545C">
        <w:rPr>
          <w:sz w:val="20"/>
        </w:rPr>
        <w:t xml:space="preserve">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2BADE764"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w:t>
      </w:r>
      <w:r w:rsidR="00117383">
        <w:rPr>
          <w:sz w:val="20"/>
        </w:rPr>
        <w:t>á</w:t>
      </w:r>
      <w:r w:rsidR="002340F1" w:rsidRPr="0093545C">
        <w:rPr>
          <w:sz w:val="20"/>
        </w:rPr>
        <w:t>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3FAC38AF"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w:t>
      </w:r>
      <w:r w:rsidR="00450498">
        <w:rPr>
          <w:sz w:val="20"/>
        </w:rPr>
        <w:t>2</w:t>
      </w:r>
      <w:r w:rsidRPr="0093545C">
        <w:rPr>
          <w:sz w:val="20"/>
        </w:rPr>
        <w:t xml:space="preserve">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A25433">
      <w:pPr>
        <w:pStyle w:val="Zkladntextodsazen3"/>
        <w:numPr>
          <w:ilvl w:val="0"/>
          <w:numId w:val="34"/>
        </w:numPr>
        <w:ind w:left="1134" w:hanging="425"/>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A25433">
      <w:pPr>
        <w:pStyle w:val="Zkladntextodsazen3"/>
        <w:ind w:left="1134" w:hanging="425"/>
        <w:rPr>
          <w:sz w:val="20"/>
        </w:rPr>
      </w:pPr>
    </w:p>
    <w:p w14:paraId="56762E8D" w14:textId="77777777" w:rsidR="00C54DA3" w:rsidRPr="0093545C" w:rsidRDefault="00C54DA3" w:rsidP="00A25433">
      <w:pPr>
        <w:pStyle w:val="Zkladntextodsazen3"/>
        <w:numPr>
          <w:ilvl w:val="0"/>
          <w:numId w:val="34"/>
        </w:numPr>
        <w:ind w:left="1134" w:hanging="425"/>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rsidP="00A25433">
      <w:pPr>
        <w:pStyle w:val="Zkladntextodsazen3"/>
        <w:ind w:left="1134" w:hanging="42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63D2E1BB"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tanovené v</w:t>
      </w:r>
      <w:r w:rsidR="00D7056E">
        <w:rPr>
          <w:sz w:val="20"/>
        </w:rPr>
        <w:t xml:space="preserve"> tomto článku </w:t>
      </w:r>
      <w:r w:rsidR="0024064F" w:rsidRPr="0093545C">
        <w:rPr>
          <w:sz w:val="20"/>
        </w:rPr>
        <w:t xml:space="preserve">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3A562005" w14:textId="26970F4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lastRenderedPageBreak/>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7F60657" w14:textId="7FAE1152"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3650A85E"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51D18E5D" w:rsidR="00FE7CA7" w:rsidRPr="0093545C" w:rsidRDefault="00FE7CA7" w:rsidP="00484EAC">
      <w:pPr>
        <w:spacing w:before="120"/>
        <w:ind w:left="1134" w:hanging="446"/>
        <w:jc w:val="both"/>
      </w:pPr>
      <w:r w:rsidRPr="0093545C">
        <w:t>a</w:t>
      </w:r>
      <w:r w:rsidR="00484EAC">
        <w:t>)</w:t>
      </w:r>
      <w:r w:rsidRPr="0093545C">
        <w:t xml:space="preserve">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4FFC1DCF" w:rsidR="00FE7CA7" w:rsidRPr="0093545C" w:rsidRDefault="00FE7CA7" w:rsidP="00484EAC">
      <w:pPr>
        <w:spacing w:before="120"/>
        <w:ind w:left="1134" w:hanging="446"/>
        <w:jc w:val="both"/>
      </w:pPr>
      <w:r w:rsidRPr="0093545C">
        <w:t>b</w:t>
      </w:r>
      <w:r w:rsidR="00484EAC">
        <w:t>)</w:t>
      </w:r>
      <w:r w:rsidRPr="0093545C">
        <w:t xml:space="preserve"> </w:t>
      </w:r>
      <w:r w:rsidRPr="0093545C">
        <w:tab/>
        <w:t>neobtěžovalo třetí osoby a okolní prostory zejména hlukem, pachem, emisemi, prachem, vibracemi, exhalacemi a zastíněním nad míru přiměřenou poměrům; a</w:t>
      </w:r>
    </w:p>
    <w:p w14:paraId="38BF6365" w14:textId="44A4ECA4" w:rsidR="00FE7CA7" w:rsidRPr="0093545C" w:rsidRDefault="00FE7CA7" w:rsidP="00484EAC">
      <w:pPr>
        <w:spacing w:before="120"/>
        <w:ind w:left="1134" w:hanging="446"/>
        <w:jc w:val="both"/>
      </w:pPr>
      <w:r w:rsidRPr="0093545C">
        <w:t xml:space="preserve"> c</w:t>
      </w:r>
      <w:r w:rsidR="00484EAC">
        <w:t>)</w:t>
      </w:r>
      <w:r w:rsidRPr="0093545C">
        <w:t xml:space="preserve"> </w:t>
      </w:r>
      <w:r w:rsidRPr="0093545C">
        <w:tab/>
        <w:t xml:space="preserve">nemělo nepříznivý vliv na životní prostředí, včetně minimalizace negativních vlivů na okolí výstavby; a </w:t>
      </w:r>
    </w:p>
    <w:p w14:paraId="2154DAA8" w14:textId="3A888464" w:rsidR="00FE7CA7" w:rsidRPr="0093545C" w:rsidRDefault="00FE7CA7" w:rsidP="00484EAC">
      <w:pPr>
        <w:spacing w:before="120"/>
        <w:ind w:left="1134" w:hanging="446"/>
        <w:jc w:val="both"/>
      </w:pPr>
      <w:r w:rsidRPr="0093545C">
        <w:t>d</w:t>
      </w:r>
      <w:r w:rsidR="00484EAC">
        <w:t>)</w:t>
      </w:r>
      <w:r w:rsidRPr="0093545C">
        <w:t xml:space="preserve">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Objednatel neudělil zhotoviteli žádné oprávnění najímat jakékoli osoby jménem objednatele. Současně smluvní strany dohodly, že každá osoba zaměstnaná nebo jinak využívaná zhotovitelem při provádění díla </w:t>
      </w:r>
      <w:r w:rsidRPr="0093545C">
        <w:rPr>
          <w:sz w:val="20"/>
        </w:rPr>
        <w:lastRenderedPageBreak/>
        <w:t>(např.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p>
    <w:p w14:paraId="4C41F4C9" w14:textId="5B3ADC3A" w:rsidR="00DB5274" w:rsidRPr="0093545C" w:rsidRDefault="00DB5274" w:rsidP="00BF117E">
      <w:pPr>
        <w:pStyle w:val="Nadpis4"/>
        <w:numPr>
          <w:ilvl w:val="0"/>
          <w:numId w:val="0"/>
        </w:numPr>
        <w:spacing w:after="0"/>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6986756A"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34F6B6FC" w:rsidR="00FE7CA7" w:rsidRPr="0093545C" w:rsidRDefault="00FE7CA7" w:rsidP="00991982">
      <w:pPr>
        <w:pStyle w:val="Zkladntextodsazen3"/>
        <w:numPr>
          <w:ilvl w:val="1"/>
          <w:numId w:val="8"/>
        </w:numPr>
        <w:tabs>
          <w:tab w:val="clear" w:pos="570"/>
          <w:tab w:val="num" w:pos="709"/>
        </w:tabs>
        <w:ind w:left="709" w:hanging="709"/>
        <w:rPr>
          <w:sz w:val="20"/>
        </w:rPr>
      </w:pPr>
      <w:r w:rsidRPr="0093545C">
        <w:rPr>
          <w:sz w:val="20"/>
        </w:rPr>
        <w:t>Stavební deník dle předchozího odstavce smlouvy vede zhotovitelem pověřená osoba</w:t>
      </w:r>
      <w:r w:rsidR="002F42B6">
        <w:rPr>
          <w:sz w:val="20"/>
        </w:rPr>
        <w:t>: ………………………</w:t>
      </w:r>
      <w:r w:rsidR="00213171" w:rsidRPr="0093545C">
        <w:rPr>
          <w:sz w:val="20"/>
        </w:rPr>
        <w:t xml:space="preserve"> </w:t>
      </w:r>
      <w:r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4068DCE2" w:rsidR="00FE7CA7" w:rsidRPr="0093545C" w:rsidRDefault="00484EAC" w:rsidP="00484EAC">
      <w:pPr>
        <w:pStyle w:val="Zkladntextodsazen3"/>
        <w:ind w:left="708" w:hanging="708"/>
        <w:rPr>
          <w:sz w:val="20"/>
        </w:rPr>
      </w:pPr>
      <w:r>
        <w:rPr>
          <w:sz w:val="20"/>
        </w:rPr>
        <w:t>8.4.</w:t>
      </w:r>
      <w:r>
        <w:rPr>
          <w:sz w:val="20"/>
        </w:rPr>
        <w:tab/>
      </w:r>
      <w:r w:rsidR="00FE7CA7"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00FE7CA7"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6DDA992B" w:rsidR="00FE7CA7" w:rsidRPr="0093545C" w:rsidRDefault="008A0CE8">
      <w:pPr>
        <w:pStyle w:val="Zkladntextodsazen3"/>
        <w:ind w:left="709" w:hanging="709"/>
        <w:rPr>
          <w:sz w:val="20"/>
        </w:rPr>
      </w:pPr>
      <w:r>
        <w:rPr>
          <w:sz w:val="20"/>
        </w:rPr>
        <w:t>8.</w:t>
      </w:r>
      <w:r w:rsidR="00484EAC">
        <w:rPr>
          <w:sz w:val="20"/>
        </w:rPr>
        <w:t>5</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w:t>
      </w:r>
      <w:r w:rsidR="00FE7CA7" w:rsidRPr="0093545C">
        <w:rPr>
          <w:sz w:val="20"/>
        </w:rPr>
        <w:lastRenderedPageBreak/>
        <w:t xml:space="preserve">dnů, jinak se druhá strana dostane do prodlení s důsledky podle </w:t>
      </w:r>
      <w:r w:rsidR="008D3C03">
        <w:rPr>
          <w:sz w:val="20"/>
        </w:rPr>
        <w:t xml:space="preserve">o. z. </w:t>
      </w:r>
      <w:r w:rsidR="00FE7CA7" w:rsidRPr="0093545C">
        <w:rPr>
          <w:sz w:val="20"/>
        </w:rPr>
        <w:t>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3EF65E91" w:rsidR="00FE7CA7" w:rsidRPr="0093545C" w:rsidRDefault="008A0CE8">
      <w:pPr>
        <w:ind w:left="709" w:hanging="709"/>
        <w:jc w:val="both"/>
      </w:pPr>
      <w:r>
        <w:t>8.</w:t>
      </w:r>
      <w:r w:rsidR="00484EAC">
        <w:t>6</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66133431" w:rsidR="00FE7CA7" w:rsidRPr="0093545C" w:rsidRDefault="00B80C79">
      <w:pPr>
        <w:ind w:left="709" w:hanging="709"/>
        <w:jc w:val="both"/>
      </w:pPr>
      <w:r w:rsidRPr="0093545C">
        <w:t>8.</w:t>
      </w:r>
      <w:r w:rsidR="00484EAC">
        <w:t>7</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2FA1CDA" w14:textId="35057054"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D474F0B" w:rsidR="00FE7CA7" w:rsidRPr="0093545C" w:rsidRDefault="00D7056E" w:rsidP="00D7056E">
      <w:pPr>
        <w:pStyle w:val="Zkladntext2"/>
        <w:ind w:left="705" w:hanging="705"/>
        <w:rPr>
          <w:sz w:val="20"/>
        </w:rPr>
      </w:pPr>
      <w:r>
        <w:rPr>
          <w:sz w:val="20"/>
        </w:rPr>
        <w:t>9.1.1.</w:t>
      </w:r>
      <w:r>
        <w:rPr>
          <w:sz w:val="20"/>
        </w:rPr>
        <w:tab/>
      </w:r>
      <w:r w:rsidR="00FE7CA7"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00FE7CA7"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lastRenderedPageBreak/>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4BF6D2B9"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A53F16">
        <w:t>………..</w:t>
      </w:r>
      <w:r w:rsidRPr="0093545C">
        <w:t xml:space="preserve"> (příloha č. </w:t>
      </w:r>
      <w:r w:rsidR="00DC6AC3">
        <w:t>2</w:t>
      </w:r>
      <w:r w:rsidRPr="0093545C">
        <w:t xml:space="preserve">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A53F16">
        <w:t>………..</w:t>
      </w:r>
      <w:r w:rsidRPr="0093545C">
        <w:t xml:space="preserve"> (příloha č. </w:t>
      </w:r>
      <w:r w:rsidR="00D35B20">
        <w:t>2</w:t>
      </w:r>
      <w:r w:rsidRPr="0093545C">
        <w:t xml:space="preserve"> této smlouvy). Současně se zhotovitel zavazuje a ručí za to, že při realizaci díla nepoužije žádný materiál, o kterém je v době užití známo, že je škodlivým. Všechny materiály a výrobky použité na stavbě musí mít vlastnosti požadované v §</w:t>
      </w:r>
      <w:r w:rsidR="002F42B6">
        <w:t>§</w:t>
      </w:r>
      <w:r w:rsidRPr="0093545C">
        <w:t xml:space="preserve"> </w:t>
      </w:r>
      <w:r w:rsidR="002F42B6">
        <w:t>145 až 15</w:t>
      </w:r>
      <w:r w:rsidRPr="0093545C">
        <w:t xml:space="preserve">1 zákona č. </w:t>
      </w:r>
      <w:r w:rsidR="002F42B6">
        <w:t>283/2021</w:t>
      </w:r>
      <w:r w:rsidRPr="0093545C">
        <w:t xml:space="preserve">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2104F17A" w14:textId="2EE9ACAD"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2C1F0D63"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A53F16">
        <w:rPr>
          <w:sz w:val="20"/>
        </w:rPr>
        <w:t>………..</w:t>
      </w:r>
      <w:r w:rsidRPr="0093545C">
        <w:rPr>
          <w:sz w:val="20"/>
        </w:rPr>
        <w:t xml:space="preserve"> (příloha č. </w:t>
      </w:r>
      <w:r w:rsidR="00DC6AC3">
        <w:rPr>
          <w:sz w:val="20"/>
        </w:rPr>
        <w:t>2</w:t>
      </w:r>
      <w:r w:rsidRPr="0093545C">
        <w:rPr>
          <w:sz w:val="20"/>
        </w:rPr>
        <w:t xml:space="preserve">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2A9E2ACA" w:rsidR="00FE7CA7" w:rsidRPr="0093545C" w:rsidRDefault="00D7056E" w:rsidP="00D7056E">
      <w:pPr>
        <w:pStyle w:val="Zkladntextodsazen3"/>
        <w:ind w:left="705" w:hanging="705"/>
        <w:rPr>
          <w:sz w:val="20"/>
        </w:rPr>
      </w:pPr>
      <w:r>
        <w:rPr>
          <w:sz w:val="20"/>
        </w:rPr>
        <w:t>11.1.1.</w:t>
      </w:r>
      <w:r>
        <w:rPr>
          <w:sz w:val="20"/>
        </w:rPr>
        <w:tab/>
      </w:r>
      <w:r w:rsidR="00FE7CA7" w:rsidRPr="0093545C">
        <w:rPr>
          <w:sz w:val="20"/>
        </w:rPr>
        <w:t>Zhotovitel poskytuje objednateli záruku za jakost díla, a to v</w:t>
      </w:r>
      <w:r w:rsidR="000E4B4A" w:rsidRPr="0093545C">
        <w:rPr>
          <w:sz w:val="20"/>
        </w:rPr>
        <w:t> </w:t>
      </w:r>
      <w:r w:rsidR="002340F1" w:rsidRPr="0093545C">
        <w:rPr>
          <w:b/>
          <w:sz w:val="20"/>
        </w:rPr>
        <w:t>délce</w:t>
      </w:r>
      <w:r w:rsidR="00D02F38">
        <w:rPr>
          <w:b/>
          <w:sz w:val="20"/>
        </w:rPr>
        <w:t xml:space="preserve"> 36</w:t>
      </w:r>
      <w:r w:rsidR="00FE7CA7" w:rsidRPr="0093545C">
        <w:rPr>
          <w:b/>
          <w:sz w:val="20"/>
        </w:rPr>
        <w:t xml:space="preserve"> (slovy: </w:t>
      </w:r>
      <w:r w:rsidR="00D02F38">
        <w:rPr>
          <w:b/>
          <w:sz w:val="20"/>
        </w:rPr>
        <w:t>třicet</w:t>
      </w:r>
      <w:r w:rsidR="002F42B6">
        <w:rPr>
          <w:b/>
          <w:sz w:val="20"/>
        </w:rPr>
        <w:t xml:space="preserve"> </w:t>
      </w:r>
      <w:r w:rsidR="00D02F38">
        <w:rPr>
          <w:b/>
          <w:sz w:val="20"/>
        </w:rPr>
        <w:t>šest</w:t>
      </w:r>
      <w:r w:rsidR="00FE7CA7" w:rsidRPr="0093545C">
        <w:rPr>
          <w:b/>
          <w:sz w:val="20"/>
        </w:rPr>
        <w:t>) měsíců</w:t>
      </w:r>
      <w:r w:rsidR="00FE7CA7" w:rsidRPr="0093545C">
        <w:rPr>
          <w:sz w:val="20"/>
        </w:rPr>
        <w:t xml:space="preserve"> ode dne řádného protokolárního předání díla objednateli zhotovitelem pro stavební dodávky. Záruční lhůta u</w:t>
      </w:r>
      <w:r w:rsidR="005149A6" w:rsidRPr="0093545C">
        <w:rPr>
          <w:sz w:val="20"/>
        </w:rPr>
        <w:t> </w:t>
      </w:r>
      <w:r w:rsidR="00FE7CA7"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00FE7CA7" w:rsidRPr="0093545C">
        <w:rPr>
          <w:sz w:val="20"/>
        </w:rPr>
        <w:t>vacet</w:t>
      </w:r>
      <w:r w:rsidR="009A165C" w:rsidRPr="0093545C">
        <w:rPr>
          <w:sz w:val="20"/>
        </w:rPr>
        <w:t xml:space="preserve"> </w:t>
      </w:r>
      <w:r w:rsidR="00FE7CA7" w:rsidRPr="0093545C">
        <w:rPr>
          <w:sz w:val="20"/>
        </w:rPr>
        <w:t>čtyři) měsíců.</w:t>
      </w:r>
      <w:r w:rsidR="00805E89" w:rsidRPr="0093545C">
        <w:rPr>
          <w:sz w:val="20"/>
        </w:rPr>
        <w:t xml:space="preserve"> Zhotovitel neodpovídá za zhoršení vlastností nebo za poškození, které po </w:t>
      </w:r>
      <w:r w:rsidR="00805E89" w:rsidRPr="0093545C">
        <w:rPr>
          <w:sz w:val="20"/>
        </w:rPr>
        <w:lastRenderedPageBreak/>
        <w:t>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1CE59D46"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11.1.</w:t>
      </w:r>
      <w:r w:rsidR="00742505">
        <w:rPr>
          <w:sz w:val="20"/>
        </w:rPr>
        <w:t xml:space="preserve">1. </w:t>
      </w:r>
      <w:r w:rsidRPr="0093545C">
        <w:rPr>
          <w:sz w:val="20"/>
        </w:rPr>
        <w:t xml:space="preserve">této smlouvy. </w:t>
      </w:r>
    </w:p>
    <w:p w14:paraId="16D31274" w14:textId="77777777" w:rsidR="00FE7CA7" w:rsidRPr="0093545C" w:rsidRDefault="00FE7CA7">
      <w:pPr>
        <w:pStyle w:val="Zkladntextodsazen3"/>
        <w:ind w:left="0" w:firstLine="0"/>
        <w:rPr>
          <w:sz w:val="20"/>
        </w:rPr>
      </w:pPr>
    </w:p>
    <w:p w14:paraId="3A77A610" w14:textId="0578BE3A"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11.1.</w:t>
      </w:r>
      <w:r w:rsidR="00742505">
        <w:rPr>
          <w:sz w:val="20"/>
        </w:rPr>
        <w:t>1.</w:t>
      </w:r>
      <w:r w:rsidRPr="0093545C">
        <w:rPr>
          <w:sz w:val="20"/>
        </w:rPr>
        <w:t xml:space="preserve">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502611FC"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11.1.</w:t>
      </w:r>
      <w:r w:rsidR="00592121">
        <w:rPr>
          <w:sz w:val="20"/>
        </w:rPr>
        <w:t>1.</w:t>
      </w:r>
      <w:r w:rsidRPr="0093545C">
        <w:rPr>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474595DF" w:rsidR="00FE7CA7" w:rsidRPr="0093545C" w:rsidRDefault="00FE7CA7" w:rsidP="00592121">
      <w:pPr>
        <w:pStyle w:val="Zkladntextodsazen3"/>
        <w:spacing w:before="120"/>
        <w:ind w:left="1134" w:hanging="425"/>
        <w:rPr>
          <w:sz w:val="20"/>
        </w:rPr>
      </w:pPr>
      <w:r w:rsidRPr="0093545C">
        <w:rPr>
          <w:sz w:val="20"/>
        </w:rPr>
        <w:t>a</w:t>
      </w:r>
      <w:r w:rsidR="00592121">
        <w:rPr>
          <w:sz w:val="20"/>
        </w:rPr>
        <w:t>)</w:t>
      </w:r>
      <w:r w:rsidRPr="0093545C">
        <w:rPr>
          <w:sz w:val="20"/>
        </w:rPr>
        <w:t xml:space="preserve"> </w:t>
      </w:r>
      <w:r w:rsidRPr="0093545C">
        <w:rPr>
          <w:sz w:val="20"/>
        </w:rPr>
        <w:tab/>
        <w:t>touto smlouvou, a</w:t>
      </w:r>
    </w:p>
    <w:p w14:paraId="059B1E31" w14:textId="24095191" w:rsidR="00FE7CA7" w:rsidRPr="0093545C" w:rsidRDefault="00FE7CA7" w:rsidP="00F63895">
      <w:pPr>
        <w:pStyle w:val="Zkladntextodsazen3"/>
        <w:spacing w:before="120"/>
        <w:ind w:left="1134" w:hanging="425"/>
        <w:rPr>
          <w:sz w:val="20"/>
        </w:rPr>
      </w:pPr>
      <w:r w:rsidRPr="0093545C">
        <w:rPr>
          <w:sz w:val="20"/>
        </w:rPr>
        <w:t>b</w:t>
      </w:r>
      <w:r w:rsidR="00592121">
        <w:rPr>
          <w:sz w:val="20"/>
        </w:rPr>
        <w:t>)</w:t>
      </w:r>
      <w:r w:rsidRPr="0093545C">
        <w:rPr>
          <w:sz w:val="20"/>
        </w:rPr>
        <w:t xml:space="preserve"> </w:t>
      </w:r>
      <w:r w:rsidRPr="0093545C">
        <w:rPr>
          <w:sz w:val="20"/>
        </w:rPr>
        <w:tab/>
        <w:t>podmínkami stanovenými ČSN, a</w:t>
      </w:r>
    </w:p>
    <w:p w14:paraId="2AE20150" w14:textId="0CF01BD3" w:rsidR="00FE7CA7" w:rsidRPr="0093545C" w:rsidRDefault="00FE7CA7" w:rsidP="00F63895">
      <w:pPr>
        <w:pStyle w:val="Zkladntextodsazen3"/>
        <w:spacing w:before="120"/>
        <w:ind w:left="1134" w:hanging="425"/>
        <w:rPr>
          <w:sz w:val="20"/>
        </w:rPr>
      </w:pPr>
      <w:r w:rsidRPr="0093545C">
        <w:rPr>
          <w:sz w:val="20"/>
        </w:rPr>
        <w:t>c</w:t>
      </w:r>
      <w:r w:rsidR="00592121">
        <w:rPr>
          <w:sz w:val="20"/>
        </w:rPr>
        <w:t>)</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6631ED38" w14:textId="0A1A14A0"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5E4BD266"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7C3CB9">
        <w:t xml:space="preserve"> </w:t>
      </w:r>
      <w:r w:rsidR="0042378E" w:rsidRPr="00605C3F">
        <w:rPr>
          <w:b/>
        </w:rPr>
        <w:t xml:space="preserve">do </w:t>
      </w:r>
      <w:r w:rsidR="00A56E3D">
        <w:rPr>
          <w:b/>
        </w:rPr>
        <w:t>15.6.</w:t>
      </w:r>
      <w:r w:rsidR="001B6D14">
        <w:rPr>
          <w:b/>
        </w:rPr>
        <w:t xml:space="preserve"> </w:t>
      </w:r>
      <w:r w:rsidR="00EA421C">
        <w:rPr>
          <w:b/>
        </w:rPr>
        <w:t>202</w:t>
      </w:r>
      <w:r w:rsidR="007612C0">
        <w:rPr>
          <w:b/>
        </w:rPr>
        <w:t>4</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lastRenderedPageBreak/>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57CEF7" w:rsidR="00FE7CA7" w:rsidRPr="0093545C" w:rsidRDefault="00F63895" w:rsidP="00F63895">
      <w:pPr>
        <w:ind w:left="709" w:hanging="709"/>
        <w:jc w:val="both"/>
      </w:pPr>
      <w:r>
        <w:t xml:space="preserve">12.3.1 </w:t>
      </w:r>
      <w:r>
        <w:tab/>
      </w:r>
      <w:r w:rsidR="00FE7CA7"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00FE7CA7" w:rsidRPr="0093545C">
        <w:t>jeho částí, dohodu o lhůtách a opatřeních k odstranění vad a nedodělků díla či jeho části, záznam o</w:t>
      </w:r>
      <w:r w:rsidR="005149A6" w:rsidRPr="0093545C">
        <w:t> </w:t>
      </w:r>
      <w:r w:rsidR="00FE7CA7"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48114375" w:rsidR="00FE7CA7" w:rsidRPr="0093545C" w:rsidRDefault="004716FA" w:rsidP="004716FA">
      <w:pPr>
        <w:pStyle w:val="Zkladntext2"/>
        <w:ind w:left="680" w:hanging="680"/>
        <w:rPr>
          <w:sz w:val="20"/>
        </w:rPr>
      </w:pPr>
      <w:r>
        <w:rPr>
          <w:sz w:val="20"/>
        </w:rPr>
        <w:t>12.4.1.</w:t>
      </w:r>
      <w:r>
        <w:rPr>
          <w:sz w:val="20"/>
        </w:rPr>
        <w:tab/>
      </w:r>
      <w:r w:rsidR="00FE7CA7"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A53F16">
        <w:rPr>
          <w:sz w:val="20"/>
        </w:rPr>
        <w:t>…………….</w:t>
      </w:r>
      <w:r w:rsidR="00973727">
        <w:rPr>
          <w:sz w:val="20"/>
        </w:rPr>
        <w:t>.</w:t>
      </w:r>
      <w:r w:rsidR="00FE7CA7" w:rsidRPr="0093545C">
        <w:rPr>
          <w:sz w:val="20"/>
        </w:rPr>
        <w:t xml:space="preserve"> (příloha č. </w:t>
      </w:r>
      <w:r w:rsidR="00DC6AC3">
        <w:rPr>
          <w:sz w:val="20"/>
        </w:rPr>
        <w:t>2</w:t>
      </w:r>
      <w:r w:rsidR="00FE7CA7" w:rsidRPr="0093545C">
        <w:rPr>
          <w:sz w:val="20"/>
        </w:rPr>
        <w:t xml:space="preserve"> této smlouvy) a platných právních předpisů,</w:t>
      </w:r>
      <w:r w:rsidR="00D93985" w:rsidRPr="0093545C">
        <w:rPr>
          <w:sz w:val="20"/>
        </w:rPr>
        <w:t xml:space="preserve"> a</w:t>
      </w:r>
      <w:r w:rsidR="00FE7CA7" w:rsidRPr="0093545C">
        <w:rPr>
          <w:sz w:val="20"/>
        </w:rPr>
        <w:t xml:space="preserve"> dále doklad o zabezpečen</w:t>
      </w:r>
      <w:r w:rsidR="00BF7DD9">
        <w:rPr>
          <w:sz w:val="20"/>
        </w:rPr>
        <w:t>í likvidace odpadu v souladu s</w:t>
      </w:r>
      <w:r w:rsidR="000078C3">
        <w:rPr>
          <w:sz w:val="20"/>
        </w:rPr>
        <w:t xml:space="preserve"> předpisy o nakládání s odpady, zejména dle zák. </w:t>
      </w:r>
      <w:r w:rsidR="00BF7DD9" w:rsidRPr="004C7923">
        <w:rPr>
          <w:sz w:val="20"/>
        </w:rPr>
        <w:t xml:space="preserve">č. </w:t>
      </w:r>
      <w:r w:rsidR="000078C3">
        <w:rPr>
          <w:sz w:val="20"/>
        </w:rPr>
        <w:t xml:space="preserve">541/2020 </w:t>
      </w:r>
      <w:r w:rsidR="00BF7DD9" w:rsidRPr="004C7923">
        <w:rPr>
          <w:sz w:val="20"/>
        </w:rPr>
        <w:t xml:space="preserve">Sb., o odpadech </w:t>
      </w:r>
      <w:r w:rsidR="000078C3">
        <w:rPr>
          <w:sz w:val="20"/>
        </w:rPr>
        <w:t xml:space="preserve"> a vyhláška č. 273/2021 Sb., o podrobnostech nakládání s odpady</w:t>
      </w:r>
      <w:r w:rsidR="00BF7DD9" w:rsidRPr="004C7923">
        <w:rPr>
          <w:sz w:val="20"/>
        </w:rPr>
        <w:t xml:space="preserve">.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rsidP="00F63895">
      <w:pPr>
        <w:pStyle w:val="smluvnitext"/>
        <w:spacing w:before="120" w:after="0"/>
        <w:ind w:left="1134" w:hanging="42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rsidP="00F63895">
      <w:pPr>
        <w:pStyle w:val="smluvnitext"/>
        <w:spacing w:before="120" w:after="0"/>
        <w:ind w:left="1134" w:hanging="42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11105CA6" w:rsidR="004349D4" w:rsidRDefault="004349D4" w:rsidP="004349D4">
      <w:pPr>
        <w:ind w:left="680"/>
        <w:jc w:val="both"/>
      </w:pPr>
    </w:p>
    <w:p w14:paraId="3BBF12AA" w14:textId="3C56DC19" w:rsidR="00C60415" w:rsidRDefault="00C60415" w:rsidP="004349D4">
      <w:pPr>
        <w:ind w:left="680"/>
        <w:jc w:val="both"/>
      </w:pPr>
    </w:p>
    <w:p w14:paraId="6B468C09" w14:textId="77777777" w:rsidR="00C60415" w:rsidRPr="0093545C" w:rsidRDefault="00C60415" w:rsidP="004349D4">
      <w:pPr>
        <w:ind w:left="680"/>
        <w:jc w:val="both"/>
      </w:pPr>
    </w:p>
    <w:p w14:paraId="65FBA81B" w14:textId="3A812331" w:rsidR="00FE7CA7" w:rsidRPr="0093545C" w:rsidRDefault="00FE7CA7" w:rsidP="005E4428">
      <w:pPr>
        <w:jc w:val="both"/>
        <w:rPr>
          <w:b/>
        </w:rPr>
      </w:pPr>
      <w:r w:rsidRPr="0093545C">
        <w:rPr>
          <w:b/>
        </w:rPr>
        <w:lastRenderedPageBreak/>
        <w:t>XIII.</w:t>
      </w:r>
      <w:r w:rsidRPr="0093545C">
        <w:rPr>
          <w:b/>
        </w:rPr>
        <w:tab/>
      </w:r>
      <w:r w:rsidR="00253017">
        <w:rPr>
          <w:b/>
        </w:rPr>
        <w:t>S</w:t>
      </w:r>
      <w:r w:rsidR="005E4428" w:rsidRPr="0093545C">
        <w:rPr>
          <w:b/>
        </w:rPr>
        <w:t xml:space="preserve">mluvní pokuta  </w:t>
      </w:r>
    </w:p>
    <w:p w14:paraId="026CFF69" w14:textId="281185A8"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8D3C03">
        <w:t xml:space="preserve">o. z.,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531DAE3" w:rsidR="00FE7CA7" w:rsidRPr="0093545C" w:rsidRDefault="00FE7CA7">
      <w:pPr>
        <w:ind w:left="680" w:hanging="680"/>
        <w:jc w:val="both"/>
      </w:pPr>
      <w:r w:rsidRPr="0093545C">
        <w:t>13.2</w:t>
      </w:r>
      <w:r w:rsidRPr="0093545C">
        <w:tab/>
        <w:t>Smluvní strany se dohodly, že v případě porušení ustanovení článku VII. odst. 7.1.,</w:t>
      </w:r>
      <w:r w:rsidR="008143A3">
        <w:t xml:space="preserve"> 7.2.,</w:t>
      </w:r>
      <w:r w:rsidRPr="0093545C">
        <w:t xml:space="preserve"> 7.</w:t>
      </w:r>
      <w:r w:rsidR="008144E4" w:rsidRPr="0093545C">
        <w:t xml:space="preserve"> </w:t>
      </w:r>
      <w:r w:rsidRPr="0093545C">
        <w:t>5. a 7.</w:t>
      </w:r>
      <w:r w:rsidR="008144E4" w:rsidRPr="0093545C">
        <w:t xml:space="preserve"> </w:t>
      </w:r>
      <w:r w:rsidRPr="0093545C">
        <w:t xml:space="preserve">6., </w:t>
      </w:r>
      <w:r w:rsidR="008143A3">
        <w:t xml:space="preserve"> čl. </w:t>
      </w:r>
      <w:r w:rsidRPr="0093545C">
        <w:t xml:space="preserve">IX. odst. 9.3., 9.4., 9.5., </w:t>
      </w:r>
      <w:r w:rsidR="00BD7424">
        <w:t>9.6.,</w:t>
      </w:r>
      <w:r w:rsidR="00D35B20">
        <w:t xml:space="preserve"> </w:t>
      </w:r>
      <w:r w:rsidRPr="0093545C">
        <w:t>9.9. a 9.10., X. odst. 10.3. a 10.4., XI. odst. 11.2.</w:t>
      </w:r>
      <w:r w:rsidR="005C2C33">
        <w:t xml:space="preserve"> či čl. </w:t>
      </w:r>
      <w:r w:rsidRPr="0093545C">
        <w:t xml:space="preserve">XX. této smlouvy zhotovitelem je objednatel oprávněn uplatnit ve smyslu ustanovení </w:t>
      </w:r>
      <w:r w:rsidR="00420F93">
        <w:t xml:space="preserve">o. z. </w:t>
      </w:r>
      <w:r w:rsidRPr="0093545C">
        <w:t xml:space="preserve">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18F181BA"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420F93">
        <w:t>o. 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5BE4A85D"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420F93">
        <w:t>o. 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03F16C84"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BC7D79">
        <w:t xml:space="preserve"> (21)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6AF362D" w:rsidR="00FE7CA7" w:rsidRPr="0093545C" w:rsidRDefault="00FE7CA7" w:rsidP="00F63895">
      <w:pPr>
        <w:spacing w:before="120"/>
        <w:ind w:left="1134" w:hanging="425"/>
        <w:jc w:val="both"/>
      </w:pPr>
      <w:r w:rsidRPr="0093545C">
        <w:t>a</w:t>
      </w:r>
      <w:r w:rsidR="00F63895">
        <w:t>)</w:t>
      </w:r>
      <w:r w:rsidRPr="0093545C">
        <w:t xml:space="preserve">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4CE3EBCE" w:rsidR="00FE7CA7" w:rsidRPr="0093545C" w:rsidRDefault="00FE7CA7" w:rsidP="00F63895">
      <w:pPr>
        <w:pStyle w:val="Zkladntext2"/>
        <w:spacing w:before="120"/>
        <w:ind w:left="1134" w:hanging="425"/>
        <w:rPr>
          <w:sz w:val="20"/>
        </w:rPr>
      </w:pPr>
      <w:r w:rsidRPr="0093545C">
        <w:rPr>
          <w:sz w:val="20"/>
        </w:rPr>
        <w:t>b</w:t>
      </w:r>
      <w:r w:rsidR="00F63895">
        <w:rPr>
          <w:sz w:val="20"/>
        </w:rPr>
        <w:t>)</w:t>
      </w:r>
      <w:r w:rsidRPr="0093545C">
        <w:rPr>
          <w:sz w:val="20"/>
        </w:rPr>
        <w:t xml:space="preserve">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3.6. této smlouvy, a/nebo</w:t>
      </w:r>
    </w:p>
    <w:p w14:paraId="5DF4A027" w14:textId="7D69AA27" w:rsidR="00DC7103" w:rsidRPr="0093545C" w:rsidRDefault="002016E3" w:rsidP="00F63895">
      <w:pPr>
        <w:pStyle w:val="Zkladntext2"/>
        <w:spacing w:before="120"/>
        <w:ind w:left="1134" w:hanging="425"/>
        <w:rPr>
          <w:iCs/>
          <w:sz w:val="20"/>
        </w:rPr>
      </w:pPr>
      <w:r w:rsidRPr="0093545C">
        <w:rPr>
          <w:sz w:val="20"/>
        </w:rPr>
        <w:t>c</w:t>
      </w:r>
      <w:r w:rsidR="00F63895">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1E761785" w:rsidR="00FE7CA7" w:rsidRPr="0093545C" w:rsidRDefault="002016E3" w:rsidP="00F63895">
      <w:pPr>
        <w:pStyle w:val="Zkladntext2"/>
        <w:spacing w:before="120"/>
        <w:ind w:left="1134" w:hanging="425"/>
        <w:rPr>
          <w:sz w:val="20"/>
        </w:rPr>
      </w:pPr>
      <w:r w:rsidRPr="0093545C">
        <w:rPr>
          <w:sz w:val="20"/>
        </w:rPr>
        <w:t>d</w:t>
      </w:r>
      <w:r w:rsidR="00F63895">
        <w:rPr>
          <w:sz w:val="20"/>
        </w:rPr>
        <w:t>)</w:t>
      </w:r>
      <w:r w:rsidR="00970619">
        <w:rPr>
          <w:sz w:val="20"/>
        </w:rPr>
        <w:tab/>
      </w:r>
      <w:r w:rsidR="00FE7CA7" w:rsidRPr="0093545C">
        <w:rPr>
          <w:sz w:val="20"/>
        </w:rPr>
        <w:t>zhotovitel vstoupil do likvidace; a/nebo</w:t>
      </w:r>
    </w:p>
    <w:p w14:paraId="767E0802" w14:textId="6E5EB8F9" w:rsidR="00FE7CA7" w:rsidRPr="0093545C" w:rsidRDefault="002016E3" w:rsidP="00F63895">
      <w:pPr>
        <w:pStyle w:val="Zkladntext2"/>
        <w:spacing w:before="120"/>
        <w:ind w:left="1134" w:hanging="425"/>
        <w:rPr>
          <w:snapToGrid w:val="0"/>
          <w:sz w:val="20"/>
        </w:rPr>
      </w:pPr>
      <w:r w:rsidRPr="0093545C">
        <w:rPr>
          <w:sz w:val="20"/>
        </w:rPr>
        <w:t>e</w:t>
      </w:r>
      <w:r w:rsidR="00F63895">
        <w:rPr>
          <w:sz w:val="20"/>
        </w:rPr>
        <w:t>)</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3BE49C0" w:rsidR="00FE7CA7" w:rsidRPr="0093545C" w:rsidRDefault="00FE7CA7" w:rsidP="002C26B1">
      <w:pPr>
        <w:tabs>
          <w:tab w:val="left" w:pos="4395"/>
        </w:tabs>
        <w:ind w:left="1134" w:hanging="425"/>
        <w:jc w:val="both"/>
        <w:rPr>
          <w:b/>
        </w:rPr>
      </w:pPr>
      <w:r w:rsidRPr="0093545C">
        <w:lastRenderedPageBreak/>
        <w:t>a</w:t>
      </w:r>
      <w:r w:rsidR="002C26B1">
        <w:t>)</w:t>
      </w:r>
      <w:r w:rsidRPr="0093545C">
        <w:t xml:space="preserve"> </w:t>
      </w:r>
      <w:r w:rsidR="002C26B1">
        <w:t xml:space="preserve">  </w:t>
      </w:r>
      <w:r w:rsidRPr="0093545C">
        <w:t>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29191104" w:rsidR="00F276C7" w:rsidRPr="00A71323" w:rsidRDefault="00F276C7" w:rsidP="00F276C7">
      <w:pPr>
        <w:ind w:firstLine="708"/>
        <w:rPr>
          <w:b/>
        </w:rPr>
      </w:pPr>
      <w:r w:rsidRPr="0093545C">
        <w:t>b</w:t>
      </w:r>
      <w:r w:rsidR="002C26B1">
        <w:t xml:space="preserve">)  </w:t>
      </w:r>
      <w:r w:rsidRPr="0093545C">
        <w:t xml:space="preserve"> adresa pro doručování zhotovitel</w:t>
      </w:r>
      <w:r w:rsidR="00970619">
        <w:t>i</w:t>
      </w:r>
      <w:r w:rsidRPr="0093545C">
        <w:t xml:space="preserve"> je:</w:t>
      </w:r>
      <w:r w:rsidRPr="0093545C">
        <w:tab/>
        <w:t xml:space="preserve">   </w:t>
      </w:r>
      <w:r w:rsidR="00A53F16">
        <w:t>…………………</w:t>
      </w:r>
      <w:r w:rsidR="005B19DE" w:rsidRPr="005B19DE">
        <w:rPr>
          <w:b/>
        </w:rPr>
        <w:t>.</w:t>
      </w:r>
    </w:p>
    <w:p w14:paraId="2934FE18" w14:textId="27D6E4FF" w:rsidR="00C52B41" w:rsidRPr="005B19DE" w:rsidRDefault="005B19DE" w:rsidP="00C52B41">
      <w:pPr>
        <w:ind w:firstLine="708"/>
        <w:rPr>
          <w:bCs/>
        </w:rPr>
      </w:pPr>
      <w:r>
        <w:rPr>
          <w:b/>
          <w:bCs/>
        </w:rPr>
        <w:tab/>
      </w:r>
      <w:r>
        <w:rPr>
          <w:b/>
          <w:bCs/>
        </w:rPr>
        <w:tab/>
      </w:r>
      <w:r>
        <w:rPr>
          <w:b/>
          <w:bCs/>
        </w:rPr>
        <w:tab/>
      </w:r>
      <w:r>
        <w:rPr>
          <w:b/>
          <w:bCs/>
        </w:rPr>
        <w:tab/>
      </w:r>
      <w:r>
        <w:rPr>
          <w:b/>
          <w:bCs/>
        </w:rPr>
        <w:tab/>
        <w:t xml:space="preserve">   </w:t>
      </w:r>
      <w:r w:rsidR="007612C0">
        <w:rPr>
          <w:b/>
          <w:bCs/>
        </w:rPr>
        <w:t>…………………..</w:t>
      </w:r>
      <w:r w:rsidR="00C52B41" w:rsidRPr="005B19DE">
        <w:rPr>
          <w:bCs/>
        </w:rPr>
        <w:t xml:space="preserve">                            </w:t>
      </w:r>
    </w:p>
    <w:p w14:paraId="5A6BB72D" w14:textId="7AA10798" w:rsidR="009B0B02" w:rsidRDefault="00C52B41" w:rsidP="00C52B41">
      <w:pPr>
        <w:ind w:firstLine="708"/>
        <w:rPr>
          <w:bCs/>
        </w:rPr>
      </w:pPr>
      <w:r w:rsidRPr="00A71323">
        <w:rPr>
          <w:bCs/>
        </w:rPr>
        <w:t xml:space="preserve">                                                            </w:t>
      </w:r>
      <w:r w:rsidR="002500F3" w:rsidRPr="00A71323">
        <w:rPr>
          <w:bCs/>
        </w:rPr>
        <w:t xml:space="preserve">         </w:t>
      </w:r>
      <w:r w:rsidR="005B19DE">
        <w:rPr>
          <w:bCs/>
        </w:rPr>
        <w:t xml:space="preserve"> </w:t>
      </w:r>
      <w:r w:rsidR="002500F3" w:rsidRPr="00A71323">
        <w:rPr>
          <w:bCs/>
        </w:rPr>
        <w:t xml:space="preserve"> </w:t>
      </w:r>
      <w:r w:rsidR="00DF6392" w:rsidRPr="00A71323">
        <w:rPr>
          <w:bCs/>
        </w:rPr>
        <w:t xml:space="preserve"> </w:t>
      </w:r>
      <w:r w:rsidR="002500F3" w:rsidRPr="00A71323">
        <w:rPr>
          <w:bCs/>
        </w:rPr>
        <w:t xml:space="preserve">  </w:t>
      </w:r>
      <w:r w:rsidR="007612C0">
        <w:rPr>
          <w:bCs/>
        </w:rPr>
        <w:t>………………….</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30364A12"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w:t>
      </w:r>
      <w:r w:rsidR="00C756DB">
        <w:rPr>
          <w:snapToGrid w:val="0"/>
        </w:rPr>
        <w:t>a)</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01B42611"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15.1</w:t>
      </w:r>
      <w:r w:rsidR="00FE7CA7" w:rsidRPr="0093545C">
        <w:rPr>
          <w:snapToGrid w:val="0"/>
        </w:rPr>
        <w:t xml:space="preserve">., resp. </w:t>
      </w:r>
      <w:r w:rsidR="00B80C79" w:rsidRPr="0093545C">
        <w:rPr>
          <w:snapToGrid w:val="0"/>
        </w:rPr>
        <w:t>15.2</w:t>
      </w:r>
      <w:r w:rsidR="00FE7CA7" w:rsidRPr="0093545C">
        <w:rPr>
          <w:snapToGrid w:val="0"/>
        </w:rPr>
        <w:t>. této smlouvy.</w:t>
      </w:r>
    </w:p>
    <w:p w14:paraId="788CCB3B" w14:textId="515C78F3"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w:t>
      </w:r>
      <w:r w:rsidR="00C756DB">
        <w:rPr>
          <w:snapToGrid w:val="0"/>
        </w:rPr>
        <w:t>b)</w:t>
      </w:r>
      <w:r w:rsidR="00C756DB">
        <w:rPr>
          <w:snapToGrid w:val="0"/>
        </w:rPr>
        <w:tab/>
      </w:r>
      <w:r w:rsidRPr="0093545C">
        <w:rPr>
          <w:snapToGrid w:val="0"/>
        </w:rPr>
        <w:t xml:space="preserve">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4704C9FE"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15.1</w:t>
      </w:r>
      <w:r w:rsidRPr="0093545C">
        <w:rPr>
          <w:snapToGrid w:val="0"/>
        </w:rPr>
        <w:t xml:space="preserve">., resp. </w:t>
      </w:r>
      <w:r w:rsidR="00B80C79" w:rsidRPr="0093545C">
        <w:rPr>
          <w:snapToGrid w:val="0"/>
        </w:rPr>
        <w:t>15.2</w:t>
      </w:r>
      <w:r w:rsidRPr="0093545C">
        <w:rPr>
          <w:snapToGrid w:val="0"/>
        </w:rPr>
        <w:t>. této smlouvy.</w:t>
      </w:r>
    </w:p>
    <w:p w14:paraId="19C67D47" w14:textId="08CB4766"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066388AD" w14:textId="75A70F79"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1C7CC131" w:rsidR="00FE7CA7" w:rsidRPr="0093545C" w:rsidRDefault="00FE7CA7" w:rsidP="002C26B1">
      <w:pPr>
        <w:spacing w:before="120"/>
        <w:ind w:left="1134" w:hanging="425"/>
        <w:jc w:val="both"/>
      </w:pPr>
      <w:r w:rsidRPr="0093545C">
        <w:t>a</w:t>
      </w:r>
      <w:r w:rsidR="002C26B1">
        <w:t>)</w:t>
      </w:r>
      <w:r w:rsidRPr="0093545C">
        <w:t xml:space="preserve"> </w:t>
      </w:r>
      <w:r w:rsidRPr="0093545C">
        <w:tab/>
        <w:t>díle a všech jeho zhotovovaných, obnovovaných, upravovaných a jiných částech, a</w:t>
      </w:r>
    </w:p>
    <w:p w14:paraId="68503E0C" w14:textId="1A69352D" w:rsidR="00FE7CA7" w:rsidRPr="0093545C" w:rsidRDefault="00FE7CA7" w:rsidP="002C26B1">
      <w:pPr>
        <w:spacing w:before="120"/>
        <w:ind w:left="1134" w:hanging="425"/>
        <w:jc w:val="both"/>
      </w:pPr>
      <w:r w:rsidRPr="0093545C">
        <w:t>b</w:t>
      </w:r>
      <w:r w:rsidR="002C26B1">
        <w:t>)</w:t>
      </w:r>
      <w:r w:rsidRPr="0093545C">
        <w:t xml:space="preserve">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rsidP="002C26B1">
      <w:pPr>
        <w:ind w:left="1134" w:hanging="425"/>
        <w:jc w:val="both"/>
      </w:pPr>
    </w:p>
    <w:p w14:paraId="08A54F15" w14:textId="20F93BCA"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304CE0AF" w:rsidR="00FE7CA7" w:rsidRPr="0093545C" w:rsidRDefault="00FE7CA7" w:rsidP="002C26B1">
      <w:pPr>
        <w:spacing w:before="120"/>
        <w:ind w:left="1134" w:hanging="425"/>
        <w:jc w:val="both"/>
      </w:pPr>
      <w:r w:rsidRPr="0093545C">
        <w:t>a</w:t>
      </w:r>
      <w:r w:rsidR="002C26B1">
        <w:t>)</w:t>
      </w:r>
      <w:r w:rsidRPr="0093545C">
        <w:t xml:space="preserve"> </w:t>
      </w:r>
      <w:r w:rsidRPr="0093545C">
        <w:tab/>
        <w:t>zařízení staveniště provozního, výrobního či sociálního charakteru; a/nebo</w:t>
      </w:r>
    </w:p>
    <w:p w14:paraId="752AF8A9" w14:textId="21C88C68" w:rsidR="00FE7CA7" w:rsidRPr="0093545C" w:rsidRDefault="00FE7CA7" w:rsidP="002C26B1">
      <w:pPr>
        <w:tabs>
          <w:tab w:val="left" w:pos="567"/>
        </w:tabs>
        <w:spacing w:before="120"/>
        <w:ind w:left="1134" w:hanging="425"/>
        <w:jc w:val="both"/>
      </w:pPr>
      <w:r w:rsidRPr="0093545C">
        <w:t>b</w:t>
      </w:r>
      <w:r w:rsidR="002C26B1">
        <w:t>)</w:t>
      </w:r>
      <w:r w:rsidRPr="0093545C">
        <w:t xml:space="preserve"> </w:t>
      </w:r>
      <w:r w:rsidRPr="0093545C">
        <w:tab/>
        <w:t>pomocné stavební konstrukce všeho druhu nutné či použité k provedení díla či jeho části (např. podpěrné konstrukce, lešení); a/nebo</w:t>
      </w:r>
    </w:p>
    <w:p w14:paraId="0C925965" w14:textId="06AF5307" w:rsidR="00FE7CA7" w:rsidRPr="0093545C" w:rsidRDefault="00FE7CA7" w:rsidP="002C26B1">
      <w:pPr>
        <w:spacing w:before="120"/>
        <w:ind w:left="1134" w:hanging="425"/>
        <w:jc w:val="both"/>
      </w:pPr>
      <w:r w:rsidRPr="0093545C">
        <w:lastRenderedPageBreak/>
        <w:t>c</w:t>
      </w:r>
      <w:r w:rsidR="002C26B1">
        <w:t>)</w:t>
      </w:r>
      <w:r w:rsidRPr="0093545C">
        <w:t xml:space="preserve"> </w:t>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514FAC91"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420F93">
        <w:rPr>
          <w:sz w:val="20"/>
        </w:rPr>
        <w:t xml:space="preserve">o. z. </w:t>
      </w:r>
      <w:r w:rsidRPr="0093545C">
        <w:rPr>
          <w:sz w:val="20"/>
        </w:rPr>
        <w:t>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3A0221F3"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420F93">
        <w:rPr>
          <w:sz w:val="20"/>
        </w:rPr>
        <w:t xml:space="preserve">o. z. </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2FEC66C7" w14:textId="0DF8F81F"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DBA73F" w:rsidR="00FE7CA7" w:rsidRPr="0093545C" w:rsidRDefault="00FE7CA7" w:rsidP="00FE5E2A">
      <w:pPr>
        <w:pStyle w:val="Nadpis4"/>
        <w:numPr>
          <w:ilvl w:val="0"/>
          <w:numId w:val="0"/>
        </w:numPr>
        <w:spacing w:before="120" w:after="0"/>
        <w:ind w:left="1134" w:hanging="425"/>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26743B38" w:rsidR="00FE7CA7" w:rsidRPr="0093545C" w:rsidRDefault="00695D5B" w:rsidP="00FE5E2A">
      <w:pPr>
        <w:pStyle w:val="Nadpis4"/>
        <w:numPr>
          <w:ilvl w:val="0"/>
          <w:numId w:val="0"/>
        </w:numPr>
        <w:spacing w:before="120" w:after="0"/>
        <w:ind w:left="1134" w:hanging="425"/>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31CE6403" w:rsidR="008337DE" w:rsidRPr="0093545C" w:rsidRDefault="00FE5E2A" w:rsidP="00FE5E2A">
      <w:pPr>
        <w:pStyle w:val="Nadpis4"/>
        <w:numPr>
          <w:ilvl w:val="0"/>
          <w:numId w:val="0"/>
        </w:numPr>
        <w:spacing w:before="120" w:after="0"/>
        <w:ind w:left="1134" w:hanging="425"/>
        <w:jc w:val="both"/>
        <w:rPr>
          <w:snapToGrid w:val="0"/>
          <w:sz w:val="20"/>
        </w:rPr>
      </w:pPr>
      <w:r>
        <w:rPr>
          <w:snapToGrid w:val="0"/>
          <w:sz w:val="20"/>
        </w:rPr>
        <w:t>c)</w:t>
      </w:r>
      <w:r>
        <w:rPr>
          <w:snapToGrid w:val="0"/>
          <w:sz w:val="20"/>
        </w:rPr>
        <w:tab/>
      </w:r>
      <w:r w:rsidR="00FE7CA7"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29B26C7B" w:rsidR="00FE7CA7" w:rsidRPr="0093545C" w:rsidRDefault="00FE5E2A" w:rsidP="00FE5E2A">
      <w:pPr>
        <w:pStyle w:val="Nadpis4"/>
        <w:numPr>
          <w:ilvl w:val="0"/>
          <w:numId w:val="0"/>
        </w:numPr>
        <w:spacing w:before="120" w:after="0"/>
        <w:ind w:left="1134" w:hanging="425"/>
        <w:jc w:val="both"/>
        <w:rPr>
          <w:snapToGrid w:val="0"/>
          <w:sz w:val="20"/>
        </w:rPr>
      </w:pPr>
      <w:r>
        <w:rPr>
          <w:snapToGrid w:val="0"/>
          <w:sz w:val="20"/>
        </w:rPr>
        <w:t>d)</w:t>
      </w:r>
      <w:r>
        <w:rPr>
          <w:snapToGrid w:val="0"/>
          <w:sz w:val="20"/>
        </w:rPr>
        <w:tab/>
      </w:r>
      <w:r w:rsidR="00FE7CA7" w:rsidRPr="0093545C">
        <w:rPr>
          <w:snapToGrid w:val="0"/>
          <w:sz w:val="20"/>
        </w:rPr>
        <w:t>každou informaci získanou přijímající stranou od třetí strany bez povinnosti mlčenlivosti; a</w:t>
      </w:r>
    </w:p>
    <w:p w14:paraId="64E37D36" w14:textId="0BFAEBA9" w:rsidR="00FE7CA7" w:rsidRPr="0093545C" w:rsidRDefault="00FE5E2A" w:rsidP="00FE5E2A">
      <w:pPr>
        <w:pStyle w:val="Nadpis4"/>
        <w:numPr>
          <w:ilvl w:val="0"/>
          <w:numId w:val="0"/>
        </w:numPr>
        <w:spacing w:before="120" w:after="0"/>
        <w:ind w:left="1134" w:hanging="425"/>
        <w:jc w:val="both"/>
        <w:rPr>
          <w:snapToGrid w:val="0"/>
          <w:sz w:val="20"/>
        </w:rPr>
      </w:pPr>
      <w:r>
        <w:rPr>
          <w:snapToGrid w:val="0"/>
          <w:sz w:val="20"/>
        </w:rPr>
        <w:t>e)</w:t>
      </w:r>
      <w:r>
        <w:rPr>
          <w:snapToGrid w:val="0"/>
          <w:sz w:val="20"/>
        </w:rPr>
        <w:tab/>
      </w:r>
      <w:r w:rsidR="00FE7CA7"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697178" w:rsidRPr="0093545C">
        <w:rPr>
          <w:sz w:val="20"/>
        </w:rPr>
        <w:t xml:space="preserve"> o registru smluv, </w:t>
      </w:r>
      <w:r w:rsidR="000001E7">
        <w:rPr>
          <w:sz w:val="20"/>
        </w:rPr>
        <w:t>ve znění pozdějších předpisů</w:t>
      </w:r>
      <w:r w:rsidR="00130E95" w:rsidRPr="0093545C">
        <w:rPr>
          <w:snapToGrid w:val="0"/>
          <w:sz w:val="20"/>
        </w:rPr>
        <w:t>.</w:t>
      </w:r>
    </w:p>
    <w:p w14:paraId="7F231599" w14:textId="1CD4798E"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0B376185" w14:textId="5A75ABEC"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3F74947A" w14:textId="2A6D63C4"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56144B21" w:rsidR="00887DAA" w:rsidRDefault="00887DAA" w:rsidP="00FE5EE7">
      <w:pPr>
        <w:pStyle w:val="Zkladntextodsazen3"/>
        <w:numPr>
          <w:ilvl w:val="1"/>
          <w:numId w:val="36"/>
        </w:numPr>
        <w:spacing w:after="120"/>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2CE3078B" w14:textId="71FDA4E0" w:rsidR="00FE5EE7" w:rsidRPr="00531333" w:rsidRDefault="00FE5EE7" w:rsidP="00FE5EE7">
      <w:pPr>
        <w:pStyle w:val="Zkladntextodsazen3"/>
        <w:numPr>
          <w:ilvl w:val="1"/>
          <w:numId w:val="36"/>
        </w:numPr>
        <w:ind w:left="709" w:hanging="709"/>
        <w:rPr>
          <w:sz w:val="20"/>
        </w:rPr>
      </w:pPr>
      <w:r>
        <w:rPr>
          <w:sz w:val="20"/>
        </w:rPr>
        <w:t xml:space="preserve">Zhotovitel </w:t>
      </w:r>
      <w:r w:rsidRPr="00531333">
        <w:rPr>
          <w:sz w:val="20"/>
        </w:rPr>
        <w:t>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14:paraId="3281CA20" w14:textId="77777777" w:rsidR="00FE5EE7" w:rsidRPr="0093545C" w:rsidRDefault="00FE5EE7" w:rsidP="00FE5EE7">
      <w:pPr>
        <w:pStyle w:val="Zkladntextodsazen3"/>
        <w:ind w:left="709"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29079124" w:rsidR="00FE7CA7" w:rsidRPr="0093545C" w:rsidRDefault="008A0CE8">
      <w:pPr>
        <w:pStyle w:val="Zkladntextodsazen3"/>
        <w:ind w:left="709" w:hanging="709"/>
        <w:rPr>
          <w:sz w:val="20"/>
        </w:rPr>
      </w:pPr>
      <w:r>
        <w:rPr>
          <w:sz w:val="20"/>
        </w:rPr>
        <w:lastRenderedPageBreak/>
        <w:t>22.</w:t>
      </w:r>
      <w:r w:rsidR="00C756DB">
        <w:rPr>
          <w:sz w:val="20"/>
        </w:rPr>
        <w:t>4</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1E8BC562" w:rsidR="00FE7CA7" w:rsidRPr="0093545C" w:rsidRDefault="00C756DB" w:rsidP="00C756DB">
      <w:pPr>
        <w:pStyle w:val="Zkladntextodsazen3"/>
        <w:ind w:left="705" w:hanging="705"/>
        <w:rPr>
          <w:sz w:val="20"/>
        </w:rPr>
      </w:pPr>
      <w:r>
        <w:rPr>
          <w:sz w:val="20"/>
        </w:rPr>
        <w:t>22.5.</w:t>
      </w:r>
      <w:r>
        <w:rPr>
          <w:sz w:val="20"/>
        </w:rPr>
        <w:tab/>
      </w:r>
      <w:r w:rsidR="00FE7CA7"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58536DD3" w:rsidR="00FE7CA7" w:rsidRPr="0093545C" w:rsidRDefault="00C756DB" w:rsidP="00C756DB">
      <w:pPr>
        <w:pStyle w:val="Zkladntextodsazen3"/>
        <w:ind w:left="705" w:hanging="705"/>
        <w:rPr>
          <w:sz w:val="20"/>
        </w:rPr>
      </w:pPr>
      <w:r>
        <w:rPr>
          <w:sz w:val="20"/>
        </w:rPr>
        <w:t>22.6.</w:t>
      </w:r>
      <w:r>
        <w:rPr>
          <w:sz w:val="20"/>
        </w:rPr>
        <w:tab/>
      </w:r>
      <w:r w:rsidR="00FE7CA7" w:rsidRPr="0093545C">
        <w:rPr>
          <w:sz w:val="20"/>
        </w:rPr>
        <w:t xml:space="preserve">Případné spory vzniklé z této smlouvy budou řešeny podle platné právní úpravy věcně a místně příslušnými </w:t>
      </w:r>
      <w:r w:rsidR="00300F5B" w:rsidRPr="0093545C">
        <w:rPr>
          <w:sz w:val="20"/>
        </w:rPr>
        <w:t>soudy</w:t>
      </w:r>
      <w:r w:rsidR="00FE7CA7" w:rsidRPr="0093545C">
        <w:rPr>
          <w:sz w:val="20"/>
        </w:rPr>
        <w:t>.</w:t>
      </w:r>
    </w:p>
    <w:p w14:paraId="7462184A" w14:textId="77777777" w:rsidR="00FE7CA7" w:rsidRPr="0093545C" w:rsidRDefault="00FE7CA7">
      <w:pPr>
        <w:jc w:val="both"/>
      </w:pPr>
    </w:p>
    <w:p w14:paraId="724AD6BA" w14:textId="06D8648C" w:rsidR="00FE7CA7" w:rsidRPr="0093545C" w:rsidRDefault="00697178">
      <w:pPr>
        <w:pStyle w:val="Zkladntextodsazen3"/>
        <w:ind w:left="709" w:hanging="709"/>
        <w:rPr>
          <w:sz w:val="20"/>
        </w:rPr>
      </w:pPr>
      <w:r>
        <w:rPr>
          <w:sz w:val="20"/>
        </w:rPr>
        <w:t>22.</w:t>
      </w:r>
      <w:r w:rsidR="00C756DB">
        <w:rPr>
          <w:sz w:val="20"/>
        </w:rPr>
        <w:t>7</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1770DAA"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Smluvní strany se dohodly, že právní vztahy založené touto smlouvou se ve smyslu ustanovení</w:t>
      </w:r>
      <w:r w:rsidR="00420F93">
        <w:rPr>
          <w:sz w:val="20"/>
        </w:rPr>
        <w:t xml:space="preserve"> o. z. </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9F8E52F"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potvrzuje, že objednatel jako správce údajů splnil vůči němu informační </w:t>
      </w:r>
      <w:r w:rsidR="00A2410C">
        <w:rPr>
          <w:bCs/>
          <w:iCs/>
          <w:sz w:val="20"/>
        </w:rPr>
        <w:t xml:space="preserve">a poučovací </w:t>
      </w:r>
      <w:r w:rsidRPr="00442DCA">
        <w:rPr>
          <w:bCs/>
          <w:iCs/>
          <w:sz w:val="20"/>
        </w:rPr>
        <w:t>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63D09139" w14:textId="79EF150D" w:rsidR="001677D6" w:rsidRPr="0093545C" w:rsidRDefault="008A0CE8" w:rsidP="001677D6">
      <w:pPr>
        <w:ind w:left="2127" w:hanging="1418"/>
        <w:jc w:val="both"/>
      </w:pPr>
      <w:r>
        <w:rPr>
          <w:b/>
        </w:rPr>
        <w:t xml:space="preserve">Příloha č. </w:t>
      </w:r>
      <w:r w:rsidR="008409CA">
        <w:rPr>
          <w:b/>
        </w:rPr>
        <w:t>2</w:t>
      </w:r>
      <w:r w:rsidR="001677D6" w:rsidRPr="0093545C">
        <w:rPr>
          <w:b/>
        </w:rPr>
        <w:t>:</w:t>
      </w:r>
      <w:r w:rsidR="00B976E2">
        <w:rPr>
          <w:b/>
        </w:rPr>
        <w:tab/>
      </w:r>
      <w:r w:rsidR="001677D6" w:rsidRPr="0093545C">
        <w:rPr>
          <w:bCs/>
        </w:rPr>
        <w:t>N</w:t>
      </w:r>
      <w:r w:rsidR="001677D6" w:rsidRPr="0093545C">
        <w:t xml:space="preserve">abídka zhotovitele ze dne </w:t>
      </w:r>
      <w:r w:rsidR="005B19DE">
        <w:t xml:space="preserve"> </w:t>
      </w:r>
      <w:r w:rsidR="007612C0">
        <w:t>…………….</w:t>
      </w:r>
    </w:p>
    <w:p w14:paraId="53601A50" w14:textId="3B6EE768" w:rsidR="001677D6" w:rsidRPr="0093545C" w:rsidRDefault="001677D6" w:rsidP="001677D6">
      <w:pPr>
        <w:ind w:left="709"/>
        <w:jc w:val="both"/>
        <w:rPr>
          <w:bCs/>
        </w:rPr>
      </w:pPr>
      <w:r w:rsidRPr="0093545C">
        <w:rPr>
          <w:b/>
        </w:rPr>
        <w:t>Příloha č.</w:t>
      </w:r>
      <w:r w:rsidRPr="00032BC9">
        <w:rPr>
          <w:b/>
        </w:rPr>
        <w:t xml:space="preserve"> </w:t>
      </w:r>
      <w:r w:rsidR="008409CA">
        <w:rPr>
          <w:b/>
        </w:rPr>
        <w:t>3</w:t>
      </w:r>
      <w:r w:rsidRPr="0093545C">
        <w:rPr>
          <w:b/>
        </w:rPr>
        <w:t>:</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49B0DBFD" w:rsidR="0051792F" w:rsidRPr="00A71323" w:rsidRDefault="008409CA" w:rsidP="001771AF">
      <w:pPr>
        <w:ind w:left="709"/>
        <w:jc w:val="both"/>
        <w:rPr>
          <w:bCs/>
        </w:rPr>
      </w:pPr>
      <w:r>
        <w:rPr>
          <w:b/>
        </w:rPr>
        <w:t>Příloha č. 4</w:t>
      </w:r>
      <w:r w:rsidR="001677D6" w:rsidRPr="0093545C">
        <w:rPr>
          <w:b/>
        </w:rPr>
        <w:t>:</w:t>
      </w:r>
      <w:r w:rsidR="00B976E2">
        <w:rPr>
          <w:b/>
        </w:rPr>
        <w:tab/>
      </w:r>
      <w:r w:rsidR="001677D6" w:rsidRPr="0093545C">
        <w:t>Výpis usnesení</w:t>
      </w:r>
      <w:r w:rsidR="001677D6" w:rsidRPr="0093545C">
        <w:rPr>
          <w:bCs/>
        </w:rPr>
        <w:t xml:space="preserve"> </w:t>
      </w:r>
      <w:r w:rsidR="006B3FC3" w:rsidRPr="0093545C">
        <w:rPr>
          <w:bCs/>
        </w:rPr>
        <w:t>č</w:t>
      </w:r>
      <w:r w:rsidR="001771AF" w:rsidRPr="00A71323">
        <w:rPr>
          <w:bCs/>
        </w:rPr>
        <w:t xml:space="preserve">. </w:t>
      </w:r>
      <w:r w:rsidR="008D151E" w:rsidRPr="00A71323">
        <w:t>RM</w:t>
      </w:r>
      <w:r w:rsidR="001771AF" w:rsidRPr="00A71323">
        <w:rPr>
          <w:bCs/>
        </w:rPr>
        <w:t>/</w:t>
      </w:r>
      <w:r w:rsidR="007612C0">
        <w:rPr>
          <w:bCs/>
        </w:rPr>
        <w:t>………………</w:t>
      </w:r>
      <w:r w:rsidR="00B976E2" w:rsidRPr="00A71323">
        <w:rPr>
          <w:bCs/>
        </w:rPr>
        <w:t xml:space="preserve"> </w:t>
      </w:r>
      <w:r w:rsidR="006B3FC3" w:rsidRPr="00A71323">
        <w:t>z</w:t>
      </w:r>
      <w:r w:rsidR="006B3FC3" w:rsidRPr="00A71323">
        <w:rPr>
          <w:bCs/>
        </w:rPr>
        <w:t xml:space="preserve"> </w:t>
      </w:r>
      <w:r w:rsidR="001677D6" w:rsidRPr="00A71323">
        <w:rPr>
          <w:bCs/>
        </w:rPr>
        <w:t xml:space="preserve">jednání RM </w:t>
      </w:r>
      <w:r w:rsidR="001677D6" w:rsidRPr="00A71323">
        <w:t xml:space="preserve">dne </w:t>
      </w:r>
      <w:r w:rsidR="007612C0">
        <w:t>……………….</w:t>
      </w:r>
    </w:p>
    <w:p w14:paraId="72A4DE15" w14:textId="77777777" w:rsidR="0042378E" w:rsidRPr="00A71323" w:rsidRDefault="0042378E" w:rsidP="00F276C7"/>
    <w:p w14:paraId="0D079B10" w14:textId="64045C09" w:rsidR="00F276C7" w:rsidRPr="00A71323" w:rsidRDefault="00F276C7" w:rsidP="00C756DB">
      <w:pPr>
        <w:ind w:firstLine="708"/>
      </w:pPr>
      <w:r w:rsidRPr="00A71323">
        <w:t>V K</w:t>
      </w:r>
      <w:r w:rsidR="00CD3030" w:rsidRPr="00A71323">
        <w:t xml:space="preserve">arlových Varech, </w:t>
      </w:r>
      <w:r w:rsidR="00B80C79" w:rsidRPr="00A71323">
        <w:t xml:space="preserve">dne </w:t>
      </w:r>
      <w:r w:rsidR="00B976E2" w:rsidRPr="00A71323">
        <w:t xml:space="preserve">………… </w:t>
      </w:r>
      <w:r w:rsidR="0042378E" w:rsidRPr="00A71323">
        <w:t>202</w:t>
      </w:r>
      <w:r w:rsidR="007612C0">
        <w:t>4</w:t>
      </w:r>
      <w:r w:rsidRPr="00A71323">
        <w:tab/>
      </w:r>
      <w:r w:rsidRPr="00A71323">
        <w:tab/>
      </w:r>
      <w:r w:rsidRPr="00A71323">
        <w:tab/>
        <w:t>V </w:t>
      </w:r>
      <w:r w:rsidR="00B976E2" w:rsidRPr="00A71323">
        <w:t>………………</w:t>
      </w:r>
      <w:r w:rsidR="006F2CC6" w:rsidRPr="00A71323">
        <w:t>,</w:t>
      </w:r>
      <w:r w:rsidRPr="00A71323">
        <w:t xml:space="preserve"> dne</w:t>
      </w:r>
      <w:r w:rsidR="00B976E2" w:rsidRPr="00A71323">
        <w:t>……………</w:t>
      </w:r>
      <w:r w:rsidR="0042378E" w:rsidRPr="00A71323">
        <w:t xml:space="preserve"> 202</w:t>
      </w:r>
      <w:r w:rsidR="007612C0">
        <w:t>4</w:t>
      </w:r>
      <w:r w:rsidRPr="00A71323">
        <w:t xml:space="preserve"> </w:t>
      </w:r>
    </w:p>
    <w:p w14:paraId="59B22A18" w14:textId="5D16528C" w:rsidR="00F276C7" w:rsidRPr="00A71323" w:rsidRDefault="00F276C7" w:rsidP="00F276C7">
      <w:pPr>
        <w:pStyle w:val="BodyText21"/>
        <w:widowControl/>
        <w:rPr>
          <w:b/>
          <w:snapToGrid/>
          <w:sz w:val="20"/>
        </w:rPr>
      </w:pPr>
    </w:p>
    <w:p w14:paraId="245ECF22" w14:textId="7F14F6E2" w:rsidR="00F276C7" w:rsidRPr="00A71323" w:rsidRDefault="00F276C7" w:rsidP="00F276C7">
      <w:pPr>
        <w:pStyle w:val="BodyText21"/>
        <w:widowControl/>
        <w:rPr>
          <w:b/>
          <w:snapToGrid/>
          <w:sz w:val="20"/>
        </w:rPr>
      </w:pPr>
    </w:p>
    <w:p w14:paraId="643D17A0" w14:textId="1CCBD655" w:rsidR="00F276C7" w:rsidRPr="00A71323" w:rsidRDefault="008A0CE8" w:rsidP="00C756DB">
      <w:pPr>
        <w:pStyle w:val="BodyText21"/>
        <w:widowControl/>
        <w:ind w:firstLine="708"/>
        <w:rPr>
          <w:b/>
          <w:snapToGrid/>
          <w:sz w:val="20"/>
        </w:rPr>
      </w:pPr>
      <w:r w:rsidRPr="00A71323">
        <w:rPr>
          <w:b/>
          <w:snapToGrid/>
          <w:sz w:val="20"/>
        </w:rPr>
        <w:t>__________________________</w:t>
      </w:r>
      <w:r w:rsidRPr="00A71323">
        <w:rPr>
          <w:b/>
          <w:snapToGrid/>
          <w:sz w:val="20"/>
        </w:rPr>
        <w:tab/>
      </w:r>
      <w:r w:rsidRPr="00A71323">
        <w:rPr>
          <w:b/>
          <w:snapToGrid/>
          <w:sz w:val="20"/>
        </w:rPr>
        <w:tab/>
      </w:r>
      <w:r w:rsidRPr="00A71323">
        <w:rPr>
          <w:b/>
          <w:snapToGrid/>
          <w:sz w:val="20"/>
        </w:rPr>
        <w:tab/>
      </w:r>
      <w:r w:rsidRPr="00A71323">
        <w:rPr>
          <w:b/>
          <w:snapToGrid/>
          <w:sz w:val="20"/>
        </w:rPr>
        <w:tab/>
      </w:r>
      <w:r w:rsidRPr="00A71323">
        <w:rPr>
          <w:b/>
          <w:snapToGrid/>
          <w:sz w:val="20"/>
        </w:rPr>
        <w:tab/>
      </w:r>
    </w:p>
    <w:p w14:paraId="16C051E2" w14:textId="1D0C113A" w:rsidR="00F276C7" w:rsidRPr="00A71323" w:rsidRDefault="00F276C7" w:rsidP="00C756DB">
      <w:pPr>
        <w:pStyle w:val="Nadpis2"/>
        <w:ind w:firstLine="708"/>
        <w:jc w:val="both"/>
        <w:rPr>
          <w:sz w:val="20"/>
        </w:rPr>
      </w:pPr>
      <w:r w:rsidRPr="00A71323">
        <w:rPr>
          <w:sz w:val="20"/>
        </w:rPr>
        <w:t>Statutární město Karlovy Vary</w:t>
      </w:r>
      <w:r w:rsidR="00DF6392" w:rsidRPr="00A71323">
        <w:rPr>
          <w:sz w:val="20"/>
        </w:rPr>
        <w:tab/>
      </w:r>
      <w:r w:rsidR="00DF6392" w:rsidRPr="00A71323">
        <w:rPr>
          <w:sz w:val="20"/>
        </w:rPr>
        <w:tab/>
      </w:r>
      <w:r w:rsidR="00DF6392" w:rsidRPr="00A71323">
        <w:rPr>
          <w:sz w:val="20"/>
        </w:rPr>
        <w:tab/>
      </w:r>
      <w:r w:rsidR="00DF6392" w:rsidRPr="00A71323">
        <w:rPr>
          <w:sz w:val="20"/>
        </w:rPr>
        <w:tab/>
      </w:r>
      <w:r w:rsidR="00DF6392" w:rsidRPr="00A71323">
        <w:rPr>
          <w:sz w:val="20"/>
        </w:rPr>
        <w:tab/>
      </w:r>
      <w:r w:rsidR="00B36D99" w:rsidRPr="00A71323">
        <w:rPr>
          <w:sz w:val="20"/>
        </w:rPr>
        <w:t>__________________________</w:t>
      </w:r>
    </w:p>
    <w:p w14:paraId="6B120F22" w14:textId="77777777" w:rsidR="005077C3" w:rsidRPr="00A71323" w:rsidRDefault="005077C3" w:rsidP="00C756DB">
      <w:pPr>
        <w:ind w:firstLine="708"/>
        <w:jc w:val="both"/>
      </w:pPr>
      <w:r w:rsidRPr="00A71323">
        <w:t>z</w:t>
      </w:r>
      <w:r w:rsidR="00F276C7" w:rsidRPr="00A71323">
        <w:t>astoupené</w:t>
      </w:r>
      <w:r w:rsidRPr="00A71323">
        <w:tab/>
      </w:r>
      <w:r w:rsidRPr="00A71323">
        <w:tab/>
      </w:r>
      <w:r w:rsidRPr="00A71323">
        <w:tab/>
      </w:r>
      <w:r w:rsidRPr="00A71323">
        <w:tab/>
      </w:r>
      <w:r w:rsidRPr="00A71323">
        <w:tab/>
      </w:r>
      <w:r w:rsidR="00D46030" w:rsidRPr="00A71323">
        <w:tab/>
      </w:r>
      <w:r w:rsidR="00D46030" w:rsidRPr="00A71323">
        <w:tab/>
      </w:r>
      <w:r w:rsidRPr="00A71323">
        <w:t>zastoupená</w:t>
      </w:r>
    </w:p>
    <w:p w14:paraId="2EDB88DC" w14:textId="67475AF6" w:rsidR="003E14BE" w:rsidRPr="00A71323" w:rsidRDefault="003E14BE" w:rsidP="00C756DB">
      <w:pPr>
        <w:ind w:firstLine="708"/>
        <w:jc w:val="both"/>
      </w:pPr>
      <w:r w:rsidRPr="00A71323">
        <w:t>Ing. Ev</w:t>
      </w:r>
      <w:r w:rsidR="00D46030" w:rsidRPr="00A71323">
        <w:t>ou</w:t>
      </w:r>
      <w:r w:rsidR="008A0CE8" w:rsidRPr="00A71323">
        <w:t xml:space="preserve"> </w:t>
      </w:r>
      <w:r w:rsidR="00D46030" w:rsidRPr="00A71323">
        <w:t>Pavlasovou</w:t>
      </w:r>
      <w:r w:rsidR="008A0CE8" w:rsidRPr="00A71323">
        <w:tab/>
      </w:r>
      <w:r w:rsidR="008A0CE8" w:rsidRPr="00A71323">
        <w:tab/>
      </w:r>
      <w:r w:rsidR="008A0CE8" w:rsidRPr="00A71323">
        <w:tab/>
      </w:r>
      <w:r w:rsidR="008A0CE8" w:rsidRPr="00A71323">
        <w:tab/>
      </w:r>
      <w:r w:rsidR="008A0CE8" w:rsidRPr="00A71323">
        <w:tab/>
      </w:r>
      <w:r w:rsidR="00986D2C">
        <w:tab/>
      </w:r>
    </w:p>
    <w:p w14:paraId="6B1307F6" w14:textId="000B3574" w:rsidR="00ED7660" w:rsidRDefault="00F276C7" w:rsidP="00C60415">
      <w:pPr>
        <w:ind w:firstLine="708"/>
      </w:pPr>
      <w:r w:rsidRPr="00A71323">
        <w:t>vedoucí technického odboru</w:t>
      </w:r>
      <w:r w:rsidR="009B0B02" w:rsidRPr="00A71323">
        <w:t xml:space="preserve"> </w:t>
      </w:r>
      <w:r w:rsidR="009B0B02" w:rsidRPr="00A71323">
        <w:tab/>
        <w:t xml:space="preserve">  </w:t>
      </w:r>
      <w:r w:rsidR="00D31445">
        <w:t xml:space="preserve">                     </w:t>
      </w:r>
      <w:r w:rsidRPr="0093545C">
        <w:t xml:space="preserve">    </w:t>
      </w:r>
      <w:r w:rsidR="007917B6">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CE07" w14:textId="77777777" w:rsidR="00234DEB" w:rsidRDefault="00234DEB">
      <w:r>
        <w:separator/>
      </w:r>
    </w:p>
  </w:endnote>
  <w:endnote w:type="continuationSeparator" w:id="0">
    <w:p w14:paraId="43C3424C" w14:textId="77777777" w:rsidR="00234DEB" w:rsidRDefault="00234DEB">
      <w:r>
        <w:continuationSeparator/>
      </w:r>
    </w:p>
  </w:endnote>
  <w:endnote w:type="continuationNotice" w:id="1">
    <w:p w14:paraId="26310662" w14:textId="77777777" w:rsidR="00234DEB" w:rsidRDefault="0023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4433F2" w:rsidRDefault="004433F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59DC8AFA"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55CA5">
      <w:rPr>
        <w:rStyle w:val="slostrnky"/>
        <w:noProof/>
      </w:rPr>
      <w:t>4</w:t>
    </w:r>
    <w:r>
      <w:rPr>
        <w:rStyle w:val="slostrnky"/>
      </w:rPr>
      <w:fldChar w:fldCharType="end"/>
    </w:r>
  </w:p>
  <w:p w14:paraId="383AB4EE" w14:textId="77777777" w:rsidR="004433F2" w:rsidRDefault="004433F2" w:rsidP="00793B33">
    <w:pPr>
      <w:pStyle w:val="Zpat"/>
      <w:rPr>
        <w:snapToGrid w:val="0"/>
        <w:sz w:val="18"/>
      </w:rPr>
    </w:pPr>
  </w:p>
  <w:p w14:paraId="4F4D7275" w14:textId="11D01A8E" w:rsidR="004433F2" w:rsidRPr="00032BC9" w:rsidRDefault="004433F2" w:rsidP="00032BC9">
    <w:r w:rsidRPr="00D9683E">
      <w:rPr>
        <w:sz w:val="18"/>
        <w:szCs w:val="18"/>
      </w:rPr>
      <w:t>Číslo smlouvy objednatele</w:t>
    </w:r>
    <w:r w:rsidRPr="00CE6171">
      <w:rPr>
        <w:sz w:val="18"/>
        <w:szCs w:val="18"/>
      </w:rPr>
      <w:t xml:space="preserve">: </w:t>
    </w:r>
  </w:p>
  <w:p w14:paraId="791A9A54" w14:textId="77777777" w:rsidR="004433F2" w:rsidRDefault="004433F2" w:rsidP="00793B33">
    <w:pPr>
      <w:pStyle w:val="Zpat"/>
      <w:ind w:right="360"/>
    </w:pPr>
    <w:r>
      <w:rPr>
        <w:snapToGrid w:val="0"/>
        <w:sz w:val="18"/>
      </w:rPr>
      <w:t>Číslo smlouvy zhotovitele:</w:t>
    </w:r>
  </w:p>
  <w:p w14:paraId="0C9F9276" w14:textId="77777777" w:rsidR="004433F2" w:rsidRDefault="004433F2">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4433F2" w:rsidRDefault="004433F2" w:rsidP="00793B33">
    <w:pPr>
      <w:pStyle w:val="Zpat"/>
      <w:rPr>
        <w:sz w:val="18"/>
        <w:szCs w:val="18"/>
      </w:rPr>
    </w:pPr>
  </w:p>
  <w:p w14:paraId="2513788F" w14:textId="2C751D59" w:rsidR="004433F2" w:rsidRPr="005E4428" w:rsidRDefault="004433F2" w:rsidP="005E4428">
    <w:pPr>
      <w:rPr>
        <w:color w:val="1F497D"/>
      </w:rPr>
    </w:pPr>
    <w:r w:rsidRPr="00D9683E">
      <w:rPr>
        <w:sz w:val="18"/>
        <w:szCs w:val="18"/>
      </w:rPr>
      <w:t xml:space="preserve">Číslo smlouvy objednatele: </w:t>
    </w:r>
    <w:r w:rsidR="00906181">
      <w:rPr>
        <w:sz w:val="18"/>
        <w:szCs w:val="18"/>
      </w:rPr>
      <w:t xml:space="preserve">70 – </w:t>
    </w:r>
  </w:p>
  <w:p w14:paraId="7704B932" w14:textId="77777777" w:rsidR="004433F2" w:rsidRDefault="004433F2" w:rsidP="00793B33">
    <w:pPr>
      <w:pStyle w:val="Zpat"/>
      <w:ind w:right="360"/>
    </w:pPr>
    <w:r>
      <w:rPr>
        <w:snapToGrid w:val="0"/>
        <w:sz w:val="18"/>
      </w:rPr>
      <w:t>Číslo smlouvy zhotovitele:</w:t>
    </w:r>
  </w:p>
  <w:p w14:paraId="0B41BCA9" w14:textId="77777777" w:rsidR="004433F2" w:rsidRDefault="004433F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6CC4" w14:textId="77777777" w:rsidR="00234DEB" w:rsidRDefault="00234DEB">
      <w:r>
        <w:separator/>
      </w:r>
    </w:p>
  </w:footnote>
  <w:footnote w:type="continuationSeparator" w:id="0">
    <w:p w14:paraId="4DC1FDE6" w14:textId="77777777" w:rsidR="00234DEB" w:rsidRDefault="00234DEB">
      <w:r>
        <w:continuationSeparator/>
      </w:r>
    </w:p>
  </w:footnote>
  <w:footnote w:type="continuationNotice" w:id="1">
    <w:p w14:paraId="0800D6A9" w14:textId="77777777" w:rsidR="00234DEB" w:rsidRDefault="00234D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4433F2" w:rsidRDefault="004433F2">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C068B2"/>
    <w:multiLevelType w:val="hybridMultilevel"/>
    <w:tmpl w:val="7D0A5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FB2527"/>
    <w:multiLevelType w:val="hybridMultilevel"/>
    <w:tmpl w:val="A8F2DCA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04050001">
      <w:start w:val="1"/>
      <w:numFmt w:val="bullet"/>
      <w:lvlText w:val=""/>
      <w:lvlJc w:val="left"/>
      <w:pPr>
        <w:tabs>
          <w:tab w:val="num" w:pos="3060"/>
        </w:tabs>
        <w:ind w:left="3060" w:hanging="72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6"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9"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BC091A"/>
    <w:multiLevelType w:val="hybridMultilevel"/>
    <w:tmpl w:val="7DCC87B4"/>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C304AA"/>
    <w:multiLevelType w:val="multilevel"/>
    <w:tmpl w:val="21E8081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7"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9"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2"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1F11A6"/>
    <w:multiLevelType w:val="hybridMultilevel"/>
    <w:tmpl w:val="7DC6B5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8"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9" w15:restartNumberingAfterBreak="0">
    <w:nsid w:val="66EF31F8"/>
    <w:multiLevelType w:val="hybridMultilevel"/>
    <w:tmpl w:val="46AEF4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3D04A2"/>
    <w:multiLevelType w:val="singleLevel"/>
    <w:tmpl w:val="04050017"/>
    <w:lvl w:ilvl="0">
      <w:start w:val="1"/>
      <w:numFmt w:val="lowerLetter"/>
      <w:lvlText w:val="%1)"/>
      <w:lvlJc w:val="left"/>
      <w:pPr>
        <w:ind w:left="1068" w:hanging="360"/>
      </w:pPr>
      <w:rPr>
        <w:rFonts w:hint="default"/>
      </w:rPr>
    </w:lvl>
  </w:abstractNum>
  <w:abstractNum w:abstractNumId="43"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10"/>
  </w:num>
  <w:num w:numId="2">
    <w:abstractNumId w:val="26"/>
  </w:num>
  <w:num w:numId="3">
    <w:abstractNumId w:val="0"/>
  </w:num>
  <w:num w:numId="4">
    <w:abstractNumId w:val="28"/>
  </w:num>
  <w:num w:numId="5">
    <w:abstractNumId w:val="6"/>
  </w:num>
  <w:num w:numId="6">
    <w:abstractNumId w:val="24"/>
  </w:num>
  <w:num w:numId="7">
    <w:abstractNumId w:val="27"/>
  </w:num>
  <w:num w:numId="8">
    <w:abstractNumId w:val="25"/>
  </w:num>
  <w:num w:numId="9">
    <w:abstractNumId w:val="15"/>
  </w:num>
  <w:num w:numId="10">
    <w:abstractNumId w:val="11"/>
  </w:num>
  <w:num w:numId="11">
    <w:abstractNumId w:val="8"/>
  </w:num>
  <w:num w:numId="12">
    <w:abstractNumId w:val="18"/>
  </w:num>
  <w:num w:numId="13">
    <w:abstractNumId w:val="29"/>
  </w:num>
  <w:num w:numId="14">
    <w:abstractNumId w:val="16"/>
  </w:num>
  <w:num w:numId="15">
    <w:abstractNumId w:val="19"/>
  </w:num>
  <w:num w:numId="16">
    <w:abstractNumId w:val="1"/>
  </w:num>
  <w:num w:numId="17">
    <w:abstractNumId w:val="4"/>
  </w:num>
  <w:num w:numId="18">
    <w:abstractNumId w:val="5"/>
  </w:num>
  <w:num w:numId="19">
    <w:abstractNumId w:val="2"/>
  </w:num>
  <w:num w:numId="20">
    <w:abstractNumId w:val="12"/>
  </w:num>
  <w:num w:numId="21">
    <w:abstractNumId w:val="30"/>
  </w:num>
  <w:num w:numId="22">
    <w:abstractNumId w:val="20"/>
  </w:num>
  <w:num w:numId="23">
    <w:abstractNumId w:val="14"/>
  </w:num>
  <w:num w:numId="24">
    <w:abstractNumId w:val="34"/>
  </w:num>
  <w:num w:numId="25">
    <w:abstractNumId w:val="38"/>
  </w:num>
  <w:num w:numId="26">
    <w:abstractNumId w:val="42"/>
  </w:num>
  <w:num w:numId="27">
    <w:abstractNumId w:val="37"/>
  </w:num>
  <w:num w:numId="28">
    <w:abstractNumId w:val="43"/>
  </w:num>
  <w:num w:numId="29">
    <w:abstractNumId w:val="13"/>
  </w:num>
  <w:num w:numId="30">
    <w:abstractNumId w:val="31"/>
  </w:num>
  <w:num w:numId="31">
    <w:abstractNumId w:val="36"/>
  </w:num>
  <w:num w:numId="32">
    <w:abstractNumId w:val="22"/>
  </w:num>
  <w:num w:numId="33">
    <w:abstractNumId w:val="7"/>
  </w:num>
  <w:num w:numId="34">
    <w:abstractNumId w:val="21"/>
  </w:num>
  <w:num w:numId="35">
    <w:abstractNumId w:val="9"/>
  </w:num>
  <w:num w:numId="36">
    <w:abstractNumId w:val="35"/>
  </w:num>
  <w:num w:numId="37">
    <w:abstractNumId w:val="23"/>
  </w:num>
  <w:num w:numId="38">
    <w:abstractNumId w:val="17"/>
  </w:num>
  <w:num w:numId="39">
    <w:abstractNumId w:val="40"/>
  </w:num>
  <w:num w:numId="40">
    <w:abstractNumId w:val="32"/>
  </w:num>
  <w:num w:numId="41">
    <w:abstractNumId w:val="41"/>
  </w:num>
  <w:num w:numId="42">
    <w:abstractNumId w:val="3"/>
  </w:num>
  <w:num w:numId="43">
    <w:abstractNumId w:val="33"/>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001E7"/>
    <w:rsid w:val="0000444C"/>
    <w:rsid w:val="000078C3"/>
    <w:rsid w:val="00007C21"/>
    <w:rsid w:val="00010944"/>
    <w:rsid w:val="000144C2"/>
    <w:rsid w:val="000155AB"/>
    <w:rsid w:val="000175B0"/>
    <w:rsid w:val="00017D20"/>
    <w:rsid w:val="000211FD"/>
    <w:rsid w:val="00026327"/>
    <w:rsid w:val="00027AB5"/>
    <w:rsid w:val="00027BBC"/>
    <w:rsid w:val="00027DB0"/>
    <w:rsid w:val="00030C2A"/>
    <w:rsid w:val="00032193"/>
    <w:rsid w:val="00032BC9"/>
    <w:rsid w:val="00036DB0"/>
    <w:rsid w:val="00040CC4"/>
    <w:rsid w:val="000421C8"/>
    <w:rsid w:val="000509BA"/>
    <w:rsid w:val="00053A42"/>
    <w:rsid w:val="00060903"/>
    <w:rsid w:val="00063072"/>
    <w:rsid w:val="000656F8"/>
    <w:rsid w:val="00067633"/>
    <w:rsid w:val="00072E07"/>
    <w:rsid w:val="00073B5E"/>
    <w:rsid w:val="00074A95"/>
    <w:rsid w:val="00081D8C"/>
    <w:rsid w:val="000837B6"/>
    <w:rsid w:val="00086553"/>
    <w:rsid w:val="00091A73"/>
    <w:rsid w:val="00094F04"/>
    <w:rsid w:val="0009558D"/>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17383"/>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4619"/>
    <w:rsid w:val="00195F4F"/>
    <w:rsid w:val="00196C32"/>
    <w:rsid w:val="001A20D9"/>
    <w:rsid w:val="001A24B9"/>
    <w:rsid w:val="001A3475"/>
    <w:rsid w:val="001A3F47"/>
    <w:rsid w:val="001A5371"/>
    <w:rsid w:val="001A687B"/>
    <w:rsid w:val="001B2955"/>
    <w:rsid w:val="001B666A"/>
    <w:rsid w:val="001B6D14"/>
    <w:rsid w:val="001C3BF7"/>
    <w:rsid w:val="001C6977"/>
    <w:rsid w:val="001D4B9A"/>
    <w:rsid w:val="001F7577"/>
    <w:rsid w:val="001F7711"/>
    <w:rsid w:val="001F774B"/>
    <w:rsid w:val="002016E3"/>
    <w:rsid w:val="002017A3"/>
    <w:rsid w:val="00201818"/>
    <w:rsid w:val="00213171"/>
    <w:rsid w:val="00220DA2"/>
    <w:rsid w:val="00225F4C"/>
    <w:rsid w:val="0022676A"/>
    <w:rsid w:val="0023179E"/>
    <w:rsid w:val="00232A79"/>
    <w:rsid w:val="00232D76"/>
    <w:rsid w:val="002340F1"/>
    <w:rsid w:val="00234DEB"/>
    <w:rsid w:val="00235172"/>
    <w:rsid w:val="0024064F"/>
    <w:rsid w:val="00240CC9"/>
    <w:rsid w:val="002419E1"/>
    <w:rsid w:val="002500F3"/>
    <w:rsid w:val="00252C00"/>
    <w:rsid w:val="00253017"/>
    <w:rsid w:val="00253DE3"/>
    <w:rsid w:val="00261995"/>
    <w:rsid w:val="00265B32"/>
    <w:rsid w:val="002666D6"/>
    <w:rsid w:val="002718CA"/>
    <w:rsid w:val="0027311D"/>
    <w:rsid w:val="00275730"/>
    <w:rsid w:val="00276CEF"/>
    <w:rsid w:val="00277829"/>
    <w:rsid w:val="002812E4"/>
    <w:rsid w:val="00292BE3"/>
    <w:rsid w:val="002A02A4"/>
    <w:rsid w:val="002A1A07"/>
    <w:rsid w:val="002A326C"/>
    <w:rsid w:val="002A45A4"/>
    <w:rsid w:val="002B4783"/>
    <w:rsid w:val="002C12AC"/>
    <w:rsid w:val="002C26B1"/>
    <w:rsid w:val="002C329A"/>
    <w:rsid w:val="002C3EAB"/>
    <w:rsid w:val="002D2A15"/>
    <w:rsid w:val="002D373F"/>
    <w:rsid w:val="002D377C"/>
    <w:rsid w:val="002D7632"/>
    <w:rsid w:val="002E1816"/>
    <w:rsid w:val="002E3804"/>
    <w:rsid w:val="002E60A9"/>
    <w:rsid w:val="002F42B6"/>
    <w:rsid w:val="002F60DB"/>
    <w:rsid w:val="002F7F21"/>
    <w:rsid w:val="00300F5B"/>
    <w:rsid w:val="00302AC5"/>
    <w:rsid w:val="003041C2"/>
    <w:rsid w:val="00304899"/>
    <w:rsid w:val="00311604"/>
    <w:rsid w:val="00316C0D"/>
    <w:rsid w:val="00320150"/>
    <w:rsid w:val="003256E2"/>
    <w:rsid w:val="0032704F"/>
    <w:rsid w:val="00331178"/>
    <w:rsid w:val="00332D3D"/>
    <w:rsid w:val="00332F38"/>
    <w:rsid w:val="00334E7C"/>
    <w:rsid w:val="00345F61"/>
    <w:rsid w:val="00347B2A"/>
    <w:rsid w:val="003513A1"/>
    <w:rsid w:val="003550DC"/>
    <w:rsid w:val="0035528E"/>
    <w:rsid w:val="003579B0"/>
    <w:rsid w:val="003600DF"/>
    <w:rsid w:val="00364F45"/>
    <w:rsid w:val="00366947"/>
    <w:rsid w:val="003703C6"/>
    <w:rsid w:val="003715DD"/>
    <w:rsid w:val="0037187A"/>
    <w:rsid w:val="00374A67"/>
    <w:rsid w:val="00376812"/>
    <w:rsid w:val="003821AC"/>
    <w:rsid w:val="003837CC"/>
    <w:rsid w:val="0038398A"/>
    <w:rsid w:val="0038478E"/>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3F050A"/>
    <w:rsid w:val="004003AA"/>
    <w:rsid w:val="004037FB"/>
    <w:rsid w:val="00412F15"/>
    <w:rsid w:val="00417C03"/>
    <w:rsid w:val="00420F93"/>
    <w:rsid w:val="00422706"/>
    <w:rsid w:val="0042378E"/>
    <w:rsid w:val="00426711"/>
    <w:rsid w:val="00427A40"/>
    <w:rsid w:val="0043125C"/>
    <w:rsid w:val="004349D4"/>
    <w:rsid w:val="00434F27"/>
    <w:rsid w:val="00440161"/>
    <w:rsid w:val="00442DCA"/>
    <w:rsid w:val="004433F2"/>
    <w:rsid w:val="00445D88"/>
    <w:rsid w:val="00445F5D"/>
    <w:rsid w:val="00450498"/>
    <w:rsid w:val="004521BE"/>
    <w:rsid w:val="0045460B"/>
    <w:rsid w:val="00455D75"/>
    <w:rsid w:val="00461652"/>
    <w:rsid w:val="00463762"/>
    <w:rsid w:val="00463B1E"/>
    <w:rsid w:val="0046661A"/>
    <w:rsid w:val="004716FA"/>
    <w:rsid w:val="00476E6B"/>
    <w:rsid w:val="00482516"/>
    <w:rsid w:val="00484EAC"/>
    <w:rsid w:val="004877EE"/>
    <w:rsid w:val="00494AF6"/>
    <w:rsid w:val="00494DB1"/>
    <w:rsid w:val="004965F7"/>
    <w:rsid w:val="004A11F3"/>
    <w:rsid w:val="004A2EA3"/>
    <w:rsid w:val="004B1B4F"/>
    <w:rsid w:val="004B42FF"/>
    <w:rsid w:val="004B5175"/>
    <w:rsid w:val="004B734D"/>
    <w:rsid w:val="004C1E44"/>
    <w:rsid w:val="004C4E36"/>
    <w:rsid w:val="004C7729"/>
    <w:rsid w:val="004D1F10"/>
    <w:rsid w:val="004D2AC5"/>
    <w:rsid w:val="004D4D05"/>
    <w:rsid w:val="004D7F96"/>
    <w:rsid w:val="004E0F06"/>
    <w:rsid w:val="004E18B0"/>
    <w:rsid w:val="004E1F36"/>
    <w:rsid w:val="004E5053"/>
    <w:rsid w:val="004F091D"/>
    <w:rsid w:val="004F24B1"/>
    <w:rsid w:val="004F44C3"/>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6FB1"/>
    <w:rsid w:val="0055700C"/>
    <w:rsid w:val="00557AD8"/>
    <w:rsid w:val="005605E6"/>
    <w:rsid w:val="00561595"/>
    <w:rsid w:val="00574A3A"/>
    <w:rsid w:val="00576C93"/>
    <w:rsid w:val="0058179C"/>
    <w:rsid w:val="00583A82"/>
    <w:rsid w:val="00585624"/>
    <w:rsid w:val="00585955"/>
    <w:rsid w:val="00586472"/>
    <w:rsid w:val="005874C0"/>
    <w:rsid w:val="0059095C"/>
    <w:rsid w:val="00590EE5"/>
    <w:rsid w:val="00591FE3"/>
    <w:rsid w:val="00592121"/>
    <w:rsid w:val="0059290F"/>
    <w:rsid w:val="00592BF7"/>
    <w:rsid w:val="005943C8"/>
    <w:rsid w:val="00595D21"/>
    <w:rsid w:val="00595FFD"/>
    <w:rsid w:val="005A6635"/>
    <w:rsid w:val="005B19DE"/>
    <w:rsid w:val="005B4B35"/>
    <w:rsid w:val="005B5196"/>
    <w:rsid w:val="005B6404"/>
    <w:rsid w:val="005B6656"/>
    <w:rsid w:val="005C0999"/>
    <w:rsid w:val="005C0B4A"/>
    <w:rsid w:val="005C2C33"/>
    <w:rsid w:val="005C31C6"/>
    <w:rsid w:val="005C3ECE"/>
    <w:rsid w:val="005C71CE"/>
    <w:rsid w:val="005D07C6"/>
    <w:rsid w:val="005D4C6E"/>
    <w:rsid w:val="005D63DB"/>
    <w:rsid w:val="005E0373"/>
    <w:rsid w:val="005E4428"/>
    <w:rsid w:val="005E49D5"/>
    <w:rsid w:val="005E6327"/>
    <w:rsid w:val="005F2E1D"/>
    <w:rsid w:val="005F7FF3"/>
    <w:rsid w:val="00605A26"/>
    <w:rsid w:val="00605C3F"/>
    <w:rsid w:val="00610693"/>
    <w:rsid w:val="006129CF"/>
    <w:rsid w:val="00613930"/>
    <w:rsid w:val="00613B37"/>
    <w:rsid w:val="006163A2"/>
    <w:rsid w:val="0062065D"/>
    <w:rsid w:val="00620EC5"/>
    <w:rsid w:val="00621037"/>
    <w:rsid w:val="006219D9"/>
    <w:rsid w:val="00621B13"/>
    <w:rsid w:val="00622F41"/>
    <w:rsid w:val="00630949"/>
    <w:rsid w:val="006321BD"/>
    <w:rsid w:val="006323B7"/>
    <w:rsid w:val="00633B23"/>
    <w:rsid w:val="00640D80"/>
    <w:rsid w:val="00641511"/>
    <w:rsid w:val="00642A05"/>
    <w:rsid w:val="00646FB8"/>
    <w:rsid w:val="006474DA"/>
    <w:rsid w:val="006557D7"/>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A2D52"/>
    <w:rsid w:val="006B32BD"/>
    <w:rsid w:val="006B332A"/>
    <w:rsid w:val="006B3FC3"/>
    <w:rsid w:val="006B43BA"/>
    <w:rsid w:val="006B48EF"/>
    <w:rsid w:val="006C0852"/>
    <w:rsid w:val="006C2C8F"/>
    <w:rsid w:val="006C30F0"/>
    <w:rsid w:val="006C5546"/>
    <w:rsid w:val="006D49FD"/>
    <w:rsid w:val="006D739D"/>
    <w:rsid w:val="006E00BD"/>
    <w:rsid w:val="006E2816"/>
    <w:rsid w:val="006F20D7"/>
    <w:rsid w:val="006F2CC6"/>
    <w:rsid w:val="006F3C96"/>
    <w:rsid w:val="006F7FFE"/>
    <w:rsid w:val="00701AA9"/>
    <w:rsid w:val="007028D7"/>
    <w:rsid w:val="00703BBD"/>
    <w:rsid w:val="007045C8"/>
    <w:rsid w:val="0070482D"/>
    <w:rsid w:val="00705601"/>
    <w:rsid w:val="007069AA"/>
    <w:rsid w:val="00711644"/>
    <w:rsid w:val="0071282D"/>
    <w:rsid w:val="00717F16"/>
    <w:rsid w:val="007213FB"/>
    <w:rsid w:val="00721E5C"/>
    <w:rsid w:val="00722777"/>
    <w:rsid w:val="00725E44"/>
    <w:rsid w:val="00741A80"/>
    <w:rsid w:val="007421F6"/>
    <w:rsid w:val="00742505"/>
    <w:rsid w:val="00743354"/>
    <w:rsid w:val="00745599"/>
    <w:rsid w:val="00747A53"/>
    <w:rsid w:val="007612C0"/>
    <w:rsid w:val="00763DCA"/>
    <w:rsid w:val="00766663"/>
    <w:rsid w:val="00771D53"/>
    <w:rsid w:val="00774FCA"/>
    <w:rsid w:val="007760DC"/>
    <w:rsid w:val="00776F56"/>
    <w:rsid w:val="00777DE3"/>
    <w:rsid w:val="00780127"/>
    <w:rsid w:val="007835C9"/>
    <w:rsid w:val="00787834"/>
    <w:rsid w:val="007917B6"/>
    <w:rsid w:val="007924E9"/>
    <w:rsid w:val="00793B33"/>
    <w:rsid w:val="00793E92"/>
    <w:rsid w:val="007B2C53"/>
    <w:rsid w:val="007B77FD"/>
    <w:rsid w:val="007C016F"/>
    <w:rsid w:val="007C08AD"/>
    <w:rsid w:val="007C3A9F"/>
    <w:rsid w:val="007C4F72"/>
    <w:rsid w:val="007D18E5"/>
    <w:rsid w:val="007D22DE"/>
    <w:rsid w:val="007D38F9"/>
    <w:rsid w:val="007D7251"/>
    <w:rsid w:val="007E12D5"/>
    <w:rsid w:val="007E4B1A"/>
    <w:rsid w:val="007F51C7"/>
    <w:rsid w:val="007F5DA9"/>
    <w:rsid w:val="007F7567"/>
    <w:rsid w:val="007F76B2"/>
    <w:rsid w:val="008048E3"/>
    <w:rsid w:val="00805E89"/>
    <w:rsid w:val="00810A6E"/>
    <w:rsid w:val="008118D7"/>
    <w:rsid w:val="008143A3"/>
    <w:rsid w:val="008144E4"/>
    <w:rsid w:val="008149D6"/>
    <w:rsid w:val="008205E1"/>
    <w:rsid w:val="00820798"/>
    <w:rsid w:val="00820F22"/>
    <w:rsid w:val="00821E31"/>
    <w:rsid w:val="00821F11"/>
    <w:rsid w:val="00823991"/>
    <w:rsid w:val="00826E6A"/>
    <w:rsid w:val="008313C9"/>
    <w:rsid w:val="00832DA7"/>
    <w:rsid w:val="008337DE"/>
    <w:rsid w:val="008338AD"/>
    <w:rsid w:val="00834148"/>
    <w:rsid w:val="008409CA"/>
    <w:rsid w:val="00841546"/>
    <w:rsid w:val="008466DD"/>
    <w:rsid w:val="0085258B"/>
    <w:rsid w:val="0085418B"/>
    <w:rsid w:val="00854CEB"/>
    <w:rsid w:val="0085503C"/>
    <w:rsid w:val="008574A6"/>
    <w:rsid w:val="008673E9"/>
    <w:rsid w:val="00870C82"/>
    <w:rsid w:val="00872811"/>
    <w:rsid w:val="00873800"/>
    <w:rsid w:val="0087618A"/>
    <w:rsid w:val="008771D2"/>
    <w:rsid w:val="008814F4"/>
    <w:rsid w:val="00887DAA"/>
    <w:rsid w:val="00891953"/>
    <w:rsid w:val="00891961"/>
    <w:rsid w:val="00892EFB"/>
    <w:rsid w:val="0089372F"/>
    <w:rsid w:val="008962D8"/>
    <w:rsid w:val="0089664D"/>
    <w:rsid w:val="00897CBB"/>
    <w:rsid w:val="008A0CE8"/>
    <w:rsid w:val="008A3F60"/>
    <w:rsid w:val="008A5DA5"/>
    <w:rsid w:val="008A74F6"/>
    <w:rsid w:val="008B268D"/>
    <w:rsid w:val="008B60F3"/>
    <w:rsid w:val="008B7CB4"/>
    <w:rsid w:val="008C2E7A"/>
    <w:rsid w:val="008C3F42"/>
    <w:rsid w:val="008C57D0"/>
    <w:rsid w:val="008D151E"/>
    <w:rsid w:val="008D1716"/>
    <w:rsid w:val="008D3C03"/>
    <w:rsid w:val="008D4063"/>
    <w:rsid w:val="008D4C03"/>
    <w:rsid w:val="008E3B3B"/>
    <w:rsid w:val="008E6BD7"/>
    <w:rsid w:val="008E7392"/>
    <w:rsid w:val="008E74FF"/>
    <w:rsid w:val="008F1670"/>
    <w:rsid w:val="008F4547"/>
    <w:rsid w:val="00900531"/>
    <w:rsid w:val="009010BB"/>
    <w:rsid w:val="00901D80"/>
    <w:rsid w:val="00903CC2"/>
    <w:rsid w:val="00906181"/>
    <w:rsid w:val="00920A28"/>
    <w:rsid w:val="00923398"/>
    <w:rsid w:val="00923857"/>
    <w:rsid w:val="00924C1B"/>
    <w:rsid w:val="009268D9"/>
    <w:rsid w:val="009270A6"/>
    <w:rsid w:val="00927910"/>
    <w:rsid w:val="00927AF5"/>
    <w:rsid w:val="0093545C"/>
    <w:rsid w:val="00936EBB"/>
    <w:rsid w:val="009407E1"/>
    <w:rsid w:val="00940AE8"/>
    <w:rsid w:val="00955804"/>
    <w:rsid w:val="009602F8"/>
    <w:rsid w:val="00961C21"/>
    <w:rsid w:val="00964952"/>
    <w:rsid w:val="00970619"/>
    <w:rsid w:val="00971FBE"/>
    <w:rsid w:val="00972776"/>
    <w:rsid w:val="00973597"/>
    <w:rsid w:val="00973727"/>
    <w:rsid w:val="0097623B"/>
    <w:rsid w:val="00982C19"/>
    <w:rsid w:val="00983573"/>
    <w:rsid w:val="00985ADE"/>
    <w:rsid w:val="00986D2C"/>
    <w:rsid w:val="009872FA"/>
    <w:rsid w:val="0098790B"/>
    <w:rsid w:val="00991982"/>
    <w:rsid w:val="009957A8"/>
    <w:rsid w:val="009959E6"/>
    <w:rsid w:val="00996CF3"/>
    <w:rsid w:val="00996D7B"/>
    <w:rsid w:val="009A165C"/>
    <w:rsid w:val="009A268F"/>
    <w:rsid w:val="009A46FE"/>
    <w:rsid w:val="009A4D40"/>
    <w:rsid w:val="009A4F20"/>
    <w:rsid w:val="009A5420"/>
    <w:rsid w:val="009B0B02"/>
    <w:rsid w:val="009B76DE"/>
    <w:rsid w:val="009C0F16"/>
    <w:rsid w:val="009C2F82"/>
    <w:rsid w:val="009D4ADF"/>
    <w:rsid w:val="009D78E6"/>
    <w:rsid w:val="009E755F"/>
    <w:rsid w:val="009E7E80"/>
    <w:rsid w:val="009F0585"/>
    <w:rsid w:val="009F529D"/>
    <w:rsid w:val="00A023C1"/>
    <w:rsid w:val="00A043C8"/>
    <w:rsid w:val="00A055F3"/>
    <w:rsid w:val="00A05C6B"/>
    <w:rsid w:val="00A06F7E"/>
    <w:rsid w:val="00A07F97"/>
    <w:rsid w:val="00A21CBE"/>
    <w:rsid w:val="00A22204"/>
    <w:rsid w:val="00A2410C"/>
    <w:rsid w:val="00A25433"/>
    <w:rsid w:val="00A2579D"/>
    <w:rsid w:val="00A31A14"/>
    <w:rsid w:val="00A31A25"/>
    <w:rsid w:val="00A31DBD"/>
    <w:rsid w:val="00A33A6C"/>
    <w:rsid w:val="00A370D0"/>
    <w:rsid w:val="00A4163D"/>
    <w:rsid w:val="00A41C0F"/>
    <w:rsid w:val="00A42597"/>
    <w:rsid w:val="00A44A49"/>
    <w:rsid w:val="00A51471"/>
    <w:rsid w:val="00A53F16"/>
    <w:rsid w:val="00A55CA5"/>
    <w:rsid w:val="00A56738"/>
    <w:rsid w:val="00A56DF1"/>
    <w:rsid w:val="00A56E3D"/>
    <w:rsid w:val="00A614BF"/>
    <w:rsid w:val="00A62910"/>
    <w:rsid w:val="00A636AE"/>
    <w:rsid w:val="00A65F8A"/>
    <w:rsid w:val="00A71323"/>
    <w:rsid w:val="00A73475"/>
    <w:rsid w:val="00A74419"/>
    <w:rsid w:val="00A85FA4"/>
    <w:rsid w:val="00A9290E"/>
    <w:rsid w:val="00AA5C52"/>
    <w:rsid w:val="00AA7EFE"/>
    <w:rsid w:val="00AB0772"/>
    <w:rsid w:val="00AB3A98"/>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1DFC"/>
    <w:rsid w:val="00AF2E33"/>
    <w:rsid w:val="00AF6920"/>
    <w:rsid w:val="00B0056E"/>
    <w:rsid w:val="00B0347A"/>
    <w:rsid w:val="00B03A89"/>
    <w:rsid w:val="00B040BD"/>
    <w:rsid w:val="00B04FE9"/>
    <w:rsid w:val="00B06815"/>
    <w:rsid w:val="00B11307"/>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76797"/>
    <w:rsid w:val="00B80C79"/>
    <w:rsid w:val="00B82176"/>
    <w:rsid w:val="00B976E2"/>
    <w:rsid w:val="00BA0A83"/>
    <w:rsid w:val="00BB413B"/>
    <w:rsid w:val="00BC04A2"/>
    <w:rsid w:val="00BC07FB"/>
    <w:rsid w:val="00BC16C0"/>
    <w:rsid w:val="00BC3F83"/>
    <w:rsid w:val="00BC58B4"/>
    <w:rsid w:val="00BC7091"/>
    <w:rsid w:val="00BC7D79"/>
    <w:rsid w:val="00BD38BD"/>
    <w:rsid w:val="00BD3F4E"/>
    <w:rsid w:val="00BD7424"/>
    <w:rsid w:val="00BE2EDB"/>
    <w:rsid w:val="00BE46AE"/>
    <w:rsid w:val="00BE74C6"/>
    <w:rsid w:val="00BF0315"/>
    <w:rsid w:val="00BF117E"/>
    <w:rsid w:val="00BF257E"/>
    <w:rsid w:val="00BF2A85"/>
    <w:rsid w:val="00BF3D89"/>
    <w:rsid w:val="00BF7DD9"/>
    <w:rsid w:val="00C011C4"/>
    <w:rsid w:val="00C058C6"/>
    <w:rsid w:val="00C1335A"/>
    <w:rsid w:val="00C15648"/>
    <w:rsid w:val="00C32F23"/>
    <w:rsid w:val="00C35D81"/>
    <w:rsid w:val="00C40B14"/>
    <w:rsid w:val="00C434B4"/>
    <w:rsid w:val="00C44D42"/>
    <w:rsid w:val="00C44FE8"/>
    <w:rsid w:val="00C52B41"/>
    <w:rsid w:val="00C54DA3"/>
    <w:rsid w:val="00C568D1"/>
    <w:rsid w:val="00C60415"/>
    <w:rsid w:val="00C62CAA"/>
    <w:rsid w:val="00C64B8C"/>
    <w:rsid w:val="00C6639F"/>
    <w:rsid w:val="00C756DB"/>
    <w:rsid w:val="00C76DEA"/>
    <w:rsid w:val="00C8393B"/>
    <w:rsid w:val="00C84736"/>
    <w:rsid w:val="00C8615B"/>
    <w:rsid w:val="00C9112A"/>
    <w:rsid w:val="00C93861"/>
    <w:rsid w:val="00CA11C7"/>
    <w:rsid w:val="00CA13D8"/>
    <w:rsid w:val="00CA2C4D"/>
    <w:rsid w:val="00CA4225"/>
    <w:rsid w:val="00CA6E5E"/>
    <w:rsid w:val="00CB10D1"/>
    <w:rsid w:val="00CC1817"/>
    <w:rsid w:val="00CC2F19"/>
    <w:rsid w:val="00CC5505"/>
    <w:rsid w:val="00CD2145"/>
    <w:rsid w:val="00CD3030"/>
    <w:rsid w:val="00CD3F60"/>
    <w:rsid w:val="00CD7CF8"/>
    <w:rsid w:val="00CE044D"/>
    <w:rsid w:val="00CE30AA"/>
    <w:rsid w:val="00CE4F9C"/>
    <w:rsid w:val="00CE5D45"/>
    <w:rsid w:val="00CE6171"/>
    <w:rsid w:val="00CE6418"/>
    <w:rsid w:val="00CE66AF"/>
    <w:rsid w:val="00CF241A"/>
    <w:rsid w:val="00CF2C18"/>
    <w:rsid w:val="00CF3F8F"/>
    <w:rsid w:val="00CF42DA"/>
    <w:rsid w:val="00CF4F4E"/>
    <w:rsid w:val="00CF6C06"/>
    <w:rsid w:val="00D004F0"/>
    <w:rsid w:val="00D02F38"/>
    <w:rsid w:val="00D051AE"/>
    <w:rsid w:val="00D14F87"/>
    <w:rsid w:val="00D16E9B"/>
    <w:rsid w:val="00D205C9"/>
    <w:rsid w:val="00D20AE1"/>
    <w:rsid w:val="00D22D39"/>
    <w:rsid w:val="00D25586"/>
    <w:rsid w:val="00D27916"/>
    <w:rsid w:val="00D31445"/>
    <w:rsid w:val="00D32BD6"/>
    <w:rsid w:val="00D348E7"/>
    <w:rsid w:val="00D35B20"/>
    <w:rsid w:val="00D373ED"/>
    <w:rsid w:val="00D41BB8"/>
    <w:rsid w:val="00D4506C"/>
    <w:rsid w:val="00D46030"/>
    <w:rsid w:val="00D50E9A"/>
    <w:rsid w:val="00D546D6"/>
    <w:rsid w:val="00D55109"/>
    <w:rsid w:val="00D62457"/>
    <w:rsid w:val="00D63A07"/>
    <w:rsid w:val="00D63F15"/>
    <w:rsid w:val="00D7056E"/>
    <w:rsid w:val="00D7338D"/>
    <w:rsid w:val="00D762AE"/>
    <w:rsid w:val="00D766A0"/>
    <w:rsid w:val="00D8069E"/>
    <w:rsid w:val="00D811C8"/>
    <w:rsid w:val="00D84C5C"/>
    <w:rsid w:val="00D852FD"/>
    <w:rsid w:val="00D91EF0"/>
    <w:rsid w:val="00D92E2F"/>
    <w:rsid w:val="00D93985"/>
    <w:rsid w:val="00D95EBA"/>
    <w:rsid w:val="00D9683E"/>
    <w:rsid w:val="00DA0E41"/>
    <w:rsid w:val="00DA3BED"/>
    <w:rsid w:val="00DA41D7"/>
    <w:rsid w:val="00DB2114"/>
    <w:rsid w:val="00DB2D9B"/>
    <w:rsid w:val="00DB5274"/>
    <w:rsid w:val="00DB5D07"/>
    <w:rsid w:val="00DB734B"/>
    <w:rsid w:val="00DC24B8"/>
    <w:rsid w:val="00DC54BE"/>
    <w:rsid w:val="00DC6AC3"/>
    <w:rsid w:val="00DC6D5E"/>
    <w:rsid w:val="00DC7103"/>
    <w:rsid w:val="00DC79FF"/>
    <w:rsid w:val="00DD3046"/>
    <w:rsid w:val="00DD6AC2"/>
    <w:rsid w:val="00DE08E7"/>
    <w:rsid w:val="00DF4AE6"/>
    <w:rsid w:val="00DF55F0"/>
    <w:rsid w:val="00DF6392"/>
    <w:rsid w:val="00E0101D"/>
    <w:rsid w:val="00E01834"/>
    <w:rsid w:val="00E043F3"/>
    <w:rsid w:val="00E17FE9"/>
    <w:rsid w:val="00E26F7B"/>
    <w:rsid w:val="00E27337"/>
    <w:rsid w:val="00E3344F"/>
    <w:rsid w:val="00E349AD"/>
    <w:rsid w:val="00E34B44"/>
    <w:rsid w:val="00E354C7"/>
    <w:rsid w:val="00E4245E"/>
    <w:rsid w:val="00E42553"/>
    <w:rsid w:val="00E43B28"/>
    <w:rsid w:val="00E44B08"/>
    <w:rsid w:val="00E52595"/>
    <w:rsid w:val="00E529B3"/>
    <w:rsid w:val="00E55F23"/>
    <w:rsid w:val="00E60426"/>
    <w:rsid w:val="00E60E98"/>
    <w:rsid w:val="00E618E7"/>
    <w:rsid w:val="00E627A5"/>
    <w:rsid w:val="00E7276D"/>
    <w:rsid w:val="00E7434E"/>
    <w:rsid w:val="00E7727B"/>
    <w:rsid w:val="00E8333F"/>
    <w:rsid w:val="00E902D7"/>
    <w:rsid w:val="00E90625"/>
    <w:rsid w:val="00E91ADB"/>
    <w:rsid w:val="00E95E43"/>
    <w:rsid w:val="00EA421C"/>
    <w:rsid w:val="00EA72D1"/>
    <w:rsid w:val="00EB77A5"/>
    <w:rsid w:val="00ED7660"/>
    <w:rsid w:val="00EE0C24"/>
    <w:rsid w:val="00EE16D8"/>
    <w:rsid w:val="00EE1D51"/>
    <w:rsid w:val="00EE70FC"/>
    <w:rsid w:val="00EF3818"/>
    <w:rsid w:val="00EF5E91"/>
    <w:rsid w:val="00EF6797"/>
    <w:rsid w:val="00EF686D"/>
    <w:rsid w:val="00F02ABD"/>
    <w:rsid w:val="00F051B4"/>
    <w:rsid w:val="00F116EC"/>
    <w:rsid w:val="00F201B3"/>
    <w:rsid w:val="00F20523"/>
    <w:rsid w:val="00F20635"/>
    <w:rsid w:val="00F2540C"/>
    <w:rsid w:val="00F276C7"/>
    <w:rsid w:val="00F31BF9"/>
    <w:rsid w:val="00F36F98"/>
    <w:rsid w:val="00F4159C"/>
    <w:rsid w:val="00F42E52"/>
    <w:rsid w:val="00F4427B"/>
    <w:rsid w:val="00F4471A"/>
    <w:rsid w:val="00F51E34"/>
    <w:rsid w:val="00F55C4C"/>
    <w:rsid w:val="00F56934"/>
    <w:rsid w:val="00F57A5E"/>
    <w:rsid w:val="00F63895"/>
    <w:rsid w:val="00F64999"/>
    <w:rsid w:val="00F66199"/>
    <w:rsid w:val="00F678BA"/>
    <w:rsid w:val="00F70E0A"/>
    <w:rsid w:val="00F837CC"/>
    <w:rsid w:val="00F85F8A"/>
    <w:rsid w:val="00F91750"/>
    <w:rsid w:val="00F953AE"/>
    <w:rsid w:val="00FA354A"/>
    <w:rsid w:val="00FA3C54"/>
    <w:rsid w:val="00FA7217"/>
    <w:rsid w:val="00FB535D"/>
    <w:rsid w:val="00FC215E"/>
    <w:rsid w:val="00FD28D4"/>
    <w:rsid w:val="00FD4883"/>
    <w:rsid w:val="00FE05D8"/>
    <w:rsid w:val="00FE2C12"/>
    <w:rsid w:val="00FE5E2A"/>
    <w:rsid w:val="00FE5EE7"/>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 w:type="paragraph" w:customStyle="1" w:styleId="Default">
    <w:name w:val="Default"/>
    <w:rsid w:val="00FE5EE7"/>
    <w:pPr>
      <w:suppressAutoHyphens/>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9A6F-A144-4AFA-A5A4-9B637D4BD38C}">
  <ds:schemaRefs>
    <ds:schemaRef ds:uri="http://schemas.openxmlformats.org/officeDocument/2006/bibliography"/>
  </ds:schemaRefs>
</ds:datastoreItem>
</file>

<file path=customXml/itemProps2.xml><?xml version="1.0" encoding="utf-8"?>
<ds:datastoreItem xmlns:ds="http://schemas.openxmlformats.org/officeDocument/2006/customXml" ds:itemID="{E84901FE-5FAA-49CB-A214-2EC6EA8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17</TotalTime>
  <Pages>16</Pages>
  <Words>8856</Words>
  <Characters>52257</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 Eva</cp:lastModifiedBy>
  <cp:revision>7</cp:revision>
  <cp:lastPrinted>2024-01-23T12:10:00Z</cp:lastPrinted>
  <dcterms:created xsi:type="dcterms:W3CDTF">2024-01-23T13:38:00Z</dcterms:created>
  <dcterms:modified xsi:type="dcterms:W3CDTF">2024-01-24T12:28:00Z</dcterms:modified>
</cp:coreProperties>
</file>