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A7" w:rsidRDefault="004F2FA7" w:rsidP="004F2FA7">
      <w:pPr>
        <w:ind w:left="709" w:right="567"/>
        <w:jc w:val="center"/>
        <w:rPr>
          <w:b/>
          <w:sz w:val="28"/>
          <w:szCs w:val="28"/>
        </w:rPr>
      </w:pPr>
      <w:r>
        <w:rPr>
          <w:b/>
          <w:sz w:val="28"/>
          <w:szCs w:val="28"/>
        </w:rPr>
        <w:t>KUPNÍ SMLOUVA</w:t>
      </w:r>
    </w:p>
    <w:p w:rsidR="004F2FA7" w:rsidRDefault="004F2FA7" w:rsidP="004F2FA7">
      <w:pPr>
        <w:ind w:left="709" w:right="567"/>
      </w:pPr>
    </w:p>
    <w:p w:rsidR="004F2FA7" w:rsidRDefault="004F2FA7" w:rsidP="004F2FA7">
      <w:pPr>
        <w:ind w:left="709" w:right="567"/>
      </w:pPr>
    </w:p>
    <w:p w:rsidR="004F2FA7" w:rsidRDefault="004F2FA7" w:rsidP="004F2FA7">
      <w:pPr>
        <w:ind w:left="709" w:right="567"/>
      </w:pPr>
    </w:p>
    <w:p w:rsidR="004F2FA7" w:rsidRDefault="004F2FA7" w:rsidP="004F2FA7">
      <w:pPr>
        <w:ind w:left="709" w:right="567"/>
        <w:jc w:val="center"/>
        <w:rPr>
          <w:b/>
        </w:rPr>
      </w:pPr>
      <w:r>
        <w:rPr>
          <w:b/>
        </w:rPr>
        <w:t>I.</w:t>
      </w:r>
    </w:p>
    <w:p w:rsidR="004F2FA7" w:rsidRDefault="004F2FA7" w:rsidP="004F2FA7">
      <w:pPr>
        <w:ind w:left="709" w:right="567"/>
        <w:jc w:val="center"/>
        <w:rPr>
          <w:b/>
        </w:rPr>
      </w:pPr>
      <w:r>
        <w:rPr>
          <w:b/>
        </w:rPr>
        <w:t>Smluvní strany</w:t>
      </w:r>
    </w:p>
    <w:p w:rsidR="004F2FA7" w:rsidRDefault="004F2FA7" w:rsidP="004F2FA7">
      <w:pPr>
        <w:ind w:left="709" w:right="567"/>
      </w:pPr>
    </w:p>
    <w:p w:rsidR="004F2FA7" w:rsidRDefault="004F2FA7" w:rsidP="004F2FA7">
      <w:pPr>
        <w:ind w:left="709" w:right="567"/>
      </w:pPr>
      <w:r>
        <w:t>1.</w:t>
      </w:r>
    </w:p>
    <w:p w:rsidR="004F2FA7" w:rsidRDefault="004F2FA7" w:rsidP="004F2FA7">
      <w:pPr>
        <w:ind w:left="2880" w:right="567" w:hanging="2171"/>
        <w:rPr>
          <w:b/>
        </w:rPr>
      </w:pPr>
      <w:r>
        <w:rPr>
          <w:b/>
        </w:rPr>
        <w:t>Název:</w:t>
      </w:r>
      <w:r>
        <w:rPr>
          <w:b/>
        </w:rPr>
        <w:tab/>
        <w:t>Základní škola a Základní umělecká škola Karlovy Vary, Šmeralova 336/15, příspěvková organizace</w:t>
      </w:r>
      <w:r>
        <w:rPr>
          <w:b/>
        </w:rPr>
        <w:tab/>
      </w:r>
    </w:p>
    <w:p w:rsidR="004F2FA7" w:rsidRDefault="004F2FA7" w:rsidP="004F2FA7">
      <w:pPr>
        <w:ind w:left="709" w:right="567"/>
      </w:pPr>
      <w:r>
        <w:t xml:space="preserve">Sídlo: </w:t>
      </w:r>
      <w:r>
        <w:tab/>
      </w:r>
      <w:r>
        <w:tab/>
      </w:r>
      <w:r>
        <w:tab/>
        <w:t>Šmeralova 336/15, 360 05 Karlovy Vary</w:t>
      </w:r>
    </w:p>
    <w:p w:rsidR="004F2FA7" w:rsidRDefault="004F2FA7" w:rsidP="004F2FA7">
      <w:pPr>
        <w:ind w:left="709" w:right="567"/>
      </w:pPr>
      <w:r>
        <w:t xml:space="preserve">Zastoupena: </w:t>
      </w:r>
      <w:r>
        <w:tab/>
      </w:r>
      <w:r>
        <w:tab/>
        <w:t>Mgr. Břetislav Svoboda</w:t>
      </w:r>
    </w:p>
    <w:p w:rsidR="004F2FA7" w:rsidRDefault="004F2FA7" w:rsidP="004F2FA7">
      <w:pPr>
        <w:ind w:left="709" w:right="567"/>
      </w:pPr>
      <w:r>
        <w:t>IČO:</w:t>
      </w:r>
      <w:r>
        <w:tab/>
      </w:r>
      <w:r>
        <w:tab/>
      </w:r>
      <w:r>
        <w:tab/>
        <w:t>497 526 26</w:t>
      </w:r>
    </w:p>
    <w:p w:rsidR="004F2FA7" w:rsidRDefault="004F2FA7" w:rsidP="004F2FA7">
      <w:pPr>
        <w:ind w:left="709" w:right="567"/>
      </w:pPr>
      <w:r>
        <w:t>e-mail:</w:t>
      </w:r>
      <w:r>
        <w:tab/>
      </w:r>
      <w:r>
        <w:tab/>
      </w:r>
      <w:r>
        <w:tab/>
        <w:t>bretislav.svoboda@zsazus.cz</w:t>
      </w:r>
    </w:p>
    <w:p w:rsidR="004F2FA7" w:rsidRDefault="004F2FA7" w:rsidP="004F2FA7">
      <w:pPr>
        <w:ind w:left="709" w:right="567"/>
      </w:pPr>
      <w:r>
        <w:t>(dále jen „kupující“)</w:t>
      </w:r>
    </w:p>
    <w:p w:rsidR="004F2FA7" w:rsidRDefault="004F2FA7" w:rsidP="004F2FA7">
      <w:pPr>
        <w:ind w:left="709" w:right="567"/>
      </w:pPr>
    </w:p>
    <w:p w:rsidR="004F2FA7" w:rsidRDefault="004F2FA7" w:rsidP="004F2FA7">
      <w:pPr>
        <w:ind w:left="709" w:right="567"/>
      </w:pPr>
    </w:p>
    <w:p w:rsidR="004F2FA7" w:rsidRDefault="004F2FA7" w:rsidP="004F2FA7">
      <w:pPr>
        <w:ind w:left="709" w:right="567"/>
      </w:pPr>
      <w:r>
        <w:t xml:space="preserve">2. </w:t>
      </w:r>
    </w:p>
    <w:p w:rsidR="004F2FA7" w:rsidRDefault="004F2FA7" w:rsidP="004F2FA7">
      <w:pPr>
        <w:ind w:left="709" w:right="567"/>
      </w:pPr>
      <w:r>
        <w:t>Název:</w:t>
      </w:r>
      <w:r>
        <w:tab/>
      </w:r>
      <w:r>
        <w:tab/>
      </w:r>
    </w:p>
    <w:p w:rsidR="004F2FA7" w:rsidRDefault="004F2FA7" w:rsidP="004F2FA7">
      <w:pPr>
        <w:ind w:left="709" w:right="567"/>
      </w:pPr>
      <w:r>
        <w:t>Sídlo:</w:t>
      </w:r>
    </w:p>
    <w:p w:rsidR="004F2FA7" w:rsidRDefault="004F2FA7" w:rsidP="004F2FA7">
      <w:pPr>
        <w:ind w:left="709" w:right="567"/>
      </w:pPr>
      <w:r>
        <w:t>Zastoupena:</w:t>
      </w:r>
    </w:p>
    <w:p w:rsidR="004F2FA7" w:rsidRDefault="004F2FA7" w:rsidP="004F2FA7">
      <w:pPr>
        <w:ind w:left="709" w:right="567"/>
      </w:pPr>
      <w:r>
        <w:t>IČO:</w:t>
      </w:r>
    </w:p>
    <w:p w:rsidR="004F2FA7" w:rsidRDefault="004F2FA7" w:rsidP="004F2FA7">
      <w:pPr>
        <w:ind w:left="709" w:right="567"/>
      </w:pPr>
      <w:r>
        <w:t>DIČ:</w:t>
      </w:r>
    </w:p>
    <w:p w:rsidR="004F2FA7" w:rsidRDefault="004F2FA7" w:rsidP="004F2FA7">
      <w:pPr>
        <w:ind w:left="709" w:right="567"/>
      </w:pPr>
      <w:r>
        <w:t>Bankovní spojení:</w:t>
      </w:r>
    </w:p>
    <w:p w:rsidR="004F2FA7" w:rsidRDefault="004F2FA7" w:rsidP="004F2FA7">
      <w:pPr>
        <w:ind w:left="709" w:right="567"/>
      </w:pPr>
      <w:r>
        <w:t>Č. účtu:</w:t>
      </w:r>
    </w:p>
    <w:p w:rsidR="004F2FA7" w:rsidRDefault="004F2FA7" w:rsidP="004F2FA7">
      <w:pPr>
        <w:ind w:left="709" w:right="567"/>
      </w:pPr>
      <w:r>
        <w:t>Zapsána v obchodním rejstříku vedeném u ………………………….v ………………., oddíl…………, vložka…………….</w:t>
      </w:r>
    </w:p>
    <w:p w:rsidR="004F2FA7" w:rsidRDefault="004F2FA7" w:rsidP="004F2FA7">
      <w:pPr>
        <w:ind w:left="709" w:right="567"/>
      </w:pPr>
      <w:r>
        <w:t>(dále jen „prodávající“)</w:t>
      </w:r>
    </w:p>
    <w:p w:rsidR="004F2FA7" w:rsidRDefault="004F2FA7" w:rsidP="004F2FA7">
      <w:pPr>
        <w:ind w:left="709" w:right="567"/>
      </w:pPr>
    </w:p>
    <w:p w:rsidR="004F2FA7" w:rsidRDefault="004F2FA7" w:rsidP="004F2FA7">
      <w:pPr>
        <w:ind w:left="709" w:right="567"/>
      </w:pPr>
    </w:p>
    <w:p w:rsidR="004F2FA7" w:rsidRDefault="004F2FA7" w:rsidP="004F2FA7">
      <w:pPr>
        <w:ind w:left="709" w:right="567"/>
        <w:jc w:val="center"/>
        <w:rPr>
          <w:b/>
        </w:rPr>
      </w:pPr>
      <w:r>
        <w:rPr>
          <w:b/>
        </w:rPr>
        <w:t>II.</w:t>
      </w:r>
    </w:p>
    <w:p w:rsidR="004F2FA7" w:rsidRDefault="004F2FA7" w:rsidP="004F2FA7">
      <w:pPr>
        <w:ind w:left="709" w:right="567"/>
        <w:jc w:val="center"/>
        <w:rPr>
          <w:b/>
        </w:rPr>
      </w:pPr>
      <w:r>
        <w:rPr>
          <w:b/>
        </w:rPr>
        <w:t>Základní ustanovení</w:t>
      </w:r>
    </w:p>
    <w:p w:rsidR="004F2FA7" w:rsidRPr="004F2FA7" w:rsidRDefault="004F2FA7" w:rsidP="004F2FA7">
      <w:pPr>
        <w:pStyle w:val="Odstavecseseznamem"/>
        <w:numPr>
          <w:ilvl w:val="0"/>
          <w:numId w:val="6"/>
        </w:numPr>
        <w:spacing w:before="120"/>
        <w:ind w:left="1134" w:right="567" w:hanging="425"/>
        <w:jc w:val="both"/>
      </w:pPr>
      <w:r>
        <w:t xml:space="preserve">Tato smlouva je </w:t>
      </w:r>
      <w:r w:rsidRPr="004F2FA7">
        <w:t xml:space="preserve">uzavřena dle § 2079 a násl. Zákona č. 89/2012 Sb., občanský zákoník (dále jen „občanský zákoník“). Práva a povinnosti stran touto smlouvou neupravená se řídí příslušnými ustanoveními občanského zákoníku. </w:t>
      </w:r>
    </w:p>
    <w:p w:rsidR="004F2FA7" w:rsidRPr="004F2FA7" w:rsidRDefault="004F2FA7" w:rsidP="004F2FA7">
      <w:pPr>
        <w:pStyle w:val="Odstavecseseznamem"/>
        <w:spacing w:before="120"/>
        <w:ind w:left="1134" w:right="567" w:hanging="425"/>
      </w:pPr>
    </w:p>
    <w:p w:rsidR="004F2FA7" w:rsidRPr="004F2FA7" w:rsidRDefault="004F2FA7" w:rsidP="004F2FA7">
      <w:pPr>
        <w:pStyle w:val="Odstavecseseznamem"/>
        <w:numPr>
          <w:ilvl w:val="0"/>
          <w:numId w:val="6"/>
        </w:numPr>
        <w:spacing w:before="120"/>
        <w:ind w:left="1134" w:right="567" w:hanging="425"/>
        <w:jc w:val="both"/>
      </w:pPr>
      <w:r w:rsidRPr="004F2FA7">
        <w:t xml:space="preserve">Smluvní strany prohlašují, že údaje uvedené v čl. I. této smlouvy jsou v souladu s právní skutečností v době uzavření smlouvy. Smluvní strany se zavazují, že změny dotčených údajů oznámí bez prodlení písemně druhé smluvní straně. V případě změny identifikačních údajů smluvních stran včetně změny účtu není nutné uzavírat ke smlouvě dodatek. </w:t>
      </w:r>
    </w:p>
    <w:p w:rsidR="004F2FA7" w:rsidRPr="004F2FA7" w:rsidRDefault="004F2FA7" w:rsidP="004F2FA7">
      <w:pPr>
        <w:pStyle w:val="Odstavecseseznamem"/>
        <w:spacing w:before="120"/>
        <w:ind w:left="1134" w:right="567" w:hanging="425"/>
      </w:pPr>
    </w:p>
    <w:p w:rsidR="004F2FA7" w:rsidRPr="004F2FA7" w:rsidRDefault="004F2FA7" w:rsidP="004F2FA7">
      <w:pPr>
        <w:pStyle w:val="Odstavecseseznamem"/>
        <w:numPr>
          <w:ilvl w:val="0"/>
          <w:numId w:val="6"/>
        </w:numPr>
        <w:spacing w:before="120"/>
        <w:ind w:left="1134" w:right="567" w:hanging="425"/>
        <w:jc w:val="both"/>
      </w:pPr>
      <w:r w:rsidRPr="004F2FA7">
        <w:t xml:space="preserve">Smluvní strany prohlašují, že osoby podepisující tuto smlouvu jsou k tomuto jednání oprávněny. </w:t>
      </w:r>
    </w:p>
    <w:p w:rsidR="004F2FA7" w:rsidRPr="004F2FA7" w:rsidRDefault="004F2FA7" w:rsidP="004F2FA7">
      <w:pPr>
        <w:pStyle w:val="Odstavecseseznamem"/>
        <w:spacing w:before="120"/>
        <w:ind w:left="1134" w:right="567" w:hanging="425"/>
      </w:pPr>
    </w:p>
    <w:p w:rsidR="004F2FA7" w:rsidRPr="004F2FA7" w:rsidRDefault="004F2FA7" w:rsidP="004F2FA7">
      <w:pPr>
        <w:pStyle w:val="Odstavecseseznamem"/>
        <w:numPr>
          <w:ilvl w:val="0"/>
          <w:numId w:val="6"/>
        </w:numPr>
        <w:spacing w:before="120"/>
        <w:ind w:left="1134" w:right="567" w:hanging="425"/>
        <w:jc w:val="both"/>
      </w:pPr>
      <w:r w:rsidRPr="004F2FA7">
        <w:t xml:space="preserve">Prodávající prohlašuje, že je odborně způsobilý k zajištění předmětu plnění podle této smlouvy. </w:t>
      </w:r>
    </w:p>
    <w:p w:rsidR="004F2FA7" w:rsidRPr="004F2FA7" w:rsidRDefault="004F2FA7" w:rsidP="004F2FA7">
      <w:pPr>
        <w:pStyle w:val="Odstavecseseznamem"/>
        <w:ind w:left="709" w:right="567"/>
      </w:pPr>
    </w:p>
    <w:p w:rsidR="004F2FA7" w:rsidRPr="004F2FA7" w:rsidRDefault="004F2FA7" w:rsidP="004F2FA7">
      <w:pPr>
        <w:pStyle w:val="Odstavecseseznamem"/>
        <w:ind w:left="709" w:right="567"/>
        <w:jc w:val="center"/>
        <w:rPr>
          <w:b/>
        </w:rPr>
      </w:pPr>
      <w:r w:rsidRPr="004F2FA7">
        <w:rPr>
          <w:b/>
        </w:rPr>
        <w:t>III.</w:t>
      </w:r>
    </w:p>
    <w:p w:rsidR="004F2FA7" w:rsidRPr="004F2FA7" w:rsidRDefault="004F2FA7" w:rsidP="004F2FA7">
      <w:pPr>
        <w:pStyle w:val="Odstavecseseznamem"/>
        <w:ind w:left="709" w:right="567"/>
        <w:jc w:val="center"/>
        <w:rPr>
          <w:b/>
        </w:rPr>
      </w:pPr>
      <w:r w:rsidRPr="004F2FA7">
        <w:rPr>
          <w:b/>
        </w:rPr>
        <w:t>Předmět Smlouvy</w:t>
      </w:r>
    </w:p>
    <w:p w:rsidR="004F2FA7" w:rsidRPr="004F2FA7" w:rsidRDefault="004F2FA7" w:rsidP="004F2FA7">
      <w:pPr>
        <w:pStyle w:val="Odstavecseseznamem"/>
        <w:numPr>
          <w:ilvl w:val="0"/>
          <w:numId w:val="7"/>
        </w:numPr>
        <w:ind w:left="1134" w:right="567" w:hanging="425"/>
        <w:jc w:val="both"/>
      </w:pPr>
      <w:r w:rsidRPr="004F2FA7">
        <w:t>Prodávající se zavazuje odevzdat kupujícímu konvektomat specifikovaný v příloze č. 1 této smlouvy (dále jen „zboží“). Prodávající se zavazuje umožnit kupujícímu nabýt vlastnické právo k dodávanému zboží.  Kupující se zavazuje zboží převzít a zaplatit za ně prodávajícímu kupní cenu dle č. IV. Této smlouvy.</w:t>
      </w:r>
    </w:p>
    <w:p w:rsidR="004F2FA7" w:rsidRPr="004F2FA7" w:rsidRDefault="004F2FA7" w:rsidP="004F2FA7">
      <w:pPr>
        <w:pStyle w:val="Odstavecseseznamem"/>
        <w:ind w:left="709" w:right="567"/>
      </w:pPr>
      <w:r w:rsidRPr="004F2FA7">
        <w:lastRenderedPageBreak/>
        <w:t xml:space="preserve"> </w:t>
      </w:r>
    </w:p>
    <w:p w:rsidR="004F2FA7" w:rsidRPr="004F2FA7" w:rsidRDefault="004F2FA7" w:rsidP="004F2FA7">
      <w:pPr>
        <w:pStyle w:val="Odstavecseseznamem"/>
        <w:ind w:left="709" w:right="567"/>
      </w:pPr>
    </w:p>
    <w:p w:rsidR="004F2FA7" w:rsidRPr="004F2FA7" w:rsidRDefault="004F2FA7" w:rsidP="004F2FA7">
      <w:pPr>
        <w:ind w:left="709" w:right="567"/>
        <w:jc w:val="center"/>
        <w:rPr>
          <w:b/>
        </w:rPr>
      </w:pPr>
      <w:r w:rsidRPr="004F2FA7">
        <w:rPr>
          <w:b/>
        </w:rPr>
        <w:t>IV.</w:t>
      </w:r>
    </w:p>
    <w:p w:rsidR="004F2FA7" w:rsidRPr="004F2FA7" w:rsidRDefault="004F2FA7" w:rsidP="004F2FA7">
      <w:pPr>
        <w:ind w:left="709" w:right="567"/>
        <w:jc w:val="center"/>
        <w:rPr>
          <w:b/>
        </w:rPr>
      </w:pPr>
      <w:r w:rsidRPr="004F2FA7">
        <w:rPr>
          <w:b/>
        </w:rPr>
        <w:t>Kupní cena</w:t>
      </w:r>
    </w:p>
    <w:p w:rsidR="004F2FA7" w:rsidRPr="004F2FA7" w:rsidRDefault="004F2FA7" w:rsidP="004F2FA7">
      <w:pPr>
        <w:pStyle w:val="Odstavecseseznamem"/>
        <w:numPr>
          <w:ilvl w:val="0"/>
          <w:numId w:val="8"/>
        </w:numPr>
        <w:ind w:left="1134" w:right="567" w:hanging="425"/>
        <w:jc w:val="both"/>
      </w:pPr>
      <w:r w:rsidRPr="004F2FA7">
        <w:t xml:space="preserve">Kupní cena činí </w:t>
      </w:r>
    </w:p>
    <w:p w:rsidR="004F2FA7" w:rsidRPr="004F2FA7" w:rsidRDefault="004F2FA7" w:rsidP="004F2FA7">
      <w:pPr>
        <w:pStyle w:val="Odstavecseseznamem"/>
        <w:ind w:left="709" w:right="567" w:firstLine="709"/>
      </w:pPr>
      <w:r w:rsidRPr="004F2FA7">
        <w:t xml:space="preserve">Základní cena bez DPH </w:t>
      </w:r>
      <w:r w:rsidRPr="004F2FA7">
        <w:tab/>
      </w:r>
      <w:r w:rsidRPr="004F2FA7">
        <w:rPr>
          <w:highlight w:val="yellow"/>
        </w:rPr>
        <w:t>…………………………….</w:t>
      </w:r>
      <w:r w:rsidRPr="004F2FA7">
        <w:t xml:space="preserve"> Kč</w:t>
      </w:r>
    </w:p>
    <w:p w:rsidR="004F2FA7" w:rsidRPr="004F2FA7" w:rsidRDefault="004F2FA7" w:rsidP="004F2FA7">
      <w:pPr>
        <w:pStyle w:val="Odstavecseseznamem"/>
        <w:ind w:left="709" w:right="567" w:firstLine="709"/>
      </w:pPr>
      <w:r w:rsidRPr="004F2FA7">
        <w:t xml:space="preserve">DPH ve výši 21% </w:t>
      </w:r>
      <w:r w:rsidRPr="004F2FA7">
        <w:tab/>
      </w:r>
      <w:r w:rsidRPr="004F2FA7">
        <w:tab/>
      </w:r>
      <w:r w:rsidRPr="004F2FA7">
        <w:rPr>
          <w:highlight w:val="yellow"/>
        </w:rPr>
        <w:t>…………………………….</w:t>
      </w:r>
      <w:r w:rsidRPr="004F2FA7">
        <w:t xml:space="preserve"> Kč</w:t>
      </w:r>
    </w:p>
    <w:p w:rsidR="004F2FA7" w:rsidRPr="004F2FA7" w:rsidRDefault="004F2FA7" w:rsidP="004F2FA7">
      <w:pPr>
        <w:pStyle w:val="Odstavecseseznamem"/>
        <w:ind w:left="709" w:right="567" w:firstLine="709"/>
      </w:pPr>
      <w:r w:rsidRPr="004F2FA7">
        <w:t>Cena celkem včetně DPH</w:t>
      </w:r>
      <w:r w:rsidRPr="004F2FA7">
        <w:tab/>
      </w:r>
      <w:r w:rsidRPr="004F2FA7">
        <w:rPr>
          <w:highlight w:val="yellow"/>
        </w:rPr>
        <w:t>…………………………….</w:t>
      </w:r>
      <w:r w:rsidRPr="004F2FA7">
        <w:t xml:space="preserve"> Kč</w:t>
      </w:r>
    </w:p>
    <w:p w:rsidR="004F2FA7" w:rsidRPr="004F2FA7" w:rsidRDefault="004F2FA7" w:rsidP="004F2FA7">
      <w:pPr>
        <w:pStyle w:val="Odstavecseseznamem"/>
        <w:ind w:left="709" w:right="567"/>
      </w:pPr>
    </w:p>
    <w:p w:rsidR="004F2FA7" w:rsidRPr="004F2FA7" w:rsidRDefault="004F2FA7" w:rsidP="004F2FA7">
      <w:pPr>
        <w:pStyle w:val="Odstavecseseznamem"/>
        <w:numPr>
          <w:ilvl w:val="0"/>
          <w:numId w:val="8"/>
        </w:numPr>
        <w:ind w:left="1134" w:right="567" w:hanging="425"/>
        <w:jc w:val="both"/>
      </w:pPr>
      <w:r w:rsidRPr="004F2FA7">
        <w:t xml:space="preserve">Kupní cena uvedená v odst. 1 tohoto článku smlouvy je výsledkem výběrového řízení kupujícího jako zadavatele a zahrnuje veškeré náklady prodávajícího spojené se splněním jeho závazku z této smlouvy, tj. zahrnuje cenu zboží včetně nákladů na balné, dopravu do místa plnění, na dokumentaci, instalaci a zaučení obsluhy a náklady na záruční servis. Kupní cena včetně DPH je stanovena jako nejvýše přípustná a není ji možno překročit. </w:t>
      </w:r>
    </w:p>
    <w:p w:rsidR="004F2FA7" w:rsidRPr="004F2FA7" w:rsidRDefault="004F2FA7" w:rsidP="004F2FA7">
      <w:pPr>
        <w:pStyle w:val="Odstavecseseznamem"/>
        <w:ind w:left="1134" w:right="567" w:hanging="425"/>
      </w:pPr>
    </w:p>
    <w:p w:rsidR="004F2FA7" w:rsidRPr="004F2FA7" w:rsidRDefault="004F2FA7" w:rsidP="004F2FA7">
      <w:pPr>
        <w:pStyle w:val="Odstavecseseznamem"/>
        <w:numPr>
          <w:ilvl w:val="0"/>
          <w:numId w:val="8"/>
        </w:numPr>
        <w:ind w:left="1134" w:right="567" w:hanging="425"/>
        <w:jc w:val="both"/>
      </w:pPr>
      <w:r w:rsidRPr="004F2FA7">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w:t>
      </w:r>
    </w:p>
    <w:p w:rsidR="004F2FA7" w:rsidRPr="004F2FA7" w:rsidRDefault="004F2FA7" w:rsidP="004F2FA7">
      <w:pPr>
        <w:ind w:left="709" w:right="567"/>
      </w:pPr>
    </w:p>
    <w:p w:rsidR="004F2FA7" w:rsidRPr="004F2FA7" w:rsidRDefault="004F2FA7" w:rsidP="004F2FA7">
      <w:pPr>
        <w:ind w:left="709" w:right="567"/>
        <w:jc w:val="center"/>
        <w:rPr>
          <w:b/>
        </w:rPr>
      </w:pPr>
      <w:r w:rsidRPr="004F2FA7">
        <w:rPr>
          <w:b/>
        </w:rPr>
        <w:t>V.</w:t>
      </w:r>
    </w:p>
    <w:p w:rsidR="004F2FA7" w:rsidRPr="004F2FA7" w:rsidRDefault="004F2FA7" w:rsidP="004F2FA7">
      <w:pPr>
        <w:ind w:left="709" w:right="567"/>
        <w:jc w:val="center"/>
        <w:rPr>
          <w:b/>
        </w:rPr>
      </w:pPr>
      <w:r w:rsidRPr="004F2FA7">
        <w:rPr>
          <w:b/>
        </w:rPr>
        <w:t>Místo a doba plnění</w:t>
      </w:r>
    </w:p>
    <w:p w:rsidR="004F2FA7" w:rsidRPr="004F2FA7" w:rsidRDefault="004F2FA7" w:rsidP="004F2FA7">
      <w:pPr>
        <w:ind w:left="709" w:right="567"/>
      </w:pPr>
    </w:p>
    <w:p w:rsidR="004F2FA7" w:rsidRPr="004F2FA7" w:rsidRDefault="004F2FA7" w:rsidP="004F2FA7">
      <w:pPr>
        <w:pStyle w:val="Odstavecseseznamem"/>
        <w:numPr>
          <w:ilvl w:val="0"/>
          <w:numId w:val="23"/>
        </w:numPr>
        <w:ind w:left="1134" w:right="567" w:hanging="425"/>
        <w:jc w:val="both"/>
      </w:pPr>
      <w:r w:rsidRPr="004F2FA7">
        <w:t xml:space="preserve">Prodávající je povinen dodat zboží do konkrétního místa plnění, kterým je:   </w:t>
      </w:r>
    </w:p>
    <w:p w:rsidR="004F2FA7" w:rsidRPr="004F2FA7" w:rsidRDefault="004F2FA7" w:rsidP="004F2FA7">
      <w:pPr>
        <w:pStyle w:val="Odstavecseseznamem"/>
        <w:ind w:left="1134" w:right="567" w:hanging="425"/>
      </w:pPr>
      <w:r w:rsidRPr="004F2FA7">
        <w:rPr>
          <w:highlight w:val="white"/>
        </w:rPr>
        <w:tab/>
        <w:t>Školní jídelna Základní školy a Základní umělecké školy Karlovy Vary, Šmerlova 336/15, 3</w:t>
      </w:r>
      <w:r w:rsidRPr="004F2FA7">
        <w:t>60 05 Karlovy Vary</w:t>
      </w:r>
    </w:p>
    <w:p w:rsidR="004F2FA7" w:rsidRPr="004F2FA7" w:rsidRDefault="004F2FA7" w:rsidP="004F2FA7">
      <w:pPr>
        <w:ind w:left="1134" w:right="567" w:hanging="425"/>
      </w:pPr>
    </w:p>
    <w:p w:rsidR="004F2FA7" w:rsidRPr="004F2FA7" w:rsidRDefault="004F2FA7" w:rsidP="004F2FA7">
      <w:pPr>
        <w:pStyle w:val="Odstavecseseznamem"/>
        <w:numPr>
          <w:ilvl w:val="0"/>
          <w:numId w:val="23"/>
        </w:numPr>
        <w:ind w:left="1134" w:right="567" w:hanging="425"/>
        <w:jc w:val="both"/>
        <w:rPr>
          <w:color w:val="000000" w:themeColor="text1"/>
        </w:rPr>
      </w:pPr>
      <w:r w:rsidRPr="004F2FA7">
        <w:rPr>
          <w:color w:val="000000" w:themeColor="text1"/>
        </w:rPr>
        <w:t xml:space="preserve">Prodávající se zavazuje odevzdat kupujícímu zboží v termínu do </w:t>
      </w:r>
      <w:r w:rsidRPr="004F2FA7">
        <w:rPr>
          <w:color w:val="000000" w:themeColor="text1"/>
          <w:highlight w:val="yellow"/>
        </w:rPr>
        <w:t>………………2020</w:t>
      </w:r>
      <w:r w:rsidRPr="004F2FA7">
        <w:rPr>
          <w:color w:val="000000" w:themeColor="text1"/>
        </w:rPr>
        <w:t>.</w:t>
      </w:r>
    </w:p>
    <w:p w:rsidR="004F2FA7" w:rsidRPr="004F2FA7" w:rsidRDefault="004F2FA7" w:rsidP="004F2FA7">
      <w:pPr>
        <w:pStyle w:val="Odstavecseseznamem"/>
        <w:ind w:left="1134" w:right="567" w:hanging="425"/>
      </w:pPr>
    </w:p>
    <w:p w:rsidR="004F2FA7" w:rsidRPr="004F2FA7" w:rsidRDefault="004F2FA7" w:rsidP="004F2FA7">
      <w:pPr>
        <w:pStyle w:val="Odstavecseseznamem"/>
        <w:numPr>
          <w:ilvl w:val="0"/>
          <w:numId w:val="23"/>
        </w:numPr>
        <w:ind w:left="1134" w:right="567" w:hanging="425"/>
        <w:jc w:val="both"/>
      </w:pPr>
      <w:r w:rsidRPr="004F2FA7">
        <w:t xml:space="preserve">Prodávající je povinen sdělit kupujícímu písemně (nejlépe e-mailem) minimálně 3 kalendářní dny předem konkrétní den a hodinu, kdy bude zboží dodáno do místa plnění dle odst. 1 tohoto článku smlouvy. </w:t>
      </w:r>
    </w:p>
    <w:p w:rsidR="004F2FA7" w:rsidRPr="004F2FA7" w:rsidRDefault="004F2FA7" w:rsidP="004F2FA7">
      <w:pPr>
        <w:pStyle w:val="Odstavecseseznamem"/>
        <w:ind w:left="709" w:right="567"/>
      </w:pPr>
    </w:p>
    <w:p w:rsidR="004F2FA7" w:rsidRPr="004F2FA7" w:rsidRDefault="004F2FA7" w:rsidP="004F2FA7">
      <w:pPr>
        <w:ind w:left="709" w:right="567"/>
        <w:jc w:val="center"/>
        <w:rPr>
          <w:b/>
        </w:rPr>
      </w:pPr>
      <w:r w:rsidRPr="004F2FA7">
        <w:rPr>
          <w:b/>
        </w:rPr>
        <w:t>VI.</w:t>
      </w:r>
    </w:p>
    <w:p w:rsidR="004F2FA7" w:rsidRPr="004F2FA7" w:rsidRDefault="004F2FA7" w:rsidP="004F2FA7">
      <w:pPr>
        <w:ind w:left="709" w:right="567"/>
        <w:jc w:val="center"/>
        <w:rPr>
          <w:b/>
        </w:rPr>
      </w:pPr>
      <w:r w:rsidRPr="004F2FA7">
        <w:rPr>
          <w:b/>
        </w:rPr>
        <w:t>Povinnosti prodávajícího a kupujícího</w:t>
      </w:r>
    </w:p>
    <w:p w:rsidR="004F2FA7" w:rsidRPr="004F2FA7" w:rsidRDefault="004F2FA7" w:rsidP="004F2FA7">
      <w:pPr>
        <w:ind w:left="709" w:right="567"/>
        <w:jc w:val="center"/>
        <w:rPr>
          <w:b/>
        </w:rPr>
      </w:pPr>
    </w:p>
    <w:p w:rsidR="004F2FA7" w:rsidRPr="004F2FA7" w:rsidRDefault="004F2FA7" w:rsidP="004F2FA7">
      <w:pPr>
        <w:pStyle w:val="Odstavecseseznamem"/>
        <w:numPr>
          <w:ilvl w:val="0"/>
          <w:numId w:val="10"/>
        </w:numPr>
        <w:ind w:left="1134" w:right="567" w:hanging="425"/>
        <w:jc w:val="both"/>
      </w:pPr>
      <w:r w:rsidRPr="004F2FA7">
        <w:t>Prodávající je povinen:</w:t>
      </w:r>
    </w:p>
    <w:p w:rsidR="004F2FA7" w:rsidRPr="004F2FA7" w:rsidRDefault="004F2FA7" w:rsidP="004F2FA7">
      <w:pPr>
        <w:pStyle w:val="Odstavecseseznamem"/>
        <w:numPr>
          <w:ilvl w:val="0"/>
          <w:numId w:val="11"/>
        </w:numPr>
        <w:ind w:left="1418" w:right="567" w:hanging="284"/>
        <w:jc w:val="both"/>
      </w:pPr>
      <w:r w:rsidRPr="004F2FA7">
        <w:t xml:space="preserve">dodat kupujícímu zboží řádně a včas, v požadovaném množství, v provedení dle § 2095 občanského zákoníku a balení dle § 2097 občanského zákoníku a v I. jakosti. </w:t>
      </w:r>
    </w:p>
    <w:p w:rsidR="004F2FA7" w:rsidRPr="004F2FA7" w:rsidRDefault="004F2FA7" w:rsidP="004F2FA7">
      <w:pPr>
        <w:pStyle w:val="Odstavecseseznamem"/>
        <w:numPr>
          <w:ilvl w:val="0"/>
          <w:numId w:val="11"/>
        </w:numPr>
        <w:ind w:left="1418" w:right="567" w:hanging="284"/>
        <w:jc w:val="both"/>
      </w:pPr>
      <w:r w:rsidRPr="004F2FA7">
        <w:t>Dodat zboží nové, nepoužívané a odpovídající platným technickým normám, právním předpisům a předpisům výrobce</w:t>
      </w:r>
    </w:p>
    <w:p w:rsidR="004F2FA7" w:rsidRPr="004F2FA7" w:rsidRDefault="004F2FA7" w:rsidP="004F2FA7">
      <w:pPr>
        <w:pStyle w:val="Odstavecseseznamem"/>
        <w:numPr>
          <w:ilvl w:val="0"/>
          <w:numId w:val="11"/>
        </w:numPr>
        <w:ind w:left="1418" w:right="567" w:hanging="284"/>
        <w:jc w:val="both"/>
      </w:pPr>
      <w:r w:rsidRPr="004F2FA7">
        <w:t>Při dodání v místě určení předat kupujícímu doklady, které se k dodávanému zboží vztahují ve smyslu § 2087 občanského zákoníku (záruční list, návrh k použití apod.) a to v českém jazyce</w:t>
      </w:r>
    </w:p>
    <w:p w:rsidR="004F2FA7" w:rsidRPr="004F2FA7" w:rsidRDefault="004F2FA7" w:rsidP="004F2FA7">
      <w:pPr>
        <w:pStyle w:val="Zkladntext"/>
        <w:widowControl w:val="0"/>
        <w:numPr>
          <w:ilvl w:val="0"/>
          <w:numId w:val="11"/>
        </w:numPr>
        <w:tabs>
          <w:tab w:val="left" w:pos="714"/>
        </w:tabs>
        <w:spacing w:before="60" w:after="0"/>
        <w:ind w:left="1418" w:right="567" w:hanging="284"/>
        <w:jc w:val="both"/>
      </w:pPr>
      <w:r w:rsidRPr="004F2FA7">
        <w:t xml:space="preserve">písemně informovat kupujícího o skutečnostech majících vliv na plnění smlouvy, a to neprodleně, nejpozději však následující pracovní den poté, kdy příslušná skutečnost nastane nebo prodávající zjistí, že by nastat mohla. </w:t>
      </w:r>
    </w:p>
    <w:p w:rsidR="004F2FA7" w:rsidRPr="004F2FA7" w:rsidRDefault="004F2FA7" w:rsidP="004F2FA7">
      <w:pPr>
        <w:pStyle w:val="Zkladntext"/>
        <w:tabs>
          <w:tab w:val="left" w:pos="714"/>
        </w:tabs>
        <w:spacing w:before="60"/>
        <w:ind w:left="709" w:right="567"/>
      </w:pPr>
    </w:p>
    <w:p w:rsidR="004F2FA7" w:rsidRPr="004F2FA7" w:rsidRDefault="004F2FA7" w:rsidP="004F2FA7">
      <w:pPr>
        <w:pStyle w:val="Odstavecseseznamem"/>
        <w:numPr>
          <w:ilvl w:val="0"/>
          <w:numId w:val="10"/>
        </w:numPr>
        <w:ind w:left="1134" w:right="567" w:hanging="425"/>
        <w:jc w:val="both"/>
      </w:pPr>
      <w:r w:rsidRPr="004F2FA7">
        <w:t>Kupující je povinen:</w:t>
      </w:r>
    </w:p>
    <w:p w:rsidR="004F2FA7" w:rsidRPr="004F2FA7" w:rsidRDefault="004F2FA7" w:rsidP="004F2FA7">
      <w:pPr>
        <w:pStyle w:val="Odstavecseseznamem"/>
        <w:numPr>
          <w:ilvl w:val="0"/>
          <w:numId w:val="24"/>
        </w:numPr>
        <w:ind w:right="567" w:hanging="295"/>
      </w:pPr>
      <w:r w:rsidRPr="004F2FA7">
        <w:t>poskytnout prodávajícímu potřebnou součinnost při plnění jeho závazku</w:t>
      </w:r>
    </w:p>
    <w:p w:rsidR="004F2FA7" w:rsidRPr="004F2FA7" w:rsidRDefault="004F2FA7" w:rsidP="004F2FA7">
      <w:pPr>
        <w:pStyle w:val="Odstavecseseznamem"/>
        <w:numPr>
          <w:ilvl w:val="0"/>
          <w:numId w:val="24"/>
        </w:numPr>
        <w:ind w:right="567" w:hanging="295"/>
      </w:pPr>
      <w:r w:rsidRPr="004F2FA7">
        <w:lastRenderedPageBreak/>
        <w:t>převzít dodávané zboží, pokud neshledá zjevné vady a dodávané zboží splňuje požadavky stanovené touto smlouvou</w:t>
      </w:r>
    </w:p>
    <w:p w:rsidR="004F2FA7" w:rsidRPr="004F2FA7" w:rsidRDefault="004F2FA7" w:rsidP="004F2FA7">
      <w:pPr>
        <w:pStyle w:val="Odstavecseseznamem"/>
        <w:ind w:left="709" w:right="567"/>
      </w:pPr>
      <w:r w:rsidRPr="004F2FA7">
        <w:t xml:space="preserve"> </w:t>
      </w:r>
    </w:p>
    <w:p w:rsidR="004F2FA7" w:rsidRPr="004F2FA7" w:rsidRDefault="004F2FA7" w:rsidP="004F2FA7">
      <w:pPr>
        <w:spacing w:before="360"/>
        <w:ind w:left="709" w:right="567"/>
        <w:jc w:val="center"/>
        <w:rPr>
          <w:b/>
        </w:rPr>
      </w:pPr>
      <w:r w:rsidRPr="004F2FA7">
        <w:rPr>
          <w:b/>
        </w:rPr>
        <w:t>VII.</w:t>
      </w:r>
    </w:p>
    <w:p w:rsidR="004F2FA7" w:rsidRPr="004F2FA7" w:rsidRDefault="004F2FA7" w:rsidP="004F2FA7">
      <w:pPr>
        <w:pStyle w:val="Nadpis4"/>
        <w:spacing w:before="0"/>
        <w:ind w:left="709" w:right="567"/>
        <w:jc w:val="center"/>
        <w:rPr>
          <w:rFonts w:ascii="Times New Roman" w:hAnsi="Times New Roman" w:cs="Times New Roman"/>
          <w:b/>
          <w:i w:val="0"/>
          <w:caps/>
          <w:color w:val="auto"/>
        </w:rPr>
      </w:pPr>
      <w:r w:rsidRPr="004F2FA7">
        <w:rPr>
          <w:rFonts w:ascii="Times New Roman" w:hAnsi="Times New Roman" w:cs="Times New Roman"/>
          <w:b/>
          <w:i w:val="0"/>
          <w:color w:val="auto"/>
        </w:rPr>
        <w:t>Převod vlastnického práva a nebezpečí škody na dodávce</w:t>
      </w:r>
    </w:p>
    <w:p w:rsidR="004F2FA7" w:rsidRPr="004F2FA7" w:rsidRDefault="004F2FA7" w:rsidP="004F2FA7">
      <w:pPr>
        <w:pStyle w:val="Zkladntext"/>
        <w:widowControl w:val="0"/>
        <w:numPr>
          <w:ilvl w:val="0"/>
          <w:numId w:val="13"/>
        </w:numPr>
        <w:spacing w:after="0"/>
        <w:ind w:left="1134" w:right="567" w:hanging="425"/>
        <w:jc w:val="both"/>
      </w:pPr>
      <w:r w:rsidRPr="004F2FA7">
        <w:t xml:space="preserve">Kupující nabývá vlastnické právo ke zboží jeho převzetím v místě plnění a v témže okamžiku přechází na kupujícího nebezpečí škody na něm. </w:t>
      </w:r>
    </w:p>
    <w:p w:rsidR="004F2FA7" w:rsidRPr="004F2FA7" w:rsidRDefault="004F2FA7" w:rsidP="004F2FA7">
      <w:pPr>
        <w:spacing w:before="360"/>
        <w:ind w:left="709" w:right="567"/>
        <w:jc w:val="center"/>
        <w:rPr>
          <w:b/>
        </w:rPr>
      </w:pPr>
      <w:r w:rsidRPr="004F2FA7">
        <w:rPr>
          <w:b/>
        </w:rPr>
        <w:t>VIII.</w:t>
      </w:r>
    </w:p>
    <w:p w:rsidR="004F2FA7" w:rsidRPr="00750A5D" w:rsidRDefault="004F2FA7" w:rsidP="00750A5D">
      <w:pPr>
        <w:pStyle w:val="Nadpis4"/>
        <w:spacing w:before="0"/>
        <w:ind w:left="709" w:right="567"/>
        <w:jc w:val="center"/>
        <w:rPr>
          <w:rFonts w:ascii="Times New Roman" w:hAnsi="Times New Roman" w:cs="Times New Roman"/>
          <w:b/>
          <w:i w:val="0"/>
          <w:caps/>
          <w:color w:val="auto"/>
        </w:rPr>
      </w:pPr>
      <w:r w:rsidRPr="00750A5D">
        <w:rPr>
          <w:rFonts w:ascii="Times New Roman" w:hAnsi="Times New Roman" w:cs="Times New Roman"/>
          <w:b/>
          <w:i w:val="0"/>
          <w:color w:val="auto"/>
        </w:rPr>
        <w:t>Předání a převzetí</w:t>
      </w:r>
    </w:p>
    <w:p w:rsidR="004F2FA7" w:rsidRPr="004F2FA7" w:rsidRDefault="004F2FA7" w:rsidP="00750A5D">
      <w:pPr>
        <w:numPr>
          <w:ilvl w:val="0"/>
          <w:numId w:val="12"/>
        </w:numPr>
        <w:spacing w:before="120"/>
        <w:ind w:left="1134" w:right="567" w:hanging="425"/>
        <w:jc w:val="both"/>
      </w:pPr>
      <w:r w:rsidRPr="004F2FA7">
        <w:t xml:space="preserve">Zboží bude předáno a převzato v místech specifikovaných dle bodu 1. odst. V. této smlouvy, nedohodnou-li se smluvní strany jinak.  O rozdělení zboží do jednotlivých odloučených pracovišť (mateřských škol) rozhodne statutární zástupce kupující strany.  </w:t>
      </w:r>
    </w:p>
    <w:p w:rsidR="004F2FA7" w:rsidRPr="004F2FA7" w:rsidRDefault="004F2FA7" w:rsidP="00750A5D">
      <w:pPr>
        <w:numPr>
          <w:ilvl w:val="0"/>
          <w:numId w:val="12"/>
        </w:numPr>
        <w:spacing w:before="120"/>
        <w:ind w:left="1134" w:right="567" w:hanging="425"/>
        <w:jc w:val="both"/>
      </w:pPr>
      <w:r w:rsidRPr="004F2FA7">
        <w:t>Kupující při převzetí provede kontrolu:</w:t>
      </w:r>
    </w:p>
    <w:p w:rsidR="004F2FA7" w:rsidRPr="004F2FA7" w:rsidRDefault="004F2FA7" w:rsidP="00750A5D">
      <w:pPr>
        <w:pStyle w:val="Zkladntext"/>
        <w:widowControl w:val="0"/>
        <w:numPr>
          <w:ilvl w:val="0"/>
          <w:numId w:val="14"/>
        </w:numPr>
        <w:tabs>
          <w:tab w:val="clear" w:pos="645"/>
        </w:tabs>
        <w:spacing w:after="0"/>
        <w:ind w:left="1418" w:right="567" w:hanging="284"/>
        <w:jc w:val="both"/>
      </w:pPr>
      <w:r w:rsidRPr="004F2FA7">
        <w:t>dodaného druhu a množství,</w:t>
      </w:r>
    </w:p>
    <w:p w:rsidR="004F2FA7" w:rsidRPr="004F2FA7" w:rsidRDefault="004F2FA7" w:rsidP="00750A5D">
      <w:pPr>
        <w:pStyle w:val="Zkladntext"/>
        <w:widowControl w:val="0"/>
        <w:numPr>
          <w:ilvl w:val="0"/>
          <w:numId w:val="14"/>
        </w:numPr>
        <w:tabs>
          <w:tab w:val="clear" w:pos="645"/>
        </w:tabs>
        <w:spacing w:after="0"/>
        <w:ind w:left="1418" w:right="567" w:hanging="284"/>
        <w:jc w:val="both"/>
      </w:pPr>
      <w:r w:rsidRPr="004F2FA7">
        <w:t>zjevných jakostních vlastností,</w:t>
      </w:r>
    </w:p>
    <w:p w:rsidR="004F2FA7" w:rsidRPr="004F2FA7" w:rsidRDefault="004F2FA7" w:rsidP="00750A5D">
      <w:pPr>
        <w:pStyle w:val="Zkladntext"/>
        <w:widowControl w:val="0"/>
        <w:numPr>
          <w:ilvl w:val="0"/>
          <w:numId w:val="14"/>
        </w:numPr>
        <w:tabs>
          <w:tab w:val="clear" w:pos="645"/>
        </w:tabs>
        <w:spacing w:after="0"/>
        <w:ind w:left="1418" w:right="567" w:hanging="284"/>
        <w:jc w:val="both"/>
      </w:pPr>
      <w:r w:rsidRPr="004F2FA7">
        <w:t>zda nedošlo k poškození zboží při přepravě</w:t>
      </w:r>
    </w:p>
    <w:p w:rsidR="004F2FA7" w:rsidRPr="004F2FA7" w:rsidRDefault="004F2FA7" w:rsidP="00750A5D">
      <w:pPr>
        <w:pStyle w:val="Zkladntext"/>
        <w:widowControl w:val="0"/>
        <w:numPr>
          <w:ilvl w:val="0"/>
          <w:numId w:val="14"/>
        </w:numPr>
        <w:tabs>
          <w:tab w:val="clear" w:pos="645"/>
        </w:tabs>
        <w:spacing w:after="0"/>
        <w:ind w:left="1418" w:right="567" w:hanging="284"/>
        <w:jc w:val="both"/>
      </w:pPr>
      <w:r w:rsidRPr="004F2FA7">
        <w:t xml:space="preserve">neporušenosti obalů </w:t>
      </w:r>
    </w:p>
    <w:p w:rsidR="004F2FA7" w:rsidRPr="004F2FA7" w:rsidRDefault="004F2FA7" w:rsidP="00750A5D">
      <w:pPr>
        <w:pStyle w:val="Zkladntext"/>
        <w:widowControl w:val="0"/>
        <w:numPr>
          <w:ilvl w:val="0"/>
          <w:numId w:val="14"/>
        </w:numPr>
        <w:tabs>
          <w:tab w:val="clear" w:pos="645"/>
        </w:tabs>
        <w:spacing w:after="0"/>
        <w:ind w:left="1418" w:right="567" w:hanging="284"/>
        <w:jc w:val="both"/>
      </w:pPr>
      <w:r w:rsidRPr="004F2FA7">
        <w:t>dodaných dokladů</w:t>
      </w:r>
    </w:p>
    <w:p w:rsidR="004F2FA7" w:rsidRPr="004F2FA7" w:rsidRDefault="004F2FA7" w:rsidP="004F2FA7">
      <w:pPr>
        <w:pStyle w:val="Zkladntext"/>
        <w:tabs>
          <w:tab w:val="left" w:pos="714"/>
        </w:tabs>
        <w:spacing w:before="60"/>
        <w:ind w:left="709" w:right="567"/>
      </w:pPr>
      <w:r w:rsidRPr="004F2FA7">
        <w:t xml:space="preserve"> </w:t>
      </w:r>
    </w:p>
    <w:p w:rsidR="004F2FA7" w:rsidRPr="004F2FA7" w:rsidRDefault="004F2FA7" w:rsidP="00750A5D">
      <w:pPr>
        <w:numPr>
          <w:ilvl w:val="0"/>
          <w:numId w:val="12"/>
        </w:numPr>
        <w:ind w:left="1134" w:right="567" w:hanging="425"/>
        <w:jc w:val="both"/>
      </w:pPr>
      <w:r w:rsidRPr="004F2FA7">
        <w:t xml:space="preserve">O předání a převzetí zboží prodávající vyhotoví </w:t>
      </w:r>
      <w:r w:rsidRPr="004F2FA7">
        <w:rPr>
          <w:b/>
        </w:rPr>
        <w:t>dodací list</w:t>
      </w:r>
      <w:r w:rsidRPr="004F2FA7">
        <w:t xml:space="preserve">. Dodací list bude vyhotoven ve dvou stejnopisech, po jednom pro každou ze smluvních stran.  Podpisem dodacího listu se považuje dodané zboží za odevzdané. </w:t>
      </w:r>
    </w:p>
    <w:p w:rsidR="004F2FA7" w:rsidRPr="004F2FA7" w:rsidRDefault="004F2FA7" w:rsidP="00750A5D">
      <w:pPr>
        <w:ind w:left="1134" w:right="567" w:hanging="425"/>
      </w:pPr>
    </w:p>
    <w:p w:rsidR="004F2FA7" w:rsidRPr="004F2FA7" w:rsidRDefault="004F2FA7" w:rsidP="00750A5D">
      <w:pPr>
        <w:numPr>
          <w:ilvl w:val="0"/>
          <w:numId w:val="12"/>
        </w:numPr>
        <w:ind w:left="1134" w:right="567" w:hanging="425"/>
        <w:jc w:val="both"/>
      </w:pPr>
      <w:r w:rsidRPr="004F2FA7">
        <w:t xml:space="preserve">Kupující má právo odmítnout převzít takové zboží, které bude mít zjevné vady nebo bude dodané v rozporu s podmínkami dle této smlouvy.  Kupující má rovněž právo odmítnout dodávku zboží, u kterého mu nebyla umožněna kontrola a prohlídka jeho stavu. </w:t>
      </w:r>
    </w:p>
    <w:p w:rsidR="004F2FA7" w:rsidRPr="004F2FA7" w:rsidRDefault="004F2FA7" w:rsidP="004F2FA7">
      <w:pPr>
        <w:tabs>
          <w:tab w:val="left" w:pos="3318"/>
        </w:tabs>
        <w:spacing w:before="360"/>
        <w:ind w:left="709" w:right="567"/>
        <w:jc w:val="center"/>
        <w:rPr>
          <w:b/>
        </w:rPr>
      </w:pPr>
      <w:r w:rsidRPr="004F2FA7">
        <w:rPr>
          <w:b/>
        </w:rPr>
        <w:t>IX.</w:t>
      </w:r>
    </w:p>
    <w:p w:rsidR="004F2FA7" w:rsidRPr="00750A5D" w:rsidRDefault="004F2FA7" w:rsidP="00750A5D">
      <w:pPr>
        <w:pStyle w:val="Nadpis4"/>
        <w:spacing w:before="0"/>
        <w:ind w:left="709" w:right="567"/>
        <w:jc w:val="center"/>
        <w:rPr>
          <w:rFonts w:ascii="Times New Roman" w:hAnsi="Times New Roman" w:cs="Times New Roman"/>
          <w:b/>
          <w:i w:val="0"/>
          <w:caps/>
          <w:color w:val="auto"/>
        </w:rPr>
      </w:pPr>
      <w:r w:rsidRPr="00750A5D">
        <w:rPr>
          <w:rFonts w:ascii="Times New Roman" w:hAnsi="Times New Roman" w:cs="Times New Roman"/>
          <w:b/>
          <w:i w:val="0"/>
          <w:color w:val="auto"/>
        </w:rPr>
        <w:t>Platební podmínky</w:t>
      </w:r>
    </w:p>
    <w:p w:rsidR="004F2FA7" w:rsidRPr="004F2FA7" w:rsidRDefault="004F2FA7" w:rsidP="00750A5D">
      <w:pPr>
        <w:pStyle w:val="Zkladntext"/>
        <w:widowControl w:val="0"/>
        <w:numPr>
          <w:ilvl w:val="0"/>
          <w:numId w:val="19"/>
        </w:numPr>
        <w:spacing w:before="120" w:after="0"/>
        <w:ind w:left="1134" w:right="567" w:hanging="425"/>
        <w:jc w:val="both"/>
      </w:pPr>
      <w:r w:rsidRPr="004F2FA7">
        <w:t>Smluvní strany se dohodly, že úhrada kupní ceny bude probíhat následovně:</w:t>
      </w:r>
    </w:p>
    <w:p w:rsidR="004F2FA7" w:rsidRPr="004F2FA7" w:rsidRDefault="004F2FA7" w:rsidP="00750A5D">
      <w:pPr>
        <w:pStyle w:val="Zkladntext"/>
        <w:tabs>
          <w:tab w:val="left" w:pos="0"/>
        </w:tabs>
        <w:ind w:left="1134" w:right="567"/>
      </w:pPr>
      <w:r w:rsidRPr="004F2FA7">
        <w:t xml:space="preserve">Po předání a převzetí zboží, které bude potvrzeno podpisem dodacího listu dle čl. VIII odst.  3 této smlouvy, bude prodávajícím kupujícímu vystavena faktura (daňový doklad) na kupní cenu ve výši odpovídající kupní ceně dohodnuté dle odst. 1, článku IV. této smlouvy. </w:t>
      </w:r>
    </w:p>
    <w:p w:rsidR="004F2FA7" w:rsidRPr="004F2FA7" w:rsidRDefault="004F2FA7" w:rsidP="00750A5D">
      <w:pPr>
        <w:pStyle w:val="Zkladntext"/>
        <w:widowControl w:val="0"/>
        <w:numPr>
          <w:ilvl w:val="0"/>
          <w:numId w:val="19"/>
        </w:numPr>
        <w:spacing w:before="120" w:after="0"/>
        <w:ind w:left="1134" w:right="567" w:hanging="425"/>
        <w:jc w:val="both"/>
      </w:pPr>
      <w:r w:rsidRPr="004F2FA7">
        <w:t xml:space="preserve">Lhůta splatnosti faktury činí 15 kalendářních dnů ode dne jejího doručení kupujícímu. Za doručení faktur se považuje dodání osobně proti podpisu zmocněné osoby nebo doručené provozovatelem poštovních služeb do místa sídla kupujícího.  </w:t>
      </w:r>
    </w:p>
    <w:p w:rsidR="004F2FA7" w:rsidRPr="004F2FA7" w:rsidRDefault="004F2FA7" w:rsidP="00750A5D">
      <w:pPr>
        <w:pStyle w:val="Zkladntext"/>
        <w:widowControl w:val="0"/>
        <w:numPr>
          <w:ilvl w:val="0"/>
          <w:numId w:val="19"/>
        </w:numPr>
        <w:spacing w:before="120" w:after="0"/>
        <w:ind w:left="1134" w:right="567" w:hanging="425"/>
        <w:jc w:val="both"/>
      </w:pPr>
      <w:r w:rsidRPr="004F2FA7">
        <w:t>Povinnost zaplatit kupní cenu je splněna dnem odepsání příslušné částky z účtu kupujícího.</w:t>
      </w:r>
    </w:p>
    <w:p w:rsidR="004F2FA7" w:rsidRPr="004F2FA7" w:rsidRDefault="004F2FA7" w:rsidP="00750A5D">
      <w:pPr>
        <w:pStyle w:val="Zkladntext"/>
        <w:widowControl w:val="0"/>
        <w:numPr>
          <w:ilvl w:val="0"/>
          <w:numId w:val="19"/>
        </w:numPr>
        <w:spacing w:before="120" w:after="0"/>
        <w:ind w:left="1134" w:right="567" w:hanging="425"/>
        <w:jc w:val="both"/>
      </w:pPr>
      <w:r w:rsidRPr="004F2FA7">
        <w:t>Nebude-li faktura obsahovat náležitosti podle obecně právních předpisů nebo bude-li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4F2FA7" w:rsidRPr="004F2FA7" w:rsidRDefault="004F2FA7" w:rsidP="00750A5D">
      <w:pPr>
        <w:pStyle w:val="Zkladntext"/>
        <w:widowControl w:val="0"/>
        <w:numPr>
          <w:ilvl w:val="0"/>
          <w:numId w:val="19"/>
        </w:numPr>
        <w:spacing w:before="120" w:after="0"/>
        <w:ind w:left="1134" w:right="567" w:hanging="425"/>
        <w:jc w:val="both"/>
      </w:pPr>
      <w:r w:rsidRPr="004F2FA7">
        <w:t>Je-li prodávající plátcem DPH pak kupující prohlašuje, že nenese odpovědnost za případné penále a jiné postihy vyměřené či stanovené správcem daně prodávajícímu v souvislosti s potenciálně pozdní úhradou DPH, tj. po datu splatnosti této daně.</w:t>
      </w:r>
    </w:p>
    <w:p w:rsidR="004F2FA7" w:rsidRPr="004F2FA7" w:rsidRDefault="004F2FA7" w:rsidP="004F2FA7">
      <w:pPr>
        <w:keepNext/>
        <w:spacing w:before="360"/>
        <w:ind w:left="709" w:right="567"/>
        <w:jc w:val="center"/>
        <w:rPr>
          <w:b/>
        </w:rPr>
      </w:pPr>
      <w:r w:rsidRPr="004F2FA7">
        <w:rPr>
          <w:b/>
        </w:rPr>
        <w:lastRenderedPageBreak/>
        <w:t>X.</w:t>
      </w:r>
    </w:p>
    <w:p w:rsidR="004F2FA7" w:rsidRPr="00750A5D" w:rsidRDefault="004F2FA7" w:rsidP="00750A5D">
      <w:pPr>
        <w:pStyle w:val="Nadpis4"/>
        <w:spacing w:before="0"/>
        <w:ind w:left="709" w:right="567"/>
        <w:jc w:val="center"/>
        <w:rPr>
          <w:rFonts w:ascii="Times New Roman" w:hAnsi="Times New Roman" w:cs="Times New Roman"/>
          <w:b/>
          <w:i w:val="0"/>
          <w:caps/>
          <w:color w:val="auto"/>
        </w:rPr>
      </w:pPr>
      <w:r w:rsidRPr="00750A5D">
        <w:rPr>
          <w:rFonts w:ascii="Times New Roman" w:hAnsi="Times New Roman" w:cs="Times New Roman"/>
          <w:b/>
          <w:i w:val="0"/>
          <w:color w:val="auto"/>
        </w:rPr>
        <w:t>Záruka za jakost, práva z vadného plnění</w:t>
      </w:r>
    </w:p>
    <w:p w:rsidR="004F2FA7" w:rsidRPr="004F2FA7" w:rsidRDefault="004F2FA7" w:rsidP="00750A5D">
      <w:pPr>
        <w:numPr>
          <w:ilvl w:val="0"/>
          <w:numId w:val="17"/>
        </w:numPr>
        <w:tabs>
          <w:tab w:val="clear" w:pos="720"/>
        </w:tabs>
        <w:spacing w:before="120"/>
        <w:ind w:left="1134" w:right="567" w:hanging="425"/>
        <w:jc w:val="both"/>
      </w:pPr>
      <w:r w:rsidRPr="004F2FA7">
        <w:t xml:space="preserve">Prodávající kupujícímu na dodané zboží poskytuje záruku za jakost (dále jen „záruka“) ve smyslu § 2113 a násl. občanského zákoníku, a to v délce 24 měsíců (dále též „záruční doba“). </w:t>
      </w:r>
    </w:p>
    <w:p w:rsidR="004F2FA7" w:rsidRPr="004F2FA7" w:rsidRDefault="004F2FA7" w:rsidP="00750A5D">
      <w:pPr>
        <w:numPr>
          <w:ilvl w:val="0"/>
          <w:numId w:val="17"/>
        </w:numPr>
        <w:tabs>
          <w:tab w:val="clear" w:pos="720"/>
        </w:tabs>
        <w:spacing w:before="120"/>
        <w:ind w:left="1134" w:right="567" w:hanging="425"/>
        <w:jc w:val="both"/>
      </w:pPr>
      <w:r w:rsidRPr="004F2FA7">
        <w:t xml:space="preserve">Záruční doba začíná běžet dnem převzetí zboží kupujícím. Záruční doba se staví po dobu, po kterou nemůže kupující dodané zboží řádně užívat pro vady, za které nese odpovědnost prodávající. </w:t>
      </w:r>
    </w:p>
    <w:p w:rsidR="004F2FA7" w:rsidRPr="004F2FA7" w:rsidRDefault="004F2FA7" w:rsidP="00750A5D">
      <w:pPr>
        <w:numPr>
          <w:ilvl w:val="0"/>
          <w:numId w:val="17"/>
        </w:numPr>
        <w:tabs>
          <w:tab w:val="clear" w:pos="720"/>
        </w:tabs>
        <w:spacing w:before="120"/>
        <w:ind w:left="1134" w:right="567" w:hanging="425"/>
        <w:jc w:val="both"/>
      </w:pPr>
      <w:r w:rsidRPr="004F2FA7">
        <w:t xml:space="preserve">Pro nahlašování a odstraňování vad v rámci záruky platí podmínky uvedené v odst. 6 a násl. tohoto článku smlouvy. </w:t>
      </w:r>
    </w:p>
    <w:p w:rsidR="004F2FA7" w:rsidRPr="004F2FA7" w:rsidRDefault="004F2FA7" w:rsidP="00750A5D">
      <w:pPr>
        <w:numPr>
          <w:ilvl w:val="0"/>
          <w:numId w:val="17"/>
        </w:numPr>
        <w:tabs>
          <w:tab w:val="clear" w:pos="720"/>
        </w:tabs>
        <w:spacing w:before="120"/>
        <w:ind w:left="1134" w:right="567" w:hanging="425"/>
        <w:jc w:val="both"/>
      </w:pPr>
      <w:r w:rsidRPr="004F2FA7">
        <w:t xml:space="preserve">Kupující má právo z vadného plnění z vad, které má dodávané zboží při převzetí kupujícím, byť se vada projeví až později. Kupující má právo z vadného plnění také z vad vzniklých </w:t>
      </w:r>
      <w:r w:rsidRPr="004F2FA7">
        <w:br/>
        <w:t>po převzetí kupujícím, pokud je prodávající způsobil porušením své povinnosti. Projeví-li se vada v průběhu 1 měsíce od převzetí kupujícím, má se zato, že dodaná věc byla vadná již při převzetí.</w:t>
      </w:r>
    </w:p>
    <w:p w:rsidR="004F2FA7" w:rsidRPr="004F2FA7" w:rsidRDefault="004F2FA7" w:rsidP="00750A5D">
      <w:pPr>
        <w:numPr>
          <w:ilvl w:val="0"/>
          <w:numId w:val="17"/>
        </w:numPr>
        <w:tabs>
          <w:tab w:val="clear" w:pos="720"/>
        </w:tabs>
        <w:spacing w:before="120"/>
        <w:ind w:left="1134" w:right="567" w:hanging="425"/>
        <w:jc w:val="both"/>
      </w:pPr>
      <w:r w:rsidRPr="004F2FA7">
        <w:t xml:space="preserve">Vady, které se projeví během záruční doby, budou prodávajícím odstraněny bezplatně. </w:t>
      </w:r>
    </w:p>
    <w:p w:rsidR="004F2FA7" w:rsidRPr="004F2FA7" w:rsidRDefault="004F2FA7" w:rsidP="00750A5D">
      <w:pPr>
        <w:numPr>
          <w:ilvl w:val="0"/>
          <w:numId w:val="17"/>
        </w:numPr>
        <w:tabs>
          <w:tab w:val="clear" w:pos="720"/>
        </w:tabs>
        <w:spacing w:before="120"/>
        <w:ind w:left="1134" w:right="567" w:hanging="425"/>
        <w:jc w:val="both"/>
      </w:pPr>
      <w:r w:rsidRPr="004F2FA7">
        <w:t xml:space="preserve">Veškeré zjištěné vady je kupující povinen uplatnit u prodávajícího bez zbytečného odkladu poté, kdy vadu zjistil a to formou písemného oznámení na adresu uvedenou na dodacím listě při převzetí dodávaného zboží.   </w:t>
      </w:r>
    </w:p>
    <w:p w:rsidR="004F2FA7" w:rsidRPr="004F2FA7" w:rsidRDefault="004F2FA7" w:rsidP="00750A5D">
      <w:pPr>
        <w:numPr>
          <w:ilvl w:val="0"/>
          <w:numId w:val="17"/>
        </w:numPr>
        <w:tabs>
          <w:tab w:val="clear" w:pos="720"/>
        </w:tabs>
        <w:spacing w:before="120"/>
        <w:ind w:left="1134" w:right="567" w:hanging="425"/>
        <w:jc w:val="both"/>
      </w:pPr>
      <w:r w:rsidRPr="004F2FA7">
        <w:t xml:space="preserve">Kupující má právo na odstranění vady dodáním nové věci nebo opravou; je-li vadné plnění podstatným porušením smlouvy, také právo od smlouvy odstoupit. Právo volby plnění má kupující. </w:t>
      </w:r>
    </w:p>
    <w:p w:rsidR="004F2FA7" w:rsidRPr="004F2FA7" w:rsidRDefault="004F2FA7" w:rsidP="00750A5D">
      <w:pPr>
        <w:numPr>
          <w:ilvl w:val="0"/>
          <w:numId w:val="17"/>
        </w:numPr>
        <w:tabs>
          <w:tab w:val="clear" w:pos="720"/>
        </w:tabs>
        <w:spacing w:before="120"/>
        <w:ind w:left="1134" w:right="567" w:hanging="425"/>
        <w:jc w:val="both"/>
      </w:pPr>
      <w:r w:rsidRPr="004F2FA7">
        <w:t xml:space="preserve">Servis za účelem odstraňování vad bude probíhat v místech plnění, tj. u odloučených pracovišť kupujícího, pokud to povaha vady umožňuje. V opačném případě zajišťuje a hradí odvoz do míst opravy a zpět prodávající.  </w:t>
      </w:r>
    </w:p>
    <w:p w:rsidR="004F2FA7" w:rsidRPr="004F2FA7" w:rsidRDefault="004F2FA7" w:rsidP="00750A5D">
      <w:pPr>
        <w:numPr>
          <w:ilvl w:val="0"/>
          <w:numId w:val="17"/>
        </w:numPr>
        <w:tabs>
          <w:tab w:val="clear" w:pos="720"/>
        </w:tabs>
        <w:spacing w:before="120"/>
        <w:ind w:left="1134" w:right="567" w:hanging="425"/>
        <w:jc w:val="both"/>
        <w:rPr>
          <w:i/>
          <w:iCs/>
        </w:rPr>
      </w:pPr>
      <w:r w:rsidRPr="004F2FA7">
        <w:t>Odstranění vady musí být provedeno do 24 hodin od oznámení této vady prodávajícímu, pokud se smluvní strany v konkrétním případě nedohodnou písemně jinak.</w:t>
      </w:r>
    </w:p>
    <w:p w:rsidR="004F2FA7" w:rsidRPr="004F2FA7" w:rsidRDefault="004F2FA7" w:rsidP="00750A5D">
      <w:pPr>
        <w:numPr>
          <w:ilvl w:val="0"/>
          <w:numId w:val="17"/>
        </w:numPr>
        <w:tabs>
          <w:tab w:val="clear" w:pos="720"/>
        </w:tabs>
        <w:spacing w:before="120"/>
        <w:ind w:left="1134" w:right="567" w:hanging="425"/>
        <w:jc w:val="both"/>
      </w:pPr>
      <w:r w:rsidRPr="004F2FA7">
        <w:t>V případě výměny vadného dodávaného zboží, začíná na vyměněném zboží běžet nová záruční doba v délce dle odst. 1 tohoto článku smlouvy.</w:t>
      </w:r>
    </w:p>
    <w:p w:rsidR="004F2FA7" w:rsidRPr="004F2FA7" w:rsidRDefault="004F2FA7" w:rsidP="00750A5D">
      <w:pPr>
        <w:numPr>
          <w:ilvl w:val="0"/>
          <w:numId w:val="17"/>
        </w:numPr>
        <w:tabs>
          <w:tab w:val="clear" w:pos="720"/>
        </w:tabs>
        <w:spacing w:before="120"/>
        <w:ind w:left="1134" w:right="567" w:hanging="425"/>
        <w:jc w:val="both"/>
      </w:pPr>
      <w:r w:rsidRPr="004F2FA7">
        <w:t>Prodávající je povinen uhradit kupujícímu škodu, která mu vznikla vadným plněním, a to v plné výši. Prodávající rovněž kupujícímu uhradí náklady vzniklé při uplatňování práv z vadného plnění.</w:t>
      </w:r>
    </w:p>
    <w:p w:rsidR="004F2FA7" w:rsidRPr="004F2FA7" w:rsidRDefault="00750A5D" w:rsidP="00750A5D">
      <w:pPr>
        <w:spacing w:before="120"/>
        <w:ind w:left="709" w:right="567"/>
        <w:jc w:val="center"/>
      </w:pPr>
      <w:r w:rsidRPr="00750A5D">
        <w:rPr>
          <w:b/>
        </w:rPr>
        <w:t>XI</w:t>
      </w:r>
      <w:r>
        <w:t>.</w:t>
      </w:r>
    </w:p>
    <w:p w:rsidR="004F2FA7" w:rsidRPr="00C8710A" w:rsidRDefault="004F2FA7" w:rsidP="00750A5D">
      <w:pPr>
        <w:pStyle w:val="Nadpis4"/>
        <w:spacing w:before="0"/>
        <w:ind w:left="709" w:right="567"/>
        <w:jc w:val="center"/>
        <w:rPr>
          <w:rFonts w:ascii="Times New Roman" w:hAnsi="Times New Roman" w:cs="Times New Roman"/>
          <w:b/>
          <w:i w:val="0"/>
          <w:caps/>
          <w:color w:val="auto"/>
        </w:rPr>
      </w:pPr>
      <w:r w:rsidRPr="00C8710A">
        <w:rPr>
          <w:rFonts w:ascii="Times New Roman" w:hAnsi="Times New Roman" w:cs="Times New Roman"/>
          <w:b/>
          <w:i w:val="0"/>
          <w:color w:val="auto"/>
        </w:rPr>
        <w:t>Sankce</w:t>
      </w:r>
    </w:p>
    <w:p w:rsidR="004F2FA7" w:rsidRPr="004F2FA7" w:rsidRDefault="004F2FA7" w:rsidP="00750A5D">
      <w:pPr>
        <w:pStyle w:val="OdstavecSmlouvy"/>
        <w:keepLines w:val="0"/>
        <w:numPr>
          <w:ilvl w:val="0"/>
          <w:numId w:val="18"/>
        </w:numPr>
        <w:tabs>
          <w:tab w:val="clear" w:pos="426"/>
          <w:tab w:val="clear" w:pos="1701"/>
        </w:tabs>
        <w:spacing w:before="120" w:after="0"/>
        <w:ind w:left="1134" w:right="567" w:hanging="425"/>
        <w:rPr>
          <w:szCs w:val="24"/>
        </w:rPr>
      </w:pPr>
      <w:r w:rsidRPr="004F2FA7">
        <w:rPr>
          <w:szCs w:val="24"/>
        </w:rPr>
        <w:t xml:space="preserve">Neodevzdá-li prodávající kupujícímu dodávané zboží v dohodnuté lhůtě, je povinen zaplatit kupujícímu smluvní pokutu ve výši </w:t>
      </w:r>
      <w:r w:rsidRPr="004F2FA7">
        <w:rPr>
          <w:iCs/>
          <w:szCs w:val="24"/>
        </w:rPr>
        <w:t>0,05</w:t>
      </w:r>
      <w:r w:rsidRPr="004F2FA7">
        <w:rPr>
          <w:i/>
          <w:iCs/>
          <w:szCs w:val="24"/>
        </w:rPr>
        <w:t xml:space="preserve"> % </w:t>
      </w:r>
      <w:r w:rsidRPr="004F2FA7">
        <w:rPr>
          <w:iCs/>
          <w:szCs w:val="24"/>
        </w:rPr>
        <w:t xml:space="preserve">z kupní ceny (bez DPH), </w:t>
      </w:r>
      <w:r w:rsidRPr="004F2FA7">
        <w:rPr>
          <w:szCs w:val="24"/>
        </w:rPr>
        <w:t xml:space="preserve">a to za každý započatý den prodlení. </w:t>
      </w:r>
    </w:p>
    <w:p w:rsidR="004F2FA7" w:rsidRPr="004F2FA7" w:rsidRDefault="004F2FA7" w:rsidP="00750A5D">
      <w:pPr>
        <w:pStyle w:val="OdstavecSmlouvy"/>
        <w:keepLines w:val="0"/>
        <w:numPr>
          <w:ilvl w:val="0"/>
          <w:numId w:val="18"/>
        </w:numPr>
        <w:tabs>
          <w:tab w:val="clear" w:pos="426"/>
          <w:tab w:val="clear" w:pos="1701"/>
        </w:tabs>
        <w:spacing w:before="120" w:after="0"/>
        <w:ind w:left="1134" w:right="567" w:hanging="425"/>
        <w:rPr>
          <w:szCs w:val="24"/>
        </w:rPr>
      </w:pPr>
      <w:r w:rsidRPr="004F2FA7">
        <w:rPr>
          <w:szCs w:val="24"/>
        </w:rPr>
        <w:t>Pro případ prodlení se zaplacením kupní ceny sjednávají smluvní strany úrok z prodlení ve výši stanovené občanskoprávními předpisy.</w:t>
      </w:r>
    </w:p>
    <w:p w:rsidR="004F2FA7" w:rsidRPr="004F2FA7" w:rsidRDefault="004F2FA7" w:rsidP="00750A5D">
      <w:pPr>
        <w:pStyle w:val="OdstavecSmlouvy"/>
        <w:keepLines w:val="0"/>
        <w:numPr>
          <w:ilvl w:val="0"/>
          <w:numId w:val="18"/>
        </w:numPr>
        <w:tabs>
          <w:tab w:val="clear" w:pos="426"/>
          <w:tab w:val="clear" w:pos="1701"/>
        </w:tabs>
        <w:spacing w:before="120" w:after="0"/>
        <w:ind w:left="1134" w:right="567" w:hanging="425"/>
        <w:rPr>
          <w:szCs w:val="24"/>
        </w:rPr>
      </w:pPr>
      <w:r w:rsidRPr="004F2FA7">
        <w:rPr>
          <w:szCs w:val="24"/>
        </w:rPr>
        <w:t>Smluvní pokuty se nezapočítávají na náhradu případně vzniklé škody, kterou lze vymáhat samostatně vedle smluvní pokuty, a to v plné výši.</w:t>
      </w:r>
    </w:p>
    <w:p w:rsidR="004F2FA7" w:rsidRDefault="004F2FA7" w:rsidP="004F2FA7">
      <w:pPr>
        <w:spacing w:before="360"/>
        <w:ind w:left="709" w:right="567"/>
        <w:jc w:val="center"/>
        <w:rPr>
          <w:b/>
        </w:rPr>
      </w:pPr>
      <w:bookmarkStart w:id="0" w:name="_GoBack"/>
      <w:bookmarkEnd w:id="0"/>
    </w:p>
    <w:p w:rsidR="00C8710A" w:rsidRPr="004F2FA7" w:rsidRDefault="00C8710A" w:rsidP="004F2FA7">
      <w:pPr>
        <w:spacing w:before="360"/>
        <w:ind w:left="709" w:right="567"/>
        <w:jc w:val="center"/>
        <w:rPr>
          <w:b/>
        </w:rPr>
      </w:pPr>
    </w:p>
    <w:p w:rsidR="004F2FA7" w:rsidRPr="004F2FA7" w:rsidRDefault="004F2FA7" w:rsidP="004F2FA7">
      <w:pPr>
        <w:spacing w:before="360"/>
        <w:ind w:left="709" w:right="567"/>
        <w:jc w:val="center"/>
        <w:rPr>
          <w:b/>
        </w:rPr>
      </w:pPr>
      <w:r w:rsidRPr="004F2FA7">
        <w:rPr>
          <w:b/>
        </w:rPr>
        <w:lastRenderedPageBreak/>
        <w:t>XII.</w:t>
      </w:r>
    </w:p>
    <w:p w:rsidR="004F2FA7" w:rsidRPr="00750A5D" w:rsidRDefault="004F2FA7" w:rsidP="00750A5D">
      <w:pPr>
        <w:pStyle w:val="Nadpis4"/>
        <w:spacing w:before="0"/>
        <w:ind w:left="709" w:right="567"/>
        <w:jc w:val="center"/>
        <w:rPr>
          <w:rFonts w:ascii="Times New Roman" w:hAnsi="Times New Roman" w:cs="Times New Roman"/>
          <w:b/>
          <w:i w:val="0"/>
          <w:caps/>
          <w:color w:val="auto"/>
        </w:rPr>
      </w:pPr>
      <w:r w:rsidRPr="00750A5D">
        <w:rPr>
          <w:rFonts w:ascii="Times New Roman" w:hAnsi="Times New Roman" w:cs="Times New Roman"/>
          <w:b/>
          <w:i w:val="0"/>
          <w:color w:val="auto"/>
        </w:rPr>
        <w:t>Zánik smlouvy</w:t>
      </w:r>
    </w:p>
    <w:p w:rsidR="004F2FA7" w:rsidRPr="004F2FA7" w:rsidRDefault="004F2FA7" w:rsidP="00750A5D">
      <w:pPr>
        <w:numPr>
          <w:ilvl w:val="3"/>
          <w:numId w:val="17"/>
        </w:numPr>
        <w:tabs>
          <w:tab w:val="clear" w:pos="2880"/>
        </w:tabs>
        <w:spacing w:before="120"/>
        <w:ind w:left="1134" w:right="567" w:hanging="425"/>
        <w:jc w:val="both"/>
      </w:pPr>
      <w:r w:rsidRPr="004F2FA7">
        <w:t>Tato smlouva zaniká:</w:t>
      </w:r>
    </w:p>
    <w:p w:rsidR="004F2FA7" w:rsidRPr="004F2FA7" w:rsidRDefault="004F2FA7" w:rsidP="00750A5D">
      <w:pPr>
        <w:pStyle w:val="Import3"/>
        <w:numPr>
          <w:ilvl w:val="0"/>
          <w:numId w:val="15"/>
        </w:numPr>
        <w:tabs>
          <w:tab w:val="clear" w:pos="43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76"/>
        </w:tabs>
        <w:spacing w:before="60"/>
        <w:ind w:left="1418" w:right="567" w:hanging="284"/>
        <w:jc w:val="both"/>
        <w:rPr>
          <w:rFonts w:ascii="Times New Roman" w:hAnsi="Times New Roman" w:cs="Times New Roman"/>
        </w:rPr>
      </w:pPr>
      <w:r w:rsidRPr="004F2FA7">
        <w:rPr>
          <w:rFonts w:ascii="Times New Roman" w:hAnsi="Times New Roman" w:cs="Times New Roman"/>
        </w:rPr>
        <w:t>písemnou dohodou smluvních stran,</w:t>
      </w:r>
    </w:p>
    <w:p w:rsidR="004F2FA7" w:rsidRPr="004F2FA7" w:rsidRDefault="004F2FA7" w:rsidP="00750A5D">
      <w:pPr>
        <w:pStyle w:val="Import3"/>
        <w:numPr>
          <w:ilvl w:val="0"/>
          <w:numId w:val="15"/>
        </w:numPr>
        <w:tabs>
          <w:tab w:val="clear" w:pos="43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76"/>
        </w:tabs>
        <w:spacing w:before="60"/>
        <w:ind w:left="1418" w:right="567" w:hanging="284"/>
        <w:jc w:val="both"/>
        <w:rPr>
          <w:rFonts w:ascii="Times New Roman" w:hAnsi="Times New Roman" w:cs="Times New Roman"/>
        </w:rPr>
      </w:pPr>
      <w:r w:rsidRPr="004F2FA7">
        <w:rPr>
          <w:rFonts w:ascii="Times New Roman" w:hAnsi="Times New Roman" w:cs="Times New Roman"/>
        </w:rPr>
        <w:t>jednostranným odstoupením od smlouvy pro její podstatné porušení druhou smluvní stranou, s tím, že podstatným porušením smlouvy se rozumí zejména</w:t>
      </w:r>
    </w:p>
    <w:p w:rsidR="004F2FA7" w:rsidRPr="004F2FA7" w:rsidRDefault="004F2FA7" w:rsidP="00750A5D">
      <w:pPr>
        <w:pStyle w:val="Import5"/>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80"/>
        </w:tabs>
        <w:spacing w:before="60"/>
        <w:ind w:left="1701" w:right="567" w:hanging="283"/>
        <w:jc w:val="both"/>
        <w:rPr>
          <w:rFonts w:ascii="Times New Roman" w:hAnsi="Times New Roman" w:cs="Times New Roman"/>
        </w:rPr>
      </w:pPr>
      <w:r w:rsidRPr="004F2FA7">
        <w:rPr>
          <w:rFonts w:ascii="Times New Roman" w:hAnsi="Times New Roman" w:cs="Times New Roman"/>
        </w:rPr>
        <w:t xml:space="preserve">pokud bude mít dodávané zboží vady, které ho činí neupotřebitelným nebo nebude mít vlastnosti, které si kupující vymínil nebo o kterých ho prodávající ujistil, </w:t>
      </w:r>
    </w:p>
    <w:p w:rsidR="004F2FA7" w:rsidRPr="004F2FA7" w:rsidRDefault="004F2FA7" w:rsidP="00750A5D">
      <w:pPr>
        <w:pStyle w:val="Import5"/>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72"/>
        </w:tabs>
        <w:spacing w:before="60"/>
        <w:ind w:left="1701" w:right="567" w:hanging="283"/>
        <w:jc w:val="both"/>
        <w:rPr>
          <w:rFonts w:ascii="Times New Roman" w:hAnsi="Times New Roman" w:cs="Times New Roman"/>
        </w:rPr>
      </w:pPr>
      <w:r w:rsidRPr="004F2FA7">
        <w:rPr>
          <w:rFonts w:ascii="Times New Roman" w:hAnsi="Times New Roman" w:cs="Times New Roman"/>
        </w:rPr>
        <w:t>nedodržení smluvních ujednání o záruce za jakost,</w:t>
      </w:r>
    </w:p>
    <w:p w:rsidR="004F2FA7" w:rsidRPr="004F2FA7" w:rsidRDefault="004F2FA7" w:rsidP="00750A5D">
      <w:pPr>
        <w:pStyle w:val="Import5"/>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72"/>
        </w:tabs>
        <w:spacing w:before="60"/>
        <w:ind w:left="1701" w:right="567" w:hanging="283"/>
        <w:jc w:val="both"/>
        <w:rPr>
          <w:rFonts w:ascii="Times New Roman" w:hAnsi="Times New Roman" w:cs="Times New Roman"/>
        </w:rPr>
      </w:pPr>
      <w:r w:rsidRPr="004F2FA7">
        <w:rPr>
          <w:rFonts w:ascii="Times New Roman" w:hAnsi="Times New Roman" w:cs="Times New Roman"/>
        </w:rPr>
        <w:t>neuhrazení kupní ceny kupujícím po druhé výzvě prodávajícího k uhrazení dlužné částky, přičemž druhá výzva nesmí následovat dříve než 15 dnů po doručení první výzvy.</w:t>
      </w:r>
    </w:p>
    <w:p w:rsidR="004F2FA7" w:rsidRPr="004F2FA7" w:rsidRDefault="004F2FA7" w:rsidP="00750A5D">
      <w:pPr>
        <w:numPr>
          <w:ilvl w:val="3"/>
          <w:numId w:val="17"/>
        </w:numPr>
        <w:tabs>
          <w:tab w:val="clear" w:pos="2880"/>
        </w:tabs>
        <w:spacing w:before="120"/>
        <w:ind w:left="1134" w:right="567" w:hanging="425"/>
        <w:jc w:val="both"/>
      </w:pPr>
      <w:r w:rsidRPr="004F2FA7">
        <w:t>Kupující je dále oprávněn od této smlouvy odstoupit v těchto případech:</w:t>
      </w:r>
    </w:p>
    <w:p w:rsidR="004F2FA7" w:rsidRPr="00750A5D" w:rsidRDefault="004F2FA7" w:rsidP="00750A5D">
      <w:pPr>
        <w:pStyle w:val="Import5"/>
        <w:numPr>
          <w:ilvl w:val="0"/>
          <w:numId w:val="21"/>
        </w:numPr>
        <w:tabs>
          <w:tab w:val="clear" w:pos="43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1418" w:right="567" w:hanging="284"/>
        <w:jc w:val="both"/>
        <w:rPr>
          <w:rFonts w:ascii="Times New Roman" w:hAnsi="Times New Roman" w:cs="Times New Roman"/>
        </w:rPr>
      </w:pPr>
      <w:r w:rsidRPr="004F2FA7">
        <w:rPr>
          <w:rFonts w:ascii="Times New Roman" w:hAnsi="Times New Roman" w:cs="Times New Roman"/>
        </w:rPr>
        <w:t>bylo</w:t>
      </w:r>
      <w:r w:rsidRPr="00750A5D">
        <w:rPr>
          <w:rFonts w:ascii="Times New Roman" w:hAnsi="Times New Roman" w:cs="Times New Roman"/>
        </w:rPr>
        <w:t xml:space="preserve">-li příslušným soudem rozhodnuto o tom, že prodávající je v úpadku ve smyslu zákona č. 182/2006 Sb., o úpadku a způsobech jeho řešení (insolvenční zákon), ve znění pozdějších předpisů (a to bez ohledu na právní moc tohoto rozhodnutí); </w:t>
      </w:r>
    </w:p>
    <w:p w:rsidR="004F2FA7" w:rsidRPr="00750A5D" w:rsidRDefault="004F2FA7" w:rsidP="00750A5D">
      <w:pPr>
        <w:pStyle w:val="Import5"/>
        <w:numPr>
          <w:ilvl w:val="0"/>
          <w:numId w:val="21"/>
        </w:numPr>
        <w:tabs>
          <w:tab w:val="clear" w:pos="43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1418" w:right="567" w:hanging="284"/>
        <w:jc w:val="both"/>
        <w:rPr>
          <w:rFonts w:ascii="Times New Roman" w:hAnsi="Times New Roman" w:cs="Times New Roman"/>
        </w:rPr>
      </w:pPr>
      <w:r w:rsidRPr="00750A5D">
        <w:rPr>
          <w:rFonts w:ascii="Times New Roman" w:hAnsi="Times New Roman" w:cs="Times New Roman"/>
        </w:rPr>
        <w:t>podá-li prodávající sám na sebe insolvenční návrh.</w:t>
      </w:r>
    </w:p>
    <w:p w:rsidR="004F2FA7" w:rsidRPr="00750A5D" w:rsidRDefault="004F2FA7" w:rsidP="00750A5D">
      <w:pPr>
        <w:numPr>
          <w:ilvl w:val="3"/>
          <w:numId w:val="17"/>
        </w:numPr>
        <w:spacing w:before="120"/>
        <w:ind w:left="1134" w:right="567" w:hanging="425"/>
        <w:jc w:val="both"/>
        <w:rPr>
          <w:color w:val="000000"/>
        </w:rPr>
      </w:pPr>
      <w:r w:rsidRPr="00750A5D">
        <w:t>Odstoupením</w:t>
      </w:r>
      <w:r w:rsidRPr="00750A5D">
        <w:rPr>
          <w:color w:val="000000"/>
        </w:rPr>
        <w:t xml:space="preserve"> od smlouvy není dotčeno právo oprávněné smluvní strany na zaplacení smluvní pokuty ani na náhradu škody vzniklé porušením smlouvy.</w:t>
      </w:r>
    </w:p>
    <w:p w:rsidR="00911732" w:rsidRDefault="00911732" w:rsidP="004F2FA7">
      <w:pPr>
        <w:spacing w:before="360"/>
        <w:ind w:left="709" w:right="567"/>
        <w:jc w:val="center"/>
        <w:rPr>
          <w:b/>
        </w:rPr>
      </w:pPr>
    </w:p>
    <w:p w:rsidR="004F2FA7" w:rsidRPr="00750A5D" w:rsidRDefault="004F2FA7" w:rsidP="004F2FA7">
      <w:pPr>
        <w:spacing w:before="360"/>
        <w:ind w:left="709" w:right="567"/>
        <w:jc w:val="center"/>
        <w:rPr>
          <w:b/>
        </w:rPr>
      </w:pPr>
      <w:r w:rsidRPr="00750A5D">
        <w:rPr>
          <w:b/>
        </w:rPr>
        <w:t>XIII.</w:t>
      </w:r>
    </w:p>
    <w:p w:rsidR="004F2FA7" w:rsidRPr="00750A5D" w:rsidRDefault="004F2FA7" w:rsidP="00750A5D">
      <w:pPr>
        <w:pStyle w:val="Nadpis4"/>
        <w:spacing w:before="0"/>
        <w:ind w:left="709" w:right="567"/>
        <w:jc w:val="center"/>
        <w:rPr>
          <w:rFonts w:ascii="Times New Roman" w:hAnsi="Times New Roman" w:cs="Times New Roman"/>
          <w:b/>
          <w:i w:val="0"/>
          <w:caps/>
          <w:color w:val="auto"/>
        </w:rPr>
      </w:pPr>
      <w:r w:rsidRPr="00750A5D">
        <w:rPr>
          <w:rFonts w:ascii="Times New Roman" w:hAnsi="Times New Roman" w:cs="Times New Roman"/>
          <w:b/>
          <w:i w:val="0"/>
          <w:color w:val="auto"/>
        </w:rPr>
        <w:t>Závěrečná ustanovení</w:t>
      </w:r>
    </w:p>
    <w:p w:rsidR="004F2FA7" w:rsidRPr="00750A5D" w:rsidRDefault="004F2FA7" w:rsidP="00750A5D">
      <w:pPr>
        <w:numPr>
          <w:ilvl w:val="0"/>
          <w:numId w:val="20"/>
        </w:numPr>
        <w:tabs>
          <w:tab w:val="clear" w:pos="720"/>
        </w:tabs>
        <w:spacing w:before="120"/>
        <w:ind w:left="1134" w:right="567" w:hanging="425"/>
        <w:jc w:val="both"/>
      </w:pPr>
      <w:r w:rsidRPr="00750A5D">
        <w:t xml:space="preserve">Prodávající bere na vědomí, že obsah smlouvy nebude předmětem obchodního ani veřejného tajemství a že kupující strana je stranou povinnou ve smyslu zákona č. 340/2015 Sb., zákon o registru smluv. </w:t>
      </w:r>
    </w:p>
    <w:p w:rsidR="004F2FA7" w:rsidRPr="00750A5D" w:rsidRDefault="004F2FA7" w:rsidP="00750A5D">
      <w:pPr>
        <w:numPr>
          <w:ilvl w:val="0"/>
          <w:numId w:val="20"/>
        </w:numPr>
        <w:tabs>
          <w:tab w:val="clear" w:pos="720"/>
        </w:tabs>
        <w:spacing w:before="120"/>
        <w:ind w:left="1134" w:right="567" w:hanging="425"/>
        <w:jc w:val="both"/>
      </w:pPr>
      <w:r w:rsidRPr="00750A5D">
        <w:t>Tato smlouva nabývá platnosti dnem podpisu oběma stranami.</w:t>
      </w:r>
    </w:p>
    <w:p w:rsidR="004F2FA7" w:rsidRPr="00750A5D" w:rsidRDefault="004F2FA7" w:rsidP="00750A5D">
      <w:pPr>
        <w:numPr>
          <w:ilvl w:val="0"/>
          <w:numId w:val="20"/>
        </w:numPr>
        <w:tabs>
          <w:tab w:val="clear" w:pos="720"/>
        </w:tabs>
        <w:spacing w:before="120"/>
        <w:ind w:left="1134" w:right="567" w:hanging="425"/>
        <w:jc w:val="both"/>
      </w:pPr>
      <w:r w:rsidRPr="00750A5D">
        <w:t>Doplňování nebo změnu této smlouvy lze provádět jen se souhlasem obou smluvních stran, a to pouze formou písemných dodatků.</w:t>
      </w:r>
    </w:p>
    <w:p w:rsidR="004F2FA7" w:rsidRPr="00750A5D" w:rsidRDefault="004F2FA7" w:rsidP="00750A5D">
      <w:pPr>
        <w:numPr>
          <w:ilvl w:val="0"/>
          <w:numId w:val="20"/>
        </w:numPr>
        <w:tabs>
          <w:tab w:val="clear" w:pos="720"/>
        </w:tabs>
        <w:spacing w:before="120"/>
        <w:ind w:left="1134" w:right="567" w:hanging="425"/>
        <w:jc w:val="both"/>
      </w:pPr>
      <w:r w:rsidRPr="00750A5D">
        <w:t xml:space="preserve">Prodávající nemůže bez souhlasu kupujícího postoupit svá práva a povinnosti plynoucí </w:t>
      </w:r>
      <w:r w:rsidRPr="00750A5D">
        <w:br/>
        <w:t>z této smlouvy třetí straně.</w:t>
      </w:r>
    </w:p>
    <w:p w:rsidR="004F2FA7" w:rsidRPr="00750A5D" w:rsidRDefault="004F2FA7" w:rsidP="00750A5D">
      <w:pPr>
        <w:numPr>
          <w:ilvl w:val="0"/>
          <w:numId w:val="20"/>
        </w:numPr>
        <w:tabs>
          <w:tab w:val="clear" w:pos="720"/>
        </w:tabs>
        <w:spacing w:before="120"/>
        <w:ind w:left="1134" w:right="567" w:hanging="425"/>
        <w:jc w:val="both"/>
      </w:pPr>
      <w:r w:rsidRPr="00750A5D">
        <w:t>Tato smlouva je vyhotovena ve 3 stejnopisech, přičemž kupující obdrží 2 a prodávající 1 její vyhotovení.</w:t>
      </w:r>
    </w:p>
    <w:p w:rsidR="004F2FA7" w:rsidRPr="00750A5D" w:rsidRDefault="004F2FA7" w:rsidP="00750A5D">
      <w:pPr>
        <w:numPr>
          <w:ilvl w:val="0"/>
          <w:numId w:val="20"/>
        </w:numPr>
        <w:tabs>
          <w:tab w:val="clear" w:pos="720"/>
        </w:tabs>
        <w:spacing w:before="120"/>
        <w:ind w:left="1134" w:right="567" w:hanging="425"/>
        <w:jc w:val="both"/>
      </w:pPr>
      <w:r w:rsidRPr="00750A5D">
        <w:t>Nedílnou součástí této smlouvy je příloha:</w:t>
      </w:r>
    </w:p>
    <w:p w:rsidR="004F2FA7" w:rsidRPr="00750A5D" w:rsidRDefault="004F2FA7" w:rsidP="00750A5D">
      <w:pPr>
        <w:spacing w:before="60"/>
        <w:ind w:left="1134" w:right="567" w:hanging="425"/>
      </w:pPr>
      <w:r w:rsidRPr="00750A5D">
        <w:t xml:space="preserve">Příloha č. 1: Technická specifikace s kalkulací ceny </w:t>
      </w:r>
    </w:p>
    <w:p w:rsidR="004F2FA7" w:rsidRPr="00750A5D" w:rsidRDefault="004F2FA7" w:rsidP="004F2FA7">
      <w:pPr>
        <w:spacing w:before="60"/>
        <w:ind w:left="709" w:right="567"/>
      </w:pPr>
    </w:p>
    <w:p w:rsidR="004F2FA7" w:rsidRPr="00750A5D" w:rsidRDefault="004F2FA7" w:rsidP="004F2FA7">
      <w:pPr>
        <w:ind w:left="709" w:right="567"/>
      </w:pPr>
      <w:r w:rsidRPr="00750A5D">
        <w:t>Kupující:</w:t>
      </w:r>
      <w:r w:rsidRPr="00750A5D">
        <w:tab/>
      </w:r>
      <w:r w:rsidRPr="00750A5D">
        <w:tab/>
      </w:r>
      <w:r w:rsidRPr="00750A5D">
        <w:tab/>
      </w:r>
      <w:r w:rsidRPr="00750A5D">
        <w:tab/>
      </w:r>
      <w:r w:rsidRPr="00750A5D">
        <w:tab/>
      </w:r>
      <w:r w:rsidRPr="00750A5D">
        <w:tab/>
        <w:t>Prodávající:</w:t>
      </w:r>
    </w:p>
    <w:p w:rsidR="004F2FA7" w:rsidRPr="00750A5D" w:rsidRDefault="004F2FA7" w:rsidP="004F2FA7">
      <w:pPr>
        <w:spacing w:before="60"/>
        <w:ind w:left="709" w:right="567"/>
      </w:pPr>
    </w:p>
    <w:p w:rsidR="004F2FA7" w:rsidRPr="00750A5D" w:rsidRDefault="004F2FA7" w:rsidP="004F2FA7">
      <w:pPr>
        <w:spacing w:before="60"/>
        <w:ind w:left="709" w:right="567"/>
      </w:pPr>
      <w:r w:rsidRPr="00750A5D">
        <w:t>V Karlových Varech dne</w:t>
      </w:r>
      <w:r w:rsidR="00750A5D">
        <w:t xml:space="preserve"> </w:t>
      </w:r>
      <w:r w:rsidR="00750A5D" w:rsidRPr="00750A5D">
        <w:t>……………..</w:t>
      </w:r>
      <w:r w:rsidRPr="00750A5D">
        <w:tab/>
      </w:r>
      <w:r w:rsidRPr="00750A5D">
        <w:tab/>
        <w:t xml:space="preserve">V …………………………dne </w:t>
      </w:r>
    </w:p>
    <w:p w:rsidR="004F2FA7" w:rsidRPr="00750A5D" w:rsidRDefault="004F2FA7" w:rsidP="004F2FA7">
      <w:pPr>
        <w:spacing w:before="60"/>
        <w:ind w:left="709" w:right="567"/>
      </w:pPr>
      <w:r w:rsidRPr="00750A5D">
        <w:tab/>
      </w:r>
      <w:r w:rsidRPr="00750A5D">
        <w:tab/>
      </w:r>
      <w:r w:rsidRPr="00750A5D">
        <w:tab/>
      </w:r>
      <w:r w:rsidRPr="00750A5D">
        <w:tab/>
      </w:r>
      <w:r w:rsidRPr="00750A5D">
        <w:tab/>
      </w:r>
      <w:r w:rsidRPr="00750A5D">
        <w:tab/>
      </w:r>
      <w:r w:rsidRPr="00750A5D">
        <w:tab/>
      </w:r>
    </w:p>
    <w:p w:rsidR="004F2FA7" w:rsidRPr="00750A5D" w:rsidRDefault="00750A5D" w:rsidP="004F2FA7">
      <w:pPr>
        <w:spacing w:before="60"/>
        <w:ind w:left="709" w:right="567"/>
      </w:pPr>
      <w:r>
        <w:t>………………………………………</w:t>
      </w:r>
      <w:r>
        <w:tab/>
        <w:t>…</w:t>
      </w:r>
      <w:r>
        <w:tab/>
      </w:r>
      <w:r>
        <w:tab/>
      </w:r>
      <w:r w:rsidR="004F2FA7" w:rsidRPr="00750A5D">
        <w:t>………………………………………………</w:t>
      </w:r>
    </w:p>
    <w:p w:rsidR="004F2FA7" w:rsidRPr="00750A5D" w:rsidRDefault="004F2FA7" w:rsidP="004F2FA7">
      <w:pPr>
        <w:spacing w:before="60"/>
        <w:ind w:left="709" w:right="567"/>
      </w:pPr>
      <w:r w:rsidRPr="00750A5D">
        <w:tab/>
        <w:t>Jméno ředitele</w:t>
      </w:r>
    </w:p>
    <w:p w:rsidR="00756EF9" w:rsidRPr="00750A5D" w:rsidRDefault="00756EF9" w:rsidP="004F2FA7">
      <w:pPr>
        <w:ind w:left="709" w:right="567"/>
      </w:pPr>
    </w:p>
    <w:sectPr w:rsidR="00756EF9" w:rsidRPr="00750A5D" w:rsidSect="00C8710A">
      <w:pgSz w:w="11907" w:h="16840"/>
      <w:pgMar w:top="1134" w:right="567" w:bottom="1134" w:left="567" w:header="567" w:footer="782"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FC" w:rsidRDefault="00C739FC">
      <w:r>
        <w:separator/>
      </w:r>
    </w:p>
  </w:endnote>
  <w:endnote w:type="continuationSeparator" w:id="0">
    <w:p w:rsidR="00C739FC" w:rsidRDefault="00C7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FC" w:rsidRDefault="00C739FC">
      <w:r>
        <w:separator/>
      </w:r>
    </w:p>
  </w:footnote>
  <w:footnote w:type="continuationSeparator" w:id="0">
    <w:p w:rsidR="00C739FC" w:rsidRDefault="00C7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259"/>
    <w:multiLevelType w:val="multilevel"/>
    <w:tmpl w:val="342A9A28"/>
    <w:lvl w:ilvl="0">
      <w:start w:val="4"/>
      <w:numFmt w:val="bullet"/>
      <w:lvlText w:val=""/>
      <w:lvlJc w:val="left"/>
      <w:pPr>
        <w:tabs>
          <w:tab w:val="num" w:pos="1312"/>
        </w:tabs>
        <w:ind w:left="1312" w:hanging="397"/>
      </w:pPr>
      <w:rPr>
        <w:rFonts w:ascii="Symbol" w:hAnsi="Symbol" w:cs="Times New Roman" w:hint="default"/>
      </w:rPr>
    </w:lvl>
    <w:lvl w:ilvl="1">
      <w:start w:val="1"/>
      <w:numFmt w:val="bullet"/>
      <w:lvlText w:val="o"/>
      <w:lvlJc w:val="left"/>
      <w:pPr>
        <w:tabs>
          <w:tab w:val="num" w:pos="2355"/>
        </w:tabs>
        <w:ind w:left="2355" w:hanging="360"/>
      </w:pPr>
      <w:rPr>
        <w:rFonts w:ascii="Courier New" w:hAnsi="Courier New" w:cs="Courier New" w:hint="default"/>
      </w:rPr>
    </w:lvl>
    <w:lvl w:ilvl="2">
      <w:start w:val="1"/>
      <w:numFmt w:val="bullet"/>
      <w:lvlText w:val=""/>
      <w:lvlJc w:val="left"/>
      <w:pPr>
        <w:tabs>
          <w:tab w:val="num" w:pos="3075"/>
        </w:tabs>
        <w:ind w:left="3075" w:hanging="360"/>
      </w:pPr>
      <w:rPr>
        <w:rFonts w:ascii="Wingdings" w:hAnsi="Wingdings" w:cs="Times New Roman" w:hint="default"/>
      </w:rPr>
    </w:lvl>
    <w:lvl w:ilvl="3">
      <w:start w:val="1"/>
      <w:numFmt w:val="bullet"/>
      <w:lvlText w:val=""/>
      <w:lvlJc w:val="left"/>
      <w:pPr>
        <w:tabs>
          <w:tab w:val="num" w:pos="3795"/>
        </w:tabs>
        <w:ind w:left="3795" w:hanging="360"/>
      </w:pPr>
      <w:rPr>
        <w:rFonts w:ascii="Symbol" w:hAnsi="Symbol" w:cs="Times New Roman" w:hint="default"/>
      </w:rPr>
    </w:lvl>
    <w:lvl w:ilvl="4">
      <w:start w:val="1"/>
      <w:numFmt w:val="bullet"/>
      <w:lvlText w:val="o"/>
      <w:lvlJc w:val="left"/>
      <w:pPr>
        <w:tabs>
          <w:tab w:val="num" w:pos="4515"/>
        </w:tabs>
        <w:ind w:left="4515" w:hanging="360"/>
      </w:pPr>
      <w:rPr>
        <w:rFonts w:ascii="Courier New" w:hAnsi="Courier New" w:cs="Courier New" w:hint="default"/>
      </w:rPr>
    </w:lvl>
    <w:lvl w:ilvl="5">
      <w:start w:val="1"/>
      <w:numFmt w:val="bullet"/>
      <w:lvlText w:val=""/>
      <w:lvlJc w:val="left"/>
      <w:pPr>
        <w:tabs>
          <w:tab w:val="num" w:pos="5235"/>
        </w:tabs>
        <w:ind w:left="5235" w:hanging="360"/>
      </w:pPr>
      <w:rPr>
        <w:rFonts w:ascii="Wingdings" w:hAnsi="Wingdings" w:cs="Times New Roman" w:hint="default"/>
      </w:rPr>
    </w:lvl>
    <w:lvl w:ilvl="6">
      <w:start w:val="1"/>
      <w:numFmt w:val="bullet"/>
      <w:lvlText w:val=""/>
      <w:lvlJc w:val="left"/>
      <w:pPr>
        <w:tabs>
          <w:tab w:val="num" w:pos="5955"/>
        </w:tabs>
        <w:ind w:left="5955" w:hanging="360"/>
      </w:pPr>
      <w:rPr>
        <w:rFonts w:ascii="Symbol" w:hAnsi="Symbol" w:cs="Times New Roman" w:hint="default"/>
      </w:rPr>
    </w:lvl>
    <w:lvl w:ilvl="7">
      <w:start w:val="1"/>
      <w:numFmt w:val="bullet"/>
      <w:lvlText w:val="o"/>
      <w:lvlJc w:val="left"/>
      <w:pPr>
        <w:tabs>
          <w:tab w:val="num" w:pos="6675"/>
        </w:tabs>
        <w:ind w:left="6675" w:hanging="360"/>
      </w:pPr>
      <w:rPr>
        <w:rFonts w:ascii="Courier New" w:hAnsi="Courier New" w:cs="Courier New" w:hint="default"/>
      </w:rPr>
    </w:lvl>
    <w:lvl w:ilvl="8">
      <w:start w:val="1"/>
      <w:numFmt w:val="bullet"/>
      <w:lvlText w:val=""/>
      <w:lvlJc w:val="left"/>
      <w:pPr>
        <w:tabs>
          <w:tab w:val="num" w:pos="7395"/>
        </w:tabs>
        <w:ind w:left="7395" w:hanging="360"/>
      </w:pPr>
      <w:rPr>
        <w:rFonts w:ascii="Wingdings" w:hAnsi="Wingdings" w:cs="Times New Roman" w:hint="default"/>
      </w:rPr>
    </w:lvl>
  </w:abstractNum>
  <w:abstractNum w:abstractNumId="1" w15:restartNumberingAfterBreak="0">
    <w:nsid w:val="17F07A57"/>
    <w:multiLevelType w:val="multilevel"/>
    <w:tmpl w:val="5C720DC8"/>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453AA6"/>
    <w:multiLevelType w:val="multilevel"/>
    <w:tmpl w:val="7BDADE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CA75CB"/>
    <w:multiLevelType w:val="multilevel"/>
    <w:tmpl w:val="83408EA8"/>
    <w:lvl w:ilvl="0">
      <w:start w:val="1"/>
      <w:numFmt w:val="lowerLetter"/>
      <w:lvlText w:val="%1)"/>
      <w:lvlJc w:val="left"/>
      <w:pPr>
        <w:tabs>
          <w:tab w:val="num" w:pos="645"/>
        </w:tabs>
        <w:ind w:left="64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E01E95"/>
    <w:multiLevelType w:val="multilevel"/>
    <w:tmpl w:val="D41CC9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B45BCB"/>
    <w:multiLevelType w:val="hybridMultilevel"/>
    <w:tmpl w:val="ADBA29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2507E4"/>
    <w:multiLevelType w:val="multilevel"/>
    <w:tmpl w:val="BD585F5E"/>
    <w:lvl w:ilvl="0">
      <w:start w:val="1"/>
      <w:numFmt w:val="lowerLetter"/>
      <w:lvlText w:val="%1)"/>
      <w:lvlJc w:val="left"/>
      <w:pPr>
        <w:tabs>
          <w:tab w:val="num" w:pos="437"/>
        </w:tabs>
        <w:ind w:left="437" w:hanging="437"/>
      </w:pPr>
    </w:lvl>
    <w:lvl w:ilvl="1">
      <w:start w:val="1"/>
      <w:numFmt w:val="bullet"/>
      <w:lvlText w:val="-"/>
      <w:lvlJc w:val="left"/>
      <w:pPr>
        <w:tabs>
          <w:tab w:val="num" w:pos="1440"/>
        </w:tabs>
        <w:ind w:left="1421" w:hanging="341"/>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8EB03D1"/>
    <w:multiLevelType w:val="multilevel"/>
    <w:tmpl w:val="5172E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C439AC"/>
    <w:multiLevelType w:val="multilevel"/>
    <w:tmpl w:val="98A68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A9B1E7E"/>
    <w:multiLevelType w:val="hybridMultilevel"/>
    <w:tmpl w:val="239EA888"/>
    <w:lvl w:ilvl="0" w:tplc="FC2A780E">
      <w:start w:val="1"/>
      <w:numFmt w:val="decimal"/>
      <w:lvlText w:val="%1."/>
      <w:lvlJc w:val="left"/>
      <w:pPr>
        <w:ind w:left="1080" w:hanging="360"/>
      </w:pPr>
      <w:rPr>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EC419F6"/>
    <w:multiLevelType w:val="multilevel"/>
    <w:tmpl w:val="4FA4D4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37B77E9"/>
    <w:multiLevelType w:val="multilevel"/>
    <w:tmpl w:val="E6FE4738"/>
    <w:lvl w:ilvl="0">
      <w:start w:val="1"/>
      <w:numFmt w:val="lowerLetter"/>
      <w:lvlText w:val="%1)"/>
      <w:lvlJc w:val="left"/>
      <w:pPr>
        <w:tabs>
          <w:tab w:val="num" w:pos="437"/>
        </w:tabs>
        <w:ind w:left="437" w:hanging="437"/>
      </w:pPr>
    </w:lvl>
    <w:lvl w:ilvl="1">
      <w:start w:val="1"/>
      <w:numFmt w:val="bullet"/>
      <w:lvlText w:val="-"/>
      <w:lvlJc w:val="left"/>
      <w:pPr>
        <w:tabs>
          <w:tab w:val="num" w:pos="1440"/>
        </w:tabs>
        <w:ind w:left="1421" w:hanging="341"/>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445251B1"/>
    <w:multiLevelType w:val="multilevel"/>
    <w:tmpl w:val="78EED0F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A829A4"/>
    <w:multiLevelType w:val="hybridMultilevel"/>
    <w:tmpl w:val="D5966B7C"/>
    <w:lvl w:ilvl="0" w:tplc="E432EE48">
      <w:start w:val="1"/>
      <w:numFmt w:val="lowerLetter"/>
      <w:lvlText w:val="%1)"/>
      <w:lvlJc w:val="left"/>
      <w:pPr>
        <w:ind w:left="1444" w:hanging="7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9313047"/>
    <w:multiLevelType w:val="multilevel"/>
    <w:tmpl w:val="8F7CED58"/>
    <w:lvl w:ilvl="0">
      <w:start w:val="1280"/>
      <w:numFmt w:val="bullet"/>
      <w:lvlText w:val="-"/>
      <w:lvlJc w:val="left"/>
      <w:pPr>
        <w:ind w:left="360" w:hanging="360"/>
      </w:pPr>
      <w:rPr>
        <w:rFonts w:ascii="Calibri" w:hAnsi="Calibri"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A876BF8"/>
    <w:multiLevelType w:val="multilevel"/>
    <w:tmpl w:val="A3466524"/>
    <w:lvl w:ilvl="0">
      <w:start w:val="1"/>
      <w:numFmt w:val="decimal"/>
      <w:lvlText w:val="%1."/>
      <w:lvlJc w:val="left"/>
      <w:pPr>
        <w:tabs>
          <w:tab w:val="num" w:pos="720"/>
        </w:tabs>
        <w:ind w:left="720" w:hanging="380"/>
      </w:pPr>
      <w:rPr>
        <w:b w:val="0"/>
        <w:i w:val="0"/>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3D4641"/>
    <w:multiLevelType w:val="hybridMultilevel"/>
    <w:tmpl w:val="8D241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5F0F3D"/>
    <w:multiLevelType w:val="multilevel"/>
    <w:tmpl w:val="8B12D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6B0D2E"/>
    <w:multiLevelType w:val="multilevel"/>
    <w:tmpl w:val="9594F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8F124D4"/>
    <w:multiLevelType w:val="hybridMultilevel"/>
    <w:tmpl w:val="5A9C6564"/>
    <w:lvl w:ilvl="0" w:tplc="22323F64">
      <w:start w:val="1"/>
      <w:numFmt w:val="decimal"/>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0" w15:restartNumberingAfterBreak="0">
    <w:nsid w:val="69B0559D"/>
    <w:multiLevelType w:val="multilevel"/>
    <w:tmpl w:val="7AEC211E"/>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E4C20E9"/>
    <w:multiLevelType w:val="hybridMultilevel"/>
    <w:tmpl w:val="2556C0A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744A0B95"/>
    <w:multiLevelType w:val="hybridMultilevel"/>
    <w:tmpl w:val="5652DE9E"/>
    <w:lvl w:ilvl="0" w:tplc="E856C3CE">
      <w:start w:val="1"/>
      <w:numFmt w:val="decimal"/>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3" w15:restartNumberingAfterBreak="0">
    <w:nsid w:val="7AC35581"/>
    <w:multiLevelType w:val="multilevel"/>
    <w:tmpl w:val="06F2EF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F8F5924"/>
    <w:multiLevelType w:val="hybridMultilevel"/>
    <w:tmpl w:val="1A84A88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2"/>
  </w:num>
  <w:num w:numId="2">
    <w:abstractNumId w:val="19"/>
  </w:num>
  <w:num w:numId="3">
    <w:abstractNumId w:val="5"/>
  </w:num>
  <w:num w:numId="4">
    <w:abstractNumId w:val="16"/>
  </w:num>
  <w:num w:numId="5">
    <w:abstractNumId w:val="9"/>
  </w:num>
  <w:num w:numId="6">
    <w:abstractNumId w:val="18"/>
  </w:num>
  <w:num w:numId="7">
    <w:abstractNumId w:val="17"/>
  </w:num>
  <w:num w:numId="8">
    <w:abstractNumId w:val="8"/>
  </w:num>
  <w:num w:numId="9">
    <w:abstractNumId w:val="2"/>
  </w:num>
  <w:num w:numId="10">
    <w:abstractNumId w:val="10"/>
  </w:num>
  <w:num w:numId="11">
    <w:abstractNumId w:val="7"/>
  </w:num>
  <w:num w:numId="12">
    <w:abstractNumId w:val="4"/>
  </w:num>
  <w:num w:numId="13">
    <w:abstractNumId w:val="1"/>
  </w:num>
  <w:num w:numId="14">
    <w:abstractNumId w:val="3"/>
  </w:num>
  <w:num w:numId="15">
    <w:abstractNumId w:val="6"/>
  </w:num>
  <w:num w:numId="16">
    <w:abstractNumId w:val="0"/>
  </w:num>
  <w:num w:numId="17">
    <w:abstractNumId w:val="15"/>
  </w:num>
  <w:num w:numId="18">
    <w:abstractNumId w:val="12"/>
  </w:num>
  <w:num w:numId="19">
    <w:abstractNumId w:val="20"/>
  </w:num>
  <w:num w:numId="20">
    <w:abstractNumId w:val="23"/>
  </w:num>
  <w:num w:numId="21">
    <w:abstractNumId w:val="11"/>
  </w:num>
  <w:num w:numId="22">
    <w:abstractNumId w:val="14"/>
  </w:num>
  <w:num w:numId="23">
    <w:abstractNumId w:val="21"/>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65"/>
    <w:rsid w:val="00066A78"/>
    <w:rsid w:val="00073252"/>
    <w:rsid w:val="0009493B"/>
    <w:rsid w:val="000A482A"/>
    <w:rsid w:val="000A5B76"/>
    <w:rsid w:val="000D6C05"/>
    <w:rsid w:val="000F6E56"/>
    <w:rsid w:val="00110806"/>
    <w:rsid w:val="001316CA"/>
    <w:rsid w:val="00132B9D"/>
    <w:rsid w:val="00135638"/>
    <w:rsid w:val="001405AC"/>
    <w:rsid w:val="00145288"/>
    <w:rsid w:val="001608C7"/>
    <w:rsid w:val="001C4341"/>
    <w:rsid w:val="001C7C52"/>
    <w:rsid w:val="001D3963"/>
    <w:rsid w:val="00203F4D"/>
    <w:rsid w:val="00210286"/>
    <w:rsid w:val="00211FE1"/>
    <w:rsid w:val="00213CB3"/>
    <w:rsid w:val="00215A05"/>
    <w:rsid w:val="0022101A"/>
    <w:rsid w:val="002364EF"/>
    <w:rsid w:val="00241597"/>
    <w:rsid w:val="00262BB0"/>
    <w:rsid w:val="00264096"/>
    <w:rsid w:val="002737BA"/>
    <w:rsid w:val="00274E11"/>
    <w:rsid w:val="00287403"/>
    <w:rsid w:val="00292595"/>
    <w:rsid w:val="002A3B48"/>
    <w:rsid w:val="002B2DBD"/>
    <w:rsid w:val="002C2214"/>
    <w:rsid w:val="002D2150"/>
    <w:rsid w:val="002D704C"/>
    <w:rsid w:val="00352F0D"/>
    <w:rsid w:val="003959DB"/>
    <w:rsid w:val="0039763C"/>
    <w:rsid w:val="003A29A0"/>
    <w:rsid w:val="003B0C94"/>
    <w:rsid w:val="003B492E"/>
    <w:rsid w:val="003D35F6"/>
    <w:rsid w:val="003D3E2D"/>
    <w:rsid w:val="003F0983"/>
    <w:rsid w:val="00432A07"/>
    <w:rsid w:val="00443B74"/>
    <w:rsid w:val="004A1806"/>
    <w:rsid w:val="004A40B3"/>
    <w:rsid w:val="004C150A"/>
    <w:rsid w:val="004D728B"/>
    <w:rsid w:val="004F2FA7"/>
    <w:rsid w:val="004F66F4"/>
    <w:rsid w:val="00513C38"/>
    <w:rsid w:val="005259D2"/>
    <w:rsid w:val="00534464"/>
    <w:rsid w:val="0054732B"/>
    <w:rsid w:val="00574FD3"/>
    <w:rsid w:val="005950F3"/>
    <w:rsid w:val="005C3807"/>
    <w:rsid w:val="005D1A47"/>
    <w:rsid w:val="005E31D4"/>
    <w:rsid w:val="005F6A08"/>
    <w:rsid w:val="00603123"/>
    <w:rsid w:val="00615CE7"/>
    <w:rsid w:val="00623A08"/>
    <w:rsid w:val="006371D2"/>
    <w:rsid w:val="006521CD"/>
    <w:rsid w:val="00653AA4"/>
    <w:rsid w:val="006A0E8B"/>
    <w:rsid w:val="006D15D4"/>
    <w:rsid w:val="0070283F"/>
    <w:rsid w:val="00707052"/>
    <w:rsid w:val="007216C6"/>
    <w:rsid w:val="00750A5D"/>
    <w:rsid w:val="00756EF9"/>
    <w:rsid w:val="00761831"/>
    <w:rsid w:val="007A203F"/>
    <w:rsid w:val="007D407C"/>
    <w:rsid w:val="007F74C7"/>
    <w:rsid w:val="0081225C"/>
    <w:rsid w:val="00814816"/>
    <w:rsid w:val="0084297B"/>
    <w:rsid w:val="00850EE3"/>
    <w:rsid w:val="008711C6"/>
    <w:rsid w:val="00872BCD"/>
    <w:rsid w:val="008C3B92"/>
    <w:rsid w:val="00907EC7"/>
    <w:rsid w:val="00911732"/>
    <w:rsid w:val="00922DB5"/>
    <w:rsid w:val="00924045"/>
    <w:rsid w:val="00946599"/>
    <w:rsid w:val="009D2AFE"/>
    <w:rsid w:val="009D2C71"/>
    <w:rsid w:val="00A03EB1"/>
    <w:rsid w:val="00A40917"/>
    <w:rsid w:val="00A51878"/>
    <w:rsid w:val="00A5349A"/>
    <w:rsid w:val="00A568A2"/>
    <w:rsid w:val="00A611A4"/>
    <w:rsid w:val="00A8425D"/>
    <w:rsid w:val="00A92A62"/>
    <w:rsid w:val="00A93F3F"/>
    <w:rsid w:val="00AB778F"/>
    <w:rsid w:val="00B07E79"/>
    <w:rsid w:val="00B11EC7"/>
    <w:rsid w:val="00B31C42"/>
    <w:rsid w:val="00B93235"/>
    <w:rsid w:val="00B9455F"/>
    <w:rsid w:val="00BB3851"/>
    <w:rsid w:val="00BD261E"/>
    <w:rsid w:val="00BD5565"/>
    <w:rsid w:val="00BE7729"/>
    <w:rsid w:val="00C44AD2"/>
    <w:rsid w:val="00C70EAC"/>
    <w:rsid w:val="00C71029"/>
    <w:rsid w:val="00C739FC"/>
    <w:rsid w:val="00C8710A"/>
    <w:rsid w:val="00CA1A8F"/>
    <w:rsid w:val="00CC1505"/>
    <w:rsid w:val="00CE5AD8"/>
    <w:rsid w:val="00D250CF"/>
    <w:rsid w:val="00D2679E"/>
    <w:rsid w:val="00D52EE4"/>
    <w:rsid w:val="00D638FB"/>
    <w:rsid w:val="00D77D95"/>
    <w:rsid w:val="00DA3665"/>
    <w:rsid w:val="00DB19D4"/>
    <w:rsid w:val="00DC1C1E"/>
    <w:rsid w:val="00DD43E0"/>
    <w:rsid w:val="00DE112A"/>
    <w:rsid w:val="00E12687"/>
    <w:rsid w:val="00E332F5"/>
    <w:rsid w:val="00EF5657"/>
    <w:rsid w:val="00F45230"/>
    <w:rsid w:val="00F47EBE"/>
    <w:rsid w:val="00F52980"/>
    <w:rsid w:val="00F742AB"/>
    <w:rsid w:val="00F76100"/>
    <w:rsid w:val="00F87720"/>
    <w:rsid w:val="00F9091E"/>
    <w:rsid w:val="00FC42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8245C57"/>
  <w15:docId w15:val="{0FEACFC5-6F73-4B3F-A0CD-087EF663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917"/>
    <w:rPr>
      <w:sz w:val="24"/>
      <w:szCs w:val="24"/>
    </w:rPr>
  </w:style>
  <w:style w:type="paragraph" w:styleId="Nadpis1">
    <w:name w:val="heading 1"/>
    <w:basedOn w:val="Normln"/>
    <w:next w:val="Normln"/>
    <w:qFormat/>
    <w:rsid w:val="00A40917"/>
    <w:pPr>
      <w:keepNext/>
      <w:widowControl w:val="0"/>
      <w:autoSpaceDE w:val="0"/>
      <w:autoSpaceDN w:val="0"/>
      <w:adjustRightInd w:val="0"/>
      <w:jc w:val="center"/>
      <w:outlineLvl w:val="0"/>
    </w:pPr>
    <w:rPr>
      <w:b/>
      <w:bCs/>
      <w:sz w:val="32"/>
      <w:szCs w:val="28"/>
      <w:u w:val="single"/>
    </w:rPr>
  </w:style>
  <w:style w:type="paragraph" w:styleId="Nadpis2">
    <w:name w:val="heading 2"/>
    <w:basedOn w:val="Normln"/>
    <w:next w:val="Normln"/>
    <w:qFormat/>
    <w:rsid w:val="00A40917"/>
    <w:pPr>
      <w:keepNext/>
      <w:widowControl w:val="0"/>
      <w:tabs>
        <w:tab w:val="center" w:pos="4154"/>
        <w:tab w:val="right" w:pos="8309"/>
      </w:tabs>
      <w:autoSpaceDE w:val="0"/>
      <w:autoSpaceDN w:val="0"/>
      <w:adjustRightInd w:val="0"/>
      <w:outlineLvl w:val="1"/>
    </w:pPr>
    <w:rPr>
      <w:b/>
      <w:bCs/>
      <w:sz w:val="32"/>
    </w:rPr>
  </w:style>
  <w:style w:type="paragraph" w:styleId="Nadpis3">
    <w:name w:val="heading 3"/>
    <w:basedOn w:val="Normln"/>
    <w:next w:val="Normln"/>
    <w:qFormat/>
    <w:rsid w:val="00A40917"/>
    <w:pPr>
      <w:keepNext/>
      <w:jc w:val="center"/>
      <w:outlineLvl w:val="2"/>
    </w:pPr>
    <w:rPr>
      <w:b/>
      <w:bCs/>
    </w:rPr>
  </w:style>
  <w:style w:type="paragraph" w:styleId="Nadpis4">
    <w:name w:val="heading 4"/>
    <w:basedOn w:val="Normln"/>
    <w:next w:val="Normln"/>
    <w:link w:val="Nadpis4Char"/>
    <w:semiHidden/>
    <w:unhideWhenUsed/>
    <w:qFormat/>
    <w:rsid w:val="004F2FA7"/>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
    <w:next w:val="Normln"/>
    <w:link w:val="Nadpis7Char"/>
    <w:uiPriority w:val="9"/>
    <w:qFormat/>
    <w:rsid w:val="002C2214"/>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0917"/>
    <w:pPr>
      <w:tabs>
        <w:tab w:val="center" w:pos="4536"/>
        <w:tab w:val="right" w:pos="9072"/>
      </w:tabs>
    </w:pPr>
  </w:style>
  <w:style w:type="paragraph" w:styleId="Zpat">
    <w:name w:val="footer"/>
    <w:basedOn w:val="Normln"/>
    <w:rsid w:val="00A40917"/>
    <w:pPr>
      <w:tabs>
        <w:tab w:val="center" w:pos="4536"/>
        <w:tab w:val="right" w:pos="9072"/>
      </w:tabs>
    </w:pPr>
  </w:style>
  <w:style w:type="paragraph" w:styleId="Textvbloku">
    <w:name w:val="Block Text"/>
    <w:basedOn w:val="Normln"/>
    <w:rsid w:val="00A40917"/>
    <w:pPr>
      <w:ind w:left="709" w:right="567" w:firstLine="720"/>
    </w:pPr>
  </w:style>
  <w:style w:type="paragraph" w:styleId="Zkladntextodsazen">
    <w:name w:val="Body Text Indent"/>
    <w:basedOn w:val="Normln"/>
    <w:rsid w:val="00A40917"/>
    <w:pPr>
      <w:ind w:left="993" w:hanging="993"/>
    </w:pPr>
  </w:style>
  <w:style w:type="paragraph" w:styleId="Textbubliny">
    <w:name w:val="Balloon Text"/>
    <w:basedOn w:val="Normln"/>
    <w:semiHidden/>
    <w:rsid w:val="00946599"/>
    <w:rPr>
      <w:rFonts w:ascii="Tahoma" w:hAnsi="Tahoma" w:cs="Tahoma"/>
      <w:sz w:val="16"/>
      <w:szCs w:val="16"/>
    </w:rPr>
  </w:style>
  <w:style w:type="paragraph" w:styleId="Normlnweb">
    <w:name w:val="Normal (Web)"/>
    <w:basedOn w:val="Normln"/>
    <w:rsid w:val="00292595"/>
    <w:pPr>
      <w:spacing w:before="100" w:beforeAutospacing="1" w:after="100" w:afterAutospacing="1"/>
    </w:pPr>
  </w:style>
  <w:style w:type="table" w:styleId="Mkatabulky">
    <w:name w:val="Table Grid"/>
    <w:basedOn w:val="Normlntabulka"/>
    <w:rsid w:val="00623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99"/>
    <w:qFormat/>
    <w:rsid w:val="00513C38"/>
    <w:pPr>
      <w:ind w:left="720"/>
      <w:contextualSpacing/>
    </w:p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513C38"/>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513C38"/>
  </w:style>
  <w:style w:type="paragraph" w:styleId="Zkladntext">
    <w:name w:val="Body Text"/>
    <w:basedOn w:val="Normln"/>
    <w:link w:val="ZkladntextChar"/>
    <w:rsid w:val="00513C38"/>
    <w:pPr>
      <w:spacing w:after="120"/>
    </w:pPr>
  </w:style>
  <w:style w:type="character" w:customStyle="1" w:styleId="ZkladntextChar">
    <w:name w:val="Základní text Char"/>
    <w:basedOn w:val="Standardnpsmoodstavce"/>
    <w:link w:val="Zkladntext"/>
    <w:rsid w:val="00513C38"/>
    <w:rPr>
      <w:sz w:val="24"/>
      <w:szCs w:val="24"/>
    </w:rPr>
  </w:style>
  <w:style w:type="paragraph" w:styleId="Bezmezer">
    <w:name w:val="No Spacing"/>
    <w:basedOn w:val="Normln"/>
    <w:link w:val="BezmezerChar"/>
    <w:uiPriority w:val="1"/>
    <w:qFormat/>
    <w:rsid w:val="00513C38"/>
    <w:pPr>
      <w:spacing w:before="120" w:after="120" w:line="276" w:lineRule="auto"/>
      <w:jc w:val="both"/>
    </w:pPr>
    <w:rPr>
      <w:rFonts w:eastAsia="Calibri"/>
      <w:lang w:eastAsia="en-US"/>
    </w:rPr>
  </w:style>
  <w:style w:type="character" w:customStyle="1" w:styleId="BezmezerChar">
    <w:name w:val="Bez mezer Char"/>
    <w:basedOn w:val="Standardnpsmoodstavce"/>
    <w:link w:val="Bezmezer"/>
    <w:uiPriority w:val="1"/>
    <w:rsid w:val="00513C38"/>
    <w:rPr>
      <w:rFonts w:eastAsia="Calibri"/>
      <w:sz w:val="24"/>
      <w:szCs w:val="24"/>
      <w:lang w:eastAsia="en-US"/>
    </w:rPr>
  </w:style>
  <w:style w:type="character" w:customStyle="1" w:styleId="Nadpis7Char">
    <w:name w:val="Nadpis 7 Char"/>
    <w:basedOn w:val="Standardnpsmoodstavce"/>
    <w:link w:val="Nadpis7"/>
    <w:uiPriority w:val="9"/>
    <w:rsid w:val="002C2214"/>
    <w:rPr>
      <w:rFonts w:ascii="Calibri" w:hAnsi="Calibri"/>
      <w:sz w:val="24"/>
      <w:szCs w:val="24"/>
    </w:rPr>
  </w:style>
  <w:style w:type="paragraph" w:customStyle="1" w:styleId="Default">
    <w:name w:val="Default"/>
    <w:rsid w:val="00756EF9"/>
    <w:pPr>
      <w:autoSpaceDE w:val="0"/>
      <w:autoSpaceDN w:val="0"/>
      <w:adjustRightInd w:val="0"/>
    </w:pPr>
    <w:rPr>
      <w:color w:val="000000"/>
      <w:sz w:val="24"/>
      <w:szCs w:val="24"/>
    </w:rPr>
  </w:style>
  <w:style w:type="character" w:customStyle="1" w:styleId="Nadpis4Char">
    <w:name w:val="Nadpis 4 Char"/>
    <w:basedOn w:val="Standardnpsmoodstavce"/>
    <w:link w:val="Nadpis4"/>
    <w:semiHidden/>
    <w:rsid w:val="004F2FA7"/>
    <w:rPr>
      <w:rFonts w:asciiTheme="majorHAnsi" w:eastAsiaTheme="majorEastAsia" w:hAnsiTheme="majorHAnsi" w:cstheme="majorBidi"/>
      <w:i/>
      <w:iCs/>
      <w:color w:val="365F91" w:themeColor="accent1" w:themeShade="BF"/>
      <w:sz w:val="24"/>
      <w:szCs w:val="24"/>
    </w:rPr>
  </w:style>
  <w:style w:type="paragraph" w:customStyle="1" w:styleId="Import5">
    <w:name w:val="Import 5"/>
    <w:basedOn w:val="Normln"/>
    <w:qFormat/>
    <w:rsid w:val="004F2FA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cs="Courier New"/>
    </w:rPr>
  </w:style>
  <w:style w:type="paragraph" w:customStyle="1" w:styleId="Import3">
    <w:name w:val="Import 3"/>
    <w:basedOn w:val="Normln"/>
    <w:qFormat/>
    <w:rsid w:val="004F2FA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rPr>
  </w:style>
  <w:style w:type="paragraph" w:customStyle="1" w:styleId="OdstavecSmlouvy">
    <w:name w:val="OdstavecSmlouvy"/>
    <w:basedOn w:val="Normln"/>
    <w:qFormat/>
    <w:rsid w:val="004F2FA7"/>
    <w:pPr>
      <w:keepLines/>
      <w:tabs>
        <w:tab w:val="left" w:pos="426"/>
        <w:tab w:val="left" w:pos="1701"/>
      </w:tabs>
      <w:spacing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82CEF8-8D6F-4AAC-B3BD-B5FE80F3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82E9DF1B.dotm</Template>
  <TotalTime>3</TotalTime>
  <Pages>5</Pages>
  <Words>1678</Words>
  <Characters>9372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ZŠ a ZUŠ Karlovy Vary, Šmeralova 15</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 a ZUŠ Rybáře</dc:creator>
  <cp:lastModifiedBy>Pechová Jaroslava</cp:lastModifiedBy>
  <cp:revision>3</cp:revision>
  <cp:lastPrinted>2016-11-30T10:27:00Z</cp:lastPrinted>
  <dcterms:created xsi:type="dcterms:W3CDTF">2020-08-05T06:09:00Z</dcterms:created>
  <dcterms:modified xsi:type="dcterms:W3CDTF">2020-08-05T06:12:00Z</dcterms:modified>
</cp:coreProperties>
</file>