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5D1A47" w:rsidRDefault="005D1A47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</w:p>
    <w:p w:rsidR="007A203F" w:rsidRDefault="007A203F" w:rsidP="002C2214">
      <w:pPr>
        <w:ind w:right="567" w:firstLine="567"/>
        <w:jc w:val="center"/>
        <w:rPr>
          <w:rFonts w:ascii="Arial" w:hAnsi="Arial" w:cs="Arial"/>
          <w:b/>
        </w:rPr>
      </w:pPr>
    </w:p>
    <w:p w:rsidR="007A203F" w:rsidRPr="007A203F" w:rsidRDefault="00282888" w:rsidP="007A203F">
      <w:pPr>
        <w:ind w:right="567" w:firstLine="567"/>
      </w:pPr>
      <w:r>
        <w:rPr>
          <w:rFonts w:ascii="Arial" w:hAnsi="Arial" w:cs="Arial"/>
          <w:i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-702310</wp:posOffset>
                </wp:positionV>
                <wp:extent cx="1597660" cy="26670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3F" w:rsidRDefault="007A203F" w:rsidP="007A203F">
                            <w: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.65pt;margin-top:-55.3pt;width:125.8pt;height:21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" stroked="f">
                <v:textbox style="mso-fit-shape-to-text:t">
                  <w:txbxContent>
                    <w:p w:rsidR="007A203F" w:rsidRDefault="007A203F" w:rsidP="007A203F">
                      <w:r>
                        <w:t>Příloha č. 1</w:t>
                      </w:r>
                    </w:p>
                  </w:txbxContent>
                </v:textbox>
              </v:shape>
            </w:pict>
          </mc:Fallback>
        </mc:AlternateContent>
      </w:r>
    </w:p>
    <w:p w:rsidR="002C2214" w:rsidRDefault="002C2214" w:rsidP="002C2214">
      <w:pPr>
        <w:ind w:right="567" w:firstLine="567"/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2C2214" w:rsidRPr="000B005D" w:rsidRDefault="002C2214" w:rsidP="002C2214">
      <w:pPr>
        <w:pStyle w:val="Nadpis7"/>
        <w:spacing w:before="0" w:after="0"/>
        <w:rPr>
          <w:rFonts w:ascii="Arial" w:hAnsi="Arial" w:cs="Arial"/>
        </w:rPr>
      </w:pPr>
    </w:p>
    <w:p w:rsidR="002C2214" w:rsidRPr="00707433" w:rsidRDefault="002C2214" w:rsidP="002C2214">
      <w:pPr>
        <w:pStyle w:val="Nadpis7"/>
        <w:ind w:left="2268" w:right="567" w:hanging="1701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</w:t>
      </w:r>
      <w:r>
        <w:rPr>
          <w:rFonts w:ascii="Arial" w:hAnsi="Arial" w:cs="Arial"/>
          <w:b/>
        </w:rPr>
        <w:t>:</w:t>
      </w:r>
      <w:r w:rsidRPr="0083603B">
        <w:rPr>
          <w:rFonts w:ascii="Arial" w:hAnsi="Arial" w:cs="Arial"/>
          <w:b/>
        </w:rPr>
        <w:t xml:space="preserve"> </w:t>
      </w:r>
      <w:r w:rsidR="00F76100">
        <w:rPr>
          <w:rFonts w:ascii="Arial" w:hAnsi="Arial" w:cs="Arial"/>
          <w:b/>
        </w:rPr>
        <w:t>Konvektomat pro ŠJ</w:t>
      </w:r>
    </w:p>
    <w:p w:rsidR="002C2214" w:rsidRPr="004B5BBC" w:rsidRDefault="002C2214" w:rsidP="002C2214">
      <w:pPr>
        <w:pStyle w:val="Nadpis7"/>
        <w:ind w:right="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Jméno a příjmení fyzické osoby,</w:t>
            </w:r>
          </w:p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nebo obchodní firma /</w:t>
            </w:r>
          </w:p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2C2214" w:rsidRPr="00A91B36" w:rsidRDefault="002C2214" w:rsidP="0009493B">
            <w:pPr>
              <w:rPr>
                <w:rFonts w:ascii="Arial" w:hAnsi="Arial" w:cs="Arial"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IČ a DIČ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Statutární zástupce</w:t>
            </w:r>
          </w:p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b w:val="0"/>
                <w:sz w:val="24"/>
              </w:rPr>
            </w:pPr>
            <w:r w:rsidRPr="00987630">
              <w:rPr>
                <w:rFonts w:ascii="Arial" w:hAnsi="Arial" w:cs="Arial"/>
                <w:b w:val="0"/>
                <w:sz w:val="24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2C2214" w:rsidRPr="00BE2E3B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87630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2C2214" w:rsidRPr="00987630" w:rsidRDefault="002C2214" w:rsidP="0009493B">
            <w:pPr>
              <w:pStyle w:val="Nadpis2"/>
              <w:jc w:val="center"/>
              <w:rPr>
                <w:rFonts w:ascii="Arial" w:hAnsi="Arial" w:cs="Arial"/>
                <w:sz w:val="24"/>
              </w:rPr>
            </w:pPr>
            <w:r w:rsidRPr="00987630"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  <w:b/>
              </w:rPr>
            </w:pPr>
            <w:r w:rsidRPr="0098763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3685" w:type="dxa"/>
            <w:shd w:val="clear" w:color="auto" w:fill="DAEEF3"/>
          </w:tcPr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Kontaktní osoba pro jednání</w:t>
            </w:r>
          </w:p>
          <w:p w:rsidR="002C2214" w:rsidRPr="00987630" w:rsidRDefault="002C2214" w:rsidP="0009493B">
            <w:pPr>
              <w:jc w:val="center"/>
              <w:rPr>
                <w:rFonts w:ascii="Arial" w:hAnsi="Arial" w:cs="Arial"/>
              </w:rPr>
            </w:pPr>
            <w:r w:rsidRPr="00987630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C2214" w:rsidRPr="004327BB" w:rsidRDefault="002C2214" w:rsidP="002C2214">
      <w:pPr>
        <w:rPr>
          <w:rFonts w:ascii="Arial" w:hAnsi="Arial" w:cs="Arial"/>
        </w:rPr>
      </w:pPr>
    </w:p>
    <w:p w:rsidR="002C2214" w:rsidRPr="004B5BBC" w:rsidRDefault="002C2214" w:rsidP="002C2214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2C2214" w:rsidRPr="004B5BBC" w:rsidTr="0009493B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214" w:rsidRPr="004B5BBC" w:rsidRDefault="002C2214" w:rsidP="0009493B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2C2214" w:rsidRPr="004B5BBC" w:rsidTr="0009493B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i/>
              </w:rPr>
            </w:pPr>
          </w:p>
        </w:tc>
      </w:tr>
      <w:tr w:rsidR="002C2214" w:rsidRPr="004B5BBC" w:rsidTr="0009493B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2C2214" w:rsidRPr="004B5BBC" w:rsidRDefault="002C2214" w:rsidP="0009493B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2C2214" w:rsidRDefault="002C2214" w:rsidP="00094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2C2214" w:rsidRPr="004B5BBC" w:rsidRDefault="002C2214" w:rsidP="0009493B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C2214" w:rsidRPr="004327BB" w:rsidRDefault="002C2214" w:rsidP="002C2214">
      <w:pPr>
        <w:rPr>
          <w:rFonts w:ascii="Arial" w:hAnsi="Arial" w:cs="Arial"/>
          <w:u w:val="single"/>
        </w:rPr>
      </w:pPr>
    </w:p>
    <w:p w:rsidR="002C2214" w:rsidRPr="004B5BBC" w:rsidRDefault="002C2214" w:rsidP="002C2214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2C2214" w:rsidRPr="004B5BBC" w:rsidTr="0009493B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C2214" w:rsidRPr="004B5BBC" w:rsidRDefault="00F76100" w:rsidP="00F7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dodání</w:t>
            </w:r>
            <w:r w:rsidR="002C221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počet dnů od podpisu smlouvy</w:t>
            </w:r>
            <w:r w:rsidR="002C2214">
              <w:rPr>
                <w:rFonts w:ascii="Arial" w:hAnsi="Arial" w:cs="Arial"/>
              </w:rPr>
              <w:t>)</w:t>
            </w:r>
          </w:p>
        </w:tc>
        <w:tc>
          <w:tcPr>
            <w:tcW w:w="2633" w:type="dxa"/>
            <w:vAlign w:val="center"/>
          </w:tcPr>
          <w:p w:rsidR="002C2214" w:rsidRPr="00987630" w:rsidRDefault="002C2214" w:rsidP="0009493B">
            <w:pPr>
              <w:pStyle w:val="Nadpis3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2C2214" w:rsidRPr="004B5BBC" w:rsidTr="0009493B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vAlign w:val="center"/>
          </w:tcPr>
          <w:p w:rsidR="002C2214" w:rsidRPr="00987630" w:rsidRDefault="002C2214" w:rsidP="0009493B">
            <w:pPr>
              <w:rPr>
                <w:rFonts w:ascii="Arial" w:hAnsi="Arial" w:cs="Arial"/>
              </w:rPr>
            </w:pPr>
          </w:p>
        </w:tc>
      </w:tr>
      <w:tr w:rsidR="002C2214" w:rsidRPr="004B5BBC" w:rsidTr="0009493B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2C2214" w:rsidRPr="004B5BBC" w:rsidRDefault="002C2214" w:rsidP="00F7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Lhůta </w:t>
            </w:r>
            <w:r w:rsidR="00F76100">
              <w:rPr>
                <w:rFonts w:ascii="Arial" w:hAnsi="Arial" w:cs="Arial"/>
              </w:rPr>
              <w:t>pro instalaci</w:t>
            </w:r>
            <w:r>
              <w:rPr>
                <w:rFonts w:ascii="Arial" w:hAnsi="Arial" w:cs="Arial"/>
              </w:rPr>
              <w:t xml:space="preserve"> (počet kalendářních dní)</w:t>
            </w:r>
          </w:p>
        </w:tc>
        <w:tc>
          <w:tcPr>
            <w:tcW w:w="2633" w:type="dxa"/>
            <w:vAlign w:val="center"/>
          </w:tcPr>
          <w:p w:rsidR="002C2214" w:rsidRPr="00987630" w:rsidRDefault="002C2214" w:rsidP="0009493B">
            <w:pPr>
              <w:rPr>
                <w:rFonts w:ascii="Arial" w:hAnsi="Arial" w:cs="Arial"/>
              </w:rPr>
            </w:pPr>
          </w:p>
        </w:tc>
      </w:tr>
    </w:tbl>
    <w:p w:rsidR="002C2214" w:rsidRPr="004327BB" w:rsidRDefault="002C2214" w:rsidP="002C2214">
      <w:pPr>
        <w:rPr>
          <w:rFonts w:ascii="Arial" w:hAnsi="Arial" w:cs="Arial"/>
        </w:rPr>
      </w:pPr>
    </w:p>
    <w:p w:rsidR="002C2214" w:rsidRPr="004B5BBC" w:rsidRDefault="002C2214" w:rsidP="002C2214">
      <w:pPr>
        <w:ind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2C2214" w:rsidRPr="004B5BBC" w:rsidTr="0009493B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2C2214" w:rsidRPr="004B5BBC" w:rsidRDefault="002C2214" w:rsidP="0009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  <w:r w:rsidR="00F76100">
              <w:rPr>
                <w:rFonts w:ascii="Arial" w:hAnsi="Arial" w:cs="Arial"/>
              </w:rPr>
              <w:t>(min. 24 měsíců)</w:t>
            </w:r>
          </w:p>
        </w:tc>
        <w:tc>
          <w:tcPr>
            <w:tcW w:w="2693" w:type="dxa"/>
            <w:vAlign w:val="center"/>
          </w:tcPr>
          <w:p w:rsidR="002C2214" w:rsidRPr="004B5BBC" w:rsidRDefault="002C2214" w:rsidP="0009493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C2214" w:rsidRDefault="002C2214" w:rsidP="002C2214">
      <w:pPr>
        <w:rPr>
          <w:rFonts w:ascii="Arial" w:hAnsi="Arial" w:cs="Arial"/>
        </w:rPr>
      </w:pPr>
    </w:p>
    <w:p w:rsidR="002C2214" w:rsidRPr="004327BB" w:rsidRDefault="002C2214" w:rsidP="002C2214">
      <w:pPr>
        <w:rPr>
          <w:rFonts w:ascii="Arial" w:hAnsi="Arial" w:cs="Arial"/>
        </w:rPr>
      </w:pPr>
    </w:p>
    <w:p w:rsidR="002C2214" w:rsidRPr="00987630" w:rsidRDefault="002C2214" w:rsidP="002C2214">
      <w:pPr>
        <w:pStyle w:val="Nadpis2"/>
        <w:tabs>
          <w:tab w:val="clear" w:pos="4154"/>
          <w:tab w:val="clear" w:pos="8309"/>
          <w:tab w:val="right" w:pos="10206"/>
        </w:tabs>
        <w:ind w:firstLine="567"/>
        <w:rPr>
          <w:rFonts w:ascii="Arial" w:hAnsi="Arial" w:cs="Arial"/>
          <w:b w:val="0"/>
          <w:sz w:val="24"/>
        </w:rPr>
      </w:pPr>
      <w:r w:rsidRPr="00987630">
        <w:rPr>
          <w:rFonts w:ascii="Arial" w:hAnsi="Arial" w:cs="Arial"/>
          <w:b w:val="0"/>
          <w:sz w:val="24"/>
        </w:rPr>
        <w:t>V ………………………….</w:t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sz w:val="24"/>
        </w:rPr>
        <w:tab/>
      </w:r>
      <w:r w:rsidRPr="00987630">
        <w:rPr>
          <w:rFonts w:ascii="Arial" w:hAnsi="Arial" w:cs="Arial"/>
          <w:b w:val="0"/>
          <w:sz w:val="24"/>
        </w:rPr>
        <w:t>dne ………</w:t>
      </w:r>
      <w:r>
        <w:rPr>
          <w:rFonts w:ascii="Arial" w:hAnsi="Arial" w:cs="Arial"/>
          <w:b w:val="0"/>
          <w:sz w:val="24"/>
        </w:rPr>
        <w:t>…</w:t>
      </w:r>
      <w:r w:rsidRPr="00987630">
        <w:rPr>
          <w:rFonts w:ascii="Arial" w:hAnsi="Arial" w:cs="Arial"/>
          <w:b w:val="0"/>
          <w:sz w:val="24"/>
        </w:rPr>
        <w:t>…………</w:t>
      </w:r>
    </w:p>
    <w:p w:rsidR="002C2214" w:rsidRPr="000B005D" w:rsidRDefault="002C2214" w:rsidP="002C2214">
      <w:pPr>
        <w:rPr>
          <w:rFonts w:ascii="Arial" w:hAnsi="Arial" w:cs="Arial"/>
          <w:sz w:val="16"/>
          <w:szCs w:val="16"/>
        </w:rPr>
      </w:pPr>
    </w:p>
    <w:p w:rsidR="002C2214" w:rsidRPr="004B5BBC" w:rsidRDefault="002C2214" w:rsidP="002C2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2C2214" w:rsidRPr="003F288C" w:rsidRDefault="002C2214" w:rsidP="002C2214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2C2214" w:rsidRPr="00284F6C" w:rsidRDefault="002C2214" w:rsidP="00284F6C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  <w:bookmarkStart w:id="0" w:name="_GoBack"/>
      <w:bookmarkEnd w:id="0"/>
    </w:p>
    <w:sectPr w:rsidR="002C2214" w:rsidRPr="00284F6C" w:rsidSect="00284F6C">
      <w:footerReference w:type="first" r:id="rId8"/>
      <w:pgSz w:w="11907" w:h="16840" w:code="9"/>
      <w:pgMar w:top="1134" w:right="567" w:bottom="1276" w:left="567" w:header="567" w:footer="7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FC" w:rsidRDefault="00C739FC">
      <w:r>
        <w:separator/>
      </w:r>
    </w:p>
  </w:endnote>
  <w:endnote w:type="continuationSeparator" w:id="0">
    <w:p w:rsidR="00C739FC" w:rsidRDefault="00C7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3B" w:rsidRDefault="0009493B" w:rsidP="00513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</w:rPr>
    </w:pPr>
  </w:p>
  <w:p w:rsidR="00284F6C" w:rsidRDefault="00284F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FC" w:rsidRDefault="00C739FC">
      <w:r>
        <w:separator/>
      </w:r>
    </w:p>
  </w:footnote>
  <w:footnote w:type="continuationSeparator" w:id="0">
    <w:p w:rsidR="00C739FC" w:rsidRDefault="00C7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59"/>
    <w:multiLevelType w:val="multilevel"/>
    <w:tmpl w:val="342A9A28"/>
    <w:lvl w:ilvl="0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7F07A57"/>
    <w:multiLevelType w:val="multilevel"/>
    <w:tmpl w:val="5C720DC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53AA6"/>
    <w:multiLevelType w:val="multilevel"/>
    <w:tmpl w:val="7BD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A75CB"/>
    <w:multiLevelType w:val="multilevel"/>
    <w:tmpl w:val="83408EA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01E95"/>
    <w:multiLevelType w:val="multilevel"/>
    <w:tmpl w:val="D41C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B45BCB"/>
    <w:multiLevelType w:val="hybridMultilevel"/>
    <w:tmpl w:val="ADBA2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07E4"/>
    <w:multiLevelType w:val="multilevel"/>
    <w:tmpl w:val="BD585F5E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8EB03D1"/>
    <w:multiLevelType w:val="multilevel"/>
    <w:tmpl w:val="5172E5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39AC"/>
    <w:multiLevelType w:val="multilevel"/>
    <w:tmpl w:val="98A68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B1E7E"/>
    <w:multiLevelType w:val="hybridMultilevel"/>
    <w:tmpl w:val="239EA888"/>
    <w:lvl w:ilvl="0" w:tplc="FC2A780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419F6"/>
    <w:multiLevelType w:val="multilevel"/>
    <w:tmpl w:val="4FA4D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B77E9"/>
    <w:multiLevelType w:val="multilevel"/>
    <w:tmpl w:val="E6FE4738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45251B1"/>
    <w:multiLevelType w:val="multilevel"/>
    <w:tmpl w:val="78EED0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829A4"/>
    <w:multiLevelType w:val="hybridMultilevel"/>
    <w:tmpl w:val="D5966B7C"/>
    <w:lvl w:ilvl="0" w:tplc="E432EE48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313047"/>
    <w:multiLevelType w:val="multilevel"/>
    <w:tmpl w:val="8F7CED58"/>
    <w:lvl w:ilvl="0">
      <w:start w:val="1280"/>
      <w:numFmt w:val="bullet"/>
      <w:lvlText w:val="-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76BF8"/>
    <w:multiLevelType w:val="multilevel"/>
    <w:tmpl w:val="A34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D4641"/>
    <w:multiLevelType w:val="hybridMultilevel"/>
    <w:tmpl w:val="8D24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0F3D"/>
    <w:multiLevelType w:val="multilevel"/>
    <w:tmpl w:val="8B12D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B0D2E"/>
    <w:multiLevelType w:val="multilevel"/>
    <w:tmpl w:val="9594F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F124D4"/>
    <w:multiLevelType w:val="hybridMultilevel"/>
    <w:tmpl w:val="5A9C6564"/>
    <w:lvl w:ilvl="0" w:tplc="22323F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9B0559D"/>
    <w:multiLevelType w:val="multilevel"/>
    <w:tmpl w:val="7AEC211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C20E9"/>
    <w:multiLevelType w:val="hybridMultilevel"/>
    <w:tmpl w:val="2556C0A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4A0B95"/>
    <w:multiLevelType w:val="hybridMultilevel"/>
    <w:tmpl w:val="5652DE9E"/>
    <w:lvl w:ilvl="0" w:tplc="E856C3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AC35581"/>
    <w:multiLevelType w:val="multilevel"/>
    <w:tmpl w:val="06F2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F8F5924"/>
    <w:multiLevelType w:val="hybridMultilevel"/>
    <w:tmpl w:val="1A84A88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6"/>
  </w:num>
  <w:num w:numId="5">
    <w:abstractNumId w:val="9"/>
  </w:num>
  <w:num w:numId="6">
    <w:abstractNumId w:val="18"/>
  </w:num>
  <w:num w:numId="7">
    <w:abstractNumId w:val="17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  <w:num w:numId="18">
    <w:abstractNumId w:val="12"/>
  </w:num>
  <w:num w:numId="19">
    <w:abstractNumId w:val="20"/>
  </w:num>
  <w:num w:numId="20">
    <w:abstractNumId w:val="23"/>
  </w:num>
  <w:num w:numId="21">
    <w:abstractNumId w:val="11"/>
  </w:num>
  <w:num w:numId="22">
    <w:abstractNumId w:val="14"/>
  </w:num>
  <w:num w:numId="23">
    <w:abstractNumId w:val="2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65"/>
    <w:rsid w:val="00073252"/>
    <w:rsid w:val="0009493B"/>
    <w:rsid w:val="000A482A"/>
    <w:rsid w:val="000A5B76"/>
    <w:rsid w:val="000D6C05"/>
    <w:rsid w:val="000F6E56"/>
    <w:rsid w:val="00110806"/>
    <w:rsid w:val="001316CA"/>
    <w:rsid w:val="00132B9D"/>
    <w:rsid w:val="00135638"/>
    <w:rsid w:val="001405AC"/>
    <w:rsid w:val="00145288"/>
    <w:rsid w:val="001608C7"/>
    <w:rsid w:val="001C4341"/>
    <w:rsid w:val="001C7C52"/>
    <w:rsid w:val="001D3963"/>
    <w:rsid w:val="00203F4D"/>
    <w:rsid w:val="00210286"/>
    <w:rsid w:val="00211FE1"/>
    <w:rsid w:val="00213CB3"/>
    <w:rsid w:val="00215A05"/>
    <w:rsid w:val="0022101A"/>
    <w:rsid w:val="002364EF"/>
    <w:rsid w:val="00241597"/>
    <w:rsid w:val="00262BB0"/>
    <w:rsid w:val="00264096"/>
    <w:rsid w:val="002737BA"/>
    <w:rsid w:val="00274E11"/>
    <w:rsid w:val="00282888"/>
    <w:rsid w:val="00284F6C"/>
    <w:rsid w:val="00287403"/>
    <w:rsid w:val="00292595"/>
    <w:rsid w:val="002A3B48"/>
    <w:rsid w:val="002B2DBD"/>
    <w:rsid w:val="002C2214"/>
    <w:rsid w:val="002D2150"/>
    <w:rsid w:val="002D704C"/>
    <w:rsid w:val="00352F0D"/>
    <w:rsid w:val="003959DB"/>
    <w:rsid w:val="0039763C"/>
    <w:rsid w:val="003A29A0"/>
    <w:rsid w:val="003B0C94"/>
    <w:rsid w:val="003B492E"/>
    <w:rsid w:val="003D35F6"/>
    <w:rsid w:val="003D3E2D"/>
    <w:rsid w:val="003F0983"/>
    <w:rsid w:val="00432A07"/>
    <w:rsid w:val="00443B74"/>
    <w:rsid w:val="004A1806"/>
    <w:rsid w:val="004A40B3"/>
    <w:rsid w:val="004C150A"/>
    <w:rsid w:val="004D728B"/>
    <w:rsid w:val="004F2FA7"/>
    <w:rsid w:val="004F66F4"/>
    <w:rsid w:val="00513C38"/>
    <w:rsid w:val="005259D2"/>
    <w:rsid w:val="00534464"/>
    <w:rsid w:val="0054732B"/>
    <w:rsid w:val="00574FD3"/>
    <w:rsid w:val="005950F3"/>
    <w:rsid w:val="005C3807"/>
    <w:rsid w:val="005D1A47"/>
    <w:rsid w:val="005E31D4"/>
    <w:rsid w:val="005F6A08"/>
    <w:rsid w:val="00603123"/>
    <w:rsid w:val="00615CE7"/>
    <w:rsid w:val="00623A08"/>
    <w:rsid w:val="006371D2"/>
    <w:rsid w:val="006521CD"/>
    <w:rsid w:val="00653AA4"/>
    <w:rsid w:val="006A0E8B"/>
    <w:rsid w:val="006D15D4"/>
    <w:rsid w:val="0070283F"/>
    <w:rsid w:val="00707052"/>
    <w:rsid w:val="007216C6"/>
    <w:rsid w:val="00750A5D"/>
    <w:rsid w:val="00756EF9"/>
    <w:rsid w:val="00761831"/>
    <w:rsid w:val="007A203F"/>
    <w:rsid w:val="007D407C"/>
    <w:rsid w:val="007F74C7"/>
    <w:rsid w:val="0081225C"/>
    <w:rsid w:val="00814816"/>
    <w:rsid w:val="0084297B"/>
    <w:rsid w:val="00850EE3"/>
    <w:rsid w:val="008711C6"/>
    <w:rsid w:val="00872BCD"/>
    <w:rsid w:val="008C3B92"/>
    <w:rsid w:val="00907EC7"/>
    <w:rsid w:val="00911732"/>
    <w:rsid w:val="00922DB5"/>
    <w:rsid w:val="00924045"/>
    <w:rsid w:val="00946599"/>
    <w:rsid w:val="009D2AFE"/>
    <w:rsid w:val="009D2C71"/>
    <w:rsid w:val="00A03EB1"/>
    <w:rsid w:val="00A40917"/>
    <w:rsid w:val="00A51878"/>
    <w:rsid w:val="00A5349A"/>
    <w:rsid w:val="00A568A2"/>
    <w:rsid w:val="00A611A4"/>
    <w:rsid w:val="00A8425D"/>
    <w:rsid w:val="00A92A62"/>
    <w:rsid w:val="00A93F3F"/>
    <w:rsid w:val="00AB778F"/>
    <w:rsid w:val="00B07E79"/>
    <w:rsid w:val="00B11EC7"/>
    <w:rsid w:val="00B31C42"/>
    <w:rsid w:val="00B93235"/>
    <w:rsid w:val="00B9455F"/>
    <w:rsid w:val="00BB3851"/>
    <w:rsid w:val="00BD261E"/>
    <w:rsid w:val="00BD5565"/>
    <w:rsid w:val="00BE7729"/>
    <w:rsid w:val="00C44AD2"/>
    <w:rsid w:val="00C70EAC"/>
    <w:rsid w:val="00C71029"/>
    <w:rsid w:val="00C739FC"/>
    <w:rsid w:val="00CA1A8F"/>
    <w:rsid w:val="00CC1505"/>
    <w:rsid w:val="00CE5AD8"/>
    <w:rsid w:val="00D250CF"/>
    <w:rsid w:val="00D2679E"/>
    <w:rsid w:val="00D52EE4"/>
    <w:rsid w:val="00D638FB"/>
    <w:rsid w:val="00D77D95"/>
    <w:rsid w:val="00DA3665"/>
    <w:rsid w:val="00DB19D4"/>
    <w:rsid w:val="00DC1C1E"/>
    <w:rsid w:val="00DD43E0"/>
    <w:rsid w:val="00DE112A"/>
    <w:rsid w:val="00E12687"/>
    <w:rsid w:val="00E332F5"/>
    <w:rsid w:val="00EF5657"/>
    <w:rsid w:val="00F45230"/>
    <w:rsid w:val="00F47EBE"/>
    <w:rsid w:val="00F52980"/>
    <w:rsid w:val="00F742AB"/>
    <w:rsid w:val="00F76100"/>
    <w:rsid w:val="00F87720"/>
    <w:rsid w:val="00F9091E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3932D0BD"/>
  <w15:docId w15:val="{8092518B-9246-4952-9D3D-6612C9AA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917"/>
    <w:rPr>
      <w:sz w:val="24"/>
      <w:szCs w:val="24"/>
    </w:rPr>
  </w:style>
  <w:style w:type="paragraph" w:styleId="Nadpis1">
    <w:name w:val="heading 1"/>
    <w:basedOn w:val="Normln"/>
    <w:next w:val="Normln"/>
    <w:qFormat/>
    <w:rsid w:val="00A4091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28"/>
      <w:u w:val="single"/>
    </w:rPr>
  </w:style>
  <w:style w:type="paragraph" w:styleId="Nadpis2">
    <w:name w:val="heading 2"/>
    <w:basedOn w:val="Normln"/>
    <w:next w:val="Normln"/>
    <w:qFormat/>
    <w:rsid w:val="00A40917"/>
    <w:pPr>
      <w:keepNext/>
      <w:widowControl w:val="0"/>
      <w:tabs>
        <w:tab w:val="center" w:pos="4154"/>
        <w:tab w:val="right" w:pos="8309"/>
      </w:tabs>
      <w:autoSpaceDE w:val="0"/>
      <w:autoSpaceDN w:val="0"/>
      <w:adjustRightInd w:val="0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A40917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F2F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qFormat/>
    <w:rsid w:val="002C2214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0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0917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A40917"/>
    <w:pPr>
      <w:ind w:left="709" w:right="567" w:firstLine="720"/>
    </w:pPr>
  </w:style>
  <w:style w:type="paragraph" w:styleId="Zkladntextodsazen">
    <w:name w:val="Body Text Indent"/>
    <w:basedOn w:val="Normln"/>
    <w:rsid w:val="00A40917"/>
    <w:pPr>
      <w:ind w:left="993" w:hanging="993"/>
    </w:pPr>
  </w:style>
  <w:style w:type="paragraph" w:styleId="Textbubliny">
    <w:name w:val="Balloon Text"/>
    <w:basedOn w:val="Normln"/>
    <w:semiHidden/>
    <w:rsid w:val="0094659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29259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623A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513C38"/>
    <w:pPr>
      <w:ind w:left="720"/>
      <w:contextualSpacing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513C38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513C38"/>
  </w:style>
  <w:style w:type="paragraph" w:styleId="Zkladntext">
    <w:name w:val="Body Text"/>
    <w:basedOn w:val="Normln"/>
    <w:link w:val="ZkladntextChar"/>
    <w:rsid w:val="00513C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3C38"/>
    <w:rPr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513C38"/>
    <w:pPr>
      <w:spacing w:before="120" w:after="120" w:line="276" w:lineRule="auto"/>
      <w:jc w:val="both"/>
    </w:pPr>
    <w:rPr>
      <w:rFonts w:eastAsia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13C38"/>
    <w:rPr>
      <w:rFonts w:eastAsia="Calibri"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2C2214"/>
    <w:rPr>
      <w:rFonts w:ascii="Calibri" w:hAnsi="Calibri"/>
      <w:sz w:val="24"/>
      <w:szCs w:val="24"/>
    </w:rPr>
  </w:style>
  <w:style w:type="paragraph" w:customStyle="1" w:styleId="Default">
    <w:name w:val="Default"/>
    <w:rsid w:val="00756E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F2F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Import5">
    <w:name w:val="Import 5"/>
    <w:basedOn w:val="Normln"/>
    <w:qFormat/>
    <w:rsid w:val="004F2F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qFormat/>
    <w:rsid w:val="004F2F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OdstavecSmlouvy">
    <w:name w:val="OdstavecSmlouvy"/>
    <w:basedOn w:val="Normln"/>
    <w:qFormat/>
    <w:rsid w:val="004F2FA7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FC5A47-BA99-4B7D-BA7F-2BB16909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432B22A9.dotm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ZUŠ Karlovy Vary, Šmeralova 15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ZŠ a ZUŠ Rybáře</dc:creator>
  <cp:lastModifiedBy>Pechová Jaroslava</cp:lastModifiedBy>
  <cp:revision>3</cp:revision>
  <cp:lastPrinted>2020-08-05T05:58:00Z</cp:lastPrinted>
  <dcterms:created xsi:type="dcterms:W3CDTF">2020-08-05T06:01:00Z</dcterms:created>
  <dcterms:modified xsi:type="dcterms:W3CDTF">2020-08-05T06:04:00Z</dcterms:modified>
</cp:coreProperties>
</file>