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49" w:rsidRDefault="00364E49" w:rsidP="002617CA">
      <w:pPr>
        <w:pStyle w:val="Nadpis1"/>
        <w:rPr>
          <w:sz w:val="28"/>
        </w:rPr>
      </w:pPr>
    </w:p>
    <w:p w:rsidR="00364E49" w:rsidRDefault="00364E49" w:rsidP="00364E49">
      <w:pPr>
        <w:pStyle w:val="Nadpis1"/>
        <w:jc w:val="center"/>
        <w:rPr>
          <w:sz w:val="28"/>
        </w:rPr>
      </w:pPr>
    </w:p>
    <w:p w:rsidR="00364E49" w:rsidRPr="00364E49" w:rsidRDefault="00364E49" w:rsidP="00364E49">
      <w:pPr>
        <w:pStyle w:val="Nadpis1"/>
        <w:jc w:val="center"/>
        <w:rPr>
          <w:rFonts w:cs="Times New Roman"/>
          <w:sz w:val="28"/>
        </w:rPr>
      </w:pPr>
      <w:r w:rsidRPr="00364E49">
        <w:rPr>
          <w:rFonts w:cs="Times New Roman"/>
          <w:sz w:val="28"/>
        </w:rPr>
        <w:t>Statutární město Karlovy Vary</w:t>
      </w:r>
    </w:p>
    <w:p w:rsidR="00364E49" w:rsidRPr="002617CA" w:rsidRDefault="00364E49" w:rsidP="00364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z w:val="28"/>
        </w:rPr>
      </w:pPr>
    </w:p>
    <w:p w:rsidR="00364E49" w:rsidRPr="002617CA" w:rsidRDefault="00364E49" w:rsidP="00364E49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z w:val="28"/>
        </w:rPr>
      </w:pPr>
      <w:r w:rsidRPr="002617CA">
        <w:rPr>
          <w:rFonts w:ascii="Times New Roman" w:hAnsi="Times New Roman"/>
          <w:sz w:val="28"/>
        </w:rPr>
        <w:tab/>
        <w:t xml:space="preserve">          </w:t>
      </w:r>
      <w:r w:rsidRPr="002617CA">
        <w:rPr>
          <w:rFonts w:ascii="Times New Roman" w:hAnsi="Times New Roman"/>
          <w:b/>
          <w:sz w:val="28"/>
        </w:rPr>
        <w:t>a</w:t>
      </w:r>
    </w:p>
    <w:p w:rsidR="00364E49" w:rsidRPr="002617CA" w:rsidRDefault="00364E49" w:rsidP="00364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caps/>
          <w:sz w:val="28"/>
        </w:rPr>
      </w:pPr>
    </w:p>
    <w:p w:rsidR="00364E49" w:rsidRPr="002617CA" w:rsidRDefault="00364E49" w:rsidP="00364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28"/>
          <w:szCs w:val="28"/>
        </w:rPr>
      </w:pPr>
      <w:r w:rsidRPr="002617CA">
        <w:rPr>
          <w:rFonts w:ascii="Times New Roman" w:hAnsi="Times New Roman"/>
          <w:b/>
          <w:sz w:val="28"/>
          <w:szCs w:val="28"/>
        </w:rPr>
        <w:t>Kancelář architektury města Karlovy Vary, příspěvková organizace</w:t>
      </w:r>
    </w:p>
    <w:p w:rsidR="00364E49" w:rsidRDefault="00364E49" w:rsidP="00364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</w:p>
    <w:p w:rsidR="00364E49" w:rsidRPr="002617CA" w:rsidRDefault="00364E49" w:rsidP="00364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</w:p>
    <w:p w:rsidR="00364E49" w:rsidRPr="002617CA" w:rsidRDefault="00364E49" w:rsidP="00364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  <w:r w:rsidRPr="002617CA">
        <w:rPr>
          <w:rFonts w:ascii="Times New Roman" w:hAnsi="Times New Roman"/>
          <w:b/>
          <w:sz w:val="32"/>
        </w:rPr>
        <w:t>_______________________________________________________________</w:t>
      </w:r>
    </w:p>
    <w:p w:rsidR="00364E49" w:rsidRPr="002617CA" w:rsidRDefault="00364E49" w:rsidP="00364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  <w:r w:rsidRPr="002617CA">
        <w:rPr>
          <w:rFonts w:ascii="Times New Roman" w:hAnsi="Times New Roman"/>
          <w:b/>
          <w:sz w:val="32"/>
        </w:rPr>
        <w:t xml:space="preserve">Dodatek č. 1 </w:t>
      </w:r>
    </w:p>
    <w:p w:rsidR="00364E49" w:rsidRPr="002617CA" w:rsidRDefault="00364E49" w:rsidP="00364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  <w:r w:rsidRPr="002617CA">
        <w:rPr>
          <w:rFonts w:ascii="Times New Roman" w:hAnsi="Times New Roman"/>
          <w:b/>
          <w:sz w:val="32"/>
        </w:rPr>
        <w:t>SMLOUVY  O  DÍLO</w:t>
      </w:r>
    </w:p>
    <w:p w:rsidR="00364E49" w:rsidRPr="002617CA" w:rsidRDefault="00364E49" w:rsidP="00364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  <w:r w:rsidRPr="002617CA">
        <w:rPr>
          <w:rFonts w:ascii="Times New Roman" w:hAnsi="Times New Roman"/>
          <w:b/>
          <w:sz w:val="32"/>
        </w:rPr>
        <w:t xml:space="preserve">ze dne </w:t>
      </w:r>
      <w:r w:rsidR="00BB43D7">
        <w:rPr>
          <w:rFonts w:ascii="Times New Roman" w:hAnsi="Times New Roman"/>
          <w:b/>
          <w:sz w:val="32"/>
        </w:rPr>
        <w:t>17. 08</w:t>
      </w:r>
      <w:r w:rsidRPr="002617CA">
        <w:rPr>
          <w:rFonts w:ascii="Times New Roman" w:hAnsi="Times New Roman"/>
          <w:b/>
          <w:sz w:val="32"/>
        </w:rPr>
        <w:t>.</w:t>
      </w:r>
      <w:r w:rsidR="003973B2" w:rsidRPr="002617CA">
        <w:rPr>
          <w:rFonts w:ascii="Times New Roman" w:hAnsi="Times New Roman"/>
          <w:b/>
          <w:sz w:val="32"/>
        </w:rPr>
        <w:t xml:space="preserve"> </w:t>
      </w:r>
      <w:r w:rsidRPr="002617CA">
        <w:rPr>
          <w:rFonts w:ascii="Times New Roman" w:hAnsi="Times New Roman"/>
          <w:b/>
          <w:sz w:val="32"/>
        </w:rPr>
        <w:t>2022</w:t>
      </w:r>
    </w:p>
    <w:p w:rsidR="00364E49" w:rsidRPr="002617CA" w:rsidRDefault="00364E49" w:rsidP="00364E49">
      <w:pPr>
        <w:rPr>
          <w:rFonts w:ascii="Times New Roman" w:hAnsi="Times New Roman"/>
          <w:sz w:val="24"/>
        </w:rPr>
      </w:pPr>
      <w:r w:rsidRPr="002617CA">
        <w:rPr>
          <w:rFonts w:ascii="Times New Roman" w:hAnsi="Times New Roman"/>
          <w:b/>
          <w:sz w:val="32"/>
        </w:rPr>
        <w:t>_______________________________________________________________</w:t>
      </w:r>
    </w:p>
    <w:p w:rsidR="00364E49" w:rsidRPr="002617CA" w:rsidRDefault="00364E49" w:rsidP="00364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</w:p>
    <w:p w:rsidR="00364E49" w:rsidRPr="002617CA" w:rsidRDefault="00364E49" w:rsidP="00364E4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64E49" w:rsidRPr="002617CA" w:rsidRDefault="00364E49" w:rsidP="00364E4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64E49" w:rsidRPr="002617CA" w:rsidRDefault="00364E49" w:rsidP="00364E4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64E49" w:rsidRDefault="00364E49" w:rsidP="00364E4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64E49" w:rsidRDefault="00364E49" w:rsidP="00364E4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64E49" w:rsidRPr="002617CA" w:rsidRDefault="00364E49" w:rsidP="00364E4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64E49" w:rsidRPr="002617CA" w:rsidRDefault="00364E49" w:rsidP="00364E4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64E49" w:rsidRDefault="00364E49" w:rsidP="00364E49">
      <w:pPr>
        <w:pStyle w:val="Nadpis2"/>
        <w:rPr>
          <w:i/>
          <w:sz w:val="24"/>
        </w:rPr>
      </w:pPr>
      <w:r w:rsidRPr="00364E49">
        <w:rPr>
          <w:rFonts w:cs="Times New Roman"/>
          <w:i/>
          <w:sz w:val="24"/>
        </w:rPr>
        <w:t>K A R L O V Y   V A R Y   2 0 2 2</w:t>
      </w:r>
    </w:p>
    <w:p w:rsidR="00364E49" w:rsidRDefault="00364E49" w:rsidP="00364E49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lastRenderedPageBreak/>
        <w:t>DNEŠNÍHO DNE, MĚSÍCE A ROKU: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17CA">
        <w:rPr>
          <w:rFonts w:ascii="Times New Roman" w:hAnsi="Times New Roman" w:cs="Times New Roman"/>
          <w:b/>
          <w:sz w:val="22"/>
          <w:szCs w:val="22"/>
        </w:rPr>
        <w:t>Statutární město Karlovy Vary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se sídlem: Moskevská 2035/21, Karlovy Vary, PSČ: 360 01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IČ</w:t>
      </w:r>
      <w:r w:rsidR="00364E49">
        <w:rPr>
          <w:rFonts w:ascii="Times New Roman" w:hAnsi="Times New Roman" w:cs="Times New Roman"/>
          <w:sz w:val="22"/>
          <w:szCs w:val="22"/>
        </w:rPr>
        <w:t>O</w:t>
      </w:r>
      <w:r w:rsidRPr="002617CA">
        <w:rPr>
          <w:rFonts w:ascii="Times New Roman" w:hAnsi="Times New Roman" w:cs="Times New Roman"/>
          <w:sz w:val="22"/>
          <w:szCs w:val="22"/>
        </w:rPr>
        <w:t>: 002</w:t>
      </w:r>
      <w:r w:rsidR="00364E49">
        <w:rPr>
          <w:rFonts w:ascii="Times New Roman" w:hAnsi="Times New Roman" w:cs="Times New Roman"/>
          <w:sz w:val="22"/>
          <w:szCs w:val="22"/>
        </w:rPr>
        <w:t xml:space="preserve"> </w:t>
      </w:r>
      <w:r w:rsidRPr="002617CA">
        <w:rPr>
          <w:rFonts w:ascii="Times New Roman" w:hAnsi="Times New Roman" w:cs="Times New Roman"/>
          <w:sz w:val="22"/>
          <w:szCs w:val="22"/>
        </w:rPr>
        <w:t>54</w:t>
      </w:r>
      <w:r w:rsidR="00364E49">
        <w:rPr>
          <w:rFonts w:ascii="Times New Roman" w:hAnsi="Times New Roman" w:cs="Times New Roman"/>
          <w:sz w:val="22"/>
          <w:szCs w:val="22"/>
        </w:rPr>
        <w:t xml:space="preserve"> </w:t>
      </w:r>
      <w:r w:rsidRPr="002617CA">
        <w:rPr>
          <w:rFonts w:ascii="Times New Roman" w:hAnsi="Times New Roman" w:cs="Times New Roman"/>
          <w:sz w:val="22"/>
          <w:szCs w:val="22"/>
        </w:rPr>
        <w:t>657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DIČ: CZ00254657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 xml:space="preserve">bankovní spojení: </w:t>
      </w:r>
      <w:proofErr w:type="spellStart"/>
      <w:proofErr w:type="gramStart"/>
      <w:r w:rsidRPr="002617CA">
        <w:rPr>
          <w:rFonts w:ascii="Times New Roman" w:hAnsi="Times New Roman" w:cs="Times New Roman"/>
          <w:sz w:val="22"/>
          <w:szCs w:val="22"/>
        </w:rPr>
        <w:t>č.ú</w:t>
      </w:r>
      <w:proofErr w:type="spellEnd"/>
      <w:r w:rsidRPr="002617CA">
        <w:rPr>
          <w:rFonts w:ascii="Times New Roman" w:hAnsi="Times New Roman" w:cs="Times New Roman"/>
          <w:sz w:val="22"/>
          <w:szCs w:val="22"/>
        </w:rPr>
        <w:t xml:space="preserve">: </w:t>
      </w:r>
      <w:r w:rsidR="006874A7">
        <w:rPr>
          <w:rFonts w:ascii="Times New Roman" w:hAnsi="Times New Roman" w:cs="Times New Roman"/>
          <w:sz w:val="22"/>
          <w:szCs w:val="22"/>
        </w:rPr>
        <w:tab/>
      </w:r>
      <w:r w:rsidR="006874A7">
        <w:rPr>
          <w:rFonts w:ascii="Times New Roman" w:hAnsi="Times New Roman" w:cs="Times New Roman"/>
          <w:sz w:val="22"/>
          <w:szCs w:val="22"/>
        </w:rPr>
        <w:tab/>
      </w:r>
      <w:r w:rsidR="006874A7">
        <w:rPr>
          <w:rFonts w:ascii="Times New Roman" w:hAnsi="Times New Roman" w:cs="Times New Roman"/>
          <w:sz w:val="22"/>
          <w:szCs w:val="22"/>
        </w:rPr>
        <w:tab/>
      </w:r>
      <w:r w:rsidR="006874A7">
        <w:rPr>
          <w:rFonts w:ascii="Times New Roman" w:hAnsi="Times New Roman" w:cs="Times New Roman"/>
          <w:sz w:val="22"/>
          <w:szCs w:val="22"/>
        </w:rPr>
        <w:tab/>
      </w:r>
      <w:r w:rsidRPr="002617CA">
        <w:rPr>
          <w:rFonts w:ascii="Times New Roman" w:hAnsi="Times New Roman" w:cs="Times New Roman"/>
          <w:sz w:val="22"/>
          <w:szCs w:val="22"/>
        </w:rPr>
        <w:t>vedený</w:t>
      </w:r>
      <w:proofErr w:type="gramEnd"/>
      <w:r w:rsidRPr="002617CA">
        <w:rPr>
          <w:rFonts w:ascii="Times New Roman" w:hAnsi="Times New Roman" w:cs="Times New Roman"/>
          <w:sz w:val="22"/>
          <w:szCs w:val="22"/>
        </w:rPr>
        <w:t xml:space="preserve"> u České spořitelny a.s., pobočka Karlovy Vary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 xml:space="preserve">zastoupeno Mgr. Tomášem Trtkem, 1. náměstkem primátorky města Karlovy Vary, na základě pověření Rady </w:t>
      </w:r>
      <w:r w:rsidR="002617CA">
        <w:rPr>
          <w:rFonts w:ascii="Times New Roman" w:hAnsi="Times New Roman" w:cs="Times New Roman"/>
          <w:sz w:val="22"/>
          <w:szCs w:val="22"/>
        </w:rPr>
        <w:t>S</w:t>
      </w:r>
      <w:r w:rsidRPr="002617CA">
        <w:rPr>
          <w:rFonts w:ascii="Times New Roman" w:hAnsi="Times New Roman" w:cs="Times New Roman"/>
          <w:sz w:val="22"/>
          <w:szCs w:val="22"/>
        </w:rPr>
        <w:t xml:space="preserve">tatutárního města Karlovy Vary ze dne </w:t>
      </w:r>
      <w:r w:rsidR="006041EB">
        <w:rPr>
          <w:rFonts w:ascii="Times New Roman" w:hAnsi="Times New Roman" w:cs="Times New Roman"/>
          <w:sz w:val="22"/>
          <w:szCs w:val="22"/>
        </w:rPr>
        <w:t>11</w:t>
      </w:r>
      <w:r w:rsidRPr="002617CA">
        <w:rPr>
          <w:rFonts w:ascii="Times New Roman" w:hAnsi="Times New Roman" w:cs="Times New Roman"/>
          <w:sz w:val="22"/>
          <w:szCs w:val="22"/>
        </w:rPr>
        <w:t>. října 202</w:t>
      </w:r>
      <w:r w:rsidR="00C33DD9">
        <w:rPr>
          <w:rFonts w:ascii="Times New Roman" w:hAnsi="Times New Roman" w:cs="Times New Roman"/>
          <w:sz w:val="22"/>
          <w:szCs w:val="22"/>
        </w:rPr>
        <w:t>2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9D3480" w:rsidRDefault="00C8389E" w:rsidP="002617CA">
      <w:pPr>
        <w:pStyle w:val="KAMTextbn"/>
        <w:jc w:val="both"/>
      </w:pPr>
      <w:r w:rsidRPr="002617CA">
        <w:rPr>
          <w:rFonts w:ascii="Times New Roman" w:hAnsi="Times New Roman" w:cs="Times New Roman"/>
        </w:rPr>
        <w:t>na straně jedné jako objednatel (dále jen „objednatel“</w:t>
      </w:r>
      <w:r w:rsidR="002617CA">
        <w:rPr>
          <w:rFonts w:ascii="Times New Roman" w:hAnsi="Times New Roman" w:cs="Times New Roman"/>
        </w:rPr>
        <w:t>)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a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17CA">
        <w:rPr>
          <w:rFonts w:ascii="Times New Roman" w:hAnsi="Times New Roman" w:cs="Times New Roman"/>
          <w:b/>
          <w:sz w:val="22"/>
          <w:szCs w:val="22"/>
        </w:rPr>
        <w:t>Kancelář architektury města Karlovy Vary, příspěvková organizace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se sídlem: Moskevská 2035/21, Karlovy Vary, PSČ: 360 01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IČ</w:t>
      </w:r>
      <w:r w:rsidR="00364E49">
        <w:rPr>
          <w:rFonts w:ascii="Times New Roman" w:hAnsi="Times New Roman" w:cs="Times New Roman"/>
          <w:sz w:val="22"/>
          <w:szCs w:val="22"/>
        </w:rPr>
        <w:t>O</w:t>
      </w:r>
      <w:r w:rsidRPr="002617CA">
        <w:rPr>
          <w:rFonts w:ascii="Times New Roman" w:hAnsi="Times New Roman" w:cs="Times New Roman"/>
          <w:sz w:val="22"/>
          <w:szCs w:val="22"/>
        </w:rPr>
        <w:t xml:space="preserve">: 069 68 155 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neplátce DPH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zastoupená: Ing. arch. Karlem Adamcem, ředitelem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bankovní spojení: číslo účtu:</w:t>
      </w:r>
      <w:r w:rsidR="006874A7">
        <w:rPr>
          <w:rFonts w:ascii="Times New Roman" w:hAnsi="Times New Roman" w:cs="Times New Roman"/>
          <w:sz w:val="22"/>
          <w:szCs w:val="22"/>
        </w:rPr>
        <w:tab/>
      </w:r>
      <w:r w:rsidR="006874A7">
        <w:rPr>
          <w:rFonts w:ascii="Times New Roman" w:hAnsi="Times New Roman" w:cs="Times New Roman"/>
          <w:sz w:val="22"/>
          <w:szCs w:val="22"/>
        </w:rPr>
        <w:tab/>
      </w:r>
      <w:r w:rsidR="006874A7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2617CA">
        <w:rPr>
          <w:rFonts w:ascii="Times New Roman" w:hAnsi="Times New Roman" w:cs="Times New Roman"/>
          <w:sz w:val="22"/>
          <w:szCs w:val="22"/>
        </w:rPr>
        <w:t>, vedený u České spořitelny, a.s., pobočka Karlovy Vary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na straně druhé jako dodavatel díla (dále jen „dodavatel“)</w:t>
      </w:r>
    </w:p>
    <w:p w:rsidR="009D3480" w:rsidRDefault="009D3480" w:rsidP="009D3480">
      <w:pPr>
        <w:jc w:val="both"/>
        <w:rPr>
          <w:rFonts w:ascii="Times New Roman" w:hAnsi="Times New Roman"/>
        </w:rPr>
      </w:pPr>
    </w:p>
    <w:p w:rsidR="009D3480" w:rsidRPr="0034043B" w:rsidRDefault="009D3480" w:rsidP="009D3480">
      <w:pPr>
        <w:jc w:val="both"/>
        <w:rPr>
          <w:rFonts w:ascii="Times New Roman" w:hAnsi="Times New Roman"/>
        </w:rPr>
      </w:pPr>
      <w:r w:rsidRPr="0034043B">
        <w:rPr>
          <w:rFonts w:ascii="Times New Roman" w:hAnsi="Times New Roman"/>
        </w:rPr>
        <w:t xml:space="preserve">(objednatel </w:t>
      </w:r>
      <w:r>
        <w:rPr>
          <w:rFonts w:ascii="Times New Roman" w:hAnsi="Times New Roman"/>
        </w:rPr>
        <w:t xml:space="preserve">a dodavatel </w:t>
      </w:r>
      <w:r w:rsidRPr="00475FFA">
        <w:rPr>
          <w:rFonts w:ascii="Times New Roman" w:hAnsi="Times New Roman"/>
        </w:rPr>
        <w:t>společně</w:t>
      </w:r>
      <w:r w:rsidRPr="009D3480">
        <w:rPr>
          <w:rFonts w:ascii="Times New Roman" w:hAnsi="Times New Roman"/>
        </w:rPr>
        <w:t xml:space="preserve"> </w:t>
      </w:r>
      <w:r w:rsidRPr="0034043B">
        <w:rPr>
          <w:rFonts w:ascii="Times New Roman" w:hAnsi="Times New Roman"/>
        </w:rPr>
        <w:t>dále jako „smluvní strany“)</w:t>
      </w:r>
    </w:p>
    <w:p w:rsidR="00C8389E" w:rsidRPr="002617CA" w:rsidRDefault="00C8389E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9D3480" w:rsidRPr="002617CA" w:rsidRDefault="009D3480" w:rsidP="009D3480">
      <w:pPr>
        <w:pStyle w:val="BodyText21"/>
        <w:widowControl/>
        <w:rPr>
          <w:caps/>
          <w:szCs w:val="22"/>
        </w:rPr>
      </w:pPr>
      <w:r w:rsidRPr="002617CA">
        <w:rPr>
          <w:caps/>
          <w:szCs w:val="22"/>
        </w:rPr>
        <w:t>Vzhledem k tomu, že:</w:t>
      </w:r>
    </w:p>
    <w:p w:rsidR="009D3480" w:rsidRPr="002617CA" w:rsidRDefault="009D3480" w:rsidP="009D3480">
      <w:pPr>
        <w:pStyle w:val="BodyText21"/>
        <w:widowControl/>
        <w:rPr>
          <w:caps/>
          <w:szCs w:val="22"/>
        </w:rPr>
      </w:pPr>
    </w:p>
    <w:p w:rsidR="009D3480" w:rsidRDefault="009D3480" w:rsidP="002617CA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2617CA">
        <w:rPr>
          <w:rFonts w:ascii="Times New Roman" w:hAnsi="Times New Roman"/>
        </w:rPr>
        <w:t xml:space="preserve">Mezi smluvními stranami byla dne </w:t>
      </w:r>
      <w:r w:rsidR="002617CA" w:rsidRPr="002617CA">
        <w:rPr>
          <w:rFonts w:ascii="Times New Roman" w:hAnsi="Times New Roman"/>
        </w:rPr>
        <w:t>17</w:t>
      </w:r>
      <w:r w:rsidRPr="002617CA">
        <w:rPr>
          <w:rFonts w:ascii="Times New Roman" w:hAnsi="Times New Roman"/>
        </w:rPr>
        <w:t xml:space="preserve">. </w:t>
      </w:r>
      <w:r w:rsidR="002617CA" w:rsidRPr="002617CA">
        <w:rPr>
          <w:rFonts w:ascii="Times New Roman" w:hAnsi="Times New Roman"/>
        </w:rPr>
        <w:t>08</w:t>
      </w:r>
      <w:r w:rsidRPr="002617CA">
        <w:rPr>
          <w:rFonts w:ascii="Times New Roman" w:hAnsi="Times New Roman"/>
        </w:rPr>
        <w:t xml:space="preserve">. 2022 uzavřena Smlouva o dílo (dále jen „Smlouva“), jejímž předmětem je dle článku </w:t>
      </w:r>
      <w:r>
        <w:rPr>
          <w:rFonts w:ascii="Times New Roman" w:hAnsi="Times New Roman"/>
        </w:rPr>
        <w:t>I</w:t>
      </w:r>
      <w:r w:rsidRPr="002617CA">
        <w:rPr>
          <w:rFonts w:ascii="Times New Roman" w:hAnsi="Times New Roman"/>
        </w:rPr>
        <w:t xml:space="preserve">. Smlouvy závazek </w:t>
      </w:r>
      <w:r>
        <w:rPr>
          <w:rFonts w:ascii="Times New Roman" w:hAnsi="Times New Roman"/>
        </w:rPr>
        <w:t>do</w:t>
      </w:r>
      <w:r w:rsidR="00BB515E">
        <w:rPr>
          <w:rFonts w:ascii="Times New Roman" w:hAnsi="Times New Roman"/>
        </w:rPr>
        <w:t>d</w:t>
      </w:r>
      <w:r>
        <w:rPr>
          <w:rFonts w:ascii="Times New Roman" w:hAnsi="Times New Roman"/>
        </w:rPr>
        <w:t>ava</w:t>
      </w:r>
      <w:r w:rsidRPr="002617CA">
        <w:rPr>
          <w:rFonts w:ascii="Times New Roman" w:hAnsi="Times New Roman"/>
        </w:rPr>
        <w:t xml:space="preserve">tele provést </w:t>
      </w:r>
      <w:r w:rsidRPr="002617CA">
        <w:rPr>
          <w:rFonts w:ascii="Times New Roman" w:hAnsi="Times New Roman"/>
          <w:color w:val="000000"/>
        </w:rPr>
        <w:t xml:space="preserve">a obstarat pro </w:t>
      </w:r>
      <w:r w:rsidR="00BB515E" w:rsidRPr="00BB515E">
        <w:rPr>
          <w:rFonts w:ascii="Times New Roman" w:hAnsi="Times New Roman"/>
          <w:color w:val="000000"/>
        </w:rPr>
        <w:t>o</w:t>
      </w:r>
      <w:r w:rsidRPr="002617CA">
        <w:rPr>
          <w:rFonts w:ascii="Times New Roman" w:hAnsi="Times New Roman"/>
          <w:color w:val="000000"/>
        </w:rPr>
        <w:t xml:space="preserve">bjednatele veškeré práce nutné k úplnému dokončení </w:t>
      </w:r>
      <w:r w:rsidR="00BB515E">
        <w:rPr>
          <w:rFonts w:ascii="Times New Roman" w:hAnsi="Times New Roman"/>
          <w:color w:val="000000"/>
        </w:rPr>
        <w:t>díla</w:t>
      </w:r>
      <w:r w:rsidRPr="002617CA">
        <w:rPr>
          <w:rFonts w:ascii="Times New Roman" w:hAnsi="Times New Roman"/>
          <w:color w:val="000000"/>
        </w:rPr>
        <w:t xml:space="preserve"> </w:t>
      </w:r>
      <w:r w:rsidRPr="002617CA">
        <w:rPr>
          <w:rFonts w:ascii="Times New Roman" w:hAnsi="Times New Roman"/>
          <w:b/>
        </w:rPr>
        <w:t>„</w:t>
      </w:r>
      <w:r w:rsidR="00BB515E">
        <w:rPr>
          <w:rFonts w:ascii="Times New Roman" w:hAnsi="Times New Roman"/>
          <w:b/>
        </w:rPr>
        <w:t>A</w:t>
      </w:r>
      <w:r w:rsidR="002617CA">
        <w:rPr>
          <w:rFonts w:ascii="Times New Roman" w:hAnsi="Times New Roman"/>
          <w:b/>
        </w:rPr>
        <w:t>r</w:t>
      </w:r>
      <w:r w:rsidR="00BB515E">
        <w:rPr>
          <w:rFonts w:ascii="Times New Roman" w:hAnsi="Times New Roman"/>
          <w:b/>
        </w:rPr>
        <w:t>chitekton</w:t>
      </w:r>
      <w:r w:rsidR="003471D8">
        <w:rPr>
          <w:rFonts w:ascii="Times New Roman" w:hAnsi="Times New Roman"/>
          <w:b/>
        </w:rPr>
        <w:t>ická</w:t>
      </w:r>
      <w:r w:rsidR="00BB515E">
        <w:rPr>
          <w:rFonts w:ascii="Times New Roman" w:hAnsi="Times New Roman"/>
          <w:b/>
        </w:rPr>
        <w:t xml:space="preserve"> studie rekonstrukce Chebského mostu v Karlových Varech</w:t>
      </w:r>
      <w:r w:rsidRPr="002617CA">
        <w:rPr>
          <w:rFonts w:ascii="Times New Roman" w:hAnsi="Times New Roman"/>
          <w:b/>
        </w:rPr>
        <w:t>“</w:t>
      </w:r>
      <w:r w:rsidR="00BB515E">
        <w:rPr>
          <w:rFonts w:ascii="Times New Roman" w:hAnsi="Times New Roman"/>
        </w:rPr>
        <w:t>;</w:t>
      </w:r>
      <w:r w:rsidRPr="002617CA">
        <w:rPr>
          <w:rFonts w:ascii="Times New Roman" w:hAnsi="Times New Roman"/>
          <w:b/>
        </w:rPr>
        <w:t xml:space="preserve"> </w:t>
      </w:r>
      <w:r w:rsidRPr="002617CA">
        <w:rPr>
          <w:rFonts w:ascii="Times New Roman" w:hAnsi="Times New Roman"/>
        </w:rPr>
        <w:t xml:space="preserve"> a</w:t>
      </w:r>
    </w:p>
    <w:p w:rsidR="009D3480" w:rsidRPr="002617CA" w:rsidRDefault="009D3480" w:rsidP="002617CA">
      <w:pPr>
        <w:spacing w:after="0" w:line="240" w:lineRule="auto"/>
        <w:ind w:left="425"/>
        <w:jc w:val="both"/>
        <w:rPr>
          <w:rFonts w:ascii="Times New Roman" w:hAnsi="Times New Roman"/>
        </w:rPr>
      </w:pPr>
    </w:p>
    <w:p w:rsidR="009D3480" w:rsidRDefault="009D3480" w:rsidP="002617CA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617CA">
        <w:rPr>
          <w:rFonts w:ascii="Times New Roman" w:hAnsi="Times New Roman"/>
        </w:rPr>
        <w:t xml:space="preserve">Při provádění díla se zástupci smluvních stran dohodli na změnách závazku vyplývajícího ze Smlouvy, který byl vyvolán nutností </w:t>
      </w:r>
      <w:r w:rsidR="00BB515E">
        <w:rPr>
          <w:rFonts w:ascii="Times New Roman" w:hAnsi="Times New Roman"/>
        </w:rPr>
        <w:t>rozšíření díla</w:t>
      </w:r>
      <w:r w:rsidR="00BB515E" w:rsidRPr="00BB515E">
        <w:rPr>
          <w:rFonts w:ascii="Times New Roman" w:hAnsi="Times New Roman"/>
        </w:rPr>
        <w:t>, na jehož</w:t>
      </w:r>
      <w:r w:rsidRPr="002617CA">
        <w:rPr>
          <w:rFonts w:ascii="Times New Roman" w:hAnsi="Times New Roman"/>
        </w:rPr>
        <w:t xml:space="preserve"> základě se vyskytla potřeba uzavřít Dodatek č. 1 ke Smlouvě; a</w:t>
      </w:r>
    </w:p>
    <w:p w:rsidR="009D3480" w:rsidRPr="002617CA" w:rsidRDefault="009D3480" w:rsidP="002617CA">
      <w:pPr>
        <w:spacing w:after="0" w:line="240" w:lineRule="auto"/>
        <w:jc w:val="both"/>
        <w:rPr>
          <w:rFonts w:ascii="Times New Roman" w:hAnsi="Times New Roman"/>
        </w:rPr>
      </w:pPr>
    </w:p>
    <w:p w:rsidR="009D3480" w:rsidRDefault="009D3480" w:rsidP="002617CA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2617CA">
        <w:rPr>
          <w:rFonts w:ascii="Times New Roman" w:hAnsi="Times New Roman"/>
        </w:rPr>
        <w:t>Zástupci smluvních stran se dohodli na změně závazku vyplývajícího ze Smlouvy, formou Dodatku č. 1 Smlouvy, na jehož základě se mění znění Smlouvy; a</w:t>
      </w:r>
    </w:p>
    <w:p w:rsidR="009D3480" w:rsidRPr="002617CA" w:rsidRDefault="009D3480" w:rsidP="002617CA">
      <w:pPr>
        <w:spacing w:after="0" w:line="240" w:lineRule="auto"/>
        <w:jc w:val="both"/>
        <w:rPr>
          <w:rFonts w:ascii="Times New Roman" w:hAnsi="Times New Roman"/>
        </w:rPr>
      </w:pPr>
    </w:p>
    <w:p w:rsidR="009D3480" w:rsidRPr="002617CA" w:rsidRDefault="009D3480" w:rsidP="009D348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617CA">
        <w:rPr>
          <w:rFonts w:ascii="Times New Roman" w:hAnsi="Times New Roman"/>
        </w:rPr>
        <w:t xml:space="preserve">Rada města Karlovy Vary schválila uzavření tohoto Dodatku č. 1 na svém jednání konaném dne </w:t>
      </w:r>
      <w:r w:rsidR="002617CA">
        <w:rPr>
          <w:rFonts w:ascii="Times New Roman" w:hAnsi="Times New Roman"/>
        </w:rPr>
        <w:t>11</w:t>
      </w:r>
      <w:r w:rsidR="00BB515E">
        <w:rPr>
          <w:rFonts w:ascii="Times New Roman" w:hAnsi="Times New Roman"/>
        </w:rPr>
        <w:t>. 10.</w:t>
      </w:r>
      <w:r w:rsidRPr="002617CA">
        <w:rPr>
          <w:rFonts w:ascii="Times New Roman" w:hAnsi="Times New Roman"/>
        </w:rPr>
        <w:t xml:space="preserve"> 2022 pod bodem č. RM/</w:t>
      </w:r>
      <w:r w:rsidR="002617CA" w:rsidRPr="002617CA">
        <w:rPr>
          <w:rFonts w:ascii="Times New Roman" w:hAnsi="Times New Roman"/>
        </w:rPr>
        <w:t>1045</w:t>
      </w:r>
      <w:r w:rsidRPr="002617CA">
        <w:rPr>
          <w:rFonts w:ascii="Times New Roman" w:hAnsi="Times New Roman"/>
        </w:rPr>
        <w:t>/</w:t>
      </w:r>
      <w:r w:rsidR="00BB515E">
        <w:rPr>
          <w:rFonts w:ascii="Times New Roman" w:hAnsi="Times New Roman"/>
        </w:rPr>
        <w:t>10</w:t>
      </w:r>
      <w:r w:rsidRPr="002617CA">
        <w:rPr>
          <w:rFonts w:ascii="Times New Roman" w:hAnsi="Times New Roman"/>
        </w:rPr>
        <w:t>/22 jednání</w:t>
      </w:r>
    </w:p>
    <w:p w:rsidR="009D3480" w:rsidRPr="002617CA" w:rsidRDefault="009D3480" w:rsidP="009D3480">
      <w:pPr>
        <w:ind w:left="567" w:hanging="720"/>
        <w:jc w:val="both"/>
        <w:rPr>
          <w:rFonts w:ascii="Times New Roman" w:hAnsi="Times New Roman"/>
          <w:color w:val="000000"/>
        </w:rPr>
      </w:pPr>
    </w:p>
    <w:p w:rsidR="00E949DD" w:rsidRPr="002617CA" w:rsidRDefault="009D3480" w:rsidP="002617CA">
      <w:pPr>
        <w:rPr>
          <w:rFonts w:ascii="Times New Roman" w:hAnsi="Times New Roman"/>
        </w:rPr>
      </w:pPr>
      <w:r w:rsidRPr="002617CA">
        <w:rPr>
          <w:rFonts w:ascii="Times New Roman" w:hAnsi="Times New Roman"/>
          <w:snapToGrid w:val="0"/>
        </w:rPr>
        <w:lastRenderedPageBreak/>
        <w:t>dohodly se smluvní strany ve smyslu ustanovení zákona č. 89/2012 Sb., občanského zákoníku, ve znění pozdějších předpisů, na uzavření tohoto</w:t>
      </w:r>
    </w:p>
    <w:p w:rsidR="00F9637F" w:rsidRPr="002617CA" w:rsidRDefault="00F9637F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E949DD" w:rsidRPr="002617CA" w:rsidRDefault="009D3480" w:rsidP="002617CA">
      <w:pPr>
        <w:pStyle w:val="KAMTextbn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17CA">
        <w:rPr>
          <w:rFonts w:ascii="Times New Roman" w:hAnsi="Times New Roman" w:cs="Times New Roman"/>
          <w:b/>
          <w:sz w:val="22"/>
          <w:szCs w:val="22"/>
        </w:rPr>
        <w:t>DODAT</w:t>
      </w:r>
      <w:r w:rsidRPr="002617CA">
        <w:rPr>
          <w:rFonts w:ascii="Times New Roman" w:hAnsi="Times New Roman"/>
          <w:b/>
          <w:sz w:val="22"/>
          <w:szCs w:val="22"/>
        </w:rPr>
        <w:t>KU</w:t>
      </w:r>
      <w:r w:rsidRPr="002617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49DD" w:rsidRPr="002617CA">
        <w:rPr>
          <w:rFonts w:ascii="Times New Roman" w:hAnsi="Times New Roman" w:cs="Times New Roman"/>
          <w:b/>
          <w:sz w:val="22"/>
          <w:szCs w:val="22"/>
        </w:rPr>
        <w:t>Č. 1</w:t>
      </w:r>
    </w:p>
    <w:p w:rsidR="00E949DD" w:rsidRPr="002617CA" w:rsidRDefault="00E949DD" w:rsidP="002617CA">
      <w:pPr>
        <w:pStyle w:val="KAMTextbn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17CA">
        <w:rPr>
          <w:rFonts w:ascii="Times New Roman" w:hAnsi="Times New Roman" w:cs="Times New Roman"/>
          <w:b/>
        </w:rPr>
        <w:t>SMLOUVY  O  DÍLO</w:t>
      </w:r>
    </w:p>
    <w:p w:rsidR="00E949DD" w:rsidRPr="002617CA" w:rsidRDefault="00E949DD" w:rsidP="002617CA">
      <w:pPr>
        <w:pStyle w:val="KAMTextbn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17CA">
        <w:rPr>
          <w:rFonts w:ascii="Times New Roman" w:hAnsi="Times New Roman" w:cs="Times New Roman"/>
          <w:b/>
          <w:sz w:val="22"/>
          <w:szCs w:val="22"/>
        </w:rPr>
        <w:t xml:space="preserve">ze dne </w:t>
      </w:r>
      <w:r w:rsidR="002617CA" w:rsidRPr="002617CA">
        <w:rPr>
          <w:rFonts w:ascii="Times New Roman" w:hAnsi="Times New Roman" w:cs="Times New Roman"/>
          <w:b/>
          <w:sz w:val="22"/>
          <w:szCs w:val="22"/>
        </w:rPr>
        <w:t>17</w:t>
      </w:r>
      <w:r w:rsidR="00C8389E" w:rsidRPr="002617C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617CA">
        <w:rPr>
          <w:rFonts w:ascii="Times New Roman" w:hAnsi="Times New Roman" w:cs="Times New Roman"/>
          <w:b/>
          <w:sz w:val="22"/>
          <w:szCs w:val="22"/>
        </w:rPr>
        <w:t>0</w:t>
      </w:r>
      <w:r w:rsidR="002617CA" w:rsidRPr="002617CA">
        <w:rPr>
          <w:rFonts w:ascii="Times New Roman" w:hAnsi="Times New Roman" w:cs="Times New Roman"/>
          <w:b/>
          <w:sz w:val="22"/>
          <w:szCs w:val="22"/>
        </w:rPr>
        <w:t>8</w:t>
      </w:r>
      <w:r w:rsidR="00C8389E" w:rsidRPr="002617CA">
        <w:rPr>
          <w:rFonts w:ascii="Times New Roman" w:hAnsi="Times New Roman" w:cs="Times New Roman"/>
          <w:b/>
          <w:sz w:val="22"/>
          <w:szCs w:val="22"/>
        </w:rPr>
        <w:t>. 2022</w:t>
      </w:r>
    </w:p>
    <w:p w:rsidR="00D3300E" w:rsidRPr="002617CA" w:rsidRDefault="00BB515E" w:rsidP="002617CA">
      <w:pPr>
        <w:pStyle w:val="KAMTextbn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„Dodatek č. 1“)</w:t>
      </w:r>
    </w:p>
    <w:p w:rsidR="00F9637F" w:rsidRPr="002617CA" w:rsidRDefault="00F9637F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F9637F" w:rsidRPr="002617CA" w:rsidRDefault="00F9637F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502201" w:rsidRPr="002617CA" w:rsidRDefault="00502201" w:rsidP="002617CA">
      <w:pPr>
        <w:pStyle w:val="KAMTextbn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17CA">
        <w:rPr>
          <w:rFonts w:ascii="Times New Roman" w:hAnsi="Times New Roman"/>
          <w:b/>
        </w:rPr>
        <w:t>I.</w:t>
      </w:r>
    </w:p>
    <w:p w:rsidR="00502201" w:rsidRPr="002617CA" w:rsidRDefault="00502201" w:rsidP="002617CA">
      <w:pPr>
        <w:pStyle w:val="KAMTextbn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17CA">
        <w:rPr>
          <w:rFonts w:ascii="Times New Roman" w:hAnsi="Times New Roman" w:cs="Times New Roman"/>
          <w:b/>
          <w:sz w:val="22"/>
          <w:szCs w:val="22"/>
        </w:rPr>
        <w:t>Předmět Dodatku č. 1 – Změna Smlouvy</w:t>
      </w:r>
    </w:p>
    <w:p w:rsidR="00F9637F" w:rsidRPr="002617CA" w:rsidRDefault="00F9637F" w:rsidP="002617CA">
      <w:pPr>
        <w:pStyle w:val="KAMTextbn"/>
        <w:jc w:val="center"/>
        <w:rPr>
          <w:rFonts w:ascii="Times New Roman" w:hAnsi="Times New Roman" w:cs="Times New Roman"/>
          <w:sz w:val="22"/>
          <w:szCs w:val="22"/>
        </w:rPr>
      </w:pPr>
    </w:p>
    <w:p w:rsidR="00F9637F" w:rsidRPr="002617CA" w:rsidRDefault="00F9637F" w:rsidP="00364E49">
      <w:pPr>
        <w:pStyle w:val="Defaul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007481" w:rsidRPr="002617CA" w:rsidRDefault="00502201" w:rsidP="002617CA">
      <w:pPr>
        <w:pStyle w:val="Default"/>
        <w:numPr>
          <w:ilvl w:val="1"/>
          <w:numId w:val="20"/>
        </w:numPr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 xml:space="preserve">Smluvní strany </w:t>
      </w:r>
      <w:proofErr w:type="gramStart"/>
      <w:r w:rsidRPr="002617CA">
        <w:rPr>
          <w:rFonts w:ascii="Times New Roman" w:hAnsi="Times New Roman" w:cs="Times New Roman"/>
          <w:sz w:val="22"/>
          <w:szCs w:val="22"/>
        </w:rPr>
        <w:t>se</w:t>
      </w:r>
      <w:proofErr w:type="gramEnd"/>
      <w:r w:rsidRPr="002617CA">
        <w:rPr>
          <w:rFonts w:ascii="Times New Roman" w:hAnsi="Times New Roman" w:cs="Times New Roman"/>
          <w:sz w:val="22"/>
          <w:szCs w:val="22"/>
        </w:rPr>
        <w:t xml:space="preserve"> ve smyslu ustanovení čl. XVI. odst. 16.7. Smlouvy dohodly, že ustanovení čl. V. „Odměna a způsob plnění“ odst. 5.1. Smlouvy, </w:t>
      </w:r>
      <w:r w:rsidR="00C33DD9">
        <w:rPr>
          <w:rFonts w:ascii="Times New Roman" w:hAnsi="Times New Roman" w:cs="Times New Roman"/>
          <w:sz w:val="22"/>
          <w:szCs w:val="22"/>
        </w:rPr>
        <w:t xml:space="preserve">se </w:t>
      </w:r>
      <w:r w:rsidRPr="002617CA">
        <w:rPr>
          <w:rFonts w:ascii="Times New Roman" w:hAnsi="Times New Roman" w:cs="Times New Roman"/>
          <w:snapToGrid w:val="0"/>
          <w:sz w:val="22"/>
          <w:szCs w:val="22"/>
        </w:rPr>
        <w:t xml:space="preserve">mění, a jeho nové znění je následující: </w:t>
      </w:r>
    </w:p>
    <w:p w:rsidR="00E949DD" w:rsidRPr="002617CA" w:rsidRDefault="00E949DD" w:rsidP="00364E4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949DD" w:rsidRPr="002617CA" w:rsidRDefault="00E949DD" w:rsidP="00364E4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389E" w:rsidRPr="002617CA" w:rsidRDefault="00C8389E" w:rsidP="002617CA">
      <w:pPr>
        <w:pStyle w:val="Default"/>
        <w:ind w:left="1134" w:hanging="567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</w:rPr>
      </w:pP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5.1</w:t>
      </w: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ab/>
        <w:t xml:space="preserve">Smluvní strany se dohodly na pevné odměně za provedení díla, včetně všech přirážek ve výši: </w:t>
      </w:r>
      <w:r w:rsidR="00ED6071"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2</w:t>
      </w: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.</w:t>
      </w:r>
      <w:r w:rsidR="00ED6071"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000</w:t>
      </w: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.</w:t>
      </w:r>
      <w:r w:rsidR="00ED6071"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0</w:t>
      </w: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00,- Kč, (</w:t>
      </w:r>
      <w:r w:rsidR="00ED6071"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dva</w:t>
      </w:r>
      <w:r w:rsidR="00E71CB3">
        <w:rPr>
          <w:rFonts w:ascii="Times New Roman" w:eastAsia="Calibri" w:hAnsi="Times New Roman" w:cs="Times New Roman"/>
          <w:i/>
          <w:color w:val="auto"/>
          <w:sz w:val="22"/>
          <w:szCs w:val="22"/>
        </w:rPr>
        <w:t xml:space="preserve"> </w:t>
      </w:r>
      <w:r w:rsidR="00ED6071"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miliony</w:t>
      </w: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 xml:space="preserve"> korun českých). Cena je uvedena včetně DPH. (Dodavatel je plátce DPH.)</w:t>
      </w:r>
    </w:p>
    <w:p w:rsidR="00C8389E" w:rsidRPr="002617CA" w:rsidRDefault="00C8389E" w:rsidP="00364E49">
      <w:pPr>
        <w:pStyle w:val="Default"/>
        <w:rPr>
          <w:rFonts w:ascii="Times New Roman" w:eastAsia="Calibri" w:hAnsi="Times New Roman" w:cs="Times New Roman"/>
          <w:i/>
          <w:color w:val="auto"/>
          <w:sz w:val="22"/>
          <w:szCs w:val="22"/>
        </w:rPr>
      </w:pPr>
    </w:p>
    <w:p w:rsidR="00C8389E" w:rsidRPr="002617CA" w:rsidRDefault="00C8389E" w:rsidP="00502201">
      <w:pPr>
        <w:pStyle w:val="Default"/>
        <w:numPr>
          <w:ilvl w:val="0"/>
          <w:numId w:val="17"/>
        </w:numPr>
        <w:ind w:left="1560"/>
        <w:rPr>
          <w:rFonts w:ascii="Times New Roman" w:eastAsia="Calibri" w:hAnsi="Times New Roman" w:cs="Times New Roman"/>
          <w:i/>
          <w:color w:val="auto"/>
          <w:sz w:val="22"/>
          <w:szCs w:val="22"/>
        </w:rPr>
      </w:pP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 xml:space="preserve">Koncept studie: </w:t>
      </w:r>
      <w:r w:rsidR="00ED6071"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1000</w:t>
      </w: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.</w:t>
      </w:r>
      <w:r w:rsidR="00ED6071"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0</w:t>
      </w: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00,- Kč,</w:t>
      </w:r>
    </w:p>
    <w:p w:rsidR="00C8389E" w:rsidRPr="002617CA" w:rsidRDefault="00C8389E" w:rsidP="00502201">
      <w:pPr>
        <w:pStyle w:val="Default"/>
        <w:numPr>
          <w:ilvl w:val="0"/>
          <w:numId w:val="17"/>
        </w:numPr>
        <w:ind w:left="1560"/>
        <w:rPr>
          <w:rFonts w:ascii="Times New Roman" w:eastAsia="Calibri" w:hAnsi="Times New Roman" w:cs="Times New Roman"/>
          <w:i/>
          <w:color w:val="auto"/>
          <w:sz w:val="22"/>
          <w:szCs w:val="22"/>
        </w:rPr>
      </w:pP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 xml:space="preserve">Čistopis studie: </w:t>
      </w:r>
      <w:r w:rsidR="00ED6071"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1000</w:t>
      </w: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.</w:t>
      </w:r>
      <w:r w:rsidR="00ED6071"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0</w:t>
      </w:r>
      <w:r w:rsidRPr="002617CA">
        <w:rPr>
          <w:rFonts w:ascii="Times New Roman" w:eastAsia="Calibri" w:hAnsi="Times New Roman" w:cs="Times New Roman"/>
          <w:i/>
          <w:color w:val="auto"/>
          <w:sz w:val="22"/>
          <w:szCs w:val="22"/>
        </w:rPr>
        <w:t>00,- Kč,</w:t>
      </w:r>
    </w:p>
    <w:p w:rsidR="00E949DD" w:rsidRPr="002617CA" w:rsidRDefault="00E949DD" w:rsidP="00364E4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502201" w:rsidRPr="009C11ED" w:rsidRDefault="00502201" w:rsidP="00502201">
      <w:pPr>
        <w:pStyle w:val="KAMTextbn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11ED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9C11ED">
        <w:rPr>
          <w:rFonts w:ascii="Times New Roman" w:hAnsi="Times New Roman" w:cs="Times New Roman"/>
          <w:b/>
          <w:sz w:val="22"/>
          <w:szCs w:val="22"/>
        </w:rPr>
        <w:t>.</w:t>
      </w:r>
    </w:p>
    <w:p w:rsidR="00502201" w:rsidRPr="009C11ED" w:rsidRDefault="00502201" w:rsidP="00502201">
      <w:pPr>
        <w:pStyle w:val="KAMTextbn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Ostatní ustanovení</w:t>
      </w:r>
      <w:r w:rsidRPr="009C11ED">
        <w:rPr>
          <w:rFonts w:ascii="Times New Roman" w:hAnsi="Times New Roman" w:cs="Times New Roman"/>
          <w:b/>
          <w:sz w:val="22"/>
          <w:szCs w:val="22"/>
        </w:rPr>
        <w:t xml:space="preserve"> Smlouvy</w:t>
      </w:r>
    </w:p>
    <w:p w:rsidR="00007481" w:rsidRDefault="00007481" w:rsidP="002617CA">
      <w:pPr>
        <w:pStyle w:val="KAMTextbn"/>
        <w:jc w:val="center"/>
        <w:rPr>
          <w:rFonts w:ascii="Times New Roman" w:hAnsi="Times New Roman" w:cs="Times New Roman"/>
          <w:sz w:val="22"/>
          <w:szCs w:val="22"/>
        </w:rPr>
      </w:pPr>
    </w:p>
    <w:p w:rsidR="00502201" w:rsidRDefault="00502201" w:rsidP="00502201">
      <w:pPr>
        <w:pStyle w:val="KAMTextbn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>
        <w:rPr>
          <w:rFonts w:ascii="Times New Roman" w:hAnsi="Times New Roman" w:cs="Times New Roman"/>
          <w:sz w:val="22"/>
          <w:szCs w:val="22"/>
        </w:rPr>
        <w:tab/>
        <w:t>Ostatní ustanovení Smlouvy zůstávají beze změny</w:t>
      </w:r>
    </w:p>
    <w:p w:rsidR="00502201" w:rsidRDefault="00502201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502201" w:rsidRDefault="00502201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502201" w:rsidRPr="009C11ED" w:rsidRDefault="00502201" w:rsidP="00502201">
      <w:pPr>
        <w:pStyle w:val="KAMTextbn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11ED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II</w:t>
      </w:r>
      <w:r w:rsidRPr="009C11ED">
        <w:rPr>
          <w:rFonts w:ascii="Times New Roman" w:hAnsi="Times New Roman" w:cs="Times New Roman"/>
          <w:b/>
          <w:sz w:val="22"/>
          <w:szCs w:val="22"/>
        </w:rPr>
        <w:t>.</w:t>
      </w:r>
    </w:p>
    <w:p w:rsidR="00502201" w:rsidRPr="002617CA" w:rsidRDefault="00502201" w:rsidP="002617CA">
      <w:pPr>
        <w:pStyle w:val="KAMTextbn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Závěrečná ustanovení</w:t>
      </w:r>
      <w:r w:rsidRPr="009C11E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02201" w:rsidRDefault="00502201" w:rsidP="00364E49">
      <w:pPr>
        <w:pStyle w:val="KAMTextbn"/>
        <w:jc w:val="both"/>
        <w:rPr>
          <w:rFonts w:ascii="Times New Roman" w:hAnsi="Times New Roman" w:cs="Times New Roman"/>
          <w:sz w:val="22"/>
          <w:szCs w:val="22"/>
        </w:rPr>
      </w:pPr>
    </w:p>
    <w:p w:rsidR="00502201" w:rsidRPr="002617CA" w:rsidRDefault="00502201" w:rsidP="002617CA">
      <w:pPr>
        <w:ind w:left="567" w:hanging="567"/>
        <w:jc w:val="both"/>
        <w:rPr>
          <w:rFonts w:ascii="Times New Roman" w:hAnsi="Times New Roman"/>
          <w:snapToGrid w:val="0"/>
        </w:rPr>
      </w:pPr>
      <w:r w:rsidRPr="002617CA">
        <w:rPr>
          <w:rFonts w:ascii="Times New Roman" w:hAnsi="Times New Roman"/>
          <w:snapToGrid w:val="0"/>
        </w:rPr>
        <w:t>3.1.</w:t>
      </w:r>
      <w:r w:rsidRPr="002617CA">
        <w:rPr>
          <w:rFonts w:ascii="Times New Roman" w:hAnsi="Times New Roman"/>
          <w:snapToGrid w:val="0"/>
        </w:rPr>
        <w:tab/>
        <w:t>Tento Dodatek č. 1 nabývá platnosti dnem jeho podpisu oprávněnými zástupci obou smluvních stran a účinnosti dnem uveřejnění v registru smluv.</w:t>
      </w:r>
    </w:p>
    <w:p w:rsidR="00502201" w:rsidRPr="002617CA" w:rsidRDefault="00502201" w:rsidP="002617CA">
      <w:pPr>
        <w:ind w:left="567" w:hanging="567"/>
        <w:jc w:val="both"/>
        <w:rPr>
          <w:rFonts w:ascii="Times New Roman" w:hAnsi="Times New Roman"/>
          <w:snapToGrid w:val="0"/>
        </w:rPr>
      </w:pPr>
      <w:r w:rsidRPr="002617CA">
        <w:rPr>
          <w:rFonts w:ascii="Times New Roman" w:hAnsi="Times New Roman"/>
          <w:snapToGrid w:val="0"/>
        </w:rPr>
        <w:t>3.2.</w:t>
      </w:r>
      <w:r w:rsidRPr="002617CA">
        <w:rPr>
          <w:rFonts w:ascii="Times New Roman" w:hAnsi="Times New Roman"/>
          <w:snapToGrid w:val="0"/>
        </w:rPr>
        <w:tab/>
        <w:t xml:space="preserve">Smluvní strany berou na vědomí, že tento Dodatek č. 1 vyžaduje uveřejnění v registru smluv podle zákona č. 340/2015 Sb., o registru smluv, ve znění pozdějších předpisů, a s tímto uveřejněním souhlasí. Zaslání Dodatku č. 1 do registru smluv zajistí </w:t>
      </w:r>
      <w:r w:rsidR="00C33DD9" w:rsidRPr="00C33DD9">
        <w:rPr>
          <w:rFonts w:ascii="Times New Roman" w:hAnsi="Times New Roman"/>
          <w:snapToGrid w:val="0"/>
        </w:rPr>
        <w:t>o</w:t>
      </w:r>
      <w:r w:rsidRPr="002617CA">
        <w:rPr>
          <w:rFonts w:ascii="Times New Roman" w:hAnsi="Times New Roman"/>
          <w:snapToGrid w:val="0"/>
        </w:rPr>
        <w:t xml:space="preserve">bjednatel neprodleně po podpisu Dodatku č. 1 zástupci obou smluvních stran. Objednatel se současně zavazuje informovat </w:t>
      </w:r>
      <w:r w:rsidR="00C33DD9">
        <w:rPr>
          <w:rFonts w:ascii="Times New Roman" w:hAnsi="Times New Roman"/>
          <w:snapToGrid w:val="0"/>
        </w:rPr>
        <w:t>dodavatele</w:t>
      </w:r>
      <w:r w:rsidRPr="002617CA">
        <w:rPr>
          <w:rFonts w:ascii="Times New Roman" w:hAnsi="Times New Roman"/>
          <w:snapToGrid w:val="0"/>
        </w:rPr>
        <w:t xml:space="preserve"> o provedení registrace tak, že zašle </w:t>
      </w:r>
      <w:r w:rsidR="00C33DD9">
        <w:rPr>
          <w:rFonts w:ascii="Times New Roman" w:hAnsi="Times New Roman"/>
          <w:snapToGrid w:val="0"/>
        </w:rPr>
        <w:t>dodavateli</w:t>
      </w:r>
      <w:r w:rsidRPr="002617CA">
        <w:rPr>
          <w:rFonts w:ascii="Times New Roman" w:hAnsi="Times New Roman"/>
          <w:snapToGrid w:val="0"/>
        </w:rPr>
        <w:t xml:space="preserve"> kopii potvrzení správce registru smluv o uveřejnění Dodatku č. 1 bez zbytečného odkladu poté, kdy sám potvrzení obdrží, popř. již v průvodním formuláři vyplní příslušnou kolonku s ID datové schránky </w:t>
      </w:r>
      <w:r w:rsidR="00C33DD9">
        <w:rPr>
          <w:rFonts w:ascii="Times New Roman" w:hAnsi="Times New Roman"/>
          <w:snapToGrid w:val="0"/>
        </w:rPr>
        <w:t>dodavatele</w:t>
      </w:r>
      <w:r w:rsidRPr="002617CA">
        <w:rPr>
          <w:rFonts w:ascii="Times New Roman" w:hAnsi="Times New Roman"/>
          <w:snapToGrid w:val="0"/>
        </w:rPr>
        <w:t xml:space="preserve"> (v takovém případě potvrzení od správce registru smluv o provedení registrace smlouvy obdrží obě smluvní strany</w:t>
      </w:r>
      <w:r w:rsidRPr="00502201">
        <w:rPr>
          <w:rFonts w:ascii="Times New Roman" w:hAnsi="Times New Roman"/>
          <w:snapToGrid w:val="0"/>
        </w:rPr>
        <w:t xml:space="preserve"> zároveň).</w:t>
      </w:r>
    </w:p>
    <w:p w:rsidR="00502201" w:rsidRPr="002617CA" w:rsidRDefault="00502201" w:rsidP="00502201">
      <w:pPr>
        <w:ind w:left="567" w:hanging="567"/>
        <w:jc w:val="both"/>
        <w:rPr>
          <w:rFonts w:ascii="Times New Roman" w:hAnsi="Times New Roman"/>
          <w:snapToGrid w:val="0"/>
        </w:rPr>
      </w:pPr>
      <w:r w:rsidRPr="002617CA">
        <w:rPr>
          <w:rFonts w:ascii="Times New Roman" w:hAnsi="Times New Roman"/>
          <w:snapToGrid w:val="0"/>
        </w:rPr>
        <w:lastRenderedPageBreak/>
        <w:t>3.4.</w:t>
      </w:r>
      <w:r w:rsidRPr="002617CA">
        <w:rPr>
          <w:rFonts w:ascii="Times New Roman" w:hAnsi="Times New Roman"/>
          <w:snapToGrid w:val="0"/>
        </w:rPr>
        <w:tab/>
        <w:t xml:space="preserve">Tento Dodatek č. 1 je vyhotoven ve dvou stejnopisech, z nichž </w:t>
      </w:r>
      <w:r w:rsidR="00C33DD9" w:rsidRPr="00C33DD9">
        <w:rPr>
          <w:rFonts w:ascii="Times New Roman" w:hAnsi="Times New Roman"/>
          <w:snapToGrid w:val="0"/>
        </w:rPr>
        <w:t>o</w:t>
      </w:r>
      <w:r w:rsidRPr="002617CA">
        <w:rPr>
          <w:rFonts w:ascii="Times New Roman" w:hAnsi="Times New Roman"/>
          <w:snapToGrid w:val="0"/>
        </w:rPr>
        <w:t xml:space="preserve">bjednatel i </w:t>
      </w:r>
      <w:r w:rsidR="00C33DD9">
        <w:rPr>
          <w:rFonts w:ascii="Times New Roman" w:hAnsi="Times New Roman"/>
          <w:snapToGrid w:val="0"/>
        </w:rPr>
        <w:t>dodavatel</w:t>
      </w:r>
      <w:r w:rsidRPr="002617CA">
        <w:rPr>
          <w:rFonts w:ascii="Times New Roman" w:hAnsi="Times New Roman"/>
          <w:snapToGrid w:val="0"/>
        </w:rPr>
        <w:t xml:space="preserve"> obdrží jeden stejnopis. Každé vyhotovení tohoto Dodatku č. 1 má právní sílu originálu.</w:t>
      </w:r>
    </w:p>
    <w:p w:rsidR="00502201" w:rsidRPr="002617CA" w:rsidRDefault="00502201" w:rsidP="00502201">
      <w:pPr>
        <w:ind w:left="567" w:hanging="567"/>
        <w:jc w:val="both"/>
        <w:rPr>
          <w:rFonts w:ascii="Times New Roman" w:hAnsi="Times New Roman"/>
        </w:rPr>
      </w:pPr>
      <w:r w:rsidRPr="002617CA">
        <w:rPr>
          <w:rFonts w:ascii="Times New Roman" w:hAnsi="Times New Roman"/>
          <w:snapToGrid w:val="0"/>
        </w:rPr>
        <w:t>3.5.</w:t>
      </w:r>
      <w:r w:rsidRPr="002617CA">
        <w:rPr>
          <w:rFonts w:ascii="Times New Roman" w:hAnsi="Times New Roman"/>
          <w:snapToGrid w:val="0"/>
        </w:rPr>
        <w:tab/>
      </w:r>
      <w:r w:rsidRPr="002617CA">
        <w:rPr>
          <w:rFonts w:ascii="Times New Roman" w:hAnsi="Times New Roman"/>
        </w:rPr>
        <w:t xml:space="preserve">Nedílnou součást tohoto Dodatku č. 1 tvoří příloha: </w:t>
      </w:r>
    </w:p>
    <w:p w:rsidR="00502201" w:rsidRPr="002617CA" w:rsidRDefault="00502201" w:rsidP="002617CA">
      <w:pPr>
        <w:ind w:left="567"/>
        <w:rPr>
          <w:rFonts w:ascii="Times New Roman" w:hAnsi="Times New Roman"/>
          <w:snapToGrid w:val="0"/>
        </w:rPr>
      </w:pPr>
      <w:r w:rsidRPr="002617CA">
        <w:rPr>
          <w:rFonts w:ascii="Times New Roman" w:hAnsi="Times New Roman"/>
          <w:snapToGrid w:val="0"/>
        </w:rPr>
        <w:t xml:space="preserve">č. 1: Usnesení Rady města Karlovy Vary ze dne  </w:t>
      </w:r>
      <w:r w:rsidR="002617CA">
        <w:rPr>
          <w:rFonts w:ascii="Times New Roman" w:hAnsi="Times New Roman"/>
          <w:snapToGrid w:val="0"/>
        </w:rPr>
        <w:t>11</w:t>
      </w:r>
      <w:r>
        <w:rPr>
          <w:rFonts w:ascii="Times New Roman" w:hAnsi="Times New Roman"/>
          <w:snapToGrid w:val="0"/>
        </w:rPr>
        <w:t>. 10. 2022 č. RM/</w:t>
      </w:r>
      <w:r w:rsidR="002617CA" w:rsidRPr="002617CA">
        <w:rPr>
          <w:rFonts w:ascii="Times New Roman" w:hAnsi="Times New Roman"/>
          <w:snapToGrid w:val="0"/>
        </w:rPr>
        <w:t>1045</w:t>
      </w:r>
      <w:r w:rsidRPr="002617CA">
        <w:rPr>
          <w:rFonts w:ascii="Times New Roman" w:hAnsi="Times New Roman"/>
          <w:snapToGrid w:val="0"/>
        </w:rPr>
        <w:t>/</w:t>
      </w:r>
      <w:r>
        <w:rPr>
          <w:rFonts w:ascii="Times New Roman" w:hAnsi="Times New Roman"/>
          <w:snapToGrid w:val="0"/>
        </w:rPr>
        <w:t>10/22</w:t>
      </w:r>
    </w:p>
    <w:p w:rsidR="00502201" w:rsidRPr="002617CA" w:rsidRDefault="00502201" w:rsidP="00E71CB3">
      <w:pPr>
        <w:ind w:left="567" w:hanging="567"/>
        <w:jc w:val="both"/>
        <w:rPr>
          <w:rFonts w:ascii="Times New Roman" w:hAnsi="Times New Roman"/>
        </w:rPr>
      </w:pPr>
      <w:r w:rsidRPr="002617CA">
        <w:rPr>
          <w:rFonts w:ascii="Times New Roman" w:hAnsi="Times New Roman"/>
        </w:rPr>
        <w:t>3.6.</w:t>
      </w:r>
      <w:r w:rsidRPr="002617CA">
        <w:rPr>
          <w:rFonts w:ascii="Times New Roman" w:hAnsi="Times New Roman"/>
        </w:rPr>
        <w:tab/>
        <w:t xml:space="preserve">Objednatel ve smyslu ustanovení § 41 zákona č. 128/2000 Sb., o obcích, ve znění pozdějších předpisů, potvrzuje, že u právních jednání obsažených v tomto </w:t>
      </w:r>
      <w:r w:rsidRPr="002617CA">
        <w:rPr>
          <w:rFonts w:ascii="Times New Roman" w:hAnsi="Times New Roman"/>
          <w:snapToGrid w:val="0"/>
        </w:rPr>
        <w:t xml:space="preserve">Dodatku č. 1 </w:t>
      </w:r>
      <w:r w:rsidRPr="002617CA">
        <w:rPr>
          <w:rFonts w:ascii="Times New Roman" w:hAnsi="Times New Roman"/>
        </w:rPr>
        <w:t xml:space="preserve">byly splněny ze strany </w:t>
      </w:r>
      <w:r w:rsidR="00C33DD9" w:rsidRPr="00C33DD9">
        <w:rPr>
          <w:rFonts w:ascii="Times New Roman" w:hAnsi="Times New Roman"/>
        </w:rPr>
        <w:t>o</w:t>
      </w:r>
      <w:r w:rsidRPr="002617CA">
        <w:rPr>
          <w:rFonts w:ascii="Times New Roman" w:hAnsi="Times New Roman"/>
        </w:rPr>
        <w:t>bjednatele veškeré zákonem č. 128/2000 Sb., či jinými obecně závaznými právními předpisy stanovené podmínky ve formě předchozího zveřejnění, schválení či odsouhlasení, které jsou obligatorní pro platnost tohoto právního jednání.</w:t>
      </w:r>
    </w:p>
    <w:p w:rsidR="00C8389E" w:rsidRPr="002617CA" w:rsidRDefault="00502201" w:rsidP="002617CA">
      <w:pPr>
        <w:ind w:left="567" w:hanging="567"/>
        <w:jc w:val="both"/>
      </w:pPr>
      <w:r w:rsidRPr="002617CA">
        <w:rPr>
          <w:rFonts w:ascii="Times New Roman" w:hAnsi="Times New Roman"/>
          <w:snapToGrid w:val="0"/>
        </w:rPr>
        <w:t>3.7.</w:t>
      </w:r>
      <w:r w:rsidRPr="002617CA">
        <w:rPr>
          <w:rFonts w:ascii="Times New Roman" w:hAnsi="Times New Roman"/>
          <w:snapToGrid w:val="0"/>
        </w:rPr>
        <w:tab/>
        <w:t>Obě smluvní strany potvrzují autentičnost tohoto Dodatku č. 1 (včetně příloh) a prohlašují, že si tento Dodatek č. 1 (včetně příloh) přečetly, s jeho obsahem souhlasí, že Dodatek č. 1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E71CB3" w:rsidRDefault="00E71CB3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471D8" w:rsidRDefault="003471D8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471D8" w:rsidRDefault="003471D8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25F1" w:rsidRPr="002617CA" w:rsidRDefault="00BB43D7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Karlových Varech</w:t>
      </w:r>
      <w:r w:rsidR="00E465EB">
        <w:rPr>
          <w:rFonts w:ascii="Times New Roman" w:hAnsi="Times New Roman" w:cs="Times New Roman"/>
          <w:sz w:val="22"/>
          <w:szCs w:val="22"/>
        </w:rPr>
        <w:t xml:space="preserve"> dne</w:t>
      </w:r>
    </w:p>
    <w:p w:rsidR="00C8389E" w:rsidRPr="002617CA" w:rsidRDefault="00C8389E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8389E" w:rsidRPr="002617CA" w:rsidRDefault="00C8389E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25F1" w:rsidRPr="002617CA" w:rsidRDefault="00AF307D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Objednatel:</w:t>
      </w:r>
    </w:p>
    <w:p w:rsidR="00C8389E" w:rsidRPr="002617CA" w:rsidRDefault="00C8389E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389E" w:rsidRPr="002617CA" w:rsidRDefault="00C8389E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b/>
          <w:sz w:val="22"/>
          <w:szCs w:val="22"/>
        </w:rPr>
        <w:t>Statutární město Karlovy Vary</w:t>
      </w:r>
      <w:r w:rsidRPr="002617CA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C8389E" w:rsidRPr="002617CA" w:rsidRDefault="00C8389E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 xml:space="preserve">Mgr. Tomáš Trtek            </w:t>
      </w:r>
    </w:p>
    <w:p w:rsidR="00C8389E" w:rsidRPr="002617CA" w:rsidRDefault="00364E49" w:rsidP="002617CA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 xml:space="preserve">1. </w:t>
      </w:r>
      <w:r w:rsidR="00C8389E" w:rsidRPr="002617CA">
        <w:rPr>
          <w:rFonts w:ascii="Times New Roman" w:hAnsi="Times New Roman" w:cs="Times New Roman"/>
          <w:sz w:val="22"/>
          <w:szCs w:val="22"/>
        </w:rPr>
        <w:t xml:space="preserve">náměstek primátorky města                            </w:t>
      </w:r>
      <w:r w:rsidR="00C8389E" w:rsidRPr="002617CA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8389E" w:rsidRPr="002617CA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E71CB3">
        <w:rPr>
          <w:rFonts w:ascii="Times New Roman" w:hAnsi="Times New Roman" w:cs="Times New Roman"/>
          <w:sz w:val="22"/>
          <w:szCs w:val="22"/>
        </w:rPr>
        <w:tab/>
      </w:r>
      <w:r w:rsidR="00E71CB3">
        <w:rPr>
          <w:rFonts w:ascii="Times New Roman" w:hAnsi="Times New Roman" w:cs="Times New Roman"/>
          <w:sz w:val="22"/>
          <w:szCs w:val="22"/>
        </w:rPr>
        <w:tab/>
      </w:r>
      <w:r w:rsidR="00C8389E" w:rsidRPr="002617CA">
        <w:rPr>
          <w:rFonts w:ascii="Times New Roman" w:hAnsi="Times New Roman" w:cs="Times New Roman"/>
          <w:sz w:val="22"/>
          <w:szCs w:val="22"/>
        </w:rPr>
        <w:t>Podpis:.........................................</w:t>
      </w:r>
    </w:p>
    <w:p w:rsidR="00C8389E" w:rsidRPr="002617CA" w:rsidRDefault="00C8389E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8389E" w:rsidRPr="002617CA" w:rsidRDefault="00C8389E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F7538" w:rsidRPr="002617CA" w:rsidRDefault="009F7538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830C9" w:rsidRPr="002617CA" w:rsidRDefault="004830C9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F7538" w:rsidRPr="002617CA" w:rsidRDefault="00AF307D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>Zhotovitel</w:t>
      </w:r>
      <w:r w:rsidR="009F7538" w:rsidRPr="002617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F7538" w:rsidRPr="002617CA" w:rsidRDefault="009F7538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8389E" w:rsidRPr="002617CA" w:rsidRDefault="00C8389E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17CA">
        <w:rPr>
          <w:rFonts w:ascii="Times New Roman" w:hAnsi="Times New Roman" w:cs="Times New Roman"/>
          <w:b/>
          <w:sz w:val="22"/>
          <w:szCs w:val="22"/>
        </w:rPr>
        <w:t>Kancelář architektury města Karlovy Vary, p</w:t>
      </w:r>
      <w:r w:rsidR="00E71CB3">
        <w:rPr>
          <w:rFonts w:ascii="Times New Roman" w:hAnsi="Times New Roman" w:cs="Times New Roman"/>
          <w:b/>
          <w:sz w:val="22"/>
          <w:szCs w:val="22"/>
        </w:rPr>
        <w:t>říspěvková organizace</w:t>
      </w:r>
      <w:r w:rsidRPr="002617CA"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</w:p>
    <w:p w:rsidR="00C8389E" w:rsidRPr="002617CA" w:rsidRDefault="00C8389E" w:rsidP="00364E49">
      <w:pPr>
        <w:pStyle w:val="KAMTextbn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17CA">
        <w:rPr>
          <w:rFonts w:ascii="Times New Roman" w:hAnsi="Times New Roman" w:cs="Times New Roman"/>
          <w:sz w:val="22"/>
          <w:szCs w:val="22"/>
        </w:rPr>
        <w:t xml:space="preserve">Ing. arch. Karel Adamec           </w:t>
      </w:r>
    </w:p>
    <w:p w:rsidR="009F7538" w:rsidRPr="004E56B6" w:rsidRDefault="00C8389E" w:rsidP="002617CA">
      <w:pPr>
        <w:pStyle w:val="KAMTextbn"/>
        <w:spacing w:line="360" w:lineRule="auto"/>
        <w:jc w:val="both"/>
        <w:rPr>
          <w:rFonts w:ascii="Linux Libertine O" w:hAnsi="Linux Libertine O" w:cs="Linux Libertine O"/>
          <w:sz w:val="22"/>
          <w:szCs w:val="22"/>
        </w:rPr>
      </w:pPr>
      <w:r w:rsidRPr="002617CA">
        <w:rPr>
          <w:rFonts w:ascii="Times New Roman" w:hAnsi="Times New Roman"/>
        </w:rPr>
        <w:t xml:space="preserve">ředitel                                           </w:t>
      </w:r>
      <w:r w:rsidRPr="002617CA">
        <w:rPr>
          <w:rFonts w:ascii="Times New Roman" w:hAnsi="Times New Roman"/>
        </w:rPr>
        <w:tab/>
      </w:r>
      <w:r w:rsidRPr="002617CA">
        <w:rPr>
          <w:rFonts w:ascii="Times New Roman" w:hAnsi="Times New Roman"/>
        </w:rPr>
        <w:tab/>
        <w:t xml:space="preserve">    </w:t>
      </w:r>
      <w:r w:rsidRPr="002617CA">
        <w:rPr>
          <w:rFonts w:ascii="Times New Roman" w:hAnsi="Times New Roman"/>
        </w:rPr>
        <w:tab/>
      </w:r>
      <w:r w:rsidRPr="002617CA">
        <w:rPr>
          <w:rFonts w:ascii="Times New Roman" w:hAnsi="Times New Roman"/>
        </w:rPr>
        <w:tab/>
        <w:t xml:space="preserve">       </w:t>
      </w:r>
      <w:r w:rsidR="00E71CB3">
        <w:rPr>
          <w:rFonts w:ascii="Times New Roman" w:hAnsi="Times New Roman" w:cs="Times New Roman"/>
          <w:sz w:val="22"/>
          <w:szCs w:val="22"/>
        </w:rPr>
        <w:tab/>
      </w:r>
      <w:r w:rsidRPr="002617CA">
        <w:rPr>
          <w:rFonts w:ascii="Times New Roman" w:hAnsi="Times New Roman"/>
        </w:rPr>
        <w:t xml:space="preserve"> Podpis:.........................................</w:t>
      </w:r>
    </w:p>
    <w:sectPr w:rsidR="009F7538" w:rsidRPr="004E56B6" w:rsidSect="002617C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851" w:bottom="1418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80" w:rsidRPr="00742C6D" w:rsidRDefault="00B42880" w:rsidP="00742C6D">
      <w:r>
        <w:separator/>
      </w:r>
    </w:p>
    <w:p w:rsidR="00B42880" w:rsidRDefault="00B42880"/>
  </w:endnote>
  <w:endnote w:type="continuationSeparator" w:id="0">
    <w:p w:rsidR="00B42880" w:rsidRPr="00742C6D" w:rsidRDefault="00B42880" w:rsidP="00742C6D">
      <w:r>
        <w:continuationSeparator/>
      </w:r>
    </w:p>
    <w:p w:rsidR="00B42880" w:rsidRDefault="00B42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 O">
    <w:altName w:val="Times New Roman"/>
    <w:panose1 w:val="00000000000000000000"/>
    <w:charset w:val="00"/>
    <w:family w:val="modern"/>
    <w:notTrueType/>
    <w:pitch w:val="variable"/>
    <w:sig w:usb0="00000000" w:usb1="5000E5FB" w:usb2="00000020" w:usb3="00000000" w:csb0="000001B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W1G 67 MdCn">
    <w:altName w:val="Franklin Gothic Medium Cond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821782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-2159000</wp:posOffset>
          </wp:positionH>
          <wp:positionV relativeFrom="paragraph">
            <wp:posOffset>264795</wp:posOffset>
          </wp:positionV>
          <wp:extent cx="1383665" cy="957580"/>
          <wp:effectExtent l="0" t="0" r="0" b="0"/>
          <wp:wrapNone/>
          <wp:docPr id="21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47C9" w:rsidRDefault="000B47C9">
    <w:pPr>
      <w:pStyle w:val="Zpat"/>
      <w:jc w:val="right"/>
    </w:pPr>
  </w:p>
  <w:p w:rsidR="000B47C9" w:rsidRDefault="00D34098" w:rsidP="000B47C9">
    <w:pPr>
      <w:pStyle w:val="KAMdatum"/>
    </w:pPr>
    <w:r>
      <w:rPr>
        <w:sz w:val="24"/>
        <w:szCs w:val="24"/>
      </w:rPr>
      <w:fldChar w:fldCharType="begin"/>
    </w:r>
    <w:r w:rsidR="000B47C9">
      <w:instrText>PAGE</w:instrText>
    </w:r>
    <w:r>
      <w:rPr>
        <w:sz w:val="24"/>
        <w:szCs w:val="24"/>
      </w:rPr>
      <w:fldChar w:fldCharType="separate"/>
    </w:r>
    <w:r w:rsidR="006874A7">
      <w:rPr>
        <w:noProof/>
      </w:rPr>
      <w:t>4</w:t>
    </w:r>
    <w:r>
      <w:rPr>
        <w:sz w:val="24"/>
        <w:szCs w:val="24"/>
      </w:rPr>
      <w:fldChar w:fldCharType="end"/>
    </w:r>
    <w:r w:rsidR="000B47C9">
      <w:t xml:space="preserve"> / </w:t>
    </w:r>
    <w:r>
      <w:rPr>
        <w:sz w:val="24"/>
        <w:szCs w:val="24"/>
      </w:rPr>
      <w:fldChar w:fldCharType="begin"/>
    </w:r>
    <w:r w:rsidR="000B47C9">
      <w:instrText>NUMPAGES</w:instrText>
    </w:r>
    <w:r>
      <w:rPr>
        <w:sz w:val="24"/>
        <w:szCs w:val="24"/>
      </w:rPr>
      <w:fldChar w:fldCharType="separate"/>
    </w:r>
    <w:r w:rsidR="006874A7">
      <w:rPr>
        <w:noProof/>
      </w:rPr>
      <w:t>4</w:t>
    </w:r>
    <w:r>
      <w:rPr>
        <w:sz w:val="24"/>
        <w:szCs w:val="24"/>
      </w:rPr>
      <w:fldChar w:fldCharType="end"/>
    </w:r>
  </w:p>
  <w:p w:rsidR="00E73372" w:rsidRDefault="00E73372" w:rsidP="000B47C9">
    <w:pPr>
      <w:pStyle w:val="Zpat"/>
    </w:pPr>
  </w:p>
  <w:p w:rsidR="0028113F" w:rsidRDefault="002811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2E" w:rsidRPr="00EB32CD" w:rsidRDefault="00821782" w:rsidP="00A652C7">
    <w:pPr>
      <w:pStyle w:val="Zpat"/>
      <w:tabs>
        <w:tab w:val="clear" w:pos="4536"/>
        <w:tab w:val="clear" w:pos="9072"/>
      </w:tabs>
      <w:ind w:left="7088"/>
      <w:rPr>
        <w:rStyle w:val="KAMdatumChar"/>
        <w:rFonts w:ascii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-2179320</wp:posOffset>
          </wp:positionH>
          <wp:positionV relativeFrom="paragraph">
            <wp:posOffset>-59055</wp:posOffset>
          </wp:positionV>
          <wp:extent cx="6296025" cy="1207770"/>
          <wp:effectExtent l="0" t="0" r="0" b="0"/>
          <wp:wrapNone/>
          <wp:docPr id="21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52C7">
      <w:rPr>
        <w:sz w:val="16"/>
        <w:szCs w:val="16"/>
      </w:rPr>
      <w:t xml:space="preserve">              </w:t>
    </w:r>
    <w:r w:rsidR="00D34098" w:rsidRPr="006A262E">
      <w:rPr>
        <w:rStyle w:val="KAMdatumChar"/>
      </w:rPr>
      <w:fldChar w:fldCharType="begin"/>
    </w:r>
    <w:r w:rsidR="006A262E" w:rsidRPr="006A262E">
      <w:rPr>
        <w:rStyle w:val="KAMdatumChar"/>
      </w:rPr>
      <w:instrText>PAGE</w:instrText>
    </w:r>
    <w:r w:rsidR="00D34098" w:rsidRPr="006A262E">
      <w:rPr>
        <w:rStyle w:val="KAMdatumChar"/>
      </w:rPr>
      <w:fldChar w:fldCharType="separate"/>
    </w:r>
    <w:r w:rsidR="00330947">
      <w:rPr>
        <w:rStyle w:val="KAMdatumChar"/>
        <w:noProof/>
      </w:rPr>
      <w:t>1</w:t>
    </w:r>
    <w:r w:rsidR="00D34098" w:rsidRPr="006A262E">
      <w:rPr>
        <w:rStyle w:val="KAMdatumChar"/>
      </w:rPr>
      <w:fldChar w:fldCharType="end"/>
    </w:r>
    <w:r w:rsidR="006A262E" w:rsidRPr="006A262E">
      <w:rPr>
        <w:rStyle w:val="KAMdatumChar"/>
      </w:rPr>
      <w:t xml:space="preserve"> / </w:t>
    </w:r>
    <w:r w:rsidR="00D34098" w:rsidRPr="006A262E">
      <w:rPr>
        <w:rStyle w:val="KAMdatumChar"/>
      </w:rPr>
      <w:fldChar w:fldCharType="begin"/>
    </w:r>
    <w:r w:rsidR="006A262E" w:rsidRPr="006A262E">
      <w:rPr>
        <w:rStyle w:val="KAMdatumChar"/>
      </w:rPr>
      <w:instrText>NUMPAGES</w:instrText>
    </w:r>
    <w:r w:rsidR="00D34098" w:rsidRPr="006A262E">
      <w:rPr>
        <w:rStyle w:val="KAMdatumChar"/>
      </w:rPr>
      <w:fldChar w:fldCharType="separate"/>
    </w:r>
    <w:r w:rsidR="002B180B">
      <w:rPr>
        <w:rStyle w:val="KAMdatumChar"/>
        <w:noProof/>
      </w:rPr>
      <w:t>4</w:t>
    </w:r>
    <w:r w:rsidR="00D34098" w:rsidRPr="006A262E">
      <w:rPr>
        <w:rStyle w:val="KAMdatumChar"/>
      </w:rPr>
      <w:fldChar w:fldCharType="end"/>
    </w:r>
  </w:p>
  <w:p w:rsidR="001A2E17" w:rsidRDefault="001A2E17" w:rsidP="00BF301A">
    <w:pPr>
      <w:pStyle w:val="Zpat"/>
      <w:jc w:val="center"/>
    </w:pPr>
  </w:p>
  <w:p w:rsidR="0028113F" w:rsidRDefault="002811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80" w:rsidRPr="00742C6D" w:rsidRDefault="00B42880" w:rsidP="00742C6D">
      <w:r>
        <w:separator/>
      </w:r>
    </w:p>
    <w:p w:rsidR="00B42880" w:rsidRDefault="00B42880"/>
  </w:footnote>
  <w:footnote w:type="continuationSeparator" w:id="0">
    <w:p w:rsidR="00B42880" w:rsidRPr="00742C6D" w:rsidRDefault="00B42880" w:rsidP="00742C6D">
      <w:r>
        <w:continuationSeparator/>
      </w:r>
    </w:p>
    <w:p w:rsidR="00B42880" w:rsidRDefault="00B42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821782" w:rsidP="00E73372">
    <w:pPr>
      <w:pStyle w:val="Zhlav"/>
      <w:ind w:left="-3402"/>
    </w:pPr>
    <w:r w:rsidRPr="00702E11">
      <w:rPr>
        <w:noProof/>
        <w:lang w:eastAsia="cs-CZ"/>
      </w:rPr>
      <w:drawing>
        <wp:inline distT="0" distB="0" distL="0" distR="0">
          <wp:extent cx="1216660" cy="1121410"/>
          <wp:effectExtent l="0" t="0" r="0" b="0"/>
          <wp:docPr id="21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13F" w:rsidRDefault="002811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821782" w:rsidP="00334373">
    <w:pPr>
      <w:tabs>
        <w:tab w:val="left" w:pos="1950"/>
      </w:tabs>
      <w:ind w:left="-3402"/>
    </w:pPr>
    <w:r w:rsidRPr="00702E11">
      <w:rPr>
        <w:noProof/>
        <w:lang w:eastAsia="cs-CZ"/>
      </w:rPr>
      <w:drawing>
        <wp:inline distT="0" distB="0" distL="0" distR="0">
          <wp:extent cx="1192530" cy="3601720"/>
          <wp:effectExtent l="0" t="0" r="0" b="0"/>
          <wp:docPr id="21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60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62E">
      <w:tab/>
    </w:r>
  </w:p>
  <w:p w:rsidR="00742C6D" w:rsidRDefault="00821782" w:rsidP="00742C6D">
    <w:r w:rsidRPr="00702E11">
      <w:rPr>
        <w:noProof/>
        <w:lang w:eastAsia="cs-CZ"/>
      </w:rPr>
      <w:drawing>
        <wp:inline distT="0" distB="0" distL="0" distR="0">
          <wp:extent cx="5581650" cy="7887970"/>
          <wp:effectExtent l="0" t="0" r="0" b="0"/>
          <wp:docPr id="21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88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13F" w:rsidRDefault="002811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B07"/>
    <w:multiLevelType w:val="hybridMultilevel"/>
    <w:tmpl w:val="F95CF990"/>
    <w:lvl w:ilvl="0" w:tplc="EB944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97"/>
    <w:multiLevelType w:val="hybridMultilevel"/>
    <w:tmpl w:val="6278F5D6"/>
    <w:lvl w:ilvl="0" w:tplc="665A01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30568C5"/>
    <w:multiLevelType w:val="hybridMultilevel"/>
    <w:tmpl w:val="961AE8D2"/>
    <w:lvl w:ilvl="0" w:tplc="85C8EDC8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15436B39"/>
    <w:multiLevelType w:val="hybridMultilevel"/>
    <w:tmpl w:val="190C20D0"/>
    <w:lvl w:ilvl="0" w:tplc="CEBEE246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18CF7A4A"/>
    <w:multiLevelType w:val="hybridMultilevel"/>
    <w:tmpl w:val="EDBAB4F0"/>
    <w:lvl w:ilvl="0" w:tplc="F992FA60">
      <w:start w:val="1"/>
      <w:numFmt w:val="upperLetter"/>
      <w:lvlText w:val="(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595F"/>
    <w:multiLevelType w:val="hybridMultilevel"/>
    <w:tmpl w:val="64208F5A"/>
    <w:lvl w:ilvl="0" w:tplc="5D889BF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F547BB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268316B0"/>
    <w:multiLevelType w:val="hybridMultilevel"/>
    <w:tmpl w:val="A94EC1DC"/>
    <w:lvl w:ilvl="0" w:tplc="8E9EC5A4">
      <w:start w:val="4"/>
      <w:numFmt w:val="upperLetter"/>
      <w:lvlText w:val="%1)"/>
      <w:lvlJc w:val="left"/>
      <w:pPr>
        <w:ind w:left="-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6" w:hanging="360"/>
      </w:pPr>
    </w:lvl>
    <w:lvl w:ilvl="2" w:tplc="0405001B" w:tentative="1">
      <w:start w:val="1"/>
      <w:numFmt w:val="lowerRoman"/>
      <w:lvlText w:val="%3."/>
      <w:lvlJc w:val="right"/>
      <w:pPr>
        <w:ind w:left="1386" w:hanging="180"/>
      </w:pPr>
    </w:lvl>
    <w:lvl w:ilvl="3" w:tplc="0405000F" w:tentative="1">
      <w:start w:val="1"/>
      <w:numFmt w:val="decimal"/>
      <w:lvlText w:val="%4."/>
      <w:lvlJc w:val="left"/>
      <w:pPr>
        <w:ind w:left="2106" w:hanging="360"/>
      </w:pPr>
    </w:lvl>
    <w:lvl w:ilvl="4" w:tplc="04050019" w:tentative="1">
      <w:start w:val="1"/>
      <w:numFmt w:val="lowerLetter"/>
      <w:lvlText w:val="%5."/>
      <w:lvlJc w:val="left"/>
      <w:pPr>
        <w:ind w:left="2826" w:hanging="360"/>
      </w:pPr>
    </w:lvl>
    <w:lvl w:ilvl="5" w:tplc="0405001B" w:tentative="1">
      <w:start w:val="1"/>
      <w:numFmt w:val="lowerRoman"/>
      <w:lvlText w:val="%6."/>
      <w:lvlJc w:val="right"/>
      <w:pPr>
        <w:ind w:left="3546" w:hanging="180"/>
      </w:pPr>
    </w:lvl>
    <w:lvl w:ilvl="6" w:tplc="0405000F" w:tentative="1">
      <w:start w:val="1"/>
      <w:numFmt w:val="decimal"/>
      <w:lvlText w:val="%7."/>
      <w:lvlJc w:val="left"/>
      <w:pPr>
        <w:ind w:left="4266" w:hanging="360"/>
      </w:pPr>
    </w:lvl>
    <w:lvl w:ilvl="7" w:tplc="04050019" w:tentative="1">
      <w:start w:val="1"/>
      <w:numFmt w:val="lowerLetter"/>
      <w:lvlText w:val="%8."/>
      <w:lvlJc w:val="left"/>
      <w:pPr>
        <w:ind w:left="4986" w:hanging="360"/>
      </w:pPr>
    </w:lvl>
    <w:lvl w:ilvl="8" w:tplc="040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8" w15:restartNumberingAfterBreak="0">
    <w:nsid w:val="2F23099D"/>
    <w:multiLevelType w:val="hybridMultilevel"/>
    <w:tmpl w:val="FCA61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671C"/>
    <w:multiLevelType w:val="hybridMultilevel"/>
    <w:tmpl w:val="A9E426B6"/>
    <w:lvl w:ilvl="0" w:tplc="9640C2E0">
      <w:start w:val="1"/>
      <w:numFmt w:val="decimal"/>
      <w:lvlText w:val="%1."/>
      <w:lvlJc w:val="left"/>
      <w:pPr>
        <w:ind w:left="-774" w:hanging="360"/>
      </w:pPr>
      <w:rPr>
        <w:rFonts w:cs="Linux Libertine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7DE480A"/>
    <w:multiLevelType w:val="hybridMultilevel"/>
    <w:tmpl w:val="C52A6D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03856"/>
    <w:multiLevelType w:val="hybridMultilevel"/>
    <w:tmpl w:val="EA8473F8"/>
    <w:lvl w:ilvl="0" w:tplc="16BC73E0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55BA06E7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6BFB58E5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 w15:restartNumberingAfterBreak="0">
    <w:nsid w:val="6C4F4F7A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5" w15:restartNumberingAfterBreak="0">
    <w:nsid w:val="6CDE4A9F"/>
    <w:multiLevelType w:val="hybridMultilevel"/>
    <w:tmpl w:val="053AC8CC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6D4A6EB9"/>
    <w:multiLevelType w:val="hybridMultilevel"/>
    <w:tmpl w:val="41384F98"/>
    <w:lvl w:ilvl="0" w:tplc="877ACF4C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7" w15:restartNumberingAfterBreak="0">
    <w:nsid w:val="6D802444"/>
    <w:multiLevelType w:val="hybridMultilevel"/>
    <w:tmpl w:val="FE54A4D4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 w15:restartNumberingAfterBreak="0">
    <w:nsid w:val="779E4A08"/>
    <w:multiLevelType w:val="hybridMultilevel"/>
    <w:tmpl w:val="86363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46BFB"/>
    <w:multiLevelType w:val="multilevel"/>
    <w:tmpl w:val="222E856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9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82"/>
    <w:rsid w:val="00000742"/>
    <w:rsid w:val="00007481"/>
    <w:rsid w:val="00023A1F"/>
    <w:rsid w:val="0005783B"/>
    <w:rsid w:val="000730CA"/>
    <w:rsid w:val="00075915"/>
    <w:rsid w:val="000809E9"/>
    <w:rsid w:val="000A3635"/>
    <w:rsid w:val="000B47C9"/>
    <w:rsid w:val="000B6017"/>
    <w:rsid w:val="000E5B2B"/>
    <w:rsid w:val="00142BC3"/>
    <w:rsid w:val="00167E15"/>
    <w:rsid w:val="001A2E17"/>
    <w:rsid w:val="001B0DB3"/>
    <w:rsid w:val="001C605B"/>
    <w:rsid w:val="001F46E1"/>
    <w:rsid w:val="00207317"/>
    <w:rsid w:val="002108C1"/>
    <w:rsid w:val="00224157"/>
    <w:rsid w:val="002305C2"/>
    <w:rsid w:val="00242DF9"/>
    <w:rsid w:val="002549A9"/>
    <w:rsid w:val="002617CA"/>
    <w:rsid w:val="0026373B"/>
    <w:rsid w:val="00266206"/>
    <w:rsid w:val="00275268"/>
    <w:rsid w:val="0028113F"/>
    <w:rsid w:val="002B180B"/>
    <w:rsid w:val="002D098A"/>
    <w:rsid w:val="002D1871"/>
    <w:rsid w:val="002D66D1"/>
    <w:rsid w:val="002E2A1E"/>
    <w:rsid w:val="002F63F0"/>
    <w:rsid w:val="003118D5"/>
    <w:rsid w:val="003265AF"/>
    <w:rsid w:val="00330947"/>
    <w:rsid w:val="00334373"/>
    <w:rsid w:val="003471D8"/>
    <w:rsid w:val="00362797"/>
    <w:rsid w:val="00364E49"/>
    <w:rsid w:val="003650C6"/>
    <w:rsid w:val="003653BC"/>
    <w:rsid w:val="00383457"/>
    <w:rsid w:val="00393057"/>
    <w:rsid w:val="003973B2"/>
    <w:rsid w:val="003C2087"/>
    <w:rsid w:val="003D2D11"/>
    <w:rsid w:val="003E4FAF"/>
    <w:rsid w:val="003E5D65"/>
    <w:rsid w:val="003F2E4C"/>
    <w:rsid w:val="00400A3F"/>
    <w:rsid w:val="004052E0"/>
    <w:rsid w:val="004120D9"/>
    <w:rsid w:val="00422283"/>
    <w:rsid w:val="0043533B"/>
    <w:rsid w:val="004355B5"/>
    <w:rsid w:val="0044743C"/>
    <w:rsid w:val="00463902"/>
    <w:rsid w:val="00475384"/>
    <w:rsid w:val="004830C9"/>
    <w:rsid w:val="004A5FA0"/>
    <w:rsid w:val="004C2ED1"/>
    <w:rsid w:val="004E348D"/>
    <w:rsid w:val="004E56B6"/>
    <w:rsid w:val="004F3130"/>
    <w:rsid w:val="00502201"/>
    <w:rsid w:val="00513A54"/>
    <w:rsid w:val="00513BD4"/>
    <w:rsid w:val="005477BE"/>
    <w:rsid w:val="0055076E"/>
    <w:rsid w:val="0057067F"/>
    <w:rsid w:val="005737F2"/>
    <w:rsid w:val="005929A6"/>
    <w:rsid w:val="00592F2D"/>
    <w:rsid w:val="0059764D"/>
    <w:rsid w:val="005B2BC7"/>
    <w:rsid w:val="006041EB"/>
    <w:rsid w:val="00606574"/>
    <w:rsid w:val="00634D17"/>
    <w:rsid w:val="006415A8"/>
    <w:rsid w:val="0068503E"/>
    <w:rsid w:val="006874A7"/>
    <w:rsid w:val="006A0CFA"/>
    <w:rsid w:val="006A262E"/>
    <w:rsid w:val="006A65CD"/>
    <w:rsid w:val="006B1C50"/>
    <w:rsid w:val="006C5283"/>
    <w:rsid w:val="00723BED"/>
    <w:rsid w:val="00742294"/>
    <w:rsid w:val="00742C6D"/>
    <w:rsid w:val="00760508"/>
    <w:rsid w:val="0076740F"/>
    <w:rsid w:val="00771F9C"/>
    <w:rsid w:val="007836AF"/>
    <w:rsid w:val="00793081"/>
    <w:rsid w:val="007B1F72"/>
    <w:rsid w:val="007D29CE"/>
    <w:rsid w:val="007E1764"/>
    <w:rsid w:val="007F4D6C"/>
    <w:rsid w:val="0081719E"/>
    <w:rsid w:val="00821782"/>
    <w:rsid w:val="00895D30"/>
    <w:rsid w:val="008A3D9B"/>
    <w:rsid w:val="008B1CA1"/>
    <w:rsid w:val="008C109C"/>
    <w:rsid w:val="008C21F6"/>
    <w:rsid w:val="008C2AC1"/>
    <w:rsid w:val="008F7AEF"/>
    <w:rsid w:val="009313EE"/>
    <w:rsid w:val="009319B0"/>
    <w:rsid w:val="00956659"/>
    <w:rsid w:val="00963F52"/>
    <w:rsid w:val="009C0406"/>
    <w:rsid w:val="009D3480"/>
    <w:rsid w:val="009F7538"/>
    <w:rsid w:val="00A34A78"/>
    <w:rsid w:val="00A644D6"/>
    <w:rsid w:val="00A652C7"/>
    <w:rsid w:val="00A67510"/>
    <w:rsid w:val="00A73AA7"/>
    <w:rsid w:val="00AD3BD3"/>
    <w:rsid w:val="00AF307D"/>
    <w:rsid w:val="00B13B0F"/>
    <w:rsid w:val="00B24304"/>
    <w:rsid w:val="00B42880"/>
    <w:rsid w:val="00B6085E"/>
    <w:rsid w:val="00B753EB"/>
    <w:rsid w:val="00B91566"/>
    <w:rsid w:val="00BA0765"/>
    <w:rsid w:val="00BB43D7"/>
    <w:rsid w:val="00BB515E"/>
    <w:rsid w:val="00BC3DC2"/>
    <w:rsid w:val="00BF1078"/>
    <w:rsid w:val="00BF301A"/>
    <w:rsid w:val="00BF3CA5"/>
    <w:rsid w:val="00C33DD9"/>
    <w:rsid w:val="00C825EE"/>
    <w:rsid w:val="00C8389E"/>
    <w:rsid w:val="00CA2A6B"/>
    <w:rsid w:val="00CA4079"/>
    <w:rsid w:val="00CB761B"/>
    <w:rsid w:val="00CC7CF9"/>
    <w:rsid w:val="00CD25F1"/>
    <w:rsid w:val="00CE5143"/>
    <w:rsid w:val="00CF1F4E"/>
    <w:rsid w:val="00D04C08"/>
    <w:rsid w:val="00D04F20"/>
    <w:rsid w:val="00D12BA2"/>
    <w:rsid w:val="00D16462"/>
    <w:rsid w:val="00D3300E"/>
    <w:rsid w:val="00D34098"/>
    <w:rsid w:val="00D51D87"/>
    <w:rsid w:val="00D622FE"/>
    <w:rsid w:val="00D712FB"/>
    <w:rsid w:val="00D72D1D"/>
    <w:rsid w:val="00D85533"/>
    <w:rsid w:val="00D92DEC"/>
    <w:rsid w:val="00D961C1"/>
    <w:rsid w:val="00DC3EED"/>
    <w:rsid w:val="00DF2F62"/>
    <w:rsid w:val="00E42BAC"/>
    <w:rsid w:val="00E465EB"/>
    <w:rsid w:val="00E54E5D"/>
    <w:rsid w:val="00E703B2"/>
    <w:rsid w:val="00E71CB3"/>
    <w:rsid w:val="00E73372"/>
    <w:rsid w:val="00E949DD"/>
    <w:rsid w:val="00EB32CD"/>
    <w:rsid w:val="00ED6071"/>
    <w:rsid w:val="00EF09D3"/>
    <w:rsid w:val="00F04E1F"/>
    <w:rsid w:val="00F075C7"/>
    <w:rsid w:val="00F645DA"/>
    <w:rsid w:val="00F763FB"/>
    <w:rsid w:val="00F9637F"/>
    <w:rsid w:val="00FA6650"/>
    <w:rsid w:val="00FF5C7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4293E9"/>
  <w15:docId w15:val="{7EACDB6F-93E5-4356-9BA5-940C996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I. Nadpis"/>
    <w:qFormat/>
    <w:rsid w:val="006C528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64E4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64E49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4E5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locked/>
    <w:rsid w:val="00D3300E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locked/>
    <w:rsid w:val="00634D17"/>
    <w:pPr>
      <w:autoSpaceDE w:val="0"/>
      <w:autoSpaceDN w:val="0"/>
      <w:spacing w:after="0" w:line="240" w:lineRule="auto"/>
    </w:pPr>
    <w:rPr>
      <w:rFonts w:ascii="Linux Libertine O" w:eastAsiaTheme="minorHAnsi" w:hAnsi="Linux Libertine O" w:cs="Linux Libertine 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34D17"/>
    <w:rPr>
      <w:rFonts w:ascii="Linux Libertine O" w:eastAsiaTheme="minorHAnsi" w:hAnsi="Linux Libertine O" w:cs="Linux Libertine 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F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F5C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C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F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C7B"/>
    <w:rPr>
      <w:b/>
      <w:bCs/>
      <w:lang w:eastAsia="en-US"/>
    </w:rPr>
  </w:style>
  <w:style w:type="paragraph" w:customStyle="1" w:styleId="Default">
    <w:name w:val="Default"/>
    <w:rsid w:val="002D098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MMKVnormal">
    <w:name w:val="MMKV_normal"/>
    <w:basedOn w:val="Normln"/>
    <w:qFormat/>
    <w:rsid w:val="00BF3CA5"/>
    <w:pPr>
      <w:spacing w:before="120" w:after="0" w:line="240" w:lineRule="auto"/>
    </w:pPr>
    <w:rPr>
      <w:rFonts w:ascii="Times New Roman" w:hAnsi="Times New Roman"/>
      <w:sz w:val="24"/>
      <w:szCs w:val="28"/>
    </w:rPr>
  </w:style>
  <w:style w:type="character" w:customStyle="1" w:styleId="Nadpis1Char">
    <w:name w:val="Nadpis 1 Char"/>
    <w:basedOn w:val="Standardnpsmoodstavce"/>
    <w:link w:val="Nadpis1"/>
    <w:rsid w:val="00364E49"/>
    <w:rPr>
      <w:rFonts w:ascii="Times New Roman" w:eastAsia="Times New Roman" w:hAnsi="Times New Roman" w:cs="Calibri"/>
      <w:b/>
      <w:sz w:val="22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364E49"/>
    <w:rPr>
      <w:rFonts w:ascii="Times New Roman" w:eastAsia="Times New Roman" w:hAnsi="Times New Roman" w:cs="Calibri"/>
      <w:b/>
      <w:sz w:val="32"/>
      <w:lang w:eastAsia="ar-SA"/>
    </w:rPr>
  </w:style>
  <w:style w:type="paragraph" w:customStyle="1" w:styleId="BodyText21">
    <w:name w:val="Body Text 21"/>
    <w:basedOn w:val="Normln"/>
    <w:rsid w:val="009D348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ec\Desktop\&#352;ABLONA%20TEXT%20KA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6" ma:contentTypeDescription="Vytvoří nový dokument" ma:contentTypeScope="" ma:versionID="4d63a2158d62998613a58f8bca1f80fb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f457b361247e87c64a665b8a6aa341c3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2C12-BD4D-4695-8318-5B5A99EA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5EBDC-31AA-4A2A-A479-7D4B0A79872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a02ac25-5fb4-45d5-a2f3-2f305d5e7864"/>
    <ds:schemaRef ds:uri="63966725-ded2-4b0e-ac30-69fa38c53e6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C680F9-4A5D-4F67-8B9D-D0A03D7D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30219-6CB0-435A-989B-6066A89D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TEXT KAM</Template>
  <TotalTime>5</TotalTime>
  <Pages>4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Boukalová Jana</dc:creator>
  <cp:lastModifiedBy>Sekyrová Věra</cp:lastModifiedBy>
  <cp:revision>8</cp:revision>
  <cp:lastPrinted>2022-11-23T08:52:00Z</cp:lastPrinted>
  <dcterms:created xsi:type="dcterms:W3CDTF">2022-11-21T13:02:00Z</dcterms:created>
  <dcterms:modified xsi:type="dcterms:W3CDTF">2022-11-29T10:36:00Z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</Properties>
</file>