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7" w:rsidRDefault="00EF2CB7" w:rsidP="00EF2C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Magistrát města Karlovy Vary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 xml:space="preserve">odbor </w:t>
      </w:r>
      <w:r w:rsidR="00982634">
        <w:rPr>
          <w:rFonts w:cs="Arial"/>
        </w:rPr>
        <w:t>dopravy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Moskevská 21</w:t>
      </w:r>
    </w:p>
    <w:p w:rsidR="00EF2CB7" w:rsidRDefault="00EF2CB7" w:rsidP="00EF2CB7">
      <w:pPr>
        <w:ind w:left="4248" w:firstLine="708"/>
        <w:rPr>
          <w:rFonts w:cs="Arial"/>
        </w:rPr>
      </w:pPr>
      <w:r>
        <w:rPr>
          <w:rFonts w:cs="Arial"/>
        </w:rPr>
        <w:t>361 20 Karlovy Vary</w:t>
      </w:r>
    </w:p>
    <w:p w:rsidR="00EF2CB7" w:rsidRDefault="00EF2CB7" w:rsidP="00833EE7">
      <w:pPr>
        <w:rPr>
          <w:rFonts w:cs="Arial"/>
        </w:rPr>
      </w:pPr>
    </w:p>
    <w:p w:rsidR="00EF2CB7" w:rsidRDefault="00EF2CB7" w:rsidP="00833EE7">
      <w:pPr>
        <w:rPr>
          <w:rFonts w:cs="Arial"/>
        </w:rPr>
      </w:pPr>
    </w:p>
    <w:p w:rsidR="00EF2CB7" w:rsidRDefault="00833EE7" w:rsidP="00D704A4">
      <w:pPr>
        <w:pStyle w:val="Nzev"/>
        <w:rPr>
          <w:rFonts w:ascii="Arial" w:hAnsi="Arial" w:cs="Arial"/>
        </w:rPr>
      </w:pPr>
      <w:r w:rsidRPr="007A5BFC">
        <w:rPr>
          <w:rFonts w:ascii="Arial" w:hAnsi="Arial" w:cs="Arial"/>
        </w:rPr>
        <w:t xml:space="preserve">Žádost o </w:t>
      </w:r>
      <w:r w:rsidR="00D704A4">
        <w:rPr>
          <w:rFonts w:ascii="Arial" w:hAnsi="Arial" w:cs="Arial"/>
        </w:rPr>
        <w:t xml:space="preserve">povolení </w:t>
      </w:r>
      <w:r w:rsidR="001B25F9">
        <w:rPr>
          <w:rFonts w:ascii="Arial" w:hAnsi="Arial" w:cs="Arial"/>
        </w:rPr>
        <w:t>výjimky z místní a přechodné úpravy provozu na místních komunikacích</w:t>
      </w:r>
    </w:p>
    <w:p w:rsidR="001B25F9" w:rsidRDefault="001B25F9" w:rsidP="00D704A4">
      <w:pPr>
        <w:pStyle w:val="Nzev"/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1) Identifikační údaje žadatele</w:t>
      </w:r>
      <w:r>
        <w:rPr>
          <w:rFonts w:cs="Arial"/>
          <w:b/>
        </w:rPr>
        <w:t xml:space="preserve">  - FYZICKÁ OSOBA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6F04B0" w:rsidRPr="006B4EBD" w:rsidTr="00A60B28">
        <w:trPr>
          <w:trHeight w:hRule="exact" w:val="640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6F04B0" w:rsidRPr="006B4EBD" w:rsidTr="00A60B28">
        <w:trPr>
          <w:trHeight w:hRule="exact" w:val="567"/>
        </w:trPr>
        <w:tc>
          <w:tcPr>
            <w:tcW w:w="3492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</w:t>
            </w:r>
            <w:r w:rsidRPr="006B4EBD">
              <w:rPr>
                <w:rFonts w:cs="Arial"/>
                <w:bCs/>
              </w:rPr>
              <w:t>atum narození</w:t>
            </w:r>
          </w:p>
        </w:tc>
        <w:tc>
          <w:tcPr>
            <w:tcW w:w="5794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>
              <w:rPr>
                <w:rFonts w:cs="Arial"/>
                <w:bCs/>
              </w:rPr>
              <w:t> </w:t>
            </w:r>
            <w:r w:rsidR="006F04B0">
              <w:rPr>
                <w:rFonts w:cs="Arial"/>
                <w:bCs/>
              </w:rPr>
              <w:t> </w:t>
            </w:r>
            <w:r w:rsidR="006F04B0">
              <w:rPr>
                <w:rFonts w:cs="Arial"/>
                <w:bCs/>
              </w:rPr>
              <w:t> </w:t>
            </w:r>
            <w:r w:rsidR="006F04B0">
              <w:rPr>
                <w:rFonts w:cs="Arial"/>
                <w:bCs/>
              </w:rPr>
              <w:t> </w:t>
            </w:r>
            <w:r w:rsidR="006F04B0">
              <w:rPr>
                <w:rFonts w:cs="Arial"/>
                <w:bCs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6F04B0" w:rsidRPr="006B4EBD" w:rsidTr="00A60B28">
        <w:trPr>
          <w:trHeight w:hRule="exact" w:val="732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Číslo elektronicky čitelného identifikačního údaje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  <w:r w:rsidRPr="00665B43">
              <w:rPr>
                <w:rFonts w:cs="Arial"/>
                <w:bCs/>
                <w:sz w:val="16"/>
                <w:szCs w:val="16"/>
              </w:rPr>
              <w:t>(pokud je fyzická osoba jeho držitelem)</w:t>
            </w:r>
          </w:p>
        </w:tc>
        <w:tc>
          <w:tcPr>
            <w:tcW w:w="5794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6F04B0" w:rsidRPr="006B4EBD" w:rsidTr="00A60B28">
        <w:trPr>
          <w:trHeight w:hRule="exact" w:val="986"/>
        </w:trPr>
        <w:tc>
          <w:tcPr>
            <w:tcW w:w="3492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trvalého pobytu, nebo jiná adresa pro doručování </w:t>
            </w:r>
            <w:r w:rsidRPr="00665B43">
              <w:rPr>
                <w:rFonts w:cs="Arial"/>
                <w:bCs/>
                <w:sz w:val="16"/>
                <w:szCs w:val="16"/>
              </w:rPr>
              <w:t>(</w:t>
            </w:r>
            <w:r>
              <w:rPr>
                <w:rFonts w:cs="Arial"/>
                <w:bCs/>
                <w:sz w:val="16"/>
                <w:szCs w:val="16"/>
              </w:rPr>
              <w:t>nepovinný údaj, pokud je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vyplněno </w:t>
            </w:r>
            <w:r w:rsidRPr="00665B43">
              <w:rPr>
                <w:rFonts w:cs="Arial"/>
                <w:bCs/>
                <w:sz w:val="16"/>
                <w:szCs w:val="16"/>
              </w:rPr>
              <w:t>číslo elektronicky čiteln</w:t>
            </w:r>
            <w:r>
              <w:rPr>
                <w:rFonts w:cs="Arial"/>
                <w:bCs/>
                <w:sz w:val="16"/>
                <w:szCs w:val="16"/>
              </w:rPr>
              <w:t xml:space="preserve">ého </w:t>
            </w:r>
            <w:r w:rsidRPr="00665B43">
              <w:rPr>
                <w:rFonts w:cs="Arial"/>
                <w:bCs/>
                <w:sz w:val="16"/>
                <w:szCs w:val="16"/>
              </w:rPr>
              <w:t>identifikační</w:t>
            </w:r>
            <w:r>
              <w:rPr>
                <w:rFonts w:cs="Arial"/>
                <w:bCs/>
                <w:sz w:val="16"/>
                <w:szCs w:val="16"/>
              </w:rPr>
              <w:t>ho</w:t>
            </w:r>
            <w:r w:rsidRPr="00665B43">
              <w:rPr>
                <w:rFonts w:cs="Arial"/>
                <w:bCs/>
                <w:sz w:val="16"/>
                <w:szCs w:val="16"/>
              </w:rPr>
              <w:t xml:space="preserve"> údaje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94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6F04B0" w:rsidRPr="006B4EBD" w:rsidRDefault="006F04B0" w:rsidP="006F04B0">
      <w:pPr>
        <w:rPr>
          <w:rFonts w:cs="Arial"/>
          <w:b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r w:rsidRPr="006B4EBD">
        <w:rPr>
          <w:rFonts w:cs="Arial"/>
          <w:b/>
        </w:rPr>
        <w:t>(2) Identifikační údaje žadatele</w:t>
      </w:r>
      <w:r>
        <w:rPr>
          <w:rFonts w:cs="Arial"/>
          <w:b/>
        </w:rPr>
        <w:t xml:space="preserve">  - FYZICKÁ OSOBA PODNIKAJÍCÍ</w:t>
      </w:r>
    </w:p>
    <w:p w:rsidR="006F04B0" w:rsidRPr="006B4EBD" w:rsidRDefault="006F04B0" w:rsidP="006F04B0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</w:t>
            </w:r>
            <w:r w:rsidRPr="006B4EBD">
              <w:rPr>
                <w:rFonts w:cs="Arial"/>
                <w:bCs/>
              </w:rPr>
              <w:t>méno a příjmení</w:t>
            </w:r>
            <w:r>
              <w:rPr>
                <w:rFonts w:cs="Arial"/>
                <w:bCs/>
              </w:rPr>
              <w:t>, případně evidované obchodní jméno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Identifikační číslo 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6F04B0" w:rsidRPr="006B4EBD" w:rsidTr="00A60B28">
        <w:trPr>
          <w:trHeight w:hRule="exact" w:val="736"/>
        </w:trPr>
        <w:tc>
          <w:tcPr>
            <w:tcW w:w="3500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místa podnikání, nebo jiná adresa pro doručování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  <w:bCs/>
        </w:rPr>
      </w:pPr>
    </w:p>
    <w:p w:rsidR="006F04B0" w:rsidRPr="006B4EBD" w:rsidRDefault="006F04B0" w:rsidP="006F04B0">
      <w:pPr>
        <w:rPr>
          <w:rFonts w:cs="Arial"/>
          <w:b/>
        </w:rPr>
      </w:pPr>
      <w:bookmarkStart w:id="5" w:name="_GoBack"/>
      <w:bookmarkEnd w:id="5"/>
      <w:r w:rsidRPr="006B4EBD">
        <w:rPr>
          <w:rFonts w:cs="Arial"/>
          <w:b/>
        </w:rPr>
        <w:lastRenderedPageBreak/>
        <w:t>(</w:t>
      </w:r>
      <w:r>
        <w:rPr>
          <w:rFonts w:cs="Arial"/>
          <w:b/>
        </w:rPr>
        <w:t>3</w:t>
      </w:r>
      <w:r w:rsidRPr="006B4EBD">
        <w:rPr>
          <w:rFonts w:cs="Arial"/>
          <w:b/>
        </w:rPr>
        <w:t>) Identifikační údaje žadatele</w:t>
      </w:r>
      <w:r>
        <w:rPr>
          <w:rFonts w:cs="Arial"/>
          <w:b/>
        </w:rPr>
        <w:t xml:space="preserve">  - PRÁVNICKÁ OSOBA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5603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Název nebo obchodní firma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Identifikační číslo nebo obdobný údaj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sídla, nebo jiná adresa pro doručování</w:t>
            </w:r>
          </w:p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doručovánídoručování doručování doručování   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>
      <w:pPr>
        <w:rPr>
          <w:rFonts w:cs="Arial"/>
        </w:rPr>
      </w:pPr>
    </w:p>
    <w:p w:rsidR="006F04B0" w:rsidRDefault="006F04B0" w:rsidP="006F04B0">
      <w:pPr>
        <w:rPr>
          <w:rFonts w:cs="Arial"/>
          <w:b/>
        </w:rPr>
      </w:pPr>
      <w:r>
        <w:rPr>
          <w:rFonts w:cs="Arial"/>
          <w:b/>
        </w:rPr>
        <w:t>KONTAKTNÍ ÚDAJE *</w:t>
      </w:r>
    </w:p>
    <w:p w:rsidR="006F04B0" w:rsidRPr="00AA7129" w:rsidRDefault="006F04B0" w:rsidP="006F04B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5634"/>
      </w:tblGrid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Telefonní číslo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  <w:tr w:rsidR="006F04B0" w:rsidRPr="006B4EBD" w:rsidTr="00A60B28">
        <w:trPr>
          <w:trHeight w:hRule="exact" w:val="567"/>
        </w:trPr>
        <w:tc>
          <w:tcPr>
            <w:tcW w:w="3500" w:type="dxa"/>
            <w:vAlign w:val="center"/>
          </w:tcPr>
          <w:p w:rsidR="006F04B0" w:rsidRPr="006B4EBD" w:rsidRDefault="006F04B0" w:rsidP="00A60B2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E-mail</w:t>
            </w:r>
          </w:p>
        </w:tc>
        <w:tc>
          <w:tcPr>
            <w:tcW w:w="5786" w:type="dxa"/>
            <w:vAlign w:val="center"/>
          </w:tcPr>
          <w:p w:rsidR="006F04B0" w:rsidRPr="00D86583" w:rsidRDefault="000C2D78" w:rsidP="00A60B28">
            <w:pPr>
              <w:rPr>
                <w:rFonts w:cs="Arial"/>
                <w:bCs/>
              </w:rPr>
            </w:pPr>
            <w:r w:rsidRPr="00D86583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04B0" w:rsidRPr="00D86583">
              <w:rPr>
                <w:rFonts w:cs="Arial"/>
                <w:bCs/>
              </w:rPr>
              <w:instrText xml:space="preserve"> FORMTEXT </w:instrText>
            </w:r>
            <w:r w:rsidRPr="00D86583">
              <w:rPr>
                <w:rFonts w:cs="Arial"/>
                <w:bCs/>
              </w:rPr>
            </w:r>
            <w:r w:rsidRPr="00D86583">
              <w:rPr>
                <w:rFonts w:cs="Arial"/>
                <w:bCs/>
              </w:rPr>
              <w:fldChar w:fldCharType="separate"/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="006F04B0" w:rsidRPr="00D86583">
              <w:rPr>
                <w:rFonts w:cs="Arial"/>
                <w:bCs/>
                <w:noProof/>
              </w:rPr>
              <w:t> </w:t>
            </w:r>
            <w:r w:rsidRPr="00D86583">
              <w:rPr>
                <w:rFonts w:cs="Arial"/>
                <w:bCs/>
              </w:rPr>
              <w:fldChar w:fldCharType="end"/>
            </w:r>
          </w:p>
        </w:tc>
      </w:tr>
    </w:tbl>
    <w:p w:rsidR="006F04B0" w:rsidRDefault="006F04B0" w:rsidP="006F04B0"/>
    <w:p w:rsidR="00833EE7" w:rsidRDefault="00833EE7" w:rsidP="00833EE7">
      <w:pPr>
        <w:rPr>
          <w:rFonts w:cs="Arial"/>
          <w:b/>
          <w:bCs/>
        </w:rPr>
      </w:pPr>
    </w:p>
    <w:p w:rsidR="00833EE7" w:rsidRDefault="00833EE7" w:rsidP="00833EE7">
      <w:pPr>
        <w:rPr>
          <w:rFonts w:cs="Arial"/>
        </w:rPr>
      </w:pPr>
    </w:p>
    <w:p w:rsidR="0084581A" w:rsidRDefault="0084581A" w:rsidP="00833EE7">
      <w:pPr>
        <w:rPr>
          <w:rFonts w:cs="Arial"/>
        </w:rPr>
      </w:pPr>
    </w:p>
    <w:p w:rsidR="00CF4F5A" w:rsidRPr="00B805C1" w:rsidRDefault="000F1F3E" w:rsidP="00CF4F5A">
      <w:pPr>
        <w:rPr>
          <w:rFonts w:cs="Arial"/>
          <w:b/>
        </w:rPr>
      </w:pPr>
      <w:r>
        <w:rPr>
          <w:rFonts w:cs="Arial"/>
          <w:b/>
        </w:rPr>
        <w:t>(</w:t>
      </w:r>
      <w:r w:rsidR="006F04B0">
        <w:rPr>
          <w:rFonts w:cs="Arial"/>
          <w:b/>
        </w:rPr>
        <w:t>4</w:t>
      </w:r>
      <w:r w:rsidR="00CF4F5A">
        <w:rPr>
          <w:rFonts w:cs="Arial"/>
          <w:b/>
        </w:rPr>
        <w:t>) Žádost o výjimku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5635"/>
      </w:tblGrid>
      <w:tr w:rsidR="00CF4F5A" w:rsidRPr="008B77FE" w:rsidTr="00030846">
        <w:trPr>
          <w:trHeight w:hRule="exact" w:val="1701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důvod požadované výjimky</w:t>
            </w:r>
          </w:p>
        </w:tc>
        <w:tc>
          <w:tcPr>
            <w:tcW w:w="5794" w:type="dxa"/>
            <w:vAlign w:val="center"/>
          </w:tcPr>
          <w:p w:rsidR="00CF4F5A" w:rsidRPr="008B77FE" w:rsidRDefault="000C2D78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4F5A"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1134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n</w:t>
            </w:r>
            <w:r w:rsidRPr="00CF4F5A">
              <w:rPr>
                <w:rFonts w:cs="Arial"/>
              </w:rPr>
              <w:t>ázev dopravního značení, z něhož je požadována výjimka</w:t>
            </w:r>
          </w:p>
        </w:tc>
        <w:tc>
          <w:tcPr>
            <w:tcW w:w="5794" w:type="dxa"/>
            <w:vAlign w:val="center"/>
          </w:tcPr>
          <w:p w:rsidR="00CF4F5A" w:rsidRPr="008B77FE" w:rsidRDefault="000C2D78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F4F5A"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t</w:t>
            </w:r>
            <w:r w:rsidRPr="00CF4F5A">
              <w:rPr>
                <w:rFonts w:cs="Arial"/>
              </w:rPr>
              <w:t>ovární značka a typ vozidla</w:t>
            </w:r>
          </w:p>
        </w:tc>
        <w:tc>
          <w:tcPr>
            <w:tcW w:w="5794" w:type="dxa"/>
            <w:vAlign w:val="center"/>
          </w:tcPr>
          <w:p w:rsidR="00CF4F5A" w:rsidRPr="008B77FE" w:rsidRDefault="000C2D78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F4F5A"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r</w:t>
            </w:r>
            <w:r w:rsidRPr="00CF4F5A">
              <w:rPr>
                <w:rFonts w:cs="Arial"/>
              </w:rPr>
              <w:t>egistrační značka / SPZ vozidla</w:t>
            </w:r>
          </w:p>
        </w:tc>
        <w:tc>
          <w:tcPr>
            <w:tcW w:w="5794" w:type="dxa"/>
            <w:vAlign w:val="center"/>
          </w:tcPr>
          <w:p w:rsidR="00CF4F5A" w:rsidRPr="008B77FE" w:rsidRDefault="000C2D78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4F5A"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030846">
        <w:trPr>
          <w:trHeight w:hRule="exact" w:val="567"/>
        </w:trPr>
        <w:tc>
          <w:tcPr>
            <w:tcW w:w="3494" w:type="dxa"/>
            <w:vAlign w:val="center"/>
          </w:tcPr>
          <w:p w:rsidR="00CF4F5A" w:rsidRPr="008B77FE" w:rsidRDefault="00CF4F5A" w:rsidP="006E03B5">
            <w:pPr>
              <w:rPr>
                <w:rFonts w:cs="Arial"/>
                <w:bCs/>
              </w:rPr>
            </w:pPr>
            <w:r>
              <w:rPr>
                <w:rFonts w:cs="Arial"/>
              </w:rPr>
              <w:t>p</w:t>
            </w:r>
            <w:r w:rsidRPr="00CF4F5A">
              <w:rPr>
                <w:rFonts w:cs="Arial"/>
              </w:rPr>
              <w:t>řesný název ulice, nebo oblasti (místopis)</w:t>
            </w:r>
          </w:p>
        </w:tc>
        <w:tc>
          <w:tcPr>
            <w:tcW w:w="5794" w:type="dxa"/>
            <w:vAlign w:val="center"/>
          </w:tcPr>
          <w:p w:rsidR="00CF4F5A" w:rsidRPr="008B77FE" w:rsidRDefault="000C2D78" w:rsidP="006E03B5">
            <w:pPr>
              <w:rPr>
                <w:rFonts w:cs="Arial"/>
                <w:bCs/>
              </w:rPr>
            </w:pP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4F5A"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="00CF4F5A"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  <w:tr w:rsidR="00CF4F5A" w:rsidRPr="008B77FE" w:rsidTr="00D12E91">
        <w:trPr>
          <w:trHeight w:hRule="exact" w:val="1150"/>
        </w:trPr>
        <w:tc>
          <w:tcPr>
            <w:tcW w:w="3494" w:type="dxa"/>
            <w:vAlign w:val="center"/>
          </w:tcPr>
          <w:p w:rsidR="00CF4F5A" w:rsidRDefault="00D12E91" w:rsidP="00D12E91">
            <w:pPr>
              <w:spacing w:after="60"/>
              <w:rPr>
                <w:rFonts w:cs="Arial"/>
              </w:rPr>
            </w:pPr>
            <w:r w:rsidRPr="00D12E91">
              <w:rPr>
                <w:rFonts w:cs="Arial"/>
                <w:b/>
              </w:rPr>
              <w:lastRenderedPageBreak/>
              <w:t xml:space="preserve">datum </w:t>
            </w:r>
            <w:r>
              <w:rPr>
                <w:rFonts w:cs="Arial"/>
              </w:rPr>
              <w:t>požadované výjimky</w:t>
            </w:r>
          </w:p>
          <w:p w:rsidR="00D12E91" w:rsidRDefault="00D12E91" w:rsidP="00D12E91">
            <w:pPr>
              <w:rPr>
                <w:rFonts w:cs="Arial"/>
              </w:rPr>
            </w:pPr>
            <w:r w:rsidRPr="00D12E91">
              <w:rPr>
                <w:rFonts w:cs="Arial"/>
                <w:b/>
              </w:rPr>
              <w:t>časové vymezení</w:t>
            </w:r>
            <w:r>
              <w:rPr>
                <w:rFonts w:cs="Arial"/>
              </w:rPr>
              <w:t xml:space="preserve"> požadované výjimky</w:t>
            </w:r>
          </w:p>
        </w:tc>
        <w:tc>
          <w:tcPr>
            <w:tcW w:w="5794" w:type="dxa"/>
            <w:vAlign w:val="center"/>
          </w:tcPr>
          <w:p w:rsidR="00CF4F5A" w:rsidRDefault="00D12E91" w:rsidP="00D12E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od: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                   do: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  <w:p w:rsidR="00D12E91" w:rsidRPr="00D12E91" w:rsidRDefault="00D12E91" w:rsidP="00D12E91">
            <w:pPr>
              <w:rPr>
                <w:rFonts w:cs="Arial"/>
                <w:bCs/>
                <w:sz w:val="10"/>
                <w:szCs w:val="10"/>
              </w:rPr>
            </w:pPr>
          </w:p>
          <w:p w:rsidR="00D12E91" w:rsidRPr="008B77FE" w:rsidRDefault="00D12E91" w:rsidP="00D12E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od: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                   do: </w:t>
            </w:r>
            <w:r w:rsidRPr="008B77FE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77FE">
              <w:rPr>
                <w:rFonts w:cs="Arial"/>
                <w:bCs/>
              </w:rPr>
              <w:instrText xml:space="preserve"> FORMTEXT </w:instrText>
            </w:r>
            <w:r w:rsidRPr="008B77FE">
              <w:rPr>
                <w:rFonts w:cs="Arial"/>
                <w:bCs/>
              </w:rPr>
            </w:r>
            <w:r w:rsidRPr="008B77FE">
              <w:rPr>
                <w:rFonts w:cs="Arial"/>
                <w:bCs/>
              </w:rPr>
              <w:fldChar w:fldCharType="separate"/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  <w:noProof/>
              </w:rPr>
              <w:t> </w:t>
            </w:r>
            <w:r w:rsidRPr="008B77FE">
              <w:rPr>
                <w:rFonts w:cs="Arial"/>
                <w:bCs/>
              </w:rPr>
              <w:fldChar w:fldCharType="end"/>
            </w:r>
          </w:p>
        </w:tc>
      </w:tr>
    </w:tbl>
    <w:p w:rsidR="00CF4F5A" w:rsidRDefault="00CF4F5A" w:rsidP="00833EE7">
      <w:pPr>
        <w:rPr>
          <w:rFonts w:cs="Arial"/>
          <w:sz w:val="20"/>
          <w:szCs w:val="20"/>
        </w:rPr>
      </w:pPr>
    </w:p>
    <w:p w:rsidR="00F10788" w:rsidRDefault="00F10788" w:rsidP="00833EE7">
      <w:pPr>
        <w:rPr>
          <w:rFonts w:cs="Arial"/>
        </w:rPr>
      </w:pPr>
    </w:p>
    <w:p w:rsidR="00743371" w:rsidRPr="00CF4F5A" w:rsidRDefault="00743371" w:rsidP="00833EE7">
      <w:pPr>
        <w:rPr>
          <w:rFonts w:cs="Arial"/>
        </w:rPr>
      </w:pPr>
    </w:p>
    <w:p w:rsidR="00B36B25" w:rsidRPr="002C6D41" w:rsidRDefault="00B36B25" w:rsidP="00B36B25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B36B25" w:rsidRPr="002C6D41" w:rsidTr="006E03B5">
        <w:tc>
          <w:tcPr>
            <w:tcW w:w="2268" w:type="dxa"/>
            <w:tcBorders>
              <w:top w:val="nil"/>
              <w:bottom w:val="dotted" w:sz="4" w:space="0" w:color="auto"/>
            </w:tcBorders>
          </w:tcPr>
          <w:p w:rsidR="00B36B25" w:rsidRPr="002C6D41" w:rsidRDefault="000C2D78" w:rsidP="006E03B5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36B25"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B36B25" w:rsidRPr="002C6D41" w:rsidTr="006E03B5">
        <w:tc>
          <w:tcPr>
            <w:tcW w:w="1701" w:type="dxa"/>
          </w:tcPr>
          <w:p w:rsidR="00B36B25" w:rsidRPr="002C6D41" w:rsidRDefault="000C2D78" w:rsidP="006E03B5">
            <w:pPr>
              <w:rPr>
                <w:rFonts w:cs="Arial"/>
              </w:rPr>
            </w:pPr>
            <w:r w:rsidRPr="002C6D4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36B25" w:rsidRPr="002C6D41">
              <w:rPr>
                <w:rFonts w:cs="Arial"/>
              </w:rPr>
              <w:instrText xml:space="preserve"> FORMTEXT </w:instrText>
            </w:r>
            <w:r w:rsidRPr="002C6D41">
              <w:rPr>
                <w:rFonts w:cs="Arial"/>
              </w:rPr>
            </w:r>
            <w:r w:rsidRPr="002C6D41">
              <w:rPr>
                <w:rFonts w:cs="Arial"/>
              </w:rPr>
              <w:fldChar w:fldCharType="separate"/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="00B36B25" w:rsidRPr="002C6D41">
              <w:rPr>
                <w:rFonts w:cs="Arial"/>
                <w:noProof/>
              </w:rPr>
              <w:t> </w:t>
            </w:r>
            <w:r w:rsidRPr="002C6D41">
              <w:rPr>
                <w:rFonts w:cs="Arial"/>
              </w:rPr>
              <w:fldChar w:fldCharType="end"/>
            </w:r>
          </w:p>
        </w:tc>
      </w:tr>
    </w:tbl>
    <w:p w:rsidR="00B36B25" w:rsidRPr="002C6D41" w:rsidRDefault="00B36B25" w:rsidP="00B36B25">
      <w:pPr>
        <w:rPr>
          <w:rFonts w:cs="Arial"/>
        </w:rPr>
      </w:pPr>
      <w:r w:rsidRPr="002C6D41">
        <w:rPr>
          <w:rFonts w:cs="Arial"/>
        </w:rPr>
        <w:t>V dne</w:t>
      </w:r>
    </w:p>
    <w:p w:rsidR="00B36B25" w:rsidRPr="002C6D41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B36B25" w:rsidRPr="00B36B25" w:rsidRDefault="00B36B25" w:rsidP="00B36B25">
      <w:pPr>
        <w:rPr>
          <w:rFonts w:cs="Arial"/>
        </w:rPr>
      </w:pPr>
    </w:p>
    <w:p w:rsidR="00ED23FD" w:rsidRPr="00B36B25" w:rsidRDefault="00ED23FD" w:rsidP="00833EE7">
      <w:pPr>
        <w:rPr>
          <w:rFonts w:cs="Arial"/>
        </w:rPr>
      </w:pPr>
    </w:p>
    <w:p w:rsidR="0084581A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="00B36B25" w:rsidRPr="00B36B25">
        <w:rPr>
          <w:rFonts w:cs="Arial"/>
        </w:rPr>
        <w:t>...</w:t>
      </w:r>
      <w:r w:rsidRPr="00B36B25">
        <w:rPr>
          <w:rFonts w:cs="Arial"/>
        </w:rPr>
        <w:t>………………………</w:t>
      </w:r>
      <w:r w:rsidR="00B36B25">
        <w:rPr>
          <w:rFonts w:cs="Arial"/>
        </w:rPr>
        <w:t>.</w:t>
      </w:r>
      <w:r w:rsidRPr="00B36B25">
        <w:rPr>
          <w:rFonts w:cs="Arial"/>
        </w:rPr>
        <w:t>……………………..</w:t>
      </w:r>
    </w:p>
    <w:p w:rsidR="00F10788" w:rsidRPr="00B36B25" w:rsidRDefault="00F10788" w:rsidP="00833EE7">
      <w:pPr>
        <w:rPr>
          <w:rFonts w:cs="Arial"/>
        </w:rPr>
      </w:pP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</w:r>
      <w:r w:rsidRPr="00B36B25">
        <w:rPr>
          <w:rFonts w:cs="Arial"/>
        </w:rPr>
        <w:tab/>
        <w:t>jméno, příjmení a podpis oprávněné osoby</w:t>
      </w:r>
    </w:p>
    <w:p w:rsidR="00F10788" w:rsidRPr="00B36B25" w:rsidRDefault="00F10788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C41BAC" w:rsidRPr="00B36B25" w:rsidRDefault="00C41BAC" w:rsidP="00833EE7">
      <w:pPr>
        <w:rPr>
          <w:rFonts w:cs="Arial"/>
        </w:rPr>
      </w:pPr>
    </w:p>
    <w:p w:rsidR="00B36B25" w:rsidRDefault="00B36B25" w:rsidP="00833EE7">
      <w:pPr>
        <w:rPr>
          <w:rFonts w:cs="Arial"/>
        </w:rPr>
      </w:pPr>
    </w:p>
    <w:p w:rsidR="000F1F3E" w:rsidRDefault="000F1F3E" w:rsidP="00833EE7">
      <w:pPr>
        <w:rPr>
          <w:rFonts w:cs="Arial"/>
        </w:rPr>
      </w:pPr>
    </w:p>
    <w:p w:rsidR="00B36B25" w:rsidRPr="00B36B25" w:rsidRDefault="00B36B25" w:rsidP="00833EE7">
      <w:pPr>
        <w:rPr>
          <w:rFonts w:cs="Arial"/>
        </w:rPr>
      </w:pPr>
    </w:p>
    <w:p w:rsidR="00C41BAC" w:rsidRPr="00B36B25" w:rsidRDefault="008B1F54" w:rsidP="00B36B25">
      <w:pPr>
        <w:rPr>
          <w:rFonts w:cs="Arial"/>
          <w:b/>
        </w:rPr>
      </w:pPr>
      <w:r w:rsidRPr="00B36B25">
        <w:rPr>
          <w:rFonts w:cs="Arial"/>
          <w:b/>
        </w:rPr>
        <w:t>Přílohy</w:t>
      </w:r>
      <w:r w:rsidR="00F10788" w:rsidRPr="00B36B25">
        <w:rPr>
          <w:rFonts w:cs="Arial"/>
          <w:b/>
        </w:rPr>
        <w:t>: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kopie (obě strany) osvědčení o registraci silničního motorového vozidla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prvopis plné moci k zastupování (v případě že je žadatel zastoupen)</w:t>
      </w:r>
    </w:p>
    <w:p w:rsidR="00C41BAC" w:rsidRPr="00B36B25" w:rsidRDefault="00C41BAC" w:rsidP="00B36B25">
      <w:pPr>
        <w:numPr>
          <w:ilvl w:val="0"/>
          <w:numId w:val="6"/>
        </w:numPr>
        <w:rPr>
          <w:rFonts w:cs="Arial"/>
        </w:rPr>
      </w:pPr>
      <w:r w:rsidRPr="00B36B25">
        <w:rPr>
          <w:rFonts w:cs="Arial"/>
        </w:rPr>
        <w:t>situace (katastrální snímek, nebo podobné zobrazení širších vztahů)</w:t>
      </w:r>
    </w:p>
    <w:p w:rsidR="00F10788" w:rsidRPr="00B36B25" w:rsidRDefault="00B36B25" w:rsidP="00B36B25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* </w:t>
      </w:r>
      <w:r w:rsidR="001174C8">
        <w:rPr>
          <w:rFonts w:cs="Arial"/>
        </w:rPr>
        <w:t xml:space="preserve">stanovisko dotčeného orgánu </w:t>
      </w:r>
      <w:r w:rsidR="00F10788" w:rsidRPr="00B36B25">
        <w:rPr>
          <w:rFonts w:cs="Arial"/>
        </w:rPr>
        <w:t xml:space="preserve"> Policie ČR</w:t>
      </w:r>
      <w:r w:rsidR="00030846">
        <w:rPr>
          <w:rFonts w:cs="Arial"/>
        </w:rPr>
        <w:t xml:space="preserve">, KŘPKK, DI </w:t>
      </w:r>
      <w:r w:rsidR="00F10788" w:rsidRPr="00B36B25">
        <w:rPr>
          <w:rFonts w:cs="Arial"/>
        </w:rPr>
        <w:t>Karlovy Vary</w:t>
      </w:r>
      <w:r w:rsidR="00DA01AD" w:rsidRPr="00B36B25">
        <w:rPr>
          <w:rFonts w:cs="Arial"/>
        </w:rPr>
        <w:t xml:space="preserve"> </w:t>
      </w:r>
      <w:r w:rsidR="00A67E19" w:rsidRPr="00B36B25">
        <w:rPr>
          <w:rFonts w:cs="Arial"/>
        </w:rPr>
        <w:t xml:space="preserve"> </w:t>
      </w:r>
    </w:p>
    <w:p w:rsidR="00F10788" w:rsidRPr="00B36B25" w:rsidRDefault="00B36B25" w:rsidP="00B36B25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* </w:t>
      </w:r>
      <w:r w:rsidR="00DA01AD" w:rsidRPr="00B36B25">
        <w:rPr>
          <w:rFonts w:cs="Arial"/>
        </w:rPr>
        <w:t xml:space="preserve">prvopis </w:t>
      </w:r>
      <w:r w:rsidR="00F10788" w:rsidRPr="00B36B25">
        <w:rPr>
          <w:rFonts w:cs="Arial"/>
        </w:rPr>
        <w:t>písemné</w:t>
      </w:r>
      <w:r w:rsidR="00DA01AD" w:rsidRPr="00B36B25">
        <w:rPr>
          <w:rFonts w:cs="Arial"/>
        </w:rPr>
        <w:t>ho</w:t>
      </w:r>
      <w:r w:rsidR="00F10788" w:rsidRPr="00B36B25">
        <w:rPr>
          <w:rFonts w:cs="Arial"/>
        </w:rPr>
        <w:t xml:space="preserve"> vyjádření vlastníka místní komunikace</w:t>
      </w:r>
      <w:r w:rsidR="001174C8">
        <w:rPr>
          <w:rFonts w:cs="Arial"/>
        </w:rPr>
        <w:t xml:space="preserve"> </w:t>
      </w:r>
      <w:r w:rsidR="00F10788" w:rsidRPr="00B36B25">
        <w:rPr>
          <w:rFonts w:cs="Arial"/>
        </w:rPr>
        <w:t>(</w:t>
      </w:r>
      <w:r w:rsidR="001174C8">
        <w:rPr>
          <w:rFonts w:cs="Arial"/>
        </w:rPr>
        <w:t>Statutární město</w:t>
      </w:r>
      <w:r w:rsidR="00F10788" w:rsidRPr="00B36B25">
        <w:rPr>
          <w:rFonts w:cs="Arial"/>
        </w:rPr>
        <w:t xml:space="preserve"> Karlovy Vary, </w:t>
      </w:r>
      <w:r w:rsidR="001E6BAA" w:rsidRPr="00B36B25">
        <w:rPr>
          <w:rFonts w:cs="Arial"/>
        </w:rPr>
        <w:t>technický odbor)</w:t>
      </w:r>
    </w:p>
    <w:p w:rsidR="00CF4F5A" w:rsidRPr="00B36B25" w:rsidRDefault="00CF4F5A" w:rsidP="00DA01AD">
      <w:pPr>
        <w:rPr>
          <w:rFonts w:cs="Arial"/>
          <w:u w:val="single"/>
        </w:rPr>
      </w:pPr>
    </w:p>
    <w:p w:rsidR="007B6F7E" w:rsidRPr="00B36B25" w:rsidRDefault="00ED7E67" w:rsidP="00ED7E67">
      <w:pPr>
        <w:rPr>
          <w:rFonts w:cs="Arial"/>
          <w:sz w:val="16"/>
          <w:szCs w:val="16"/>
          <w:u w:val="single"/>
        </w:rPr>
      </w:pPr>
      <w:r w:rsidRPr="00B36B25">
        <w:rPr>
          <w:rFonts w:cs="Arial"/>
          <w:sz w:val="16"/>
          <w:szCs w:val="16"/>
        </w:rPr>
        <w:t>p</w:t>
      </w:r>
      <w:r w:rsidR="007B6F7E" w:rsidRPr="00B36B25">
        <w:rPr>
          <w:rFonts w:cs="Arial"/>
          <w:sz w:val="16"/>
          <w:szCs w:val="16"/>
        </w:rPr>
        <w:t xml:space="preserve">řílohy </w:t>
      </w:r>
      <w:r w:rsidR="00B36B25" w:rsidRPr="00B36B25">
        <w:rPr>
          <w:rFonts w:cs="Arial"/>
          <w:sz w:val="16"/>
          <w:szCs w:val="16"/>
        </w:rPr>
        <w:t xml:space="preserve">označené * nejsou </w:t>
      </w:r>
      <w:r w:rsidR="007B6F7E" w:rsidRPr="00B36B25">
        <w:rPr>
          <w:rFonts w:cs="Arial"/>
          <w:sz w:val="16"/>
          <w:szCs w:val="16"/>
        </w:rPr>
        <w:t>povinné</w:t>
      </w:r>
      <w:r w:rsidR="00B36B25" w:rsidRPr="00B36B25">
        <w:rPr>
          <w:rFonts w:cs="Arial"/>
          <w:sz w:val="16"/>
          <w:szCs w:val="16"/>
        </w:rPr>
        <w:t>, j</w:t>
      </w:r>
      <w:r w:rsidR="007B6F7E" w:rsidRPr="00B36B25">
        <w:rPr>
          <w:rFonts w:cs="Arial"/>
          <w:sz w:val="16"/>
          <w:szCs w:val="16"/>
        </w:rPr>
        <w:t>ejich předlože</w:t>
      </w:r>
      <w:r w:rsidR="00B36B25" w:rsidRPr="00B36B25">
        <w:rPr>
          <w:rFonts w:cs="Arial"/>
          <w:sz w:val="16"/>
          <w:szCs w:val="16"/>
        </w:rPr>
        <w:t xml:space="preserve">ní </w:t>
      </w:r>
      <w:r w:rsidR="007B6F7E" w:rsidRPr="00B36B25">
        <w:rPr>
          <w:rFonts w:cs="Arial"/>
          <w:sz w:val="16"/>
          <w:szCs w:val="16"/>
        </w:rPr>
        <w:t>urychlí vyřízení žádosti</w:t>
      </w:r>
    </w:p>
    <w:sectPr w:rsidR="007B6F7E" w:rsidRPr="00B36B25" w:rsidSect="008868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2D" w:rsidRDefault="00A26B2D" w:rsidP="00833EE7">
      <w:r>
        <w:separator/>
      </w:r>
    </w:p>
  </w:endnote>
  <w:endnote w:type="continuationSeparator" w:id="0">
    <w:p w:rsidR="00A26B2D" w:rsidRDefault="00A26B2D" w:rsidP="008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DB" w:rsidRDefault="00FA48DB" w:rsidP="00FA48DB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="000C2D78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 \* MERGEFORMAT </w:instrText>
    </w:r>
    <w:r w:rsidR="000C2D78">
      <w:rPr>
        <w:i/>
        <w:sz w:val="18"/>
        <w:szCs w:val="18"/>
      </w:rPr>
      <w:fldChar w:fldCharType="separate"/>
    </w:r>
    <w:r w:rsidR="004C4F7F">
      <w:rPr>
        <w:i/>
        <w:noProof/>
        <w:sz w:val="18"/>
        <w:szCs w:val="18"/>
      </w:rPr>
      <w:t>2</w:t>
    </w:r>
    <w:r w:rsidR="000C2D78">
      <w:rPr>
        <w:i/>
        <w:sz w:val="18"/>
        <w:szCs w:val="18"/>
      </w:rPr>
      <w:fldChar w:fldCharType="end"/>
    </w:r>
  </w:p>
  <w:p w:rsidR="00FA48DB" w:rsidRDefault="00FA4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2D" w:rsidRDefault="00A26B2D" w:rsidP="00833EE7">
      <w:r>
        <w:separator/>
      </w:r>
    </w:p>
  </w:footnote>
  <w:footnote w:type="continuationSeparator" w:id="0">
    <w:p w:rsidR="00A26B2D" w:rsidRDefault="00A26B2D" w:rsidP="0083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E9E"/>
    <w:multiLevelType w:val="hybridMultilevel"/>
    <w:tmpl w:val="8864E3AA"/>
    <w:lvl w:ilvl="0" w:tplc="61B01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7566"/>
    <w:multiLevelType w:val="hybridMultilevel"/>
    <w:tmpl w:val="1D048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A032B"/>
    <w:multiLevelType w:val="hybridMultilevel"/>
    <w:tmpl w:val="76669894"/>
    <w:lvl w:ilvl="0" w:tplc="7FB4AA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09D"/>
    <w:multiLevelType w:val="hybridMultilevel"/>
    <w:tmpl w:val="832814AA"/>
    <w:lvl w:ilvl="0" w:tplc="2F228E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49D3"/>
    <w:multiLevelType w:val="hybridMultilevel"/>
    <w:tmpl w:val="56706AF2"/>
    <w:lvl w:ilvl="0" w:tplc="32C05BE2">
      <w:start w:val="36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D41BB"/>
    <w:multiLevelType w:val="hybridMultilevel"/>
    <w:tmpl w:val="7EFCE864"/>
    <w:lvl w:ilvl="0" w:tplc="183ADC0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7"/>
    <w:rsid w:val="00011D21"/>
    <w:rsid w:val="000253C8"/>
    <w:rsid w:val="00030846"/>
    <w:rsid w:val="000379C9"/>
    <w:rsid w:val="00051904"/>
    <w:rsid w:val="00055FF9"/>
    <w:rsid w:val="00077C04"/>
    <w:rsid w:val="00094819"/>
    <w:rsid w:val="000C045A"/>
    <w:rsid w:val="000C2D78"/>
    <w:rsid w:val="000D4AD4"/>
    <w:rsid w:val="000E2884"/>
    <w:rsid w:val="000F1F3E"/>
    <w:rsid w:val="001141E3"/>
    <w:rsid w:val="001174C8"/>
    <w:rsid w:val="00125B33"/>
    <w:rsid w:val="001317FE"/>
    <w:rsid w:val="00131E94"/>
    <w:rsid w:val="0013316E"/>
    <w:rsid w:val="00145967"/>
    <w:rsid w:val="0016736C"/>
    <w:rsid w:val="00173014"/>
    <w:rsid w:val="001B1F32"/>
    <w:rsid w:val="001B25F9"/>
    <w:rsid w:val="001E6BAA"/>
    <w:rsid w:val="001F73BA"/>
    <w:rsid w:val="00246ACE"/>
    <w:rsid w:val="00272591"/>
    <w:rsid w:val="00294DC2"/>
    <w:rsid w:val="00296970"/>
    <w:rsid w:val="002B429D"/>
    <w:rsid w:val="002F59D8"/>
    <w:rsid w:val="003119E5"/>
    <w:rsid w:val="003331A7"/>
    <w:rsid w:val="00347F2A"/>
    <w:rsid w:val="003540F3"/>
    <w:rsid w:val="00366B72"/>
    <w:rsid w:val="003832B2"/>
    <w:rsid w:val="00383BCE"/>
    <w:rsid w:val="003B190B"/>
    <w:rsid w:val="003E0510"/>
    <w:rsid w:val="003F1D2D"/>
    <w:rsid w:val="003F2FA0"/>
    <w:rsid w:val="00415FED"/>
    <w:rsid w:val="00426EF9"/>
    <w:rsid w:val="00436880"/>
    <w:rsid w:val="004805C1"/>
    <w:rsid w:val="004846C0"/>
    <w:rsid w:val="00490064"/>
    <w:rsid w:val="00491E58"/>
    <w:rsid w:val="0049474E"/>
    <w:rsid w:val="004C4F7F"/>
    <w:rsid w:val="004D0562"/>
    <w:rsid w:val="004D0C19"/>
    <w:rsid w:val="004F7CE5"/>
    <w:rsid w:val="0052459C"/>
    <w:rsid w:val="00531B72"/>
    <w:rsid w:val="00543127"/>
    <w:rsid w:val="0055108E"/>
    <w:rsid w:val="00565DE8"/>
    <w:rsid w:val="00582EB8"/>
    <w:rsid w:val="005850B8"/>
    <w:rsid w:val="00593D72"/>
    <w:rsid w:val="00593F8F"/>
    <w:rsid w:val="005B06F1"/>
    <w:rsid w:val="005E3A16"/>
    <w:rsid w:val="00614790"/>
    <w:rsid w:val="00664C6D"/>
    <w:rsid w:val="00667D8E"/>
    <w:rsid w:val="00680A67"/>
    <w:rsid w:val="00686EAC"/>
    <w:rsid w:val="00691F31"/>
    <w:rsid w:val="006A225A"/>
    <w:rsid w:val="006C6FA7"/>
    <w:rsid w:val="006E03B5"/>
    <w:rsid w:val="006F04B0"/>
    <w:rsid w:val="00743065"/>
    <w:rsid w:val="00743371"/>
    <w:rsid w:val="00762222"/>
    <w:rsid w:val="00764DFD"/>
    <w:rsid w:val="00773513"/>
    <w:rsid w:val="00786FAF"/>
    <w:rsid w:val="007929CD"/>
    <w:rsid w:val="007B0828"/>
    <w:rsid w:val="007B3F0C"/>
    <w:rsid w:val="007B6F7E"/>
    <w:rsid w:val="007D6A22"/>
    <w:rsid w:val="007E6920"/>
    <w:rsid w:val="0080428C"/>
    <w:rsid w:val="0080798A"/>
    <w:rsid w:val="0081405F"/>
    <w:rsid w:val="008158E9"/>
    <w:rsid w:val="00830FA3"/>
    <w:rsid w:val="00832004"/>
    <w:rsid w:val="00833EE7"/>
    <w:rsid w:val="0084581A"/>
    <w:rsid w:val="00867ABC"/>
    <w:rsid w:val="00871EB9"/>
    <w:rsid w:val="00883FC7"/>
    <w:rsid w:val="00886201"/>
    <w:rsid w:val="00886786"/>
    <w:rsid w:val="00886842"/>
    <w:rsid w:val="008A3385"/>
    <w:rsid w:val="008A36EF"/>
    <w:rsid w:val="008B1F54"/>
    <w:rsid w:val="008B3699"/>
    <w:rsid w:val="008B77FE"/>
    <w:rsid w:val="00925F21"/>
    <w:rsid w:val="009760A9"/>
    <w:rsid w:val="00982634"/>
    <w:rsid w:val="00996081"/>
    <w:rsid w:val="00997E44"/>
    <w:rsid w:val="009B111C"/>
    <w:rsid w:val="009D107D"/>
    <w:rsid w:val="009E7667"/>
    <w:rsid w:val="009F5CEB"/>
    <w:rsid w:val="00A1168D"/>
    <w:rsid w:val="00A26B2D"/>
    <w:rsid w:val="00A26CE2"/>
    <w:rsid w:val="00A3114D"/>
    <w:rsid w:val="00A60B28"/>
    <w:rsid w:val="00A61801"/>
    <w:rsid w:val="00A67E19"/>
    <w:rsid w:val="00A71ED8"/>
    <w:rsid w:val="00A91913"/>
    <w:rsid w:val="00AE4CE9"/>
    <w:rsid w:val="00B36B25"/>
    <w:rsid w:val="00B546FC"/>
    <w:rsid w:val="00B71C0F"/>
    <w:rsid w:val="00B83658"/>
    <w:rsid w:val="00BA6BAB"/>
    <w:rsid w:val="00BE1429"/>
    <w:rsid w:val="00C11100"/>
    <w:rsid w:val="00C231E0"/>
    <w:rsid w:val="00C41BAC"/>
    <w:rsid w:val="00C448C5"/>
    <w:rsid w:val="00C558FF"/>
    <w:rsid w:val="00C87908"/>
    <w:rsid w:val="00C93546"/>
    <w:rsid w:val="00CD0C2E"/>
    <w:rsid w:val="00CD3CCD"/>
    <w:rsid w:val="00CF4F5A"/>
    <w:rsid w:val="00D03F4D"/>
    <w:rsid w:val="00D12437"/>
    <w:rsid w:val="00D12E91"/>
    <w:rsid w:val="00D13140"/>
    <w:rsid w:val="00D32D94"/>
    <w:rsid w:val="00D33A99"/>
    <w:rsid w:val="00D50A15"/>
    <w:rsid w:val="00D62258"/>
    <w:rsid w:val="00D704A4"/>
    <w:rsid w:val="00D7094F"/>
    <w:rsid w:val="00DA01AD"/>
    <w:rsid w:val="00DA42EF"/>
    <w:rsid w:val="00DB2497"/>
    <w:rsid w:val="00DB54A0"/>
    <w:rsid w:val="00DD79DA"/>
    <w:rsid w:val="00DF36F8"/>
    <w:rsid w:val="00DF51A2"/>
    <w:rsid w:val="00E114D0"/>
    <w:rsid w:val="00E2681F"/>
    <w:rsid w:val="00E55D77"/>
    <w:rsid w:val="00E83FD1"/>
    <w:rsid w:val="00EC6E48"/>
    <w:rsid w:val="00ED23FD"/>
    <w:rsid w:val="00ED7E67"/>
    <w:rsid w:val="00EE74F9"/>
    <w:rsid w:val="00EF2CB7"/>
    <w:rsid w:val="00EF6D8A"/>
    <w:rsid w:val="00F10788"/>
    <w:rsid w:val="00F37422"/>
    <w:rsid w:val="00F56147"/>
    <w:rsid w:val="00F7169E"/>
    <w:rsid w:val="00F7303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C2E4-EBC8-47C6-AD81-8F8E6567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E7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3EE7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3EE7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3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EE7"/>
    <w:rPr>
      <w:rFonts w:ascii="Arial" w:hAnsi="Arial"/>
    </w:rPr>
  </w:style>
  <w:style w:type="paragraph" w:styleId="Zpat">
    <w:name w:val="footer"/>
    <w:basedOn w:val="Normln"/>
    <w:link w:val="ZpatChar"/>
    <w:uiPriority w:val="99"/>
    <w:semiHidden/>
    <w:unhideWhenUsed/>
    <w:rsid w:val="00833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3E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AD8EE3CB</Template>
  <TotalTime>1</TotalTime>
  <Pages>2</Pages>
  <Words>336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</dc:creator>
  <cp:lastModifiedBy>Štolfová Jitka</cp:lastModifiedBy>
  <cp:revision>2</cp:revision>
  <cp:lastPrinted>2008-07-03T14:12:00Z</cp:lastPrinted>
  <dcterms:created xsi:type="dcterms:W3CDTF">2020-07-30T11:38:00Z</dcterms:created>
  <dcterms:modified xsi:type="dcterms:W3CDTF">2020-07-30T11:38:00Z</dcterms:modified>
</cp:coreProperties>
</file>