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D092EC" w14:textId="0F12F741" w:rsidR="00EF09D3" w:rsidRDefault="00B76CE2" w:rsidP="000F7281">
      <w:pPr>
        <w:rPr>
          <w:rFonts w:ascii="HelveticaNeueLT W1G 67 MdCn" w:hAnsi="HelveticaNeueLT W1G 67 MdCn" w:cs="Linux Libertine O"/>
          <w:sz w:val="18"/>
          <w:szCs w:val="24"/>
        </w:rPr>
      </w:pPr>
      <w:r>
        <w:rPr>
          <w:rFonts w:ascii="HelveticaNeueLT W1G 67 MdCn" w:hAnsi="HelveticaNeueLT W1G 67 MdCn" w:cs="Linux Libertine O"/>
          <w:sz w:val="18"/>
          <w:szCs w:val="24"/>
        </w:rPr>
        <w:t>V KARLOVÝCH VARECH, 2</w:t>
      </w:r>
      <w:r w:rsidR="00161999">
        <w:rPr>
          <w:rFonts w:ascii="HelveticaNeueLT W1G 67 MdCn" w:hAnsi="HelveticaNeueLT W1G 67 MdCn" w:cs="Linux Libertine O"/>
          <w:sz w:val="18"/>
          <w:szCs w:val="24"/>
        </w:rPr>
        <w:t>4</w:t>
      </w:r>
      <w:r w:rsidR="000F7281" w:rsidRPr="00792C70">
        <w:rPr>
          <w:rFonts w:ascii="HelveticaNeueLT W1G 67 MdCn" w:hAnsi="HelveticaNeueLT W1G 67 MdCn" w:cs="Linux Libertine O"/>
          <w:sz w:val="18"/>
          <w:szCs w:val="24"/>
        </w:rPr>
        <w:t xml:space="preserve">. </w:t>
      </w:r>
      <w:r w:rsidR="008013AB">
        <w:rPr>
          <w:rFonts w:ascii="HelveticaNeueLT W1G 67 MdCn" w:hAnsi="HelveticaNeueLT W1G 67 MdCn" w:cs="Linux Libertine O"/>
          <w:sz w:val="18"/>
          <w:szCs w:val="24"/>
        </w:rPr>
        <w:t>9</w:t>
      </w:r>
      <w:r w:rsidR="00EA563D">
        <w:rPr>
          <w:rFonts w:ascii="HelveticaNeueLT W1G 67 MdCn" w:hAnsi="HelveticaNeueLT W1G 67 MdCn" w:cs="Linux Libertine O"/>
          <w:sz w:val="18"/>
          <w:szCs w:val="24"/>
        </w:rPr>
        <w:t>. 2021</w:t>
      </w:r>
    </w:p>
    <w:p w14:paraId="482B9C18" w14:textId="25FE58CB" w:rsidR="00B76CE2" w:rsidRPr="00161999" w:rsidRDefault="008013AB" w:rsidP="00633D4C">
      <w:pPr>
        <w:spacing w:line="360" w:lineRule="auto"/>
        <w:rPr>
          <w:rFonts w:ascii="HelveticaNeueLT W1G 67 MdCn" w:hAnsi="HelveticaNeueLT W1G 67 MdCn" w:cs="Linux Libertine O"/>
          <w:sz w:val="28"/>
        </w:rPr>
      </w:pPr>
      <w:r w:rsidRPr="00161999">
        <w:rPr>
          <w:rFonts w:ascii="HelveticaNeueLT W1G 67 MdCn" w:hAnsi="HelveticaNeueLT W1G 67 MdCn" w:cs="Linux Libertine O"/>
          <w:sz w:val="28"/>
        </w:rPr>
        <w:t xml:space="preserve">DEN ARCHITEKTURY </w:t>
      </w:r>
      <w:r w:rsidR="00EA563D">
        <w:rPr>
          <w:rFonts w:ascii="HelveticaNeueLT W1G 67 MdCn" w:hAnsi="HelveticaNeueLT W1G 67 MdCn" w:cs="Linux Libertine O"/>
          <w:sz w:val="28"/>
        </w:rPr>
        <w:t xml:space="preserve">V KARLOVÝCH VARECH LETOS NABÍDNE </w:t>
      </w:r>
      <w:r w:rsidR="00EE7783">
        <w:rPr>
          <w:rFonts w:ascii="HelveticaNeueLT W1G 67 MdCn" w:hAnsi="HelveticaNeueLT W1G 67 MdCn" w:cs="Linux Libertine O"/>
          <w:sz w:val="28"/>
        </w:rPr>
        <w:t xml:space="preserve">PESTRÝ PROGRAM </w:t>
      </w:r>
    </w:p>
    <w:p w14:paraId="63D9BAEE" w14:textId="4BD5C207" w:rsidR="00EA563D" w:rsidRPr="00EE7783" w:rsidRDefault="00EA563D" w:rsidP="00EE7783">
      <w:pPr>
        <w:pStyle w:val="Normlnweb"/>
        <w:shd w:val="clear" w:color="auto" w:fill="FFFFFF"/>
        <w:spacing w:before="0" w:beforeAutospacing="0" w:line="360" w:lineRule="auto"/>
        <w:jc w:val="both"/>
        <w:rPr>
          <w:rFonts w:ascii="Linux Libertine O" w:hAnsi="Linux Libertine O" w:cs="Linux Libertine O"/>
          <w:color w:val="212529"/>
        </w:rPr>
      </w:pPr>
      <w:r w:rsidRPr="00EE7783">
        <w:rPr>
          <w:rStyle w:val="Siln"/>
          <w:rFonts w:ascii="Linux Libertine O" w:hAnsi="Linux Libertine O" w:cs="Linux Libertine O"/>
          <w:color w:val="212529"/>
        </w:rPr>
        <w:t>Festival Den architektury opět láká na bohatý a zdarma přístupný program několika set akcí po celé republice i na Slovensku, který nabídne výpravy za architekturou známou i neznámou, a to vždy s odborným výkladem. Paralelně se Dnem architektury probíhá letos po desáté i jeho sesterský festival Film a architektura, k</w:t>
      </w:r>
      <w:r w:rsidR="00EE7783">
        <w:rPr>
          <w:rStyle w:val="Siln"/>
          <w:rFonts w:ascii="Linux Libertine O" w:hAnsi="Linux Libertine O" w:cs="Linux Libertine O"/>
          <w:color w:val="212529"/>
        </w:rPr>
        <w:t xml:space="preserve">terý pravidelně nabízí v kinech </w:t>
      </w:r>
      <w:r w:rsidRPr="00EE7783">
        <w:rPr>
          <w:rStyle w:val="Siln"/>
          <w:rFonts w:ascii="Linux Libertine O" w:hAnsi="Linux Libertine O" w:cs="Linux Libertine O"/>
          <w:color w:val="212529"/>
        </w:rPr>
        <w:t>výběr těch nejzajímavějších filmů se zaměřením na kvalitní architekturu a proměnu našeho životního prostředí související s výstavbou měst a staveb.</w:t>
      </w:r>
      <w:r w:rsidRPr="00EE7783">
        <w:rPr>
          <w:rStyle w:val="Siln"/>
          <w:rFonts w:ascii="Linux Libertine O" w:hAnsi="Linux Libertine O" w:cs="Linux Libertine O"/>
          <w:color w:val="212529"/>
        </w:rPr>
        <w:t xml:space="preserve"> V Karlových Varech pořádá akce ke Dni architektury Kancelář architektury města Karlovy Vary (KAM KV). T</w:t>
      </w:r>
      <w:r w:rsidR="00EE7783">
        <w:rPr>
          <w:rStyle w:val="Siln"/>
          <w:rFonts w:ascii="Linux Libertine O" w:hAnsi="Linux Libertine O" w:cs="Linux Libertine O"/>
          <w:color w:val="212529"/>
        </w:rPr>
        <w:t>ěšit se můžete na komentovanou</w:t>
      </w:r>
      <w:r w:rsidRPr="00EE7783">
        <w:rPr>
          <w:rStyle w:val="Siln"/>
          <w:rFonts w:ascii="Linux Libertine O" w:hAnsi="Linux Libertine O" w:cs="Linux Libertine O"/>
          <w:color w:val="212529"/>
        </w:rPr>
        <w:t xml:space="preserve"> procházku, koncert </w:t>
      </w:r>
      <w:r w:rsidR="00EE7783">
        <w:rPr>
          <w:rStyle w:val="Siln"/>
          <w:rFonts w:ascii="Linux Libertine O" w:hAnsi="Linux Libertine O" w:cs="Linux Libertine O"/>
          <w:color w:val="212529"/>
        </w:rPr>
        <w:t xml:space="preserve">a loutkové představení </w:t>
      </w:r>
      <w:r w:rsidRPr="00EE7783">
        <w:rPr>
          <w:rStyle w:val="Siln"/>
          <w:rFonts w:ascii="Linux Libertine O" w:hAnsi="Linux Libertine O" w:cs="Linux Libertine O"/>
          <w:color w:val="212529"/>
        </w:rPr>
        <w:t xml:space="preserve">v běžně </w:t>
      </w:r>
      <w:r w:rsidR="00EE7783">
        <w:rPr>
          <w:rStyle w:val="Siln"/>
          <w:rFonts w:ascii="Linux Libertine O" w:hAnsi="Linux Libertine O" w:cs="Linux Libertine O"/>
          <w:color w:val="212529"/>
        </w:rPr>
        <w:t xml:space="preserve">nepřístupné kapli nebo </w:t>
      </w:r>
      <w:r w:rsidRPr="00EE7783">
        <w:rPr>
          <w:rStyle w:val="Siln"/>
          <w:rFonts w:ascii="Linux Libertine O" w:hAnsi="Linux Libertine O" w:cs="Linux Libertine O"/>
          <w:color w:val="212529"/>
        </w:rPr>
        <w:t xml:space="preserve">promítání filmu. </w:t>
      </w:r>
    </w:p>
    <w:p w14:paraId="1AC5AFFB" w14:textId="4CCE5ADB" w:rsidR="00EE5E1E" w:rsidRPr="00EE7783" w:rsidRDefault="00EA563D" w:rsidP="00EE7783">
      <w:pPr>
        <w:pStyle w:val="Normlnweb"/>
        <w:shd w:val="clear" w:color="auto" w:fill="FFFFFF"/>
        <w:spacing w:before="0" w:beforeAutospacing="0" w:line="360" w:lineRule="auto"/>
        <w:jc w:val="both"/>
        <w:rPr>
          <w:rFonts w:ascii="Linux Libertine O" w:hAnsi="Linux Libertine O" w:cs="Linux Libertine O"/>
          <w:color w:val="212529"/>
        </w:rPr>
      </w:pPr>
      <w:r w:rsidRPr="00EE7783">
        <w:rPr>
          <w:rFonts w:ascii="Linux Libertine O" w:hAnsi="Linux Libertine O" w:cs="Linux Libertine O"/>
          <w:color w:val="212529"/>
        </w:rPr>
        <w:t xml:space="preserve">Jedenáctý ročník festivalu Den architektury je sám o sobě cestou za architekturou. Je založen na procházkách s průvodci, propojuje to nejzajímavější v obcích a krajinách a ukazuje na potenciál míst či jejich bolavá místa. </w:t>
      </w:r>
      <w:r w:rsidRPr="00EE7783">
        <w:rPr>
          <w:rFonts w:ascii="Linux Libertine O" w:hAnsi="Linux Libertine O" w:cs="Linux Libertine O"/>
          <w:color w:val="212529"/>
        </w:rPr>
        <w:t xml:space="preserve">„V Karlových Varech proběhne Den architektury od 30. září do 3. října. Ve čtvrtek ho zahájíme promítáním filmu o významném architektovi </w:t>
      </w:r>
      <w:proofErr w:type="spellStart"/>
      <w:r w:rsidRPr="00EE7783">
        <w:rPr>
          <w:rFonts w:ascii="Linux Libertine O" w:hAnsi="Linux Libertine O" w:cs="Linux Libertine O"/>
          <w:color w:val="212529"/>
        </w:rPr>
        <w:t>Le</w:t>
      </w:r>
      <w:proofErr w:type="spellEnd"/>
      <w:r w:rsidRPr="00EE7783">
        <w:rPr>
          <w:rFonts w:ascii="Linux Libertine O" w:hAnsi="Linux Libertine O" w:cs="Linux Libertine O"/>
          <w:color w:val="212529"/>
        </w:rPr>
        <w:t xml:space="preserve"> </w:t>
      </w:r>
      <w:proofErr w:type="spellStart"/>
      <w:r w:rsidRPr="00EE7783">
        <w:rPr>
          <w:rFonts w:ascii="Linux Libertine O" w:hAnsi="Linux Libertine O" w:cs="Linux Libertine O"/>
          <w:color w:val="212529"/>
        </w:rPr>
        <w:t>Corbusierovi</w:t>
      </w:r>
      <w:proofErr w:type="spellEnd"/>
      <w:r w:rsidRPr="00EE7783">
        <w:rPr>
          <w:rFonts w:ascii="Linux Libertine O" w:hAnsi="Linux Libertine O" w:cs="Linux Libertine O"/>
          <w:color w:val="212529"/>
        </w:rPr>
        <w:t xml:space="preserve"> v kině Drahomíra, v pátek nás čeká koncert 4 interpretů v </w:t>
      </w:r>
      <w:proofErr w:type="spellStart"/>
      <w:r w:rsidRPr="00EE7783">
        <w:rPr>
          <w:rFonts w:ascii="Linux Libertine O" w:hAnsi="Linux Libertine O" w:cs="Linux Libertine O"/>
          <w:color w:val="212529"/>
        </w:rPr>
        <w:t>drahovické</w:t>
      </w:r>
      <w:proofErr w:type="spellEnd"/>
      <w:r w:rsidRPr="00EE7783">
        <w:rPr>
          <w:rFonts w:ascii="Linux Libertine O" w:hAnsi="Linux Libertine O" w:cs="Linux Libertine O"/>
          <w:color w:val="212529"/>
        </w:rPr>
        <w:t xml:space="preserve"> obřadní kapli, která není běžně přístupná veřejnosti, na stejném místě pak v sobotu ovládne prostor loutkové divadlo Jana Kindla za doprovodu hudby Ireny a Vojtěcha Havlových. O víkendu také proběhne komentovaná procházka městem s Mgr. Lubomírem Zemanem.“ </w:t>
      </w:r>
      <w:r w:rsidR="00EE7783">
        <w:rPr>
          <w:rFonts w:ascii="Linux Libertine O" w:hAnsi="Linux Libertine O" w:cs="Linux Libertine O"/>
          <w:color w:val="212529"/>
        </w:rPr>
        <w:t>u</w:t>
      </w:r>
      <w:r w:rsidRPr="00EE7783">
        <w:rPr>
          <w:rFonts w:ascii="Linux Libertine O" w:hAnsi="Linux Libertine O" w:cs="Linux Libertine O"/>
          <w:color w:val="212529"/>
        </w:rPr>
        <w:t>vádí Jana Boukalová z </w:t>
      </w:r>
      <w:proofErr w:type="spellStart"/>
      <w:r w:rsidRPr="00EE7783">
        <w:rPr>
          <w:rFonts w:ascii="Linux Libertine O" w:hAnsi="Linux Libertine O" w:cs="Linux Libertine O"/>
          <w:color w:val="212529"/>
        </w:rPr>
        <w:t>KAMu</w:t>
      </w:r>
      <w:proofErr w:type="spellEnd"/>
      <w:r w:rsidRPr="00EE7783">
        <w:rPr>
          <w:rFonts w:ascii="Linux Libertine O" w:hAnsi="Linux Libertine O" w:cs="Linux Libertine O"/>
          <w:color w:val="212529"/>
        </w:rPr>
        <w:t xml:space="preserve"> s doplněním, že vstup na </w:t>
      </w:r>
      <w:r w:rsidR="00EE7783">
        <w:rPr>
          <w:rFonts w:ascii="Linux Libertine O" w:hAnsi="Linux Libertine O" w:cs="Linux Libertine O"/>
          <w:color w:val="212529"/>
        </w:rPr>
        <w:t>tyto</w:t>
      </w:r>
      <w:r w:rsidRPr="00EE7783">
        <w:rPr>
          <w:rFonts w:ascii="Linux Libertine O" w:hAnsi="Linux Libertine O" w:cs="Linux Libertine O"/>
          <w:color w:val="212529"/>
        </w:rPr>
        <w:t xml:space="preserve"> akce je zdarma a není třeba se registrovat dopře</w:t>
      </w:r>
      <w:bookmarkStart w:id="0" w:name="_GoBack"/>
      <w:bookmarkEnd w:id="0"/>
      <w:r w:rsidRPr="00EE7783">
        <w:rPr>
          <w:rFonts w:ascii="Linux Libertine O" w:hAnsi="Linux Libertine O" w:cs="Linux Libertine O"/>
          <w:color w:val="212529"/>
        </w:rPr>
        <w:t xml:space="preserve">du.  </w:t>
      </w:r>
    </w:p>
    <w:p w14:paraId="7B7AE51A" w14:textId="6F727AF2" w:rsidR="00EE31C8" w:rsidRPr="00EA563D" w:rsidRDefault="005F6449" w:rsidP="00EE7783">
      <w:pPr>
        <w:spacing w:line="360" w:lineRule="auto"/>
        <w:jc w:val="both"/>
        <w:rPr>
          <w:rFonts w:ascii="Helvetica" w:eastAsia="Times New Roman" w:hAnsi="Helvetica" w:cs="Times New Roman"/>
          <w:color w:val="212529"/>
          <w:sz w:val="24"/>
          <w:szCs w:val="24"/>
          <w:lang w:eastAsia="cs-CZ"/>
        </w:rPr>
      </w:pPr>
      <w:r w:rsidRPr="00EE7783">
        <w:rPr>
          <w:rFonts w:ascii="Linux Libertine O" w:eastAsia="Times New Roman" w:hAnsi="Linux Libertine O" w:cs="Linux Libertine O"/>
          <w:color w:val="212529"/>
          <w:sz w:val="24"/>
          <w:szCs w:val="24"/>
          <w:lang w:eastAsia="cs-CZ"/>
        </w:rPr>
        <w:t xml:space="preserve">Více informací </w:t>
      </w:r>
      <w:r w:rsidR="00EE31C8" w:rsidRPr="00EE7783">
        <w:rPr>
          <w:rFonts w:ascii="Linux Libertine O" w:eastAsia="Times New Roman" w:hAnsi="Linux Libertine O" w:cs="Linux Libertine O"/>
          <w:color w:val="212529"/>
          <w:sz w:val="24"/>
          <w:szCs w:val="24"/>
          <w:lang w:eastAsia="cs-CZ"/>
        </w:rPr>
        <w:t xml:space="preserve">nejen o této akci </w:t>
      </w:r>
      <w:r w:rsidRPr="00EE7783">
        <w:rPr>
          <w:rFonts w:ascii="Linux Libertine O" w:eastAsia="Times New Roman" w:hAnsi="Linux Libertine O" w:cs="Linux Libertine O"/>
          <w:color w:val="212529"/>
          <w:sz w:val="24"/>
          <w:szCs w:val="24"/>
          <w:lang w:eastAsia="cs-CZ"/>
        </w:rPr>
        <w:t xml:space="preserve">najdete na webu </w:t>
      </w:r>
      <w:hyperlink r:id="rId10" w:history="1">
        <w:r w:rsidR="00EE7783" w:rsidRPr="00EE7783">
          <w:rPr>
            <w:rStyle w:val="Hypertextovodkaz"/>
            <w:rFonts w:ascii="Linux Libertine O" w:eastAsia="Times New Roman" w:hAnsi="Linux Libertine O" w:cs="Linux Libertine O"/>
            <w:sz w:val="24"/>
            <w:szCs w:val="24"/>
            <w:lang w:eastAsia="cs-CZ"/>
          </w:rPr>
          <w:t>https://www.kamkv.cz/den-architektury-2021</w:t>
        </w:r>
      </w:hyperlink>
      <w:r w:rsidR="00EE7783">
        <w:rPr>
          <w:rFonts w:ascii="Helvetica" w:eastAsia="Times New Roman" w:hAnsi="Helvetica" w:cs="Times New Roman"/>
          <w:color w:val="212529"/>
          <w:sz w:val="24"/>
          <w:szCs w:val="24"/>
          <w:lang w:eastAsia="cs-CZ"/>
        </w:rPr>
        <w:t xml:space="preserve"> </w:t>
      </w:r>
    </w:p>
    <w:p w14:paraId="02987166" w14:textId="3FA1078C" w:rsidR="00161999" w:rsidRDefault="00161999" w:rsidP="003E5F5C">
      <w:pPr>
        <w:spacing w:line="360" w:lineRule="auto"/>
        <w:rPr>
          <w:rFonts w:ascii="Linux Libertine O" w:hAnsi="Linux Libertine O" w:cs="Linux Libertine O"/>
          <w:b/>
          <w:sz w:val="24"/>
        </w:rPr>
      </w:pPr>
    </w:p>
    <w:p w14:paraId="1FAB6DF0" w14:textId="0DEB4735" w:rsidR="00EE7783" w:rsidRDefault="00EE7783" w:rsidP="003E5F5C">
      <w:pPr>
        <w:spacing w:line="360" w:lineRule="auto"/>
        <w:rPr>
          <w:rFonts w:ascii="Linux Libertine O" w:hAnsi="Linux Libertine O" w:cs="Linux Libertine O"/>
          <w:b/>
          <w:sz w:val="24"/>
        </w:rPr>
      </w:pPr>
    </w:p>
    <w:p w14:paraId="70B7BC5E" w14:textId="1F7DB6B4" w:rsidR="00EE7783" w:rsidRPr="00EE7783" w:rsidRDefault="00EE7783" w:rsidP="00EE7783">
      <w:pPr>
        <w:spacing w:line="360" w:lineRule="auto"/>
        <w:rPr>
          <w:rFonts w:ascii="Linux Libertine O" w:hAnsi="Linux Libertine O" w:cs="Linux Libertine O"/>
          <w:b/>
          <w:sz w:val="24"/>
        </w:rPr>
      </w:pPr>
      <w:r w:rsidRPr="00EE7783">
        <w:rPr>
          <w:rFonts w:ascii="Linux Libertine O" w:hAnsi="Linux Libertine O" w:cs="Linux Libertine O"/>
          <w:b/>
          <w:sz w:val="24"/>
        </w:rPr>
        <w:lastRenderedPageBreak/>
        <w:t xml:space="preserve">CELÝ PROGRAM </w:t>
      </w:r>
      <w:r w:rsidR="005016C5" w:rsidRPr="00EE7783">
        <w:rPr>
          <w:rFonts w:ascii="Linux Libertine O" w:hAnsi="Linux Libertine O" w:cs="Linux Libertine O"/>
          <w:b/>
          <w:sz w:val="24"/>
        </w:rPr>
        <w:t>Dn</w:t>
      </w:r>
      <w:r w:rsidRPr="00EE7783">
        <w:rPr>
          <w:rFonts w:ascii="Linux Libertine O" w:hAnsi="Linux Libertine O" w:cs="Linux Libertine O"/>
          <w:b/>
          <w:sz w:val="24"/>
        </w:rPr>
        <w:t>e</w:t>
      </w:r>
      <w:r w:rsidR="005016C5" w:rsidRPr="00EE7783">
        <w:rPr>
          <w:rFonts w:ascii="Linux Libertine O" w:hAnsi="Linux Libertine O" w:cs="Linux Libertine O"/>
          <w:b/>
          <w:sz w:val="24"/>
        </w:rPr>
        <w:t xml:space="preserve"> architektury </w:t>
      </w:r>
      <w:r w:rsidRPr="00EE7783">
        <w:rPr>
          <w:rFonts w:ascii="Linux Libertine O" w:hAnsi="Linux Libertine O" w:cs="Linux Libertine O"/>
          <w:b/>
          <w:sz w:val="24"/>
        </w:rPr>
        <w:t xml:space="preserve">v </w:t>
      </w:r>
      <w:r w:rsidR="005016C5" w:rsidRPr="00EE7783">
        <w:rPr>
          <w:rFonts w:ascii="Linux Libertine O" w:hAnsi="Linux Libertine O" w:cs="Linux Libertine O"/>
          <w:b/>
          <w:sz w:val="24"/>
        </w:rPr>
        <w:t>Karlov</w:t>
      </w:r>
      <w:r w:rsidRPr="00EE7783">
        <w:rPr>
          <w:rFonts w:ascii="Linux Libertine O" w:hAnsi="Linux Libertine O" w:cs="Linux Libertine O"/>
          <w:b/>
          <w:sz w:val="24"/>
        </w:rPr>
        <w:t>ých</w:t>
      </w:r>
      <w:r w:rsidR="005016C5" w:rsidRPr="00EE7783">
        <w:rPr>
          <w:rFonts w:ascii="Linux Libertine O" w:hAnsi="Linux Libertine O" w:cs="Linux Libertine O"/>
          <w:b/>
          <w:sz w:val="24"/>
        </w:rPr>
        <w:t xml:space="preserve"> Var</w:t>
      </w:r>
      <w:r w:rsidRPr="00EE7783">
        <w:rPr>
          <w:rFonts w:ascii="Linux Libertine O" w:hAnsi="Linux Libertine O" w:cs="Linux Libertine O"/>
          <w:b/>
          <w:sz w:val="24"/>
        </w:rPr>
        <w:t>ech</w:t>
      </w:r>
      <w:r w:rsidR="00633D4C" w:rsidRPr="00EE7783">
        <w:rPr>
          <w:rFonts w:ascii="Linux Libertine O" w:hAnsi="Linux Libertine O" w:cs="Linux Libertine O"/>
          <w:b/>
          <w:sz w:val="24"/>
        </w:rPr>
        <w:br/>
      </w:r>
      <w:r w:rsidR="003E5F5C">
        <w:rPr>
          <w:rFonts w:ascii="Linux Libertine O" w:hAnsi="Linux Libertine O" w:cs="Linux Libertine O"/>
          <w:b/>
          <w:sz w:val="24"/>
        </w:rPr>
        <w:br/>
      </w:r>
      <w:r w:rsidRPr="00EE7783">
        <w:rPr>
          <w:rFonts w:ascii="Linux Libertine O" w:hAnsi="Linux Libertine O" w:cs="Linux Libertine O"/>
          <w:b/>
          <w:sz w:val="24"/>
        </w:rPr>
        <w:t>FILM A ARCHITEKTURA</w:t>
      </w:r>
      <w:r>
        <w:rPr>
          <w:rFonts w:ascii="Linux Libertine O" w:hAnsi="Linux Libertine O" w:cs="Linux Libertine O"/>
          <w:b/>
          <w:sz w:val="24"/>
        </w:rPr>
        <w:br/>
      </w:r>
      <w:r w:rsidRPr="00EE7783">
        <w:rPr>
          <w:rFonts w:ascii="Linux Libertine O" w:hAnsi="Linux Libertine O" w:cs="Linux Libertine O"/>
          <w:b/>
          <w:sz w:val="24"/>
        </w:rPr>
        <w:t xml:space="preserve">Promítání snímku </w:t>
      </w:r>
      <w:proofErr w:type="spellStart"/>
      <w:r w:rsidRPr="00EE7783">
        <w:rPr>
          <w:rFonts w:ascii="Linux Libertine O" w:hAnsi="Linux Libertine O" w:cs="Linux Libertine O"/>
          <w:b/>
          <w:sz w:val="24"/>
        </w:rPr>
        <w:t>L’esprit</w:t>
      </w:r>
      <w:proofErr w:type="spellEnd"/>
      <w:r w:rsidRPr="00EE7783">
        <w:rPr>
          <w:rFonts w:ascii="Linux Libertine O" w:hAnsi="Linux Libertine O" w:cs="Linux Libertine O"/>
          <w:b/>
          <w:sz w:val="24"/>
        </w:rPr>
        <w:t xml:space="preserve"> </w:t>
      </w:r>
      <w:proofErr w:type="spellStart"/>
      <w:r w:rsidRPr="00EE7783">
        <w:rPr>
          <w:rFonts w:ascii="Linux Libertine O" w:hAnsi="Linux Libertine O" w:cs="Linux Libertine O"/>
          <w:b/>
          <w:sz w:val="24"/>
        </w:rPr>
        <w:t>Le</w:t>
      </w:r>
      <w:proofErr w:type="spellEnd"/>
      <w:r w:rsidRPr="00EE7783">
        <w:rPr>
          <w:rFonts w:ascii="Linux Libertine O" w:hAnsi="Linux Libertine O" w:cs="Linux Libertine O"/>
          <w:b/>
          <w:sz w:val="24"/>
        </w:rPr>
        <w:t xml:space="preserve"> </w:t>
      </w:r>
      <w:proofErr w:type="spellStart"/>
      <w:r w:rsidRPr="00EE7783">
        <w:rPr>
          <w:rFonts w:ascii="Linux Libertine O" w:hAnsi="Linux Libertine O" w:cs="Linux Libertine O"/>
          <w:b/>
          <w:sz w:val="24"/>
        </w:rPr>
        <w:t>Corbusier</w:t>
      </w:r>
      <w:proofErr w:type="spellEnd"/>
      <w:r>
        <w:rPr>
          <w:rFonts w:ascii="Linux Libertine O" w:hAnsi="Linux Libertine O" w:cs="Linux Libertine O"/>
          <w:b/>
          <w:sz w:val="24"/>
        </w:rPr>
        <w:br/>
      </w:r>
      <w:r w:rsidRPr="00EE7783">
        <w:rPr>
          <w:rFonts w:ascii="Linux Libertine O" w:hAnsi="Linux Libertine O" w:cs="Linux Libertine O"/>
          <w:b/>
          <w:sz w:val="24"/>
        </w:rPr>
        <w:t>30. 9. 2021  19:00, kino Drahomíra</w:t>
      </w:r>
    </w:p>
    <w:p w14:paraId="636F0693" w14:textId="77777777" w:rsidR="00EE7783" w:rsidRPr="00EE7783" w:rsidRDefault="00EE7783" w:rsidP="00EE7783">
      <w:pPr>
        <w:spacing w:after="0" w:line="360" w:lineRule="auto"/>
        <w:ind w:left="708"/>
        <w:rPr>
          <w:rFonts w:ascii="Linux Libertine O" w:hAnsi="Linux Libertine O" w:cs="Linux Libertine O"/>
        </w:rPr>
      </w:pPr>
      <w:r w:rsidRPr="00EE7783">
        <w:rPr>
          <w:rFonts w:ascii="Linux Libertine O" w:hAnsi="Linux Libertine O" w:cs="Linux Libertine O"/>
        </w:rPr>
        <w:t xml:space="preserve">Vyprávění režiséra </w:t>
      </w:r>
      <w:proofErr w:type="spellStart"/>
      <w:r w:rsidRPr="00EE7783">
        <w:rPr>
          <w:rFonts w:ascii="Linux Libertine O" w:hAnsi="Linux Libertine O" w:cs="Linux Libertine O"/>
        </w:rPr>
        <w:t>Gillese</w:t>
      </w:r>
      <w:proofErr w:type="spellEnd"/>
      <w:r w:rsidRPr="00EE7783">
        <w:rPr>
          <w:rFonts w:ascii="Linux Libertine O" w:hAnsi="Linux Libertine O" w:cs="Linux Libertine O"/>
        </w:rPr>
        <w:t xml:space="preserve"> </w:t>
      </w:r>
      <w:proofErr w:type="spellStart"/>
      <w:r w:rsidRPr="00EE7783">
        <w:rPr>
          <w:rFonts w:ascii="Linux Libertine O" w:hAnsi="Linux Libertine O" w:cs="Linux Libertine O"/>
        </w:rPr>
        <w:t>Couderta</w:t>
      </w:r>
      <w:proofErr w:type="spellEnd"/>
      <w:r w:rsidRPr="00EE7783">
        <w:rPr>
          <w:rFonts w:ascii="Linux Libertine O" w:hAnsi="Linux Libertine O" w:cs="Linux Libertine O"/>
        </w:rPr>
        <w:t xml:space="preserve"> o dospívání v největším souboru staveb </w:t>
      </w:r>
      <w:proofErr w:type="spellStart"/>
      <w:r w:rsidRPr="00EE7783">
        <w:rPr>
          <w:rFonts w:ascii="Linux Libertine O" w:hAnsi="Linux Libertine O" w:cs="Linux Libertine O"/>
        </w:rPr>
        <w:t>Le</w:t>
      </w:r>
      <w:proofErr w:type="spellEnd"/>
      <w:r w:rsidRPr="00EE7783">
        <w:rPr>
          <w:rFonts w:ascii="Linux Libertine O" w:hAnsi="Linux Libertine O" w:cs="Linux Libertine O"/>
        </w:rPr>
        <w:t xml:space="preserve"> </w:t>
      </w:r>
      <w:proofErr w:type="spellStart"/>
      <w:r w:rsidRPr="00EE7783">
        <w:rPr>
          <w:rFonts w:ascii="Linux Libertine O" w:hAnsi="Linux Libertine O" w:cs="Linux Libertine O"/>
        </w:rPr>
        <w:t>Corbusiera</w:t>
      </w:r>
      <w:proofErr w:type="spellEnd"/>
      <w:r w:rsidRPr="00EE7783">
        <w:rPr>
          <w:rFonts w:ascii="Linux Libertine O" w:hAnsi="Linux Libertine O" w:cs="Linux Libertine O"/>
        </w:rPr>
        <w:t xml:space="preserve"> v Evropě kombinuje svědectví mnoha současných tvůrců a obyvatel, kteří si každý svým způsobem nárokují vliv a odkaz tohoto revolučního architekta. Film přibližuje tři hlavní urbanistická díla </w:t>
      </w:r>
      <w:proofErr w:type="spellStart"/>
      <w:r w:rsidRPr="00EE7783">
        <w:rPr>
          <w:rFonts w:ascii="Linux Libertine O" w:hAnsi="Linux Libertine O" w:cs="Linux Libertine O"/>
        </w:rPr>
        <w:t>Le</w:t>
      </w:r>
      <w:proofErr w:type="spellEnd"/>
      <w:r w:rsidRPr="00EE7783">
        <w:rPr>
          <w:rFonts w:ascii="Linux Libertine O" w:hAnsi="Linux Libertine O" w:cs="Linux Libertine O"/>
        </w:rPr>
        <w:t xml:space="preserve"> </w:t>
      </w:r>
      <w:proofErr w:type="spellStart"/>
      <w:r w:rsidRPr="00EE7783">
        <w:rPr>
          <w:rFonts w:ascii="Linux Libertine O" w:hAnsi="Linux Libertine O" w:cs="Linux Libertine O"/>
        </w:rPr>
        <w:t>Corbusiera</w:t>
      </w:r>
      <w:proofErr w:type="spellEnd"/>
      <w:r w:rsidRPr="00EE7783">
        <w:rPr>
          <w:rFonts w:ascii="Linux Libertine O" w:hAnsi="Linux Libertine O" w:cs="Linux Libertine O"/>
        </w:rPr>
        <w:t xml:space="preserve"> – architektonický celek ve </w:t>
      </w:r>
      <w:proofErr w:type="spellStart"/>
      <w:r w:rsidRPr="00EE7783">
        <w:rPr>
          <w:rFonts w:ascii="Linux Libertine O" w:hAnsi="Linux Libertine O" w:cs="Linux Libertine O"/>
        </w:rPr>
        <w:t>Firminy</w:t>
      </w:r>
      <w:proofErr w:type="spellEnd"/>
      <w:r w:rsidRPr="00EE7783">
        <w:rPr>
          <w:rFonts w:ascii="Linux Libertine O" w:hAnsi="Linux Libertine O" w:cs="Linux Libertine O"/>
        </w:rPr>
        <w:t xml:space="preserve">, letní dům </w:t>
      </w:r>
      <w:proofErr w:type="spellStart"/>
      <w:r w:rsidRPr="00EE7783">
        <w:rPr>
          <w:rFonts w:ascii="Linux Libertine O" w:hAnsi="Linux Libertine O" w:cs="Linux Libertine O"/>
        </w:rPr>
        <w:t>Cabanon</w:t>
      </w:r>
      <w:proofErr w:type="spellEnd"/>
      <w:r w:rsidRPr="00EE7783">
        <w:rPr>
          <w:rFonts w:ascii="Linux Libertine O" w:hAnsi="Linux Libertine O" w:cs="Linux Libertine O"/>
        </w:rPr>
        <w:t xml:space="preserve"> de </w:t>
      </w:r>
      <w:proofErr w:type="spellStart"/>
      <w:r w:rsidRPr="00EE7783">
        <w:rPr>
          <w:rFonts w:ascii="Linux Libertine O" w:hAnsi="Linux Libertine O" w:cs="Linux Libertine O"/>
        </w:rPr>
        <w:t>Roquebrune</w:t>
      </w:r>
      <w:proofErr w:type="spellEnd"/>
      <w:r w:rsidRPr="00EE7783">
        <w:rPr>
          <w:rFonts w:ascii="Linux Libertine O" w:hAnsi="Linux Libertine O" w:cs="Linux Libertine O"/>
        </w:rPr>
        <w:t xml:space="preserve"> a známou bytovou jednotku </w:t>
      </w:r>
      <w:proofErr w:type="spellStart"/>
      <w:r w:rsidRPr="00EE7783">
        <w:rPr>
          <w:rFonts w:ascii="Linux Libertine O" w:hAnsi="Linux Libertine O" w:cs="Linux Libertine O"/>
        </w:rPr>
        <w:t>Cité</w:t>
      </w:r>
      <w:proofErr w:type="spellEnd"/>
      <w:r w:rsidRPr="00EE7783">
        <w:rPr>
          <w:rFonts w:ascii="Linux Libertine O" w:hAnsi="Linux Libertine O" w:cs="Linux Libertine O"/>
        </w:rPr>
        <w:t xml:space="preserve"> </w:t>
      </w:r>
      <w:proofErr w:type="spellStart"/>
      <w:r w:rsidRPr="00EE7783">
        <w:rPr>
          <w:rFonts w:ascii="Linux Libertine O" w:hAnsi="Linux Libertine O" w:cs="Linux Libertine O"/>
        </w:rPr>
        <w:t>Radieuse</w:t>
      </w:r>
      <w:proofErr w:type="spellEnd"/>
      <w:r w:rsidRPr="00EE7783">
        <w:rPr>
          <w:rFonts w:ascii="Linux Libertine O" w:hAnsi="Linux Libertine O" w:cs="Linux Libertine O"/>
        </w:rPr>
        <w:t xml:space="preserve"> v Marseille. Přináší výjimečné obrazy těchto míst i nepublikované archivní záběry každodenního života 70. let. Jako předfilm uvádíme krátký snímek </w:t>
      </w:r>
      <w:proofErr w:type="spellStart"/>
      <w:r w:rsidRPr="00EE7783">
        <w:rPr>
          <w:rFonts w:ascii="Linux Libertine O" w:hAnsi="Linux Libertine O" w:cs="Linux Libertine O"/>
        </w:rPr>
        <w:t>Kotěra</w:t>
      </w:r>
      <w:proofErr w:type="spellEnd"/>
      <w:r w:rsidRPr="00EE7783">
        <w:rPr>
          <w:rFonts w:ascii="Linux Libertine O" w:hAnsi="Linux Libertine O" w:cs="Linux Libertine O"/>
        </w:rPr>
        <w:t xml:space="preserve"> z produkce Dne architektury.</w:t>
      </w:r>
    </w:p>
    <w:p w14:paraId="2C02FE2F" w14:textId="77777777" w:rsidR="00EE7783" w:rsidRPr="00EE7783" w:rsidRDefault="00EE7783" w:rsidP="00EE7783">
      <w:pPr>
        <w:spacing w:after="0" w:line="360" w:lineRule="auto"/>
        <w:ind w:left="708"/>
        <w:rPr>
          <w:rFonts w:ascii="Linux Libertine O" w:hAnsi="Linux Libertine O" w:cs="Linux Libertine O"/>
        </w:rPr>
      </w:pPr>
      <w:r w:rsidRPr="00EE7783">
        <w:rPr>
          <w:rFonts w:ascii="Linux Libertine O" w:hAnsi="Linux Libertine O" w:cs="Linux Libertine O"/>
        </w:rPr>
        <w:t>Vstup je zdarma, není třeba se registrovat dopředu.</w:t>
      </w:r>
    </w:p>
    <w:p w14:paraId="617D8B2A" w14:textId="77777777" w:rsidR="00EE7783" w:rsidRPr="00EE7783" w:rsidRDefault="00EE7783" w:rsidP="00EE7783">
      <w:pPr>
        <w:spacing w:after="0" w:line="360" w:lineRule="auto"/>
        <w:rPr>
          <w:rFonts w:ascii="Linux Libertine O" w:hAnsi="Linux Libertine O" w:cs="Linux Libertine O"/>
          <w:b/>
          <w:sz w:val="24"/>
        </w:rPr>
      </w:pPr>
    </w:p>
    <w:p w14:paraId="2850A6F2" w14:textId="77777777" w:rsidR="00EE7783" w:rsidRPr="00EE7783" w:rsidRDefault="00EE7783" w:rsidP="00EE7783">
      <w:pPr>
        <w:spacing w:after="0" w:line="360" w:lineRule="auto"/>
        <w:rPr>
          <w:rFonts w:ascii="Linux Libertine O" w:hAnsi="Linux Libertine O" w:cs="Linux Libertine O"/>
          <w:b/>
          <w:sz w:val="24"/>
        </w:rPr>
      </w:pPr>
      <w:r w:rsidRPr="00EE7783">
        <w:rPr>
          <w:rFonts w:ascii="Linux Libertine O" w:hAnsi="Linux Libertine O" w:cs="Linux Libertine O"/>
          <w:b/>
          <w:sz w:val="24"/>
        </w:rPr>
        <w:t>Æ.</w:t>
      </w:r>
      <w:proofErr w:type="gramStart"/>
      <w:r w:rsidRPr="00EE7783">
        <w:rPr>
          <w:rFonts w:ascii="Linux Libertine O" w:hAnsi="Linux Libertine O" w:cs="Linux Libertine O"/>
          <w:b/>
          <w:sz w:val="24"/>
        </w:rPr>
        <w:t>O.D.</w:t>
      </w:r>
      <w:proofErr w:type="gramEnd"/>
      <w:r w:rsidRPr="00EE7783">
        <w:rPr>
          <w:rFonts w:ascii="Linux Libertine O" w:hAnsi="Linux Libertine O" w:cs="Linux Libertine O"/>
          <w:b/>
          <w:sz w:val="24"/>
        </w:rPr>
        <w:t xml:space="preserve"> X KAM KV°</w:t>
      </w:r>
    </w:p>
    <w:p w14:paraId="39215FD7" w14:textId="77777777" w:rsidR="00EE7783" w:rsidRPr="00EE7783" w:rsidRDefault="00EE7783" w:rsidP="00EE7783">
      <w:pPr>
        <w:spacing w:after="0" w:line="360" w:lineRule="auto"/>
        <w:rPr>
          <w:rFonts w:ascii="Linux Libertine O" w:hAnsi="Linux Libertine O" w:cs="Linux Libertine O"/>
          <w:b/>
          <w:sz w:val="24"/>
        </w:rPr>
      </w:pPr>
      <w:r w:rsidRPr="00EE7783">
        <w:rPr>
          <w:rFonts w:ascii="Linux Libertine O" w:hAnsi="Linux Libertine O" w:cs="Linux Libertine O"/>
          <w:b/>
          <w:sz w:val="24"/>
        </w:rPr>
        <w:t xml:space="preserve">Koncert 4 interpretů v běžně nepřístupné kapli </w:t>
      </w:r>
    </w:p>
    <w:p w14:paraId="50669159" w14:textId="77777777" w:rsidR="00EE7783" w:rsidRPr="00EE7783" w:rsidRDefault="00EE7783" w:rsidP="00EE7783">
      <w:pPr>
        <w:spacing w:after="0" w:line="360" w:lineRule="auto"/>
        <w:rPr>
          <w:rFonts w:ascii="Linux Libertine O" w:hAnsi="Linux Libertine O" w:cs="Linux Libertine O"/>
          <w:b/>
          <w:sz w:val="24"/>
        </w:rPr>
      </w:pPr>
      <w:r w:rsidRPr="00EE7783">
        <w:rPr>
          <w:rFonts w:ascii="Linux Libertine O" w:hAnsi="Linux Libertine O" w:cs="Linux Libertine O"/>
          <w:b/>
          <w:sz w:val="24"/>
        </w:rPr>
        <w:t>1. 10. 2021  18:30, obřadní kaple Drahovice</w:t>
      </w:r>
    </w:p>
    <w:p w14:paraId="09E2DFCC" w14:textId="77777777" w:rsidR="00EE7783" w:rsidRPr="00EE7783" w:rsidRDefault="00EE7783" w:rsidP="00EE7783">
      <w:pPr>
        <w:spacing w:after="0" w:line="360" w:lineRule="auto"/>
        <w:rPr>
          <w:rFonts w:ascii="Linux Libertine O" w:hAnsi="Linux Libertine O" w:cs="Linux Libertine O"/>
          <w:b/>
          <w:sz w:val="24"/>
        </w:rPr>
      </w:pPr>
    </w:p>
    <w:p w14:paraId="09B22A99" w14:textId="7DA37686" w:rsidR="00EE7783" w:rsidRPr="00EE7783" w:rsidRDefault="00EE7783" w:rsidP="00EE7783">
      <w:pPr>
        <w:spacing w:after="0" w:line="360" w:lineRule="auto"/>
        <w:ind w:left="708"/>
        <w:rPr>
          <w:rFonts w:ascii="Linux Libertine O" w:hAnsi="Linux Libertine O" w:cs="Linux Libertine O"/>
        </w:rPr>
      </w:pPr>
      <w:r w:rsidRPr="00EE7783">
        <w:rPr>
          <w:rFonts w:ascii="Linux Libertine O" w:hAnsi="Linux Libertine O" w:cs="Linux Libertine O"/>
        </w:rPr>
        <w:t xml:space="preserve">Druhá edice události </w:t>
      </w:r>
      <w:proofErr w:type="spellStart"/>
      <w:r w:rsidRPr="00EE7783">
        <w:rPr>
          <w:rFonts w:ascii="Linux Libertine O" w:hAnsi="Linux Libertine O" w:cs="Linux Libertine O"/>
        </w:rPr>
        <w:t>Æntity.one.Default</w:t>
      </w:r>
      <w:proofErr w:type="spellEnd"/>
      <w:r w:rsidRPr="00EE7783">
        <w:rPr>
          <w:rFonts w:ascii="Linux Libertine O" w:hAnsi="Linux Libertine O" w:cs="Linux Libertine O"/>
        </w:rPr>
        <w:t>, která proběhne v prostorách bývalé obřadní kaple v Drahovicích, postavené v letech 1899–1900 v antikizující formě italské neorenesance. Kanceláři architektury města Karlovy Vary  ve spolupráci s Æ.</w:t>
      </w:r>
      <w:proofErr w:type="gramStart"/>
      <w:r w:rsidRPr="00EE7783">
        <w:rPr>
          <w:rFonts w:ascii="Linux Libertine O" w:hAnsi="Linux Libertine O" w:cs="Linux Libertine O"/>
        </w:rPr>
        <w:t>O.D. se</w:t>
      </w:r>
      <w:proofErr w:type="gramEnd"/>
      <w:r w:rsidRPr="00EE7783">
        <w:rPr>
          <w:rFonts w:ascii="Linux Libertine O" w:hAnsi="Linux Libertine O" w:cs="Linux Libertine O"/>
        </w:rPr>
        <w:t xml:space="preserve"> podařilo uspořádat koncert v tomto běžně nepřístupném prostoru. O světelný zážitek se postará produkce MAESS.  Společně prožitým večerem Vás bude doprovázet umělecká instalace v prostoru kaple od Michaely Rožnovské za doprovodu čtyř hudebních interpretů.</w:t>
      </w:r>
      <w:r>
        <w:rPr>
          <w:rFonts w:ascii="Linux Libertine O" w:hAnsi="Linux Libertine O" w:cs="Linux Libertine O"/>
        </w:rPr>
        <w:t xml:space="preserve"> </w:t>
      </w:r>
      <w:r w:rsidRPr="00EE7783">
        <w:rPr>
          <w:rFonts w:ascii="Linux Libertine O" w:hAnsi="Linux Libertine O" w:cs="Linux Libertine O"/>
        </w:rPr>
        <w:t xml:space="preserve">Vystoupí: </w:t>
      </w:r>
      <w:proofErr w:type="spellStart"/>
      <w:r w:rsidRPr="00EE7783">
        <w:rPr>
          <w:rFonts w:ascii="Linux Libertine O" w:hAnsi="Linux Libertine O" w:cs="Linux Libertine O"/>
        </w:rPr>
        <w:t>timmi</w:t>
      </w:r>
      <w:proofErr w:type="spellEnd"/>
      <w:r w:rsidRPr="00EE7783">
        <w:rPr>
          <w:rFonts w:ascii="Linux Libertine O" w:hAnsi="Linux Libertine O" w:cs="Linux Libertine O"/>
        </w:rPr>
        <w:t xml:space="preserve"> (CZ), Natálie </w:t>
      </w:r>
      <w:proofErr w:type="spellStart"/>
      <w:r w:rsidRPr="00EE7783">
        <w:rPr>
          <w:rFonts w:ascii="Linux Libertine O" w:hAnsi="Linux Libertine O" w:cs="Linux Libertine O"/>
        </w:rPr>
        <w:t>Pleváková</w:t>
      </w:r>
      <w:proofErr w:type="spellEnd"/>
      <w:r w:rsidRPr="00EE7783">
        <w:rPr>
          <w:rFonts w:ascii="Linux Libertine O" w:hAnsi="Linux Libertine O" w:cs="Linux Libertine O"/>
        </w:rPr>
        <w:t xml:space="preserve"> (CZ), </w:t>
      </w:r>
      <w:proofErr w:type="spellStart"/>
      <w:r w:rsidRPr="00EE7783">
        <w:rPr>
          <w:rFonts w:ascii="Linux Libertine O" w:hAnsi="Linux Libertine O" w:cs="Linux Libertine O"/>
        </w:rPr>
        <w:t>Thistle</w:t>
      </w:r>
      <w:proofErr w:type="spellEnd"/>
      <w:r w:rsidRPr="00EE7783">
        <w:rPr>
          <w:rFonts w:ascii="Linux Libertine O" w:hAnsi="Linux Libertine O" w:cs="Linux Libertine O"/>
        </w:rPr>
        <w:t xml:space="preserve"> (CZ, FIN), RLUNG (RU)</w:t>
      </w:r>
    </w:p>
    <w:p w14:paraId="3D050589" w14:textId="77777777" w:rsidR="00EE7783" w:rsidRPr="00EE7783" w:rsidRDefault="00EE7783" w:rsidP="00EE7783">
      <w:pPr>
        <w:spacing w:after="0" w:line="360" w:lineRule="auto"/>
        <w:ind w:left="708"/>
        <w:rPr>
          <w:rFonts w:ascii="Linux Libertine O" w:hAnsi="Linux Libertine O" w:cs="Linux Libertine O"/>
        </w:rPr>
      </w:pPr>
      <w:r w:rsidRPr="00EE7783">
        <w:rPr>
          <w:rFonts w:ascii="Linux Libertine O" w:hAnsi="Linux Libertine O" w:cs="Linux Libertine O"/>
        </w:rPr>
        <w:t>Vstup je zdarma, není třeba se registrovat dopředu.</w:t>
      </w:r>
    </w:p>
    <w:p w14:paraId="4260A6F3" w14:textId="458BF295" w:rsidR="00EE7783" w:rsidRPr="00EE7783" w:rsidRDefault="00EE7783" w:rsidP="00EE7783">
      <w:pPr>
        <w:spacing w:after="0" w:line="360" w:lineRule="auto"/>
        <w:rPr>
          <w:rFonts w:ascii="Linux Libertine O" w:hAnsi="Linux Libertine O" w:cs="Linux Libertine O"/>
          <w:b/>
          <w:sz w:val="24"/>
        </w:rPr>
      </w:pPr>
    </w:p>
    <w:p w14:paraId="10F18A54" w14:textId="0BE81DDB" w:rsidR="00EE7783" w:rsidRDefault="00EE7783" w:rsidP="00EE7783">
      <w:pPr>
        <w:spacing w:after="0" w:line="360" w:lineRule="auto"/>
        <w:rPr>
          <w:rFonts w:ascii="Linux Libertine O" w:hAnsi="Linux Libertine O" w:cs="Linux Libertine O"/>
          <w:b/>
          <w:sz w:val="24"/>
        </w:rPr>
      </w:pPr>
    </w:p>
    <w:p w14:paraId="62CE1680" w14:textId="67F94E0D" w:rsidR="00EE7783" w:rsidRDefault="00EE7783" w:rsidP="00EE7783">
      <w:pPr>
        <w:spacing w:after="0" w:line="360" w:lineRule="auto"/>
        <w:rPr>
          <w:rFonts w:ascii="Linux Libertine O" w:hAnsi="Linux Libertine O" w:cs="Linux Libertine O"/>
          <w:b/>
          <w:sz w:val="24"/>
        </w:rPr>
      </w:pPr>
    </w:p>
    <w:p w14:paraId="6234300C" w14:textId="77777777" w:rsidR="00EE7783" w:rsidRPr="00EE7783" w:rsidRDefault="00EE7783" w:rsidP="00EE7783">
      <w:pPr>
        <w:spacing w:after="0" w:line="360" w:lineRule="auto"/>
        <w:rPr>
          <w:rFonts w:ascii="Linux Libertine O" w:hAnsi="Linux Libertine O" w:cs="Linux Libertine O"/>
          <w:b/>
          <w:sz w:val="24"/>
        </w:rPr>
      </w:pPr>
    </w:p>
    <w:p w14:paraId="1D546806" w14:textId="77777777" w:rsidR="00EE7783" w:rsidRPr="00EE7783" w:rsidRDefault="00EE7783" w:rsidP="00EE7783">
      <w:pPr>
        <w:spacing w:after="0" w:line="360" w:lineRule="auto"/>
        <w:rPr>
          <w:rFonts w:ascii="Linux Libertine O" w:hAnsi="Linux Libertine O" w:cs="Linux Libertine O"/>
          <w:b/>
          <w:sz w:val="24"/>
        </w:rPr>
      </w:pPr>
      <w:r w:rsidRPr="00EE7783">
        <w:rPr>
          <w:rFonts w:ascii="Linux Libertine O" w:hAnsi="Linux Libertine O" w:cs="Linux Libertine O"/>
          <w:b/>
          <w:sz w:val="24"/>
        </w:rPr>
        <w:lastRenderedPageBreak/>
        <w:t>LÁZEŇSKÉ KORZOVÁNÍ</w:t>
      </w:r>
    </w:p>
    <w:p w14:paraId="64C5F119" w14:textId="3725F20A" w:rsidR="00EE7783" w:rsidRPr="00EE7783" w:rsidRDefault="00EE7783" w:rsidP="00EE7783">
      <w:pPr>
        <w:spacing w:after="0" w:line="360" w:lineRule="auto"/>
        <w:rPr>
          <w:rFonts w:ascii="Linux Libertine O" w:hAnsi="Linux Libertine O" w:cs="Linux Libertine O"/>
          <w:b/>
          <w:sz w:val="24"/>
        </w:rPr>
      </w:pPr>
      <w:r w:rsidRPr="00EE7783">
        <w:rPr>
          <w:rFonts w:ascii="Linux Libertine O" w:hAnsi="Linux Libertine O" w:cs="Linux Libertine O"/>
          <w:b/>
          <w:sz w:val="24"/>
        </w:rPr>
        <w:t>Komentovaná procházka s Mgr. Lubomírem Zemanem</w:t>
      </w:r>
      <w:r>
        <w:rPr>
          <w:rFonts w:ascii="Linux Libertine O" w:hAnsi="Linux Libertine O" w:cs="Linux Libertine O"/>
          <w:b/>
          <w:sz w:val="24"/>
        </w:rPr>
        <w:br/>
      </w:r>
      <w:r w:rsidRPr="00EE7783">
        <w:rPr>
          <w:rFonts w:ascii="Linux Libertine O" w:hAnsi="Linux Libertine O" w:cs="Linux Libertine O"/>
          <w:b/>
          <w:sz w:val="24"/>
        </w:rPr>
        <w:t>2. 10. 2021  15:00, sraz u Hadího pramene, Sadová kolonáda</w:t>
      </w:r>
    </w:p>
    <w:p w14:paraId="18BF2CD1" w14:textId="77777777" w:rsidR="00EE7783" w:rsidRPr="00EE7783" w:rsidRDefault="00EE7783" w:rsidP="00EE7783">
      <w:pPr>
        <w:spacing w:after="0" w:line="360" w:lineRule="auto"/>
        <w:rPr>
          <w:rFonts w:ascii="Linux Libertine O" w:hAnsi="Linux Libertine O" w:cs="Linux Libertine O"/>
          <w:b/>
          <w:sz w:val="24"/>
        </w:rPr>
      </w:pPr>
    </w:p>
    <w:p w14:paraId="79271481" w14:textId="77777777" w:rsidR="00EE7783" w:rsidRPr="00EE7783" w:rsidRDefault="00EE7783" w:rsidP="00EE7783">
      <w:pPr>
        <w:spacing w:after="0" w:line="360" w:lineRule="auto"/>
        <w:ind w:left="708"/>
        <w:rPr>
          <w:rFonts w:ascii="Linux Libertine O" w:hAnsi="Linux Libertine O" w:cs="Linux Libertine O"/>
        </w:rPr>
      </w:pPr>
      <w:r w:rsidRPr="00EE7783">
        <w:rPr>
          <w:rFonts w:ascii="Linux Libertine O" w:hAnsi="Linux Libertine O" w:cs="Linux Libertine O"/>
        </w:rPr>
        <w:t>Pojďte s námi korzovat městem! Památkář Lubomír Zeman z Národního památkového ústavu, územního odborného pracoviště v Lokti, nás provede a ukáže vazby architektury, města i vnější a vnitřní krajiny. Projdeme se pod korunami městských stromů, zastavíme se v kolonádách a výklad se dotkne i okolní krajiny.</w:t>
      </w:r>
    </w:p>
    <w:p w14:paraId="287A2BF1" w14:textId="77777777" w:rsidR="00EE7783" w:rsidRPr="00EE7783" w:rsidRDefault="00EE7783" w:rsidP="00EE7783">
      <w:pPr>
        <w:spacing w:after="0" w:line="360" w:lineRule="auto"/>
        <w:ind w:left="708"/>
        <w:rPr>
          <w:rFonts w:ascii="Linux Libertine O" w:hAnsi="Linux Libertine O" w:cs="Linux Libertine O"/>
        </w:rPr>
      </w:pPr>
      <w:r w:rsidRPr="00EE7783">
        <w:rPr>
          <w:rFonts w:ascii="Linux Libertine O" w:hAnsi="Linux Libertine O" w:cs="Linux Libertine O"/>
        </w:rPr>
        <w:t>Vstup je zdarma, není třeba se registrovat dopředu.</w:t>
      </w:r>
    </w:p>
    <w:p w14:paraId="55F14498" w14:textId="77777777" w:rsidR="00EE7783" w:rsidRPr="00EE7783" w:rsidRDefault="00EE7783" w:rsidP="00EE7783">
      <w:pPr>
        <w:spacing w:after="0" w:line="360" w:lineRule="auto"/>
        <w:rPr>
          <w:rFonts w:ascii="Linux Libertine O" w:hAnsi="Linux Libertine O" w:cs="Linux Libertine O"/>
          <w:b/>
          <w:sz w:val="24"/>
        </w:rPr>
      </w:pPr>
    </w:p>
    <w:p w14:paraId="23E16A44" w14:textId="77777777" w:rsidR="00EE7783" w:rsidRPr="00EE7783" w:rsidRDefault="00EE7783" w:rsidP="00EE7783">
      <w:pPr>
        <w:spacing w:after="0" w:line="360" w:lineRule="auto"/>
        <w:rPr>
          <w:rFonts w:ascii="Linux Libertine O" w:hAnsi="Linux Libertine O" w:cs="Linux Libertine O"/>
          <w:b/>
          <w:sz w:val="24"/>
        </w:rPr>
      </w:pPr>
      <w:r w:rsidRPr="00EE7783">
        <w:rPr>
          <w:rFonts w:ascii="Linux Libertine O" w:hAnsi="Linux Libertine O" w:cs="Linux Libertine O"/>
          <w:b/>
          <w:sz w:val="24"/>
        </w:rPr>
        <w:t>PŘEDSTAVENÍ: SEN V SARGASOVÉM MOŘI</w:t>
      </w:r>
    </w:p>
    <w:p w14:paraId="19B66D86" w14:textId="77777777" w:rsidR="00EE7783" w:rsidRPr="00EE7783" w:rsidRDefault="00EE7783" w:rsidP="00EE7783">
      <w:pPr>
        <w:spacing w:after="0" w:line="360" w:lineRule="auto"/>
        <w:rPr>
          <w:rFonts w:ascii="Linux Libertine O" w:hAnsi="Linux Libertine O" w:cs="Linux Libertine O"/>
          <w:b/>
          <w:sz w:val="24"/>
        </w:rPr>
      </w:pPr>
      <w:r w:rsidRPr="00EE7783">
        <w:rPr>
          <w:rFonts w:ascii="Linux Libertine O" w:hAnsi="Linux Libertine O" w:cs="Linux Libertine O"/>
          <w:b/>
          <w:sz w:val="24"/>
        </w:rPr>
        <w:t>Loutkové divadlo Jana Kindla, Ireny a Vojtěcha Havlových</w:t>
      </w:r>
    </w:p>
    <w:p w14:paraId="069477B6" w14:textId="77777777" w:rsidR="00EE7783" w:rsidRPr="00EE7783" w:rsidRDefault="00EE7783" w:rsidP="00EE7783">
      <w:pPr>
        <w:spacing w:after="0" w:line="360" w:lineRule="auto"/>
        <w:rPr>
          <w:rFonts w:ascii="Linux Libertine O" w:hAnsi="Linux Libertine O" w:cs="Linux Libertine O"/>
          <w:b/>
          <w:sz w:val="24"/>
        </w:rPr>
      </w:pPr>
      <w:r w:rsidRPr="00EE7783">
        <w:rPr>
          <w:rFonts w:ascii="Linux Libertine O" w:hAnsi="Linux Libertine O" w:cs="Linux Libertine O"/>
          <w:b/>
          <w:sz w:val="24"/>
        </w:rPr>
        <w:t>2. 10. 2021  19:00, obřadní kaple Drahovice</w:t>
      </w:r>
    </w:p>
    <w:p w14:paraId="08C14648" w14:textId="77777777" w:rsidR="00EE7783" w:rsidRPr="00EE7783" w:rsidRDefault="00EE7783" w:rsidP="00EE7783">
      <w:pPr>
        <w:spacing w:after="0" w:line="360" w:lineRule="auto"/>
        <w:rPr>
          <w:rFonts w:ascii="Linux Libertine O" w:hAnsi="Linux Libertine O" w:cs="Linux Libertine O"/>
          <w:b/>
          <w:sz w:val="24"/>
        </w:rPr>
      </w:pPr>
    </w:p>
    <w:p w14:paraId="79B1DE5E" w14:textId="77777777" w:rsidR="00EE7783" w:rsidRPr="00EE7783" w:rsidRDefault="00EE7783" w:rsidP="00EE7783">
      <w:pPr>
        <w:spacing w:after="0" w:line="360" w:lineRule="auto"/>
        <w:ind w:left="708"/>
        <w:rPr>
          <w:rFonts w:ascii="Linux Libertine O" w:hAnsi="Linux Libertine O" w:cs="Linux Libertine O"/>
        </w:rPr>
      </w:pPr>
      <w:r w:rsidRPr="00EE7783">
        <w:rPr>
          <w:rFonts w:ascii="Linux Libertine O" w:hAnsi="Linux Libertine O" w:cs="Linux Libertine O"/>
        </w:rPr>
        <w:t xml:space="preserve">V hlubinách Sargasového moře se odehrává příběh zrození malé rybky. Propojení velkých lampionových loutek z dílny Honzy Kindla a koncertu Ireny a Vojtěch Havlových, ponoří malé i velké diváky do hlubin oceánu, kde čas plyne velmi, velmi pomalu. Unikátní představení, které se pohybuje na pomezí divadla, instalace, performance a koncertu. Divák se ocitá v podmořském světě, čas plyne pomaleji, veliké světelné loutky plují nad hlavami diváků. Loutky stále přibývají a do představení se začínají zapojovat i děti a diváci jako loutkovodiči. Hudba Ireny a Vojtěcha Havlových dodává představení magickou atmosféru. Vhodné pro diváky od 0 až 120 let. Akce proběhne v prostorách běžně nepřístupné bývalé Obřadní kaple v Drahovicích, postavené v letech 1899–1900 v antikizující formě italské neorenesance. Představení pořádá Kancelář architektury města Karlovy Vary ve spolupráci s Divadlem loutek Karlovy </w:t>
      </w:r>
      <w:proofErr w:type="gramStart"/>
      <w:r w:rsidRPr="00EE7783">
        <w:rPr>
          <w:rFonts w:ascii="Linux Libertine O" w:hAnsi="Linux Libertine O" w:cs="Linux Libertine O"/>
        </w:rPr>
        <w:t xml:space="preserve">Vary </w:t>
      </w:r>
      <w:proofErr w:type="spellStart"/>
      <w:r w:rsidRPr="00EE7783">
        <w:rPr>
          <w:rFonts w:ascii="Linux Libertine O" w:hAnsi="Linux Libertine O" w:cs="Linux Libertine O"/>
        </w:rPr>
        <w:t>z.s</w:t>
      </w:r>
      <w:proofErr w:type="spellEnd"/>
      <w:r w:rsidRPr="00EE7783">
        <w:rPr>
          <w:rFonts w:ascii="Linux Libertine O" w:hAnsi="Linux Libertine O" w:cs="Linux Libertine O"/>
        </w:rPr>
        <w:t>.</w:t>
      </w:r>
      <w:proofErr w:type="gramEnd"/>
      <w:r w:rsidRPr="00EE7783">
        <w:rPr>
          <w:rFonts w:ascii="Linux Libertine O" w:hAnsi="Linux Libertine O" w:cs="Linux Libertine O"/>
        </w:rPr>
        <w:t xml:space="preserve">   </w:t>
      </w:r>
    </w:p>
    <w:p w14:paraId="37ACAE6A" w14:textId="77777777" w:rsidR="00EE7783" w:rsidRPr="00EE7783" w:rsidRDefault="00EE7783" w:rsidP="00EE7783">
      <w:pPr>
        <w:spacing w:after="0" w:line="360" w:lineRule="auto"/>
        <w:ind w:left="708"/>
        <w:rPr>
          <w:rFonts w:ascii="Linux Libertine O" w:hAnsi="Linux Libertine O" w:cs="Linux Libertine O"/>
        </w:rPr>
      </w:pPr>
    </w:p>
    <w:p w14:paraId="76ABF27E" w14:textId="77777777" w:rsidR="00EE7783" w:rsidRPr="00EE7783" w:rsidRDefault="00EE7783" w:rsidP="00EE7783">
      <w:pPr>
        <w:spacing w:after="0" w:line="360" w:lineRule="auto"/>
        <w:ind w:left="708"/>
        <w:rPr>
          <w:rFonts w:ascii="Linux Libertine O" w:hAnsi="Linux Libertine O" w:cs="Linux Libertine O"/>
        </w:rPr>
      </w:pPr>
      <w:r w:rsidRPr="00EE7783">
        <w:rPr>
          <w:rFonts w:ascii="Linux Libertine O" w:hAnsi="Linux Libertine O" w:cs="Linux Libertine O"/>
        </w:rPr>
        <w:t>Vstup je zdarma, není třeba se registrovat dopředu.</w:t>
      </w:r>
    </w:p>
    <w:p w14:paraId="3D82D1BF" w14:textId="77777777" w:rsidR="00EE7783" w:rsidRPr="00EE7783" w:rsidRDefault="00EE7783" w:rsidP="00EE7783">
      <w:pPr>
        <w:spacing w:after="0" w:line="360" w:lineRule="auto"/>
        <w:rPr>
          <w:rFonts w:ascii="Linux Libertine O" w:hAnsi="Linux Libertine O" w:cs="Linux Libertine O"/>
          <w:b/>
          <w:sz w:val="24"/>
        </w:rPr>
      </w:pPr>
    </w:p>
    <w:p w14:paraId="0E18A719" w14:textId="0B3E7EDC" w:rsidR="00EE7783" w:rsidRPr="00EE7783" w:rsidRDefault="00EE7783" w:rsidP="00EE7783">
      <w:pPr>
        <w:spacing w:after="0" w:line="360" w:lineRule="auto"/>
        <w:rPr>
          <w:rFonts w:ascii="Linux Libertine O" w:hAnsi="Linux Libertine O" w:cs="Linux Libertine O"/>
          <w:b/>
          <w:sz w:val="24"/>
        </w:rPr>
      </w:pPr>
      <w:r w:rsidRPr="00EE7783">
        <w:rPr>
          <w:rFonts w:ascii="Linux Libertine O" w:hAnsi="Linux Libertine O" w:cs="Linux Libertine O"/>
          <w:b/>
          <w:sz w:val="24"/>
        </w:rPr>
        <w:t>ODKAZ TŘÍ STOLETÍ: GRANDHOTEL PUPP</w:t>
      </w:r>
    </w:p>
    <w:p w14:paraId="62CF3349" w14:textId="77777777" w:rsidR="00EE7783" w:rsidRPr="00EE7783" w:rsidRDefault="00EE7783" w:rsidP="00EE7783">
      <w:pPr>
        <w:spacing w:after="0" w:line="360" w:lineRule="auto"/>
        <w:rPr>
          <w:rFonts w:ascii="Linux Libertine O" w:hAnsi="Linux Libertine O" w:cs="Linux Libertine O"/>
          <w:b/>
          <w:sz w:val="24"/>
        </w:rPr>
      </w:pPr>
      <w:r w:rsidRPr="00EE7783">
        <w:rPr>
          <w:rFonts w:ascii="Linux Libertine O" w:hAnsi="Linux Libertine O" w:cs="Linux Libertine O"/>
          <w:b/>
          <w:sz w:val="24"/>
        </w:rPr>
        <w:t xml:space="preserve">Komentovaná prohlídka hotelu - nutná rezervace - </w:t>
      </w:r>
    </w:p>
    <w:p w14:paraId="41EF631E" w14:textId="77777777" w:rsidR="00EE7783" w:rsidRPr="00EE7783" w:rsidRDefault="00EE7783" w:rsidP="00EE7783">
      <w:pPr>
        <w:spacing w:after="0" w:line="360" w:lineRule="auto"/>
        <w:rPr>
          <w:rFonts w:ascii="Linux Libertine O" w:hAnsi="Linux Libertine O" w:cs="Linux Libertine O"/>
          <w:b/>
          <w:sz w:val="24"/>
        </w:rPr>
      </w:pPr>
      <w:r w:rsidRPr="00EE7783">
        <w:rPr>
          <w:rFonts w:ascii="Linux Libertine O" w:hAnsi="Linux Libertine O" w:cs="Linux Libertine O"/>
          <w:b/>
          <w:sz w:val="24"/>
        </w:rPr>
        <w:t>3. 10. 2021  15:00, Grandhotel Pupp, před hlavním vchodem</w:t>
      </w:r>
    </w:p>
    <w:p w14:paraId="17BA4972" w14:textId="77777777" w:rsidR="00EE7783" w:rsidRPr="00EE7783" w:rsidRDefault="00EE7783" w:rsidP="00EE7783">
      <w:pPr>
        <w:spacing w:after="0" w:line="360" w:lineRule="auto"/>
        <w:rPr>
          <w:rFonts w:ascii="Linux Libertine O" w:hAnsi="Linux Libertine O" w:cs="Linux Libertine O"/>
          <w:b/>
          <w:sz w:val="24"/>
        </w:rPr>
      </w:pPr>
    </w:p>
    <w:p w14:paraId="60A06232" w14:textId="77777777" w:rsidR="00EE7783" w:rsidRPr="00EE7783" w:rsidRDefault="00EE7783" w:rsidP="00EE7783">
      <w:pPr>
        <w:spacing w:after="0" w:line="360" w:lineRule="auto"/>
        <w:ind w:left="708"/>
        <w:rPr>
          <w:rFonts w:ascii="Linux Libertine O" w:hAnsi="Linux Libertine O" w:cs="Linux Libertine O"/>
        </w:rPr>
      </w:pPr>
      <w:r w:rsidRPr="00EE7783">
        <w:rPr>
          <w:rFonts w:ascii="Linux Libertine O" w:hAnsi="Linux Libertine O" w:cs="Linux Libertine O"/>
        </w:rPr>
        <w:t>Grandhotel Pupp se za poslední dva roky výrazně změnil. Rozsáhlá rekonstrukce postupně vrací hotel k jeho prvorepublikové podobě. Za novou koncepcí Grandhotelu a jeho návratem k českým kořenům stojí ředitel Jindřich Krausz, který nás provede pětihvězdičkovým hotelem s historií sahající až do roku 1701.</w:t>
      </w:r>
    </w:p>
    <w:p w14:paraId="03E3F275" w14:textId="77777777" w:rsidR="00EE7783" w:rsidRPr="00EE7783" w:rsidRDefault="00EE7783" w:rsidP="00EE7783">
      <w:pPr>
        <w:spacing w:after="0" w:line="360" w:lineRule="auto"/>
        <w:ind w:left="708"/>
        <w:rPr>
          <w:rFonts w:ascii="Linux Libertine O" w:hAnsi="Linux Libertine O" w:cs="Linux Libertine O"/>
        </w:rPr>
      </w:pPr>
      <w:r w:rsidRPr="00EE7783">
        <w:rPr>
          <w:rFonts w:ascii="Linux Libertine O" w:hAnsi="Linux Libertine O" w:cs="Linux Libertine O"/>
        </w:rPr>
        <w:t xml:space="preserve">Tradiční český hotel prezentuje známé české a karlovarské značky, které mají přesah do zahraničí a jsou v něčem unikátní. Nový grafický design hotelu vytvořilo Studio Najbrt, neodmyslitelně spjaté s grafikou filmového festivalu, vnitřní prostory krášlí plastiky od Studia Lhotský a vázy z ručně broušeného skla od zdejší firmy Moser, nad recepcí tikají české hodiny </w:t>
      </w:r>
      <w:proofErr w:type="spellStart"/>
      <w:r w:rsidRPr="00EE7783">
        <w:rPr>
          <w:rFonts w:ascii="Linux Libertine O" w:hAnsi="Linux Libertine O" w:cs="Linux Libertine O"/>
        </w:rPr>
        <w:t>Bohematic</w:t>
      </w:r>
      <w:proofErr w:type="spellEnd"/>
      <w:r w:rsidRPr="00EE7783">
        <w:rPr>
          <w:rFonts w:ascii="Linux Libertine O" w:hAnsi="Linux Libertine O" w:cs="Linux Libertine O"/>
        </w:rPr>
        <w:t>.</w:t>
      </w:r>
    </w:p>
    <w:p w14:paraId="5AD92142" w14:textId="77777777" w:rsidR="00EE7783" w:rsidRPr="00EE7783" w:rsidRDefault="00EE7783" w:rsidP="00EE7783">
      <w:pPr>
        <w:spacing w:after="0" w:line="360" w:lineRule="auto"/>
        <w:ind w:left="708"/>
        <w:rPr>
          <w:rFonts w:ascii="Linux Libertine O" w:hAnsi="Linux Libertine O" w:cs="Linux Libertine O"/>
        </w:rPr>
      </w:pPr>
      <w:r w:rsidRPr="00EE7783">
        <w:rPr>
          <w:rFonts w:ascii="Linux Libertine O" w:hAnsi="Linux Libertine O" w:cs="Linux Libertine O"/>
        </w:rPr>
        <w:t>Kapacita omezená (12 osob), rezervace od 26. 9. na emailu: j.boukalova@kamkv.cz</w:t>
      </w:r>
    </w:p>
    <w:p w14:paraId="56DDC800" w14:textId="77777777" w:rsidR="00EE7783" w:rsidRPr="00EE7783" w:rsidRDefault="00EE7783" w:rsidP="00EE7783">
      <w:pPr>
        <w:spacing w:after="0" w:line="360" w:lineRule="auto"/>
        <w:ind w:left="708"/>
        <w:rPr>
          <w:rFonts w:ascii="Linux Libertine O" w:hAnsi="Linux Libertine O" w:cs="Linux Libertine O"/>
        </w:rPr>
      </w:pPr>
      <w:r w:rsidRPr="00EE7783">
        <w:rPr>
          <w:rFonts w:ascii="Linux Libertine O" w:hAnsi="Linux Libertine O" w:cs="Linux Libertine O"/>
        </w:rPr>
        <w:t>Prosím vyčkejte na potvrzení e-mailem, zda byla Vaše registrace úspěšná. Děkujeme za pochopení.</w:t>
      </w:r>
    </w:p>
    <w:p w14:paraId="1813DFEC" w14:textId="50366BBE" w:rsidR="00161999" w:rsidRDefault="00EE7783" w:rsidP="00EE7783">
      <w:pPr>
        <w:spacing w:after="0" w:line="360" w:lineRule="auto"/>
        <w:ind w:left="708"/>
        <w:rPr>
          <w:rFonts w:ascii="Linux Libertine O" w:hAnsi="Linux Libertine O" w:cs="Linux Libertine O"/>
        </w:rPr>
      </w:pPr>
      <w:r w:rsidRPr="00EE7783">
        <w:rPr>
          <w:rFonts w:ascii="Linux Libertine O" w:hAnsi="Linux Libertine O" w:cs="Linux Libertine O"/>
        </w:rPr>
        <w:t>Vstup je zdarma, registrace nutná.</w:t>
      </w:r>
    </w:p>
    <w:p w14:paraId="52D036A8" w14:textId="560148C8" w:rsidR="00EE7783" w:rsidRDefault="00EE7783" w:rsidP="00EE7783">
      <w:pPr>
        <w:spacing w:after="0" w:line="360" w:lineRule="auto"/>
        <w:ind w:left="708"/>
        <w:rPr>
          <w:rFonts w:ascii="Linux Libertine O" w:hAnsi="Linux Libertine O" w:cs="Linux Libertine O"/>
        </w:rPr>
      </w:pPr>
    </w:p>
    <w:p w14:paraId="0A51FCAC" w14:textId="77777777" w:rsidR="00EE7783" w:rsidRPr="00EE7783" w:rsidRDefault="00EE7783" w:rsidP="00EE7783">
      <w:pPr>
        <w:spacing w:after="0" w:line="360" w:lineRule="auto"/>
        <w:ind w:left="708"/>
        <w:rPr>
          <w:rFonts w:ascii="Linux Libertine O" w:hAnsi="Linux Libertine O" w:cs="Linux Libertine O"/>
          <w:sz w:val="20"/>
        </w:rPr>
      </w:pPr>
    </w:p>
    <w:sectPr w:rsidR="00EE7783" w:rsidRPr="00EE7783" w:rsidSect="001F77C4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2268" w:right="1418" w:bottom="1843" w:left="1985" w:header="0" w:footer="9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6C2FB9" w14:textId="77777777" w:rsidR="0019089E" w:rsidRPr="00742C6D" w:rsidRDefault="0019089E" w:rsidP="00742C6D">
      <w:r>
        <w:separator/>
      </w:r>
    </w:p>
  </w:endnote>
  <w:endnote w:type="continuationSeparator" w:id="0">
    <w:p w14:paraId="1443C6FF" w14:textId="77777777" w:rsidR="0019089E" w:rsidRPr="00742C6D" w:rsidRDefault="0019089E" w:rsidP="00742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nux Libertine">
    <w:altName w:val="Times New Roman"/>
    <w:charset w:val="EE"/>
    <w:family w:val="auto"/>
    <w:pitch w:val="variable"/>
    <w:sig w:usb0="00000000" w:usb1="5000E4FB" w:usb2="00000020" w:usb3="00000000" w:csb0="000001BF" w:csb1="00000000"/>
  </w:font>
  <w:font w:name="HelveticaNeueLT W1G 67 MdCn">
    <w:panose1 w:val="020B0606030502020204"/>
    <w:charset w:val="00"/>
    <w:family w:val="swiss"/>
    <w:notTrueType/>
    <w:pitch w:val="variable"/>
    <w:sig w:usb0="A00002AF" w:usb1="5000205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udista">
    <w:altName w:val="Arial"/>
    <w:panose1 w:val="02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inux Libertine O">
    <w:panose1 w:val="02000503000000000000"/>
    <w:charset w:val="00"/>
    <w:family w:val="modern"/>
    <w:notTrueType/>
    <w:pitch w:val="variable"/>
    <w:sig w:usb0="E0000AFF" w:usb1="5000E5FB" w:usb2="00000020" w:usb3="00000000" w:csb0="000001BF" w:csb1="00000000"/>
  </w:font>
  <w:font w:name="Helvetica">
    <w:panose1 w:val="020B0604020202020204"/>
    <w:charset w:val="EE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2F8585" w14:textId="77777777" w:rsidR="000B47C9" w:rsidRDefault="000B47C9">
    <w:pPr>
      <w:pStyle w:val="Zpat"/>
      <w:jc w:val="right"/>
    </w:pPr>
  </w:p>
  <w:p w14:paraId="602227C4" w14:textId="77777777" w:rsidR="000B47C9" w:rsidRDefault="001F77C4">
    <w:pPr>
      <w:pStyle w:val="Zpat"/>
      <w:jc w:val="right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6147F0E6" wp14:editId="1FF18644">
          <wp:simplePos x="0" y="0"/>
          <wp:positionH relativeFrom="leftMargin">
            <wp:posOffset>13335</wp:posOffset>
          </wp:positionH>
          <wp:positionV relativeFrom="paragraph">
            <wp:posOffset>192735</wp:posOffset>
          </wp:positionV>
          <wp:extent cx="1247140" cy="862965"/>
          <wp:effectExtent l="0" t="0" r="0" b="0"/>
          <wp:wrapTight wrapText="bothSides">
            <wp:wrapPolygon edited="0">
              <wp:start x="0" y="0"/>
              <wp:lineTo x="0" y="20980"/>
              <wp:lineTo x="21116" y="20980"/>
              <wp:lineTo x="21116" y="0"/>
              <wp:lineTo x="0" y="0"/>
            </wp:wrapPolygon>
          </wp:wrapTight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r_zapti_1_jen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7140" cy="862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5C6BFD" w14:textId="49687FA9" w:rsidR="000B47C9" w:rsidRDefault="0019089E" w:rsidP="000B47C9">
    <w:pPr>
      <w:pStyle w:val="KAMdatum"/>
    </w:pPr>
    <w:sdt>
      <w:sdtPr>
        <w:id w:val="-612983123"/>
        <w:docPartObj>
          <w:docPartGallery w:val="Page Numbers (Bottom of Page)"/>
          <w:docPartUnique/>
        </w:docPartObj>
      </w:sdtPr>
      <w:sdtEndPr/>
      <w:sdtContent>
        <w:sdt>
          <w:sdtPr>
            <w:id w:val="-1466193882"/>
            <w:docPartObj>
              <w:docPartGallery w:val="Page Numbers (Top of Page)"/>
              <w:docPartUnique/>
            </w:docPartObj>
          </w:sdtPr>
          <w:sdtEndPr/>
          <w:sdtContent>
            <w:r w:rsidR="000B47C9">
              <w:rPr>
                <w:sz w:val="24"/>
                <w:szCs w:val="24"/>
              </w:rPr>
              <w:fldChar w:fldCharType="begin"/>
            </w:r>
            <w:r w:rsidR="000B47C9">
              <w:instrText>PAGE</w:instrText>
            </w:r>
            <w:r w:rsidR="000B47C9">
              <w:rPr>
                <w:sz w:val="24"/>
                <w:szCs w:val="24"/>
              </w:rPr>
              <w:fldChar w:fldCharType="separate"/>
            </w:r>
            <w:r w:rsidR="00376F7D">
              <w:rPr>
                <w:noProof/>
              </w:rPr>
              <w:t>1</w:t>
            </w:r>
            <w:r w:rsidR="000B47C9">
              <w:rPr>
                <w:sz w:val="24"/>
                <w:szCs w:val="24"/>
              </w:rPr>
              <w:fldChar w:fldCharType="end"/>
            </w:r>
            <w:r w:rsidR="000B47C9">
              <w:t xml:space="preserve"> / </w:t>
            </w:r>
            <w:r w:rsidR="000B47C9">
              <w:rPr>
                <w:sz w:val="24"/>
                <w:szCs w:val="24"/>
              </w:rPr>
              <w:fldChar w:fldCharType="begin"/>
            </w:r>
            <w:r w:rsidR="000B47C9">
              <w:instrText>NUMPAGES</w:instrText>
            </w:r>
            <w:r w:rsidR="000B47C9">
              <w:rPr>
                <w:sz w:val="24"/>
                <w:szCs w:val="24"/>
              </w:rPr>
              <w:fldChar w:fldCharType="separate"/>
            </w:r>
            <w:r w:rsidR="00376F7D">
              <w:rPr>
                <w:noProof/>
              </w:rPr>
              <w:t>4</w:t>
            </w:r>
            <w:r w:rsidR="000B47C9">
              <w:rPr>
                <w:sz w:val="24"/>
                <w:szCs w:val="24"/>
              </w:rPr>
              <w:fldChar w:fldCharType="end"/>
            </w:r>
          </w:sdtContent>
        </w:sdt>
      </w:sdtContent>
    </w:sdt>
  </w:p>
  <w:p w14:paraId="09A77DF7" w14:textId="77777777" w:rsidR="00E73372" w:rsidRDefault="00E73372" w:rsidP="000B47C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-293601075"/>
      <w:docPartObj>
        <w:docPartGallery w:val="Page Numbers (Bottom of Page)"/>
        <w:docPartUnique/>
      </w:docPartObj>
    </w:sdtPr>
    <w:sdtEndPr>
      <w:rPr>
        <w:rStyle w:val="KAMdatumChar"/>
        <w:rFonts w:ascii="HelveticaNeueLT W1G 67 MdCn" w:hAnsi="HelveticaNeueLT W1G 67 MdCn" w:cs="Linux Libertine"/>
      </w:rPr>
    </w:sdtEndPr>
    <w:sdtContent>
      <w:sdt>
        <w:sdtPr>
          <w:rPr>
            <w:rFonts w:ascii="HelveticaNeueLT W1G 67 MdCn" w:hAnsi="HelveticaNeueLT W1G 67 MdCn" w:cs="Linux Libertine"/>
            <w:sz w:val="16"/>
            <w:szCs w:val="16"/>
          </w:rPr>
          <w:id w:val="202381851"/>
          <w:docPartObj>
            <w:docPartGallery w:val="Page Numbers (Top of Page)"/>
            <w:docPartUnique/>
          </w:docPartObj>
        </w:sdtPr>
        <w:sdtEndPr>
          <w:rPr>
            <w:rStyle w:val="KAMdatumChar"/>
          </w:rPr>
        </w:sdtEndPr>
        <w:sdtContent>
          <w:p w14:paraId="47FD2179" w14:textId="79675CCB" w:rsidR="006A262E" w:rsidRPr="006A262E" w:rsidRDefault="0076740F" w:rsidP="00A652C7">
            <w:pPr>
              <w:pStyle w:val="Zpat"/>
              <w:tabs>
                <w:tab w:val="clear" w:pos="4536"/>
                <w:tab w:val="clear" w:pos="9072"/>
              </w:tabs>
              <w:ind w:left="7088"/>
              <w:rPr>
                <w:rStyle w:val="KAMdatumChar"/>
                <w:rFonts w:asciiTheme="minorHAnsi" w:hAnsiTheme="minorHAnsi" w:cstheme="minorBidi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58240" behindDoc="1" locked="0" layoutInCell="1" allowOverlap="1" wp14:anchorId="4493E86D" wp14:editId="79488525">
                  <wp:simplePos x="0" y="0"/>
                  <wp:positionH relativeFrom="column">
                    <wp:posOffset>-2179320</wp:posOffset>
                  </wp:positionH>
                  <wp:positionV relativeFrom="paragraph">
                    <wp:posOffset>-59055</wp:posOffset>
                  </wp:positionV>
                  <wp:extent cx="6296025" cy="1207958"/>
                  <wp:effectExtent l="0" t="0" r="0" b="0"/>
                  <wp:wrapNone/>
                  <wp:docPr id="10" name="Obráze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pir_zapti_1.pn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96025" cy="12079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652C7">
              <w:rPr>
                <w:sz w:val="16"/>
                <w:szCs w:val="16"/>
              </w:rPr>
              <w:t xml:space="preserve">              </w:t>
            </w:r>
            <w:r w:rsidR="006A262E" w:rsidRPr="006A262E">
              <w:rPr>
                <w:rStyle w:val="KAMdatumChar"/>
              </w:rPr>
              <w:fldChar w:fldCharType="begin"/>
            </w:r>
            <w:r w:rsidR="006A262E" w:rsidRPr="006A262E">
              <w:rPr>
                <w:rStyle w:val="KAMdatumChar"/>
              </w:rPr>
              <w:instrText>PAGE</w:instrText>
            </w:r>
            <w:r w:rsidR="006A262E" w:rsidRPr="006A262E">
              <w:rPr>
                <w:rStyle w:val="KAMdatumChar"/>
              </w:rPr>
              <w:fldChar w:fldCharType="separate"/>
            </w:r>
            <w:r w:rsidR="00330947">
              <w:rPr>
                <w:rStyle w:val="KAMdatumChar"/>
                <w:noProof/>
              </w:rPr>
              <w:t>1</w:t>
            </w:r>
            <w:r w:rsidR="006A262E" w:rsidRPr="006A262E">
              <w:rPr>
                <w:rStyle w:val="KAMdatumChar"/>
              </w:rPr>
              <w:fldChar w:fldCharType="end"/>
            </w:r>
            <w:r w:rsidR="006A262E" w:rsidRPr="006A262E">
              <w:rPr>
                <w:rStyle w:val="KAMdatumChar"/>
              </w:rPr>
              <w:t xml:space="preserve"> / </w:t>
            </w:r>
            <w:r w:rsidR="006A262E" w:rsidRPr="006A262E">
              <w:rPr>
                <w:rStyle w:val="KAMdatumChar"/>
              </w:rPr>
              <w:fldChar w:fldCharType="begin"/>
            </w:r>
            <w:r w:rsidR="006A262E" w:rsidRPr="006A262E">
              <w:rPr>
                <w:rStyle w:val="KAMdatumChar"/>
              </w:rPr>
              <w:instrText>NUMPAGES</w:instrText>
            </w:r>
            <w:r w:rsidR="006A262E" w:rsidRPr="006A262E">
              <w:rPr>
                <w:rStyle w:val="KAMdatumChar"/>
              </w:rPr>
              <w:fldChar w:fldCharType="separate"/>
            </w:r>
            <w:r w:rsidR="00376F7D">
              <w:rPr>
                <w:rStyle w:val="KAMdatumChar"/>
                <w:noProof/>
              </w:rPr>
              <w:t>4</w:t>
            </w:r>
            <w:r w:rsidR="006A262E" w:rsidRPr="006A262E">
              <w:rPr>
                <w:rStyle w:val="KAMdatumChar"/>
              </w:rPr>
              <w:fldChar w:fldCharType="end"/>
            </w:r>
          </w:p>
        </w:sdtContent>
      </w:sdt>
    </w:sdtContent>
  </w:sdt>
  <w:p w14:paraId="54FA01A3" w14:textId="77777777" w:rsidR="001A2E17" w:rsidRDefault="001A2E17" w:rsidP="00BF301A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67608E" w14:textId="77777777" w:rsidR="0019089E" w:rsidRPr="00742C6D" w:rsidRDefault="0019089E" w:rsidP="00742C6D">
      <w:r>
        <w:separator/>
      </w:r>
    </w:p>
  </w:footnote>
  <w:footnote w:type="continuationSeparator" w:id="0">
    <w:p w14:paraId="75D56B61" w14:textId="77777777" w:rsidR="0019089E" w:rsidRPr="00742C6D" w:rsidRDefault="0019089E" w:rsidP="00742C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65B329" w14:textId="77777777" w:rsidR="001F77C4" w:rsidRDefault="001F77C4" w:rsidP="001F77C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6EBF6F82" wp14:editId="4125C6C9">
          <wp:simplePos x="0" y="0"/>
          <wp:positionH relativeFrom="page">
            <wp:align>left</wp:align>
          </wp:positionH>
          <wp:positionV relativeFrom="paragraph">
            <wp:posOffset>9525</wp:posOffset>
          </wp:positionV>
          <wp:extent cx="1219202" cy="1121666"/>
          <wp:effectExtent l="0" t="0" r="0" b="2540"/>
          <wp:wrapTight wrapText="bothSides">
            <wp:wrapPolygon edited="0">
              <wp:start x="0" y="0"/>
              <wp:lineTo x="0" y="21282"/>
              <wp:lineTo x="21263" y="21282"/>
              <wp:lineTo x="21263" y="0"/>
              <wp:lineTo x="0" y="0"/>
            </wp:wrapPolygon>
          </wp:wrapTight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r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2" cy="11216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7970AC1" w14:textId="77777777" w:rsidR="001F77C4" w:rsidRDefault="001F77C4" w:rsidP="001F77C4">
    <w:pPr>
      <w:pStyle w:val="Zhlav"/>
    </w:pPr>
  </w:p>
  <w:p w14:paraId="38846674" w14:textId="77777777" w:rsidR="001F77C4" w:rsidRDefault="001F77C4" w:rsidP="001F77C4">
    <w:pPr>
      <w:pStyle w:val="Zhlav"/>
    </w:pPr>
  </w:p>
  <w:p w14:paraId="4A5B4FE6" w14:textId="77777777" w:rsidR="001F77C4" w:rsidRDefault="001F77C4" w:rsidP="001F77C4">
    <w:pPr>
      <w:pStyle w:val="Zhlav"/>
    </w:pPr>
    <w:r>
      <w:t xml:space="preserve">                                                             </w:t>
    </w:r>
  </w:p>
  <w:p w14:paraId="2C1509A4" w14:textId="77777777" w:rsidR="001F77C4" w:rsidRPr="001F77C4" w:rsidRDefault="001F77C4" w:rsidP="001F77C4">
    <w:pPr>
      <w:pStyle w:val="Zhlav"/>
      <w:rPr>
        <w:rFonts w:ascii="HelveticaNeueLT W1G 67 MdCn" w:hAnsi="HelveticaNeueLT W1G 67 MdCn"/>
        <w:sz w:val="32"/>
      </w:rPr>
    </w:pPr>
    <w:r>
      <w:t xml:space="preserve">                                                                                                                               </w:t>
    </w:r>
    <w:r w:rsidRPr="001F77C4">
      <w:rPr>
        <w:rFonts w:ascii="HelveticaNeueLT W1G 67 MdCn" w:hAnsi="HelveticaNeueLT W1G 67 MdCn"/>
        <w:sz w:val="32"/>
      </w:rPr>
      <w:t>TISKOVÁ ZPRÁVA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CDFD4F" w14:textId="77777777" w:rsidR="00742C6D" w:rsidRPr="00742C6D" w:rsidRDefault="006A262E" w:rsidP="00334373">
    <w:pPr>
      <w:tabs>
        <w:tab w:val="left" w:pos="1950"/>
      </w:tabs>
      <w:ind w:left="-3402"/>
    </w:pPr>
    <w:r>
      <w:rPr>
        <w:noProof/>
        <w:lang w:eastAsia="cs-CZ"/>
      </w:rPr>
      <w:drawing>
        <wp:inline distT="0" distB="0" distL="0" distR="0" wp14:anchorId="0FB8A8F6" wp14:editId="3A369912">
          <wp:extent cx="1188721" cy="3602743"/>
          <wp:effectExtent l="0" t="0" r="0" b="0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teck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8721" cy="36027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14:paraId="4E7B95F1" w14:textId="77777777" w:rsidR="00742C6D" w:rsidRDefault="001A2E17" w:rsidP="00742C6D">
    <w:r>
      <w:rPr>
        <w:noProof/>
        <w:lang w:eastAsia="cs-CZ"/>
      </w:rPr>
      <w:drawing>
        <wp:inline distT="0" distB="0" distL="0" distR="0" wp14:anchorId="5B9B07C0" wp14:editId="65854423">
          <wp:extent cx="5580380" cy="7891145"/>
          <wp:effectExtent l="0" t="0" r="1270" b="0"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r_podklad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80380" cy="7891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documentProtection w:edit="forms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281"/>
    <w:rsid w:val="00000742"/>
    <w:rsid w:val="00040B43"/>
    <w:rsid w:val="000544A7"/>
    <w:rsid w:val="000B47C9"/>
    <w:rsid w:val="000D439B"/>
    <w:rsid w:val="000E0419"/>
    <w:rsid w:val="000F7281"/>
    <w:rsid w:val="00142BC3"/>
    <w:rsid w:val="00143AFA"/>
    <w:rsid w:val="00161999"/>
    <w:rsid w:val="0019089E"/>
    <w:rsid w:val="001A2E17"/>
    <w:rsid w:val="001F77C4"/>
    <w:rsid w:val="00224157"/>
    <w:rsid w:val="00246A22"/>
    <w:rsid w:val="002936EC"/>
    <w:rsid w:val="002D30DA"/>
    <w:rsid w:val="002F63F0"/>
    <w:rsid w:val="002F741D"/>
    <w:rsid w:val="00330947"/>
    <w:rsid w:val="00334373"/>
    <w:rsid w:val="00337603"/>
    <w:rsid w:val="00362797"/>
    <w:rsid w:val="00376F7D"/>
    <w:rsid w:val="00383457"/>
    <w:rsid w:val="0039114A"/>
    <w:rsid w:val="003E5F5C"/>
    <w:rsid w:val="003F0CD2"/>
    <w:rsid w:val="0040094E"/>
    <w:rsid w:val="004120D9"/>
    <w:rsid w:val="004953EF"/>
    <w:rsid w:val="004A16A2"/>
    <w:rsid w:val="004E348D"/>
    <w:rsid w:val="005016C5"/>
    <w:rsid w:val="005B2BC7"/>
    <w:rsid w:val="005D3B80"/>
    <w:rsid w:val="005D7850"/>
    <w:rsid w:val="005F6449"/>
    <w:rsid w:val="005F6623"/>
    <w:rsid w:val="00633D4C"/>
    <w:rsid w:val="00645E39"/>
    <w:rsid w:val="006A262E"/>
    <w:rsid w:val="006B1C50"/>
    <w:rsid w:val="00723BED"/>
    <w:rsid w:val="00742C6D"/>
    <w:rsid w:val="0076740F"/>
    <w:rsid w:val="00771F9C"/>
    <w:rsid w:val="007836AF"/>
    <w:rsid w:val="00792C70"/>
    <w:rsid w:val="00793081"/>
    <w:rsid w:val="008013AB"/>
    <w:rsid w:val="0085285D"/>
    <w:rsid w:val="00883292"/>
    <w:rsid w:val="00895D30"/>
    <w:rsid w:val="008F2BDC"/>
    <w:rsid w:val="008F72BF"/>
    <w:rsid w:val="00924D23"/>
    <w:rsid w:val="00931AC8"/>
    <w:rsid w:val="00985726"/>
    <w:rsid w:val="009B7698"/>
    <w:rsid w:val="00A5277A"/>
    <w:rsid w:val="00A644D6"/>
    <w:rsid w:val="00A652C7"/>
    <w:rsid w:val="00A73AA7"/>
    <w:rsid w:val="00A907CF"/>
    <w:rsid w:val="00B0494A"/>
    <w:rsid w:val="00B60FF5"/>
    <w:rsid w:val="00B753EB"/>
    <w:rsid w:val="00B76CE2"/>
    <w:rsid w:val="00BE52F5"/>
    <w:rsid w:val="00BF1078"/>
    <w:rsid w:val="00BF301A"/>
    <w:rsid w:val="00C57421"/>
    <w:rsid w:val="00CA4079"/>
    <w:rsid w:val="00CB75E1"/>
    <w:rsid w:val="00D23BFE"/>
    <w:rsid w:val="00D622FE"/>
    <w:rsid w:val="00D712FB"/>
    <w:rsid w:val="00D85533"/>
    <w:rsid w:val="00D92DEC"/>
    <w:rsid w:val="00D961C1"/>
    <w:rsid w:val="00DD0079"/>
    <w:rsid w:val="00E54E5D"/>
    <w:rsid w:val="00E5610E"/>
    <w:rsid w:val="00E5793D"/>
    <w:rsid w:val="00E73372"/>
    <w:rsid w:val="00EA563D"/>
    <w:rsid w:val="00EE31C8"/>
    <w:rsid w:val="00EE5E1E"/>
    <w:rsid w:val="00EE7783"/>
    <w:rsid w:val="00EF09D3"/>
    <w:rsid w:val="00F7203A"/>
    <w:rsid w:val="00F82560"/>
    <w:rsid w:val="00FE241E"/>
    <w:rsid w:val="00FF7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CDB5E1"/>
  <w15:docId w15:val="{3AD80D57-EAD3-4AEB-AFF2-28306B2F3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AMTextbn">
    <w:name w:val="KAM Text běžný"/>
    <w:basedOn w:val="Normln"/>
    <w:link w:val="KAMTextbnChar"/>
    <w:qFormat/>
    <w:rsid w:val="00B753EB"/>
    <w:pPr>
      <w:spacing w:after="0"/>
    </w:pPr>
    <w:rPr>
      <w:rFonts w:ascii="Linux Libertine" w:hAnsi="Linux Libertine" w:cs="Linux Libertine"/>
      <w:sz w:val="24"/>
      <w:szCs w:val="24"/>
    </w:rPr>
  </w:style>
  <w:style w:type="paragraph" w:customStyle="1" w:styleId="KAMdatum">
    <w:name w:val="KAM datum"/>
    <w:basedOn w:val="KAMTextbn"/>
    <w:link w:val="KAMdatumChar"/>
    <w:qFormat/>
    <w:rsid w:val="00B753EB"/>
    <w:pPr>
      <w:jc w:val="right"/>
    </w:pPr>
    <w:rPr>
      <w:rFonts w:ascii="HelveticaNeueLT W1G 67 MdCn" w:hAnsi="HelveticaNeueLT W1G 67 MdCn"/>
      <w:sz w:val="16"/>
      <w:szCs w:val="16"/>
    </w:rPr>
  </w:style>
  <w:style w:type="character" w:customStyle="1" w:styleId="KAMTextbnChar">
    <w:name w:val="KAM Text běžný Char"/>
    <w:basedOn w:val="Standardnpsmoodstavce"/>
    <w:link w:val="KAMTextbn"/>
    <w:rsid w:val="00B753EB"/>
    <w:rPr>
      <w:rFonts w:ascii="Linux Libertine" w:hAnsi="Linux Libertine" w:cs="Linux Libertine"/>
      <w:sz w:val="24"/>
      <w:szCs w:val="24"/>
    </w:rPr>
  </w:style>
  <w:style w:type="character" w:customStyle="1" w:styleId="KAMdatumChar">
    <w:name w:val="KAM datum Char"/>
    <w:basedOn w:val="KAMTextbnChar"/>
    <w:link w:val="KAMdatum"/>
    <w:rsid w:val="00B753EB"/>
    <w:rPr>
      <w:rFonts w:ascii="HelveticaNeueLT W1G 67 MdCn" w:hAnsi="HelveticaNeueLT W1G 67 MdCn" w:cs="Linux Libertine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locked/>
    <w:rsid w:val="00D712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712FB"/>
  </w:style>
  <w:style w:type="paragraph" w:styleId="Zpat">
    <w:name w:val="footer"/>
    <w:basedOn w:val="Normln"/>
    <w:link w:val="ZpatChar"/>
    <w:uiPriority w:val="99"/>
    <w:unhideWhenUsed/>
    <w:locked/>
    <w:rsid w:val="00D712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712FB"/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D71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12FB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6A262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KAMadresa">
    <w:name w:val="KAM adresa"/>
    <w:basedOn w:val="KAMdatum"/>
    <w:link w:val="KAMadresaChar"/>
    <w:qFormat/>
    <w:rsid w:val="00E54E5D"/>
    <w:pPr>
      <w:jc w:val="left"/>
    </w:pPr>
  </w:style>
  <w:style w:type="character" w:customStyle="1" w:styleId="KAMadresaChar">
    <w:name w:val="KAM adresa Char"/>
    <w:basedOn w:val="KAMdatumChar"/>
    <w:link w:val="KAMadresa"/>
    <w:rsid w:val="00E54E5D"/>
    <w:rPr>
      <w:rFonts w:ascii="HelveticaNeueLT W1G 67 MdCn" w:hAnsi="HelveticaNeueLT W1G 67 MdCn" w:cs="Linux Libertine"/>
      <w:sz w:val="16"/>
      <w:szCs w:val="16"/>
    </w:rPr>
  </w:style>
  <w:style w:type="character" w:customStyle="1" w:styleId="A3">
    <w:name w:val="A3"/>
    <w:uiPriority w:val="99"/>
    <w:rsid w:val="00246A22"/>
    <w:rPr>
      <w:rFonts w:cs="Nudista"/>
      <w:color w:val="3C3F41"/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locked/>
    <w:rsid w:val="00924D23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924D23"/>
    <w:rPr>
      <w:color w:val="605E5C"/>
      <w:shd w:val="clear" w:color="auto" w:fill="E1DFDD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locked/>
    <w:rsid w:val="00633D4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33D4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locked/>
    <w:rsid w:val="00633D4C"/>
    <w:rPr>
      <w:vertAlign w:val="superscript"/>
    </w:rPr>
  </w:style>
  <w:style w:type="paragraph" w:styleId="Normlnweb">
    <w:name w:val="Normal (Web)"/>
    <w:basedOn w:val="Normln"/>
    <w:uiPriority w:val="99"/>
    <w:unhideWhenUsed/>
    <w:locked/>
    <w:rsid w:val="00EA5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locked/>
    <w:rsid w:val="00EA563D"/>
    <w:rPr>
      <w:b/>
      <w:bCs/>
    </w:rPr>
  </w:style>
  <w:style w:type="character" w:styleId="Zdraznn">
    <w:name w:val="Emphasis"/>
    <w:basedOn w:val="Standardnpsmoodstavce"/>
    <w:uiPriority w:val="20"/>
    <w:qFormat/>
    <w:locked/>
    <w:rsid w:val="00EA563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2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8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7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57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7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28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50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634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297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2282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72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546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171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4811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71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904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017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5625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4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8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kamkv.cz/den-architektury-2021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ukalova\Documents\Vlastn&#237;%20&#353;ablony%20Office\KAM%20&#353;ablona%20universal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00D9F72B9C004A9C542EBABCDBDCC4" ma:contentTypeVersion="13" ma:contentTypeDescription="Vytvoří nový dokument" ma:contentTypeScope="" ma:versionID="aedb631510c2e8b87a63fadd939f5eef">
  <xsd:schema xmlns:xsd="http://www.w3.org/2001/XMLSchema" xmlns:xs="http://www.w3.org/2001/XMLSchema" xmlns:p="http://schemas.microsoft.com/office/2006/metadata/properties" xmlns:ns2="63966725-ded2-4b0e-ac30-69fa38c53e6a" xmlns:ns3="aa02ac25-5fb4-45d5-a2f3-2f305d5e7864" targetNamespace="http://schemas.microsoft.com/office/2006/metadata/properties" ma:root="true" ma:fieldsID="c1f7b387a27a24bbf68e4294c7e84be6" ns2:_="" ns3:_="">
    <xsd:import namespace="63966725-ded2-4b0e-ac30-69fa38c53e6a"/>
    <xsd:import namespace="aa02ac25-5fb4-45d5-a2f3-2f305d5e78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966725-ded2-4b0e-ac30-69fa38c53e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02ac25-5fb4-45d5-a2f3-2f305d5e786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4B050-51B5-4071-833A-5B6A916236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5FFBE50-4AB0-4DC6-8419-04550D988C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E3E865-1C5B-4C2B-AF00-6AE894B263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966725-ded2-4b0e-ac30-69fa38c53e6a"/>
    <ds:schemaRef ds:uri="aa02ac25-5fb4-45d5-a2f3-2f305d5e78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DCF3FBB-03DF-4282-A84E-990C43507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KAM šablona universal</Template>
  <TotalTime>20</TotalTime>
  <Pages>1</Pages>
  <Words>860</Words>
  <Characters>5077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Boukalová Jana</dc:creator>
  <cp:lastModifiedBy>Boukalová Jana</cp:lastModifiedBy>
  <cp:revision>5</cp:revision>
  <cp:lastPrinted>2021-09-24T07:35:00Z</cp:lastPrinted>
  <dcterms:created xsi:type="dcterms:W3CDTF">2018-09-24T05:27:00Z</dcterms:created>
  <dcterms:modified xsi:type="dcterms:W3CDTF">2021-09-24T07:35:00Z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0x010100AA00D9F72B9C004A9C542EBABCDBDCC4</vt:lpwstr>
  </property>
</Properties>
</file>