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4DB27" w14:textId="77777777" w:rsidR="00DE1406" w:rsidRPr="00CD23D8" w:rsidRDefault="00DE1406" w:rsidP="00DE1406">
      <w:pPr>
        <w:rPr>
          <w:rFonts w:cs="Calibri"/>
        </w:rPr>
      </w:pPr>
    </w:p>
    <w:p w14:paraId="69FD2185" w14:textId="77777777" w:rsidR="00CD23D8" w:rsidRPr="00CD23D8" w:rsidRDefault="00CD23D8" w:rsidP="00CD23D8">
      <w:pPr>
        <w:spacing w:after="0"/>
        <w:jc w:val="center"/>
        <w:rPr>
          <w:rFonts w:cs="Calibri"/>
          <w:sz w:val="52"/>
          <w:szCs w:val="52"/>
        </w:rPr>
      </w:pPr>
      <w:bookmarkStart w:id="0" w:name="_GoBack"/>
      <w:bookmarkEnd w:id="0"/>
      <w:r w:rsidRPr="00CD23D8">
        <w:rPr>
          <w:rFonts w:cs="Calibri"/>
          <w:sz w:val="52"/>
          <w:szCs w:val="52"/>
        </w:rPr>
        <w:t>Přihláška do úklidové akce</w:t>
      </w:r>
    </w:p>
    <w:p w14:paraId="0CE11488" w14:textId="3F790477" w:rsidR="00CD23D8" w:rsidRDefault="00CD23D8" w:rsidP="00CD23D8">
      <w:pPr>
        <w:spacing w:after="0"/>
        <w:jc w:val="center"/>
        <w:rPr>
          <w:rFonts w:cs="Calibri"/>
          <w:b/>
          <w:sz w:val="40"/>
          <w:szCs w:val="40"/>
        </w:rPr>
      </w:pPr>
      <w:r w:rsidRPr="00CD23D8">
        <w:rPr>
          <w:rFonts w:cs="Calibri"/>
          <w:b/>
          <w:sz w:val="40"/>
          <w:szCs w:val="40"/>
        </w:rPr>
        <w:t>Ukliďme si Karlovy Vary</w:t>
      </w:r>
    </w:p>
    <w:p w14:paraId="20AD1775" w14:textId="77777777" w:rsidR="00264167" w:rsidRPr="00CD23D8" w:rsidRDefault="00264167" w:rsidP="00CD23D8">
      <w:pPr>
        <w:spacing w:after="0"/>
        <w:jc w:val="center"/>
        <w:rPr>
          <w:rFonts w:cs="Calibri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D23D8" w:rsidRPr="00CD23D8" w14:paraId="1F337AC5" w14:textId="77777777" w:rsidTr="00CD23D8">
        <w:trPr>
          <w:trHeight w:hRule="exact" w:val="1418"/>
        </w:trPr>
        <w:tc>
          <w:tcPr>
            <w:tcW w:w="4606" w:type="dxa"/>
            <w:shd w:val="clear" w:color="auto" w:fill="BFBFBF"/>
            <w:vAlign w:val="center"/>
          </w:tcPr>
          <w:p w14:paraId="3E53584A" w14:textId="161EA9D7" w:rsidR="00CD23D8" w:rsidRPr="00CD23D8" w:rsidRDefault="00CD23D8" w:rsidP="00CD23D8">
            <w:pPr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J</w:t>
            </w:r>
            <w:r w:rsidRPr="00CD23D8">
              <w:rPr>
                <w:rFonts w:cs="Calibri"/>
                <w:b/>
                <w:sz w:val="28"/>
                <w:szCs w:val="28"/>
              </w:rPr>
              <w:t>méno a příjmení kontaktní osoby</w:t>
            </w:r>
          </w:p>
        </w:tc>
        <w:tc>
          <w:tcPr>
            <w:tcW w:w="4606" w:type="dxa"/>
          </w:tcPr>
          <w:p w14:paraId="1E6EE427" w14:textId="77777777" w:rsidR="00CD23D8" w:rsidRPr="00CD23D8" w:rsidRDefault="00CD23D8" w:rsidP="00675A4F">
            <w:pPr>
              <w:spacing w:after="0"/>
              <w:rPr>
                <w:rFonts w:cs="Calibri"/>
                <w:sz w:val="28"/>
                <w:szCs w:val="28"/>
              </w:rPr>
            </w:pPr>
          </w:p>
        </w:tc>
      </w:tr>
      <w:tr w:rsidR="00CD23D8" w:rsidRPr="00CD23D8" w14:paraId="34A42458" w14:textId="77777777" w:rsidTr="00CD23D8">
        <w:trPr>
          <w:trHeight w:hRule="exact" w:val="1418"/>
        </w:trPr>
        <w:tc>
          <w:tcPr>
            <w:tcW w:w="4606" w:type="dxa"/>
            <w:shd w:val="clear" w:color="auto" w:fill="BFBFBF"/>
            <w:vAlign w:val="center"/>
          </w:tcPr>
          <w:p w14:paraId="2755771B" w14:textId="0161446D" w:rsidR="00CD23D8" w:rsidRPr="00CD23D8" w:rsidRDefault="00CD23D8" w:rsidP="00CD23D8">
            <w:pPr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K</w:t>
            </w:r>
            <w:r w:rsidRPr="00CD23D8">
              <w:rPr>
                <w:rFonts w:cs="Calibri"/>
                <w:b/>
                <w:sz w:val="28"/>
                <w:szCs w:val="28"/>
              </w:rPr>
              <w:t>ontaktní údaje</w:t>
            </w:r>
            <w:r>
              <w:rPr>
                <w:rFonts w:cs="Calibri"/>
                <w:b/>
                <w:sz w:val="28"/>
                <w:szCs w:val="28"/>
              </w:rPr>
              <w:t xml:space="preserve">, </w:t>
            </w:r>
            <w:r w:rsidRPr="00CD23D8">
              <w:rPr>
                <w:rFonts w:cs="Calibri"/>
                <w:b/>
                <w:sz w:val="28"/>
                <w:szCs w:val="28"/>
              </w:rPr>
              <w:t>e-mail</w:t>
            </w:r>
            <w:r>
              <w:rPr>
                <w:rFonts w:cs="Calibri"/>
                <w:b/>
                <w:sz w:val="28"/>
                <w:szCs w:val="28"/>
              </w:rPr>
              <w:t xml:space="preserve">, </w:t>
            </w:r>
            <w:r w:rsidRPr="00CD23D8">
              <w:rPr>
                <w:rFonts w:cs="Calibri"/>
                <w:b/>
                <w:sz w:val="28"/>
                <w:szCs w:val="28"/>
              </w:rPr>
              <w:t>tel. číslo</w:t>
            </w:r>
          </w:p>
        </w:tc>
        <w:tc>
          <w:tcPr>
            <w:tcW w:w="4606" w:type="dxa"/>
          </w:tcPr>
          <w:p w14:paraId="14C71603" w14:textId="77777777" w:rsidR="00CD23D8" w:rsidRPr="00CD23D8" w:rsidRDefault="00CD23D8" w:rsidP="00675A4F">
            <w:pPr>
              <w:spacing w:after="0"/>
              <w:rPr>
                <w:rFonts w:cs="Calibri"/>
                <w:sz w:val="28"/>
                <w:szCs w:val="28"/>
              </w:rPr>
            </w:pPr>
          </w:p>
        </w:tc>
      </w:tr>
      <w:tr w:rsidR="00CD23D8" w:rsidRPr="00CD23D8" w14:paraId="7300E5AE" w14:textId="77777777" w:rsidTr="00CD23D8">
        <w:trPr>
          <w:trHeight w:hRule="exact" w:val="1418"/>
        </w:trPr>
        <w:tc>
          <w:tcPr>
            <w:tcW w:w="4606" w:type="dxa"/>
            <w:shd w:val="clear" w:color="auto" w:fill="BFBFBF"/>
            <w:vAlign w:val="center"/>
          </w:tcPr>
          <w:p w14:paraId="76878285" w14:textId="4821F80E" w:rsidR="00CD23D8" w:rsidRPr="00CD23D8" w:rsidRDefault="00CD23D8" w:rsidP="00CD23D8">
            <w:pPr>
              <w:spacing w:before="240" w:after="0"/>
              <w:rPr>
                <w:rFonts w:cs="Calibri"/>
                <w:b/>
                <w:sz w:val="28"/>
                <w:szCs w:val="28"/>
              </w:rPr>
            </w:pPr>
            <w:r w:rsidRPr="00CD23D8">
              <w:rPr>
                <w:rFonts w:cs="Calibri"/>
                <w:b/>
                <w:sz w:val="28"/>
                <w:szCs w:val="28"/>
              </w:rPr>
              <w:t>Lokalita úklidu</w:t>
            </w:r>
          </w:p>
        </w:tc>
        <w:tc>
          <w:tcPr>
            <w:tcW w:w="4606" w:type="dxa"/>
          </w:tcPr>
          <w:p w14:paraId="47A729F1" w14:textId="77777777" w:rsidR="00CD23D8" w:rsidRPr="00CD23D8" w:rsidRDefault="00CD23D8" w:rsidP="00675A4F">
            <w:pPr>
              <w:spacing w:after="0"/>
              <w:rPr>
                <w:rFonts w:cs="Calibri"/>
                <w:sz w:val="28"/>
                <w:szCs w:val="28"/>
              </w:rPr>
            </w:pPr>
          </w:p>
        </w:tc>
      </w:tr>
      <w:tr w:rsidR="00CD23D8" w:rsidRPr="00CD23D8" w14:paraId="30C84270" w14:textId="77777777" w:rsidTr="00CD23D8">
        <w:trPr>
          <w:trHeight w:hRule="exact" w:val="1418"/>
        </w:trPr>
        <w:tc>
          <w:tcPr>
            <w:tcW w:w="4606" w:type="dxa"/>
            <w:shd w:val="clear" w:color="auto" w:fill="BFBFBF"/>
            <w:vAlign w:val="center"/>
          </w:tcPr>
          <w:p w14:paraId="047829F8" w14:textId="5A361963" w:rsidR="00CD23D8" w:rsidRPr="00CD23D8" w:rsidRDefault="00CD23D8" w:rsidP="00675A4F">
            <w:pPr>
              <w:spacing w:after="0"/>
              <w:rPr>
                <w:rFonts w:cs="Calibri"/>
                <w:b/>
                <w:sz w:val="28"/>
                <w:szCs w:val="28"/>
              </w:rPr>
            </w:pPr>
            <w:r w:rsidRPr="00CD23D8">
              <w:rPr>
                <w:rFonts w:cs="Calibri"/>
                <w:b/>
                <w:sz w:val="28"/>
                <w:szCs w:val="28"/>
              </w:rPr>
              <w:t xml:space="preserve">Počet účastníků zapojených </w:t>
            </w:r>
            <w:r>
              <w:rPr>
                <w:rFonts w:cs="Calibri"/>
                <w:b/>
                <w:sz w:val="28"/>
                <w:szCs w:val="28"/>
              </w:rPr>
              <w:br/>
            </w:r>
            <w:r w:rsidRPr="00CD23D8">
              <w:rPr>
                <w:rFonts w:cs="Calibri"/>
                <w:b/>
                <w:sz w:val="28"/>
                <w:szCs w:val="28"/>
              </w:rPr>
              <w:t>do úklidu</w:t>
            </w:r>
          </w:p>
        </w:tc>
        <w:tc>
          <w:tcPr>
            <w:tcW w:w="4606" w:type="dxa"/>
          </w:tcPr>
          <w:p w14:paraId="10EEB5FC" w14:textId="77777777" w:rsidR="00CD23D8" w:rsidRPr="00CD23D8" w:rsidRDefault="00CD23D8" w:rsidP="00675A4F">
            <w:pPr>
              <w:spacing w:after="0"/>
              <w:rPr>
                <w:rFonts w:cs="Calibri"/>
                <w:sz w:val="28"/>
                <w:szCs w:val="28"/>
              </w:rPr>
            </w:pPr>
          </w:p>
        </w:tc>
      </w:tr>
      <w:tr w:rsidR="00CD23D8" w:rsidRPr="00CD23D8" w14:paraId="753C8FE6" w14:textId="77777777" w:rsidTr="00CD23D8">
        <w:trPr>
          <w:trHeight w:hRule="exact" w:val="1418"/>
        </w:trPr>
        <w:tc>
          <w:tcPr>
            <w:tcW w:w="4606" w:type="dxa"/>
            <w:shd w:val="clear" w:color="auto" w:fill="BFBFBF"/>
            <w:vAlign w:val="center"/>
          </w:tcPr>
          <w:p w14:paraId="0DA99DE1" w14:textId="6878BECF" w:rsidR="00CD23D8" w:rsidRPr="00CD23D8" w:rsidRDefault="00CD23D8" w:rsidP="00675A4F">
            <w:pPr>
              <w:spacing w:after="0"/>
              <w:rPr>
                <w:rFonts w:cs="Calibri"/>
                <w:b/>
                <w:sz w:val="28"/>
                <w:szCs w:val="28"/>
              </w:rPr>
            </w:pPr>
            <w:r w:rsidRPr="00CD23D8">
              <w:rPr>
                <w:rFonts w:cs="Calibri"/>
                <w:b/>
                <w:sz w:val="28"/>
                <w:szCs w:val="28"/>
              </w:rPr>
              <w:t>Termín úklidu</w:t>
            </w:r>
          </w:p>
        </w:tc>
        <w:tc>
          <w:tcPr>
            <w:tcW w:w="4606" w:type="dxa"/>
          </w:tcPr>
          <w:p w14:paraId="3F1A7663" w14:textId="77777777" w:rsidR="00CD23D8" w:rsidRPr="00CD23D8" w:rsidRDefault="00CD23D8" w:rsidP="00675A4F">
            <w:pPr>
              <w:spacing w:after="0"/>
              <w:rPr>
                <w:rFonts w:cs="Calibri"/>
                <w:sz w:val="28"/>
                <w:szCs w:val="28"/>
              </w:rPr>
            </w:pPr>
          </w:p>
        </w:tc>
      </w:tr>
      <w:tr w:rsidR="00CD23D8" w:rsidRPr="00CD23D8" w14:paraId="544D760B" w14:textId="77777777" w:rsidTr="00CD23D8">
        <w:trPr>
          <w:trHeight w:hRule="exact" w:val="1418"/>
        </w:trPr>
        <w:tc>
          <w:tcPr>
            <w:tcW w:w="4606" w:type="dxa"/>
            <w:shd w:val="clear" w:color="auto" w:fill="BFBFBF"/>
            <w:vAlign w:val="center"/>
          </w:tcPr>
          <w:p w14:paraId="2F6965E3" w14:textId="04BB5C7C" w:rsidR="00CD23D8" w:rsidRPr="00CD23D8" w:rsidRDefault="00CD23D8" w:rsidP="00EA6748">
            <w:pPr>
              <w:spacing w:after="0"/>
              <w:rPr>
                <w:rFonts w:cs="Calibri"/>
                <w:b/>
                <w:sz w:val="28"/>
                <w:szCs w:val="28"/>
              </w:rPr>
            </w:pPr>
            <w:r w:rsidRPr="00CD23D8">
              <w:rPr>
                <w:rFonts w:cs="Calibri"/>
                <w:b/>
                <w:sz w:val="28"/>
                <w:szCs w:val="28"/>
              </w:rPr>
              <w:t xml:space="preserve">Zaslání fotografií z úklidu </w:t>
            </w:r>
            <w:r w:rsidR="00EA6748">
              <w:rPr>
                <w:rFonts w:cs="Calibri"/>
                <w:b/>
                <w:sz w:val="28"/>
                <w:szCs w:val="28"/>
              </w:rPr>
              <w:t xml:space="preserve">zašlete </w:t>
            </w:r>
            <w:r w:rsidRPr="00CD23D8">
              <w:rPr>
                <w:rFonts w:cs="Calibri"/>
                <w:b/>
                <w:sz w:val="28"/>
                <w:szCs w:val="28"/>
              </w:rPr>
              <w:t xml:space="preserve">na e-mail: </w:t>
            </w:r>
            <w:hyperlink r:id="rId8" w:history="1">
              <w:r w:rsidR="00EA6748" w:rsidRPr="0018442C">
                <w:rPr>
                  <w:rStyle w:val="Hypertextovodkaz"/>
                  <w:rFonts w:cs="Calibri"/>
                  <w:b/>
                  <w:sz w:val="28"/>
                  <w:szCs w:val="28"/>
                </w:rPr>
                <w:t>m.strejcova@mmkv.cz</w:t>
              </w:r>
            </w:hyperlink>
            <w:r w:rsidR="005E2B0F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6" w:type="dxa"/>
          </w:tcPr>
          <w:p w14:paraId="79768EB4" w14:textId="3B66F70E" w:rsidR="00CD23D8" w:rsidRPr="00CD23D8" w:rsidRDefault="005E2B0F" w:rsidP="00675A4F">
            <w:pPr>
              <w:spacing w:after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10. 5. 2024</w:t>
            </w:r>
          </w:p>
        </w:tc>
      </w:tr>
    </w:tbl>
    <w:p w14:paraId="3AB65824" w14:textId="77777777" w:rsidR="00CD23D8" w:rsidRPr="00CD23D8" w:rsidRDefault="00CD23D8" w:rsidP="00CD23D8">
      <w:pPr>
        <w:rPr>
          <w:rFonts w:cs="Calibri"/>
          <w:sz w:val="28"/>
          <w:szCs w:val="28"/>
        </w:rPr>
      </w:pPr>
    </w:p>
    <w:p w14:paraId="0060363F" w14:textId="10A01906" w:rsidR="00CD23D8" w:rsidRDefault="00CD23D8" w:rsidP="00CD23D8">
      <w:pPr>
        <w:tabs>
          <w:tab w:val="left" w:leader="dot" w:pos="5670"/>
        </w:tabs>
        <w:rPr>
          <w:rFonts w:cs="Calibri"/>
          <w:sz w:val="28"/>
          <w:szCs w:val="28"/>
        </w:rPr>
      </w:pPr>
      <w:r w:rsidRPr="00CD23D8">
        <w:rPr>
          <w:rFonts w:cs="Calibri"/>
          <w:sz w:val="28"/>
          <w:szCs w:val="28"/>
        </w:rPr>
        <w:t xml:space="preserve">V Karlových Varech dne </w:t>
      </w:r>
      <w:r>
        <w:rPr>
          <w:rFonts w:cs="Calibri"/>
          <w:sz w:val="28"/>
          <w:szCs w:val="28"/>
        </w:rPr>
        <w:tab/>
      </w:r>
    </w:p>
    <w:p w14:paraId="6ED586C5" w14:textId="77777777" w:rsidR="00CD23D8" w:rsidRPr="00CD23D8" w:rsidRDefault="00CD23D8" w:rsidP="00CD23D8">
      <w:pPr>
        <w:tabs>
          <w:tab w:val="left" w:leader="dot" w:pos="5670"/>
        </w:tabs>
        <w:rPr>
          <w:rFonts w:cs="Calibri"/>
          <w:sz w:val="28"/>
          <w:szCs w:val="28"/>
        </w:rPr>
      </w:pPr>
    </w:p>
    <w:p w14:paraId="060DC836" w14:textId="4844095E" w:rsidR="00CD23D8" w:rsidRPr="00CD23D8" w:rsidRDefault="00164B32" w:rsidP="00CD23D8">
      <w:pPr>
        <w:tabs>
          <w:tab w:val="left" w:leader="dot" w:pos="5670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</w:t>
      </w:r>
      <w:r w:rsidR="00CD23D8" w:rsidRPr="00CD23D8">
        <w:rPr>
          <w:rFonts w:cs="Calibri"/>
          <w:sz w:val="28"/>
          <w:szCs w:val="28"/>
        </w:rPr>
        <w:t>odpis kontaktní osoby</w:t>
      </w:r>
      <w:r w:rsidR="00CD23D8">
        <w:rPr>
          <w:rFonts w:cs="Calibri"/>
          <w:sz w:val="28"/>
          <w:szCs w:val="28"/>
        </w:rPr>
        <w:tab/>
      </w:r>
    </w:p>
    <w:sectPr w:rsidR="00CD23D8" w:rsidRPr="00CD23D8" w:rsidSect="007A339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567" w:left="1134" w:header="706" w:footer="6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72A7D" w14:textId="77777777" w:rsidR="00583BE7" w:rsidRDefault="00583BE7" w:rsidP="004D4F54">
      <w:r>
        <w:separator/>
      </w:r>
    </w:p>
  </w:endnote>
  <w:endnote w:type="continuationSeparator" w:id="0">
    <w:p w14:paraId="32E1FC38" w14:textId="77777777" w:rsidR="00583BE7" w:rsidRDefault="00583BE7" w:rsidP="004D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2C157" w14:textId="77777777" w:rsidR="003F11D6" w:rsidRDefault="00247D19" w:rsidP="00514EE8">
    <w:pPr>
      <w:pStyle w:val="Zpat"/>
      <w:tabs>
        <w:tab w:val="clear" w:pos="4536"/>
        <w:tab w:val="left" w:pos="426"/>
      </w:tabs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941C5D4" wp14:editId="5B4F22A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6120000" cy="1458000"/>
          <wp:effectExtent l="0" t="0" r="0" b="0"/>
          <wp:wrapNone/>
          <wp:docPr id="900" name="Obrázek 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4" name="zapati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4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0091">
      <w:rPr>
        <w:noProof/>
      </w:rPr>
      <w:t xml:space="preserve">    </w:t>
    </w:r>
    <w:r w:rsidR="003F11D6" w:rsidRPr="00514EE8">
      <w:rPr>
        <w:rStyle w:val="TextChar"/>
      </w:rPr>
      <w:fldChar w:fldCharType="begin"/>
    </w:r>
    <w:r w:rsidR="003F11D6" w:rsidRPr="00514EE8">
      <w:rPr>
        <w:rStyle w:val="TextChar"/>
      </w:rPr>
      <w:instrText>PAGE   \* MERGEFORMAT</w:instrText>
    </w:r>
    <w:r w:rsidR="003F11D6" w:rsidRPr="00514EE8">
      <w:rPr>
        <w:rStyle w:val="TextChar"/>
      </w:rPr>
      <w:fldChar w:fldCharType="separate"/>
    </w:r>
    <w:r w:rsidR="007A3398">
      <w:rPr>
        <w:rStyle w:val="TextChar"/>
        <w:noProof/>
      </w:rPr>
      <w:t>2</w:t>
    </w:r>
    <w:r w:rsidR="003F11D6" w:rsidRPr="00514EE8">
      <w:rPr>
        <w:rStyle w:val="TextCha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BD863" w14:textId="4E7EFE37" w:rsidR="003F11D6" w:rsidRDefault="00514EE8" w:rsidP="00514EE8">
    <w:pPr>
      <w:pStyle w:val="Text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261F30" wp14:editId="6A876C8C">
          <wp:simplePos x="0" y="0"/>
          <wp:positionH relativeFrom="rightMargin">
            <wp:posOffset>25631</wp:posOffset>
          </wp:positionH>
          <wp:positionV relativeFrom="bottomMargin">
            <wp:posOffset>-11875</wp:posOffset>
          </wp:positionV>
          <wp:extent cx="356400" cy="453600"/>
          <wp:effectExtent l="0" t="0" r="5715" b="3810"/>
          <wp:wrapNone/>
          <wp:docPr id="902" name="obrázek 846" descr="H:\LENKA\Llpkv\hlaviPap\hla\exp2\hl_pap_navrh_1_zapati2-07-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6" descr="H:\LENKA\Llpkv\hlaviPap\hla\exp2\hl_pap_navrh_1_zapati2-07-0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762" t="2971" r="4305" b="21782"/>
                  <a:stretch>
                    <a:fillRect/>
                  </a:stretch>
                </pic:blipFill>
                <pic:spPr bwMode="auto">
                  <a:xfrm>
                    <a:off x="0" y="0"/>
                    <a:ext cx="356400" cy="45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E2BAF" w14:textId="77777777" w:rsidR="00583BE7" w:rsidRDefault="00583BE7" w:rsidP="004D4F54">
      <w:r>
        <w:separator/>
      </w:r>
    </w:p>
  </w:footnote>
  <w:footnote w:type="continuationSeparator" w:id="0">
    <w:p w14:paraId="75F48695" w14:textId="77777777" w:rsidR="00583BE7" w:rsidRDefault="00583BE7" w:rsidP="004D4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4EB0B" w14:textId="77777777" w:rsidR="004D4F54" w:rsidRDefault="00247D19" w:rsidP="007A3398">
    <w:pPr>
      <w:pStyle w:val="Zhlav"/>
      <w:tabs>
        <w:tab w:val="clear" w:pos="4536"/>
        <w:tab w:val="clear" w:pos="9072"/>
        <w:tab w:val="right" w:pos="8931"/>
      </w:tabs>
      <w:ind w:left="-1417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3BE40A2" wp14:editId="04C23396">
          <wp:simplePos x="0" y="0"/>
          <wp:positionH relativeFrom="page">
            <wp:align>right</wp:align>
          </wp:positionH>
          <wp:positionV relativeFrom="paragraph">
            <wp:posOffset>-348400</wp:posOffset>
          </wp:positionV>
          <wp:extent cx="7560000" cy="831600"/>
          <wp:effectExtent l="0" t="0" r="0" b="6985"/>
          <wp:wrapNone/>
          <wp:docPr id="899" name="Obrázek 8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83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403D">
      <w:tab/>
    </w:r>
    <w:r w:rsidR="00A8403D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FB238" w14:textId="0F84B1D8" w:rsidR="00DE1406" w:rsidRPr="00CD23D8" w:rsidRDefault="00CD23D8" w:rsidP="00CD23D8">
    <w:pPr>
      <w:pStyle w:val="Poznmky"/>
      <w:spacing w:before="0" w:beforeAutospacing="0" w:after="40" w:line="192" w:lineRule="auto"/>
      <w:jc w:val="right"/>
      <w:rPr>
        <w:b/>
        <w:shd w:val="clear" w:color="auto" w:fill="FFFFFF"/>
      </w:rPr>
    </w:pPr>
    <w:r>
      <w:rPr>
        <w:b/>
        <w:noProof/>
        <w:shd w:val="clear" w:color="auto" w:fill="FFFFFF"/>
      </w:rPr>
      <w:drawing>
        <wp:inline distT="0" distB="0" distL="0" distR="0" wp14:anchorId="70A754C0" wp14:editId="693584E1">
          <wp:extent cx="1800102" cy="1467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636" cy="1502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2F9E">
      <w:rPr>
        <w:noProof/>
      </w:rPr>
      <w:drawing>
        <wp:anchor distT="0" distB="0" distL="114300" distR="114300" simplePos="0" relativeHeight="251662336" behindDoc="1" locked="0" layoutInCell="1" allowOverlap="0" wp14:anchorId="05F1CCFF" wp14:editId="28520211">
          <wp:simplePos x="0" y="0"/>
          <wp:positionH relativeFrom="page">
            <wp:posOffset>0</wp:posOffset>
          </wp:positionH>
          <wp:positionV relativeFrom="page">
            <wp:posOffset>89129</wp:posOffset>
          </wp:positionV>
          <wp:extent cx="7560000" cy="1081741"/>
          <wp:effectExtent l="0" t="0" r="0" b="4445"/>
          <wp:wrapNone/>
          <wp:docPr id="901" name="obrázek 8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5" descr="H:\LENKA\Llpkv\hlaviPap\hla\exp2\hl_pap_navrh_1_1-01-07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34EF4E" w14:textId="77777777" w:rsidR="003F11D6" w:rsidRDefault="003F11D6" w:rsidP="00093A64">
    <w:pPr>
      <w:pStyle w:val="Zhlav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41860"/>
    <w:multiLevelType w:val="hybridMultilevel"/>
    <w:tmpl w:val="0F08F614"/>
    <w:lvl w:ilvl="0" w:tplc="98906638">
      <w:start w:val="1"/>
      <w:numFmt w:val="bullet"/>
      <w:pStyle w:val="Seznam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B0F7F"/>
    <w:multiLevelType w:val="singleLevel"/>
    <w:tmpl w:val="4A364AC0"/>
    <w:lvl w:ilvl="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</w:abstractNum>
  <w:abstractNum w:abstractNumId="2" w15:restartNumberingAfterBreak="0">
    <w:nsid w:val="58697699"/>
    <w:multiLevelType w:val="hybridMultilevel"/>
    <w:tmpl w:val="90A22850"/>
    <w:lvl w:ilvl="0" w:tplc="22022CEA">
      <w:start w:val="1"/>
      <w:numFmt w:val="decimal"/>
      <w:pStyle w:val="Seznamsla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40FD2"/>
    <w:multiLevelType w:val="multilevel"/>
    <w:tmpl w:val="B9068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FE"/>
    <w:rsid w:val="00000C3F"/>
    <w:rsid w:val="00015D65"/>
    <w:rsid w:val="00042469"/>
    <w:rsid w:val="00093A64"/>
    <w:rsid w:val="000A6592"/>
    <w:rsid w:val="00140150"/>
    <w:rsid w:val="00164B32"/>
    <w:rsid w:val="00203158"/>
    <w:rsid w:val="00247D19"/>
    <w:rsid w:val="00252037"/>
    <w:rsid w:val="00264167"/>
    <w:rsid w:val="002B4E66"/>
    <w:rsid w:val="002D23F7"/>
    <w:rsid w:val="002E1D09"/>
    <w:rsid w:val="00300A08"/>
    <w:rsid w:val="003F11D6"/>
    <w:rsid w:val="004177FE"/>
    <w:rsid w:val="00485975"/>
    <w:rsid w:val="004A3A77"/>
    <w:rsid w:val="004B6CC2"/>
    <w:rsid w:val="004D4F54"/>
    <w:rsid w:val="00514EE8"/>
    <w:rsid w:val="0052783C"/>
    <w:rsid w:val="00544AD1"/>
    <w:rsid w:val="00580091"/>
    <w:rsid w:val="00583BE7"/>
    <w:rsid w:val="005B4A12"/>
    <w:rsid w:val="005E279E"/>
    <w:rsid w:val="005E2B0F"/>
    <w:rsid w:val="00622F9E"/>
    <w:rsid w:val="006777BB"/>
    <w:rsid w:val="00685FFE"/>
    <w:rsid w:val="006B7AA1"/>
    <w:rsid w:val="0071109A"/>
    <w:rsid w:val="00733763"/>
    <w:rsid w:val="0073569C"/>
    <w:rsid w:val="007372FE"/>
    <w:rsid w:val="00745BB7"/>
    <w:rsid w:val="007513DA"/>
    <w:rsid w:val="00762A83"/>
    <w:rsid w:val="00785941"/>
    <w:rsid w:val="007A3398"/>
    <w:rsid w:val="007F4C16"/>
    <w:rsid w:val="00837726"/>
    <w:rsid w:val="00852F65"/>
    <w:rsid w:val="00882772"/>
    <w:rsid w:val="00901DD9"/>
    <w:rsid w:val="00915DA6"/>
    <w:rsid w:val="00940F82"/>
    <w:rsid w:val="00972D2E"/>
    <w:rsid w:val="00992FAB"/>
    <w:rsid w:val="009D1298"/>
    <w:rsid w:val="009F29EB"/>
    <w:rsid w:val="00A207AF"/>
    <w:rsid w:val="00A21F5B"/>
    <w:rsid w:val="00A67C2A"/>
    <w:rsid w:val="00A8336C"/>
    <w:rsid w:val="00A8403D"/>
    <w:rsid w:val="00AD5938"/>
    <w:rsid w:val="00AE472B"/>
    <w:rsid w:val="00AF69FA"/>
    <w:rsid w:val="00B3031B"/>
    <w:rsid w:val="00B46A08"/>
    <w:rsid w:val="00B57878"/>
    <w:rsid w:val="00C41137"/>
    <w:rsid w:val="00C42977"/>
    <w:rsid w:val="00C557FF"/>
    <w:rsid w:val="00C82890"/>
    <w:rsid w:val="00C97E7D"/>
    <w:rsid w:val="00CD23D8"/>
    <w:rsid w:val="00D313EC"/>
    <w:rsid w:val="00DA5093"/>
    <w:rsid w:val="00DD75EF"/>
    <w:rsid w:val="00DE1406"/>
    <w:rsid w:val="00E024D6"/>
    <w:rsid w:val="00E24CA0"/>
    <w:rsid w:val="00E60903"/>
    <w:rsid w:val="00E82E60"/>
    <w:rsid w:val="00EA6748"/>
    <w:rsid w:val="00EC765C"/>
    <w:rsid w:val="00EF1A2E"/>
    <w:rsid w:val="00F5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F66952"/>
  <w15:chartTrackingRefBased/>
  <w15:docId w15:val="{591561AD-C45E-4294-8F9F-2ACB8790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Hyperlink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57878"/>
    <w:pPr>
      <w:spacing w:after="120"/>
    </w:pPr>
    <w:rPr>
      <w:rFonts w:ascii="Calibri" w:hAnsi="Calibri"/>
      <w:sz w:val="24"/>
      <w:szCs w:val="24"/>
    </w:rPr>
  </w:style>
  <w:style w:type="paragraph" w:styleId="Nadpis1">
    <w:name w:val="heading 1"/>
    <w:aliases w:val="Nadpis"/>
    <w:next w:val="Normln"/>
    <w:link w:val="Nadpis1Char"/>
    <w:qFormat/>
    <w:rsid w:val="00EF1A2E"/>
    <w:pPr>
      <w:outlineLvl w:val="0"/>
    </w:pPr>
    <w:rPr>
      <w:rFonts w:ascii="Calibri" w:hAnsi="Calibri"/>
      <w:b/>
      <w:sz w:val="4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4D4F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D4F54"/>
    <w:rPr>
      <w:sz w:val="24"/>
      <w:szCs w:val="24"/>
    </w:rPr>
  </w:style>
  <w:style w:type="paragraph" w:styleId="Zpat">
    <w:name w:val="footer"/>
    <w:basedOn w:val="Normln"/>
    <w:link w:val="ZpatChar"/>
    <w:rsid w:val="004D4F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D4F54"/>
    <w:rPr>
      <w:sz w:val="24"/>
      <w:szCs w:val="24"/>
    </w:rPr>
  </w:style>
  <w:style w:type="character" w:customStyle="1" w:styleId="Nadpis1Char">
    <w:name w:val="Nadpis 1 Char"/>
    <w:aliases w:val="Nadpis Char"/>
    <w:link w:val="Nadpis1"/>
    <w:rsid w:val="00EF1A2E"/>
    <w:rPr>
      <w:rFonts w:ascii="Calibri" w:hAnsi="Calibri"/>
      <w:b/>
      <w:sz w:val="48"/>
      <w:szCs w:val="24"/>
    </w:rPr>
  </w:style>
  <w:style w:type="paragraph" w:styleId="Nzev">
    <w:name w:val="Title"/>
    <w:aliases w:val="Subtitle"/>
    <w:next w:val="Normln"/>
    <w:link w:val="NzevChar"/>
    <w:qFormat/>
    <w:rsid w:val="00EF1A2E"/>
    <w:pPr>
      <w:outlineLvl w:val="0"/>
    </w:pPr>
    <w:rPr>
      <w:rFonts w:asciiTheme="minorHAnsi" w:hAnsiTheme="minorHAnsi"/>
      <w:b/>
      <w:bCs/>
      <w:kern w:val="28"/>
      <w:sz w:val="32"/>
      <w:szCs w:val="32"/>
    </w:rPr>
  </w:style>
  <w:style w:type="character" w:customStyle="1" w:styleId="NzevChar">
    <w:name w:val="Název Char"/>
    <w:aliases w:val="Subtitle Char"/>
    <w:link w:val="Nzev"/>
    <w:rsid w:val="00EF1A2E"/>
    <w:rPr>
      <w:rFonts w:asciiTheme="minorHAnsi" w:hAnsiTheme="minorHAnsi"/>
      <w:b/>
      <w:bCs/>
      <w:kern w:val="28"/>
      <w:sz w:val="32"/>
      <w:szCs w:val="32"/>
    </w:rPr>
  </w:style>
  <w:style w:type="character" w:styleId="Siln">
    <w:name w:val="Strong"/>
    <w:basedOn w:val="Standardnpsmoodstavce"/>
    <w:rsid w:val="00AD5938"/>
    <w:rPr>
      <w:rFonts w:ascii="Calibri" w:hAnsi="Calibri"/>
      <w:b/>
      <w:bCs/>
      <w:i w:val="0"/>
      <w:strike w:val="0"/>
      <w:dstrike w:val="0"/>
      <w:spacing w:val="0"/>
      <w:kern w:val="0"/>
      <w:sz w:val="24"/>
    </w:rPr>
  </w:style>
  <w:style w:type="paragraph" w:styleId="Podnadpis">
    <w:name w:val="Subtitle"/>
    <w:aliases w:val="Poznámka"/>
    <w:basedOn w:val="Normln"/>
    <w:next w:val="Normln"/>
    <w:link w:val="PodnadpisChar"/>
    <w:rsid w:val="00AD5938"/>
    <w:pPr>
      <w:spacing w:after="100" w:afterAutospacing="1"/>
      <w:outlineLvl w:val="1"/>
    </w:pPr>
    <w:rPr>
      <w:rFonts w:asciiTheme="minorHAnsi" w:eastAsiaTheme="majorEastAsia" w:hAnsiTheme="minorHAnsi" w:cstheme="majorBidi"/>
      <w:sz w:val="20"/>
    </w:rPr>
  </w:style>
  <w:style w:type="character" w:customStyle="1" w:styleId="PodnadpisChar">
    <w:name w:val="Podnadpis Char"/>
    <w:aliases w:val="Poznámka Char"/>
    <w:basedOn w:val="Standardnpsmoodstavce"/>
    <w:link w:val="Podnadpis"/>
    <w:rsid w:val="00AD5938"/>
    <w:rPr>
      <w:rFonts w:asciiTheme="minorHAnsi" w:eastAsiaTheme="majorEastAsia" w:hAnsiTheme="minorHAnsi" w:cstheme="majorBidi"/>
      <w:szCs w:val="24"/>
    </w:rPr>
  </w:style>
  <w:style w:type="character" w:styleId="Odkazintenzivn">
    <w:name w:val="Intense Reference"/>
    <w:basedOn w:val="Standardnpsmoodstavce"/>
    <w:uiPriority w:val="32"/>
    <w:rsid w:val="00852F65"/>
    <w:rPr>
      <w:b/>
      <w:bCs/>
      <w:smallCaps/>
      <w:color w:val="5B9BD5" w:themeColor="accent1"/>
      <w:spacing w:val="5"/>
    </w:rPr>
  </w:style>
  <w:style w:type="character" w:styleId="Zdraznn">
    <w:name w:val="Emphasis"/>
    <w:aliases w:val="Na střed nadpis"/>
    <w:basedOn w:val="Standardnpsmoodstavce"/>
    <w:rsid w:val="00852F65"/>
    <w:rPr>
      <w:rFonts w:asciiTheme="minorHAnsi" w:hAnsiTheme="minorHAnsi"/>
      <w:b w:val="0"/>
      <w:i w:val="0"/>
      <w:iCs/>
      <w:sz w:val="32"/>
    </w:rPr>
  </w:style>
  <w:style w:type="character" w:styleId="Odkazjemn">
    <w:name w:val="Subtle Reference"/>
    <w:basedOn w:val="Standardnpsmoodstavce"/>
    <w:uiPriority w:val="31"/>
    <w:rsid w:val="00852F65"/>
    <w:rPr>
      <w:smallCap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rsid w:val="00852F6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52F65"/>
    <w:rPr>
      <w:rFonts w:ascii="Calibri" w:hAnsi="Calibri"/>
      <w:i/>
      <w:iCs/>
      <w:color w:val="5B9BD5" w:themeColor="accent1"/>
      <w:sz w:val="24"/>
      <w:szCs w:val="24"/>
    </w:rPr>
  </w:style>
  <w:style w:type="paragraph" w:customStyle="1" w:styleId="Podnadpisnasted">
    <w:name w:val="Podnadpis na střed"/>
    <w:link w:val="PodnadpisnastedChar"/>
    <w:qFormat/>
    <w:rsid w:val="00EF1A2E"/>
    <w:pPr>
      <w:jc w:val="center"/>
    </w:pPr>
    <w:rPr>
      <w:rFonts w:ascii="Calibri" w:hAnsi="Calibri"/>
      <w:b/>
      <w:sz w:val="32"/>
      <w:szCs w:val="24"/>
    </w:rPr>
  </w:style>
  <w:style w:type="paragraph" w:customStyle="1" w:styleId="Text">
    <w:name w:val="Text"/>
    <w:link w:val="TextChar"/>
    <w:qFormat/>
    <w:rsid w:val="00EF1A2E"/>
    <w:rPr>
      <w:rFonts w:ascii="Calibri" w:hAnsi="Calibri"/>
      <w:sz w:val="24"/>
      <w:szCs w:val="24"/>
    </w:rPr>
  </w:style>
  <w:style w:type="character" w:customStyle="1" w:styleId="PodnadpisnastedChar">
    <w:name w:val="Podnadpis na střed Char"/>
    <w:basedOn w:val="Standardnpsmoodstavce"/>
    <w:link w:val="Podnadpisnasted"/>
    <w:rsid w:val="00EF1A2E"/>
    <w:rPr>
      <w:rFonts w:ascii="Calibri" w:hAnsi="Calibri"/>
      <w:b/>
      <w:sz w:val="32"/>
      <w:szCs w:val="24"/>
    </w:rPr>
  </w:style>
  <w:style w:type="paragraph" w:customStyle="1" w:styleId="Zdraznntextu">
    <w:name w:val="Zdůraznění textu"/>
    <w:link w:val="ZdraznntextuChar"/>
    <w:qFormat/>
    <w:rsid w:val="00EF1A2E"/>
    <w:rPr>
      <w:rFonts w:ascii="Calibri" w:hAnsi="Calibri"/>
      <w:b/>
      <w:bCs/>
      <w:kern w:val="32"/>
      <w:sz w:val="24"/>
      <w:szCs w:val="32"/>
    </w:rPr>
  </w:style>
  <w:style w:type="character" w:customStyle="1" w:styleId="TextChar">
    <w:name w:val="Text Char"/>
    <w:basedOn w:val="Standardnpsmoodstavce"/>
    <w:link w:val="Text"/>
    <w:rsid w:val="00EF1A2E"/>
    <w:rPr>
      <w:rFonts w:ascii="Calibri" w:hAnsi="Calibri"/>
      <w:sz w:val="24"/>
      <w:szCs w:val="24"/>
    </w:rPr>
  </w:style>
  <w:style w:type="paragraph" w:customStyle="1" w:styleId="Seznamsla">
    <w:name w:val="Seznam čísla"/>
    <w:basedOn w:val="Text"/>
    <w:link w:val="SeznamslaChar"/>
    <w:qFormat/>
    <w:rsid w:val="005E279E"/>
    <w:pPr>
      <w:numPr>
        <w:numId w:val="3"/>
      </w:numPr>
      <w:tabs>
        <w:tab w:val="left" w:pos="284"/>
      </w:tabs>
      <w:spacing w:after="240"/>
      <w:ind w:left="397" w:hanging="397"/>
    </w:pPr>
  </w:style>
  <w:style w:type="character" w:customStyle="1" w:styleId="ZdraznntextuChar">
    <w:name w:val="Zdůraznění textu Char"/>
    <w:basedOn w:val="Nadpis1Char"/>
    <w:link w:val="Zdraznntextu"/>
    <w:rsid w:val="00EF1A2E"/>
    <w:rPr>
      <w:rFonts w:ascii="Calibri" w:hAnsi="Calibri"/>
      <w:b w:val="0"/>
      <w:sz w:val="24"/>
      <w:szCs w:val="24"/>
    </w:rPr>
  </w:style>
  <w:style w:type="paragraph" w:styleId="Odstavecseseznamem">
    <w:name w:val="List Paragraph"/>
    <w:basedOn w:val="Normln"/>
    <w:uiPriority w:val="34"/>
    <w:rsid w:val="00015D65"/>
    <w:pPr>
      <w:ind w:left="708"/>
    </w:pPr>
  </w:style>
  <w:style w:type="character" w:customStyle="1" w:styleId="SeznamslaChar">
    <w:name w:val="Seznam čísla Char"/>
    <w:basedOn w:val="ZdraznntextuChar"/>
    <w:link w:val="Seznamsla"/>
    <w:rsid w:val="005E279E"/>
    <w:rPr>
      <w:rFonts w:ascii="Calibri" w:eastAsia="Times New Roman" w:hAnsi="Calibri" w:cs="Times New Roman"/>
      <w:b/>
      <w:bCs/>
      <w:kern w:val="32"/>
      <w:sz w:val="24"/>
      <w:szCs w:val="24"/>
    </w:rPr>
  </w:style>
  <w:style w:type="paragraph" w:customStyle="1" w:styleId="Seznamodrky">
    <w:name w:val="Seznam odrážky"/>
    <w:basedOn w:val="Text"/>
    <w:link w:val="SeznamodrkyChar"/>
    <w:qFormat/>
    <w:rsid w:val="005E279E"/>
    <w:pPr>
      <w:numPr>
        <w:numId w:val="4"/>
      </w:numPr>
      <w:spacing w:after="240"/>
      <w:ind w:left="1134" w:hanging="567"/>
    </w:pPr>
  </w:style>
  <w:style w:type="paragraph" w:customStyle="1" w:styleId="Poznmky">
    <w:name w:val="Poznámky"/>
    <w:link w:val="PoznmkyChar"/>
    <w:qFormat/>
    <w:rsid w:val="00EF1A2E"/>
    <w:pPr>
      <w:spacing w:before="100" w:beforeAutospacing="1" w:after="120"/>
    </w:pPr>
    <w:rPr>
      <w:rFonts w:ascii="Calibri" w:hAnsi="Calibri"/>
      <w:szCs w:val="24"/>
    </w:rPr>
  </w:style>
  <w:style w:type="character" w:customStyle="1" w:styleId="SeznamodrkyChar">
    <w:name w:val="Seznam odrážky Char"/>
    <w:basedOn w:val="ZdraznntextuChar"/>
    <w:link w:val="Seznamodrky"/>
    <w:rsid w:val="005E279E"/>
    <w:rPr>
      <w:rFonts w:ascii="Calibri" w:eastAsia="Times New Roman" w:hAnsi="Calibri" w:cs="Times New Roman"/>
      <w:b/>
      <w:bCs/>
      <w:kern w:val="32"/>
      <w:sz w:val="24"/>
      <w:szCs w:val="24"/>
    </w:rPr>
  </w:style>
  <w:style w:type="paragraph" w:customStyle="1" w:styleId="Zdraznnbarevn">
    <w:name w:val="Zdůraznění barevné"/>
    <w:link w:val="ZdraznnbarevnChar"/>
    <w:qFormat/>
    <w:rsid w:val="00EF1A2E"/>
    <w:rPr>
      <w:rFonts w:ascii="Calibri" w:hAnsi="Calibri"/>
      <w:b/>
      <w:color w:val="00874B"/>
      <w:sz w:val="24"/>
      <w:szCs w:val="24"/>
    </w:rPr>
  </w:style>
  <w:style w:type="character" w:customStyle="1" w:styleId="PoznmkyChar">
    <w:name w:val="Poznámky Char"/>
    <w:basedOn w:val="ZdraznntextuChar"/>
    <w:link w:val="Poznmky"/>
    <w:rsid w:val="00EF1A2E"/>
    <w:rPr>
      <w:rFonts w:ascii="Calibri" w:hAnsi="Calibri"/>
      <w:b/>
      <w:bCs/>
      <w:sz w:val="24"/>
      <w:szCs w:val="24"/>
    </w:rPr>
  </w:style>
  <w:style w:type="character" w:customStyle="1" w:styleId="ZdraznnbarevnChar">
    <w:name w:val="Zdůraznění barevné Char"/>
    <w:basedOn w:val="PoznmkyChar"/>
    <w:link w:val="Zdraznnbarevn"/>
    <w:rsid w:val="00EF1A2E"/>
    <w:rPr>
      <w:rFonts w:ascii="Calibri" w:hAnsi="Calibri"/>
      <w:b w:val="0"/>
      <w:bCs w:val="0"/>
      <w:color w:val="00874B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E14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trejcova@mmkv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\SynologyDrive\Desktop\LLKV\Jednotn&#225;%20grafika\Hlavi&#269;kov&#253;%20pap&#237;r\Final\Hlavickovy%20papir%20LLPKV%203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ACCB0-3BE4-43FF-A5E7-9C68AFC3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LLPKV 3</Template>
  <TotalTime>1</TotalTime>
  <Pages>1</Pages>
  <Words>45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Lázeňské lesy Karlovy Vary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Nentvichová</dc:creator>
  <cp:keywords/>
  <cp:lastModifiedBy>Strejcová Michaela</cp:lastModifiedBy>
  <cp:revision>3</cp:revision>
  <cp:lastPrinted>2023-03-01T09:33:00Z</cp:lastPrinted>
  <dcterms:created xsi:type="dcterms:W3CDTF">2024-03-05T12:53:00Z</dcterms:created>
  <dcterms:modified xsi:type="dcterms:W3CDTF">2024-03-05T13:14:00Z</dcterms:modified>
</cp:coreProperties>
</file>