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39" w:rsidRPr="007A20AE" w:rsidRDefault="00892439" w:rsidP="00892439">
      <w:pPr>
        <w:jc w:val="center"/>
      </w:pPr>
      <w:r>
        <w:tab/>
      </w:r>
      <w:r w:rsidRPr="007A20AE">
        <w:t>Příloha č.</w:t>
      </w:r>
      <w:r>
        <w:t xml:space="preserve"> </w:t>
      </w:r>
      <w:r w:rsidRPr="007A20AE">
        <w:t>12</w:t>
      </w:r>
    </w:p>
    <w:p w:rsidR="00892439" w:rsidRDefault="00892439" w:rsidP="00892439">
      <w:pPr>
        <w:jc w:val="center"/>
        <w:rPr>
          <w:b/>
          <w:sz w:val="28"/>
          <w:szCs w:val="28"/>
        </w:rPr>
      </w:pPr>
    </w:p>
    <w:p w:rsidR="00892439" w:rsidRPr="00D57E01" w:rsidRDefault="00892439" w:rsidP="00892439">
      <w:pPr>
        <w:jc w:val="center"/>
        <w:rPr>
          <w:b/>
          <w:sz w:val="28"/>
          <w:szCs w:val="28"/>
        </w:rPr>
      </w:pPr>
      <w:r w:rsidRPr="00D57E01">
        <w:rPr>
          <w:b/>
          <w:sz w:val="28"/>
          <w:szCs w:val="28"/>
        </w:rPr>
        <w:t xml:space="preserve">Čestné prohlášení žadatele o podporu v režimu </w:t>
      </w:r>
      <w:r w:rsidRPr="00D57E01">
        <w:rPr>
          <w:b/>
          <w:i/>
          <w:sz w:val="28"/>
          <w:szCs w:val="28"/>
        </w:rPr>
        <w:t>de </w:t>
      </w:r>
      <w:proofErr w:type="spellStart"/>
      <w:r w:rsidRPr="00D57E01">
        <w:rPr>
          <w:b/>
          <w:i/>
          <w:sz w:val="28"/>
          <w:szCs w:val="28"/>
        </w:rPr>
        <w:t>minimis</w:t>
      </w:r>
      <w:proofErr w:type="spellEnd"/>
    </w:p>
    <w:p w:rsidR="00892439" w:rsidRPr="007A20AE" w:rsidRDefault="00892439" w:rsidP="0089243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304"/>
      </w:tblGrid>
      <w:tr w:rsidR="00892439" w:rsidRPr="00083172" w:rsidTr="006427AE">
        <w:trPr>
          <w:trHeight w:val="460"/>
        </w:trPr>
        <w:tc>
          <w:tcPr>
            <w:tcW w:w="2943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rPr>
          <w:trHeight w:val="460"/>
        </w:trPr>
        <w:tc>
          <w:tcPr>
            <w:tcW w:w="2943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rPr>
          <w:trHeight w:val="460"/>
        </w:trPr>
        <w:tc>
          <w:tcPr>
            <w:tcW w:w="2943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92439" w:rsidRDefault="00892439" w:rsidP="00892439">
      <w:pPr>
        <w:autoSpaceDE w:val="0"/>
        <w:autoSpaceDN w:val="0"/>
        <w:adjustRightInd w:val="0"/>
        <w:rPr>
          <w:b/>
          <w:sz w:val="20"/>
        </w:rPr>
      </w:pPr>
    </w:p>
    <w:p w:rsidR="00892439" w:rsidRPr="00C41523" w:rsidRDefault="00892439" w:rsidP="008924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0"/>
        </w:rPr>
      </w:pPr>
      <w:r w:rsidRPr="00C41523">
        <w:rPr>
          <w:sz w:val="20"/>
        </w:rPr>
        <w:t xml:space="preserve">Žadatel prohlašuje, že jako </w:t>
      </w:r>
      <w:r w:rsidRPr="00C41523">
        <w:rPr>
          <w:sz w:val="20"/>
          <w:u w:val="single"/>
        </w:rPr>
        <w:t>účetní období</w:t>
      </w:r>
      <w:r w:rsidRPr="00C41523">
        <w:rPr>
          <w:sz w:val="20"/>
        </w:rPr>
        <w:t xml:space="preserve"> používá</w:t>
      </w:r>
    </w:p>
    <w:p w:rsidR="00892439" w:rsidRPr="00083172" w:rsidRDefault="00892439" w:rsidP="00892439">
      <w:pPr>
        <w:autoSpaceDE w:val="0"/>
        <w:autoSpaceDN w:val="0"/>
        <w:adjustRightInd w:val="0"/>
        <w:rPr>
          <w:sz w:val="20"/>
        </w:rPr>
      </w:pPr>
    </w:p>
    <w:p w:rsidR="00892439" w:rsidRDefault="00892439" w:rsidP="00892439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kalendářní rok</w:t>
      </w:r>
      <w:r w:rsidRPr="00083172">
        <w:rPr>
          <w:bCs/>
          <w:sz w:val="20"/>
        </w:rPr>
        <w:t>.</w:t>
      </w:r>
    </w:p>
    <w:p w:rsidR="00892439" w:rsidRDefault="00892439" w:rsidP="00892439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hospodářský rok </w:t>
      </w:r>
      <w:r w:rsidRPr="00083172">
        <w:rPr>
          <w:bCs/>
          <w:sz w:val="20"/>
        </w:rPr>
        <w:t>(začátek ……………………., konec ……………………).</w:t>
      </w:r>
    </w:p>
    <w:p w:rsidR="00892439" w:rsidRDefault="00892439" w:rsidP="00892439">
      <w:pPr>
        <w:autoSpaceDE w:val="0"/>
        <w:autoSpaceDN w:val="0"/>
        <w:adjustRightInd w:val="0"/>
        <w:rPr>
          <w:sz w:val="20"/>
        </w:rPr>
      </w:pPr>
    </w:p>
    <w:p w:rsidR="00892439" w:rsidRPr="00087ABF" w:rsidRDefault="00892439" w:rsidP="00892439">
      <w:pPr>
        <w:autoSpaceDE w:val="0"/>
        <w:autoSpaceDN w:val="0"/>
        <w:adjustRightInd w:val="0"/>
        <w:rPr>
          <w:sz w:val="20"/>
        </w:rPr>
      </w:pPr>
      <w:r w:rsidRPr="00087ABF">
        <w:rPr>
          <w:sz w:val="20"/>
        </w:rPr>
        <w:t>V případě, že během</w:t>
      </w:r>
      <w:r>
        <w:rPr>
          <w:b/>
          <w:sz w:val="20"/>
        </w:rPr>
        <w:t xml:space="preserve"> </w:t>
      </w:r>
      <w:r w:rsidRPr="00236FFF">
        <w:rPr>
          <w:b/>
          <w:sz w:val="20"/>
          <w:u w:val="single"/>
        </w:rPr>
        <w:t>předchozí</w:t>
      </w:r>
      <w:r>
        <w:rPr>
          <w:b/>
          <w:sz w:val="20"/>
          <w:u w:val="single"/>
        </w:rPr>
        <w:t>ch</w:t>
      </w:r>
      <w:r w:rsidRPr="00236FFF">
        <w:rPr>
          <w:b/>
          <w:sz w:val="20"/>
          <w:u w:val="single"/>
        </w:rPr>
        <w:t xml:space="preserve"> dv</w:t>
      </w:r>
      <w:r>
        <w:rPr>
          <w:b/>
          <w:sz w:val="20"/>
          <w:u w:val="single"/>
        </w:rPr>
        <w:t>ou</w:t>
      </w:r>
      <w:r w:rsidRPr="00236FFF">
        <w:rPr>
          <w:b/>
          <w:sz w:val="20"/>
          <w:u w:val="single"/>
        </w:rPr>
        <w:t xml:space="preserve"> účetní</w:t>
      </w:r>
      <w:r>
        <w:rPr>
          <w:b/>
          <w:sz w:val="20"/>
          <w:u w:val="single"/>
        </w:rPr>
        <w:t>ch</w:t>
      </w:r>
      <w:r w:rsidRPr="00236FFF">
        <w:rPr>
          <w:b/>
          <w:sz w:val="20"/>
          <w:u w:val="single"/>
        </w:rPr>
        <w:t xml:space="preserve"> období</w:t>
      </w:r>
      <w:r>
        <w:rPr>
          <w:b/>
          <w:sz w:val="20"/>
        </w:rPr>
        <w:t xml:space="preserve"> došlo k přechodu z kalendářního roku na </w:t>
      </w:r>
      <w:r w:rsidRPr="00B34AF4">
        <w:rPr>
          <w:b/>
          <w:sz w:val="20"/>
        </w:rPr>
        <w:t>rok</w:t>
      </w:r>
      <w:r>
        <w:rPr>
          <w:b/>
          <w:sz w:val="20"/>
        </w:rPr>
        <w:t xml:space="preserve"> hospodářský anebo opačně</w:t>
      </w:r>
      <w:r w:rsidRPr="00087ABF">
        <w:rPr>
          <w:sz w:val="20"/>
        </w:rPr>
        <w:t>, uveďte tuto skutečnost</w:t>
      </w:r>
      <w:r>
        <w:rPr>
          <w:b/>
          <w:sz w:val="20"/>
        </w:rPr>
        <w:t xml:space="preserve"> </w:t>
      </w:r>
      <w:r w:rsidRPr="00087ABF">
        <w:rPr>
          <w:sz w:val="20"/>
        </w:rPr>
        <w:t>vypsáním účetních období, která byla použita</w:t>
      </w:r>
      <w:r>
        <w:rPr>
          <w:sz w:val="20"/>
        </w:rPr>
        <w:t xml:space="preserve"> </w:t>
      </w:r>
      <w:r w:rsidRPr="0008578E">
        <w:rPr>
          <w:i/>
          <w:sz w:val="20"/>
        </w:rPr>
        <w:t>(</w:t>
      </w:r>
      <w:r>
        <w:rPr>
          <w:i/>
          <w:sz w:val="20"/>
        </w:rPr>
        <w:t>na</w:t>
      </w:r>
      <w:r w:rsidRPr="0008578E">
        <w:rPr>
          <w:i/>
          <w:sz w:val="20"/>
        </w:rPr>
        <w:t xml:space="preserve">př. </w:t>
      </w:r>
      <w:r>
        <w:rPr>
          <w:i/>
          <w:sz w:val="20"/>
        </w:rPr>
        <w:t xml:space="preserve">1. 4. 2017 - </w:t>
      </w:r>
      <w:r w:rsidRPr="002F4AF7">
        <w:rPr>
          <w:i/>
          <w:sz w:val="20"/>
        </w:rPr>
        <w:t>31.</w:t>
      </w:r>
      <w:r>
        <w:rPr>
          <w:i/>
          <w:sz w:val="20"/>
        </w:rPr>
        <w:t xml:space="preserve"> </w:t>
      </w:r>
      <w:r w:rsidRPr="002F4AF7">
        <w:rPr>
          <w:i/>
          <w:sz w:val="20"/>
        </w:rPr>
        <w:t>3.</w:t>
      </w:r>
      <w:r>
        <w:rPr>
          <w:i/>
          <w:sz w:val="20"/>
        </w:rPr>
        <w:t xml:space="preserve"> </w:t>
      </w:r>
      <w:r w:rsidRPr="002F4AF7">
        <w:rPr>
          <w:i/>
          <w:sz w:val="20"/>
        </w:rPr>
        <w:t>201</w:t>
      </w:r>
      <w:r>
        <w:rPr>
          <w:i/>
          <w:sz w:val="20"/>
        </w:rPr>
        <w:t>8</w:t>
      </w:r>
      <w:r w:rsidRPr="0008578E">
        <w:rPr>
          <w:i/>
          <w:sz w:val="20"/>
        </w:rPr>
        <w:t>; 1.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4.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201</w:t>
      </w:r>
      <w:r>
        <w:rPr>
          <w:i/>
          <w:sz w:val="20"/>
        </w:rPr>
        <w:t>8</w:t>
      </w:r>
      <w:r w:rsidRPr="0008578E">
        <w:rPr>
          <w:i/>
          <w:sz w:val="20"/>
        </w:rPr>
        <w:t xml:space="preserve"> - 31.</w:t>
      </w:r>
      <w:r>
        <w:rPr>
          <w:i/>
          <w:sz w:val="20"/>
        </w:rPr>
        <w:t xml:space="preserve"> 12</w:t>
      </w:r>
      <w:r w:rsidRPr="0008578E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201</w:t>
      </w:r>
      <w:r>
        <w:rPr>
          <w:i/>
          <w:sz w:val="20"/>
        </w:rPr>
        <w:t>8)</w:t>
      </w:r>
      <w:r w:rsidRPr="00087ABF">
        <w:rPr>
          <w:sz w:val="20"/>
        </w:rPr>
        <w:t>:</w:t>
      </w:r>
    </w:p>
    <w:p w:rsidR="00892439" w:rsidRPr="00D836CD" w:rsidRDefault="00892439" w:rsidP="00892439">
      <w:pPr>
        <w:autoSpaceDE w:val="0"/>
        <w:autoSpaceDN w:val="0"/>
        <w:adjustRightInd w:val="0"/>
        <w:rPr>
          <w:sz w:val="20"/>
        </w:rPr>
      </w:pPr>
      <w:r w:rsidRPr="00D836CD">
        <w:rPr>
          <w:sz w:val="20"/>
        </w:rPr>
        <w:t>………………………………………………………………………………………………………………………….</w:t>
      </w:r>
    </w:p>
    <w:p w:rsidR="00892439" w:rsidRPr="00083172" w:rsidRDefault="00892439" w:rsidP="00892439">
      <w:pPr>
        <w:autoSpaceDE w:val="0"/>
        <w:autoSpaceDN w:val="0"/>
        <w:adjustRightInd w:val="0"/>
        <w:rPr>
          <w:b/>
          <w:bCs/>
          <w:sz w:val="20"/>
        </w:rPr>
      </w:pPr>
    </w:p>
    <w:p w:rsidR="00892439" w:rsidRPr="00083172" w:rsidRDefault="00892439" w:rsidP="00892439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0"/>
        </w:rPr>
      </w:pPr>
      <w:r w:rsidRPr="00083172">
        <w:rPr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b/>
          <w:sz w:val="20"/>
        </w:rPr>
        <w:t xml:space="preserve"> </w:t>
      </w:r>
      <w:r>
        <w:rPr>
          <w:b/>
          <w:sz w:val="20"/>
        </w:rPr>
        <w:t>pro</w:t>
      </w:r>
      <w:r w:rsidRPr="00083172">
        <w:rPr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892439" w:rsidRPr="00083172" w:rsidTr="006427AE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892439" w:rsidRPr="00D57E01" w:rsidRDefault="00892439" w:rsidP="006427AE">
            <w:pPr>
              <w:spacing w:before="240"/>
              <w:rPr>
                <w:sz w:val="20"/>
              </w:rPr>
            </w:pPr>
            <w:r w:rsidRPr="00D57E01">
              <w:rPr>
                <w:b/>
                <w:bCs/>
                <w:sz w:val="20"/>
              </w:rPr>
              <w:t xml:space="preserve">Žadatel o podporu se považuje za </w:t>
            </w:r>
            <w:r>
              <w:rPr>
                <w:b/>
                <w:bCs/>
                <w:sz w:val="20"/>
              </w:rPr>
              <w:t>pro</w:t>
            </w:r>
            <w:r w:rsidRPr="00D57E01">
              <w:rPr>
                <w:b/>
                <w:bCs/>
                <w:sz w:val="20"/>
              </w:rPr>
              <w:t>pojen</w:t>
            </w:r>
            <w:r>
              <w:rPr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b/>
                <w:bCs/>
                <w:sz w:val="20"/>
              </w:rPr>
              <w:t xml:space="preserve"> s jiným</w:t>
            </w:r>
            <w:r>
              <w:rPr>
                <w:b/>
                <w:bCs/>
                <w:sz w:val="20"/>
              </w:rPr>
              <w:t>i</w:t>
            </w:r>
            <w:r w:rsidRPr="00D57E01">
              <w:rPr>
                <w:b/>
                <w:bCs/>
                <w:sz w:val="20"/>
              </w:rPr>
              <w:t xml:space="preserve"> podnik</w:t>
            </w:r>
            <w:r>
              <w:rPr>
                <w:b/>
                <w:bCs/>
                <w:sz w:val="20"/>
              </w:rPr>
              <w:t>y</w:t>
            </w:r>
            <w:r w:rsidRPr="00D57E01">
              <w:rPr>
                <w:b/>
                <w:bCs/>
                <w:sz w:val="20"/>
              </w:rPr>
              <w:t xml:space="preserve">, pokud </w:t>
            </w:r>
            <w:r>
              <w:rPr>
                <w:b/>
                <w:bCs/>
                <w:sz w:val="20"/>
              </w:rPr>
              <w:t xml:space="preserve">i tyto </w:t>
            </w:r>
            <w:r w:rsidRPr="00D57E01">
              <w:rPr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sz w:val="20"/>
              </w:rPr>
              <w:t xml:space="preserve">  </w:t>
            </w:r>
          </w:p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a) jeden subjekt vlastní </w:t>
            </w:r>
            <w:r>
              <w:rPr>
                <w:sz w:val="20"/>
              </w:rPr>
              <w:t>více než 50 %</w:t>
            </w:r>
            <w:r w:rsidRPr="00D57E01">
              <w:rPr>
                <w:sz w:val="20"/>
              </w:rPr>
              <w:t xml:space="preserve"> hlasovacích práv, která náležejí akcionářům nebo společníkům, v</w:t>
            </w:r>
            <w:r>
              <w:rPr>
                <w:sz w:val="20"/>
              </w:rPr>
              <w:t> </w:t>
            </w:r>
            <w:r w:rsidRPr="00D57E01">
              <w:rPr>
                <w:sz w:val="20"/>
              </w:rPr>
              <w:t>jiném subjektu;</w:t>
            </w:r>
          </w:p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b) jeden subjekt má právo jmenovat nebo odvolat </w:t>
            </w:r>
            <w:r>
              <w:rPr>
                <w:sz w:val="20"/>
              </w:rPr>
              <w:t>více než 50 %</w:t>
            </w:r>
            <w:r w:rsidRPr="00D57E01">
              <w:rPr>
                <w:sz w:val="20"/>
              </w:rPr>
              <w:t xml:space="preserve"> členů správního, řídícího nebo dozorčího orgánu jiného subjektu;</w:t>
            </w:r>
          </w:p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c) jeden subjekt má právo uplatňovat </w:t>
            </w:r>
            <w:r>
              <w:rPr>
                <w:sz w:val="20"/>
              </w:rPr>
              <w:t>více než 50%</w:t>
            </w:r>
            <w:r w:rsidRPr="00D57E01">
              <w:rPr>
                <w:sz w:val="20"/>
              </w:rPr>
              <w:t xml:space="preserve"> vliv v jiném subjektu podle smlouvy uzavřené s</w:t>
            </w:r>
            <w:r>
              <w:rPr>
                <w:sz w:val="20"/>
              </w:rPr>
              <w:t> </w:t>
            </w:r>
            <w:r w:rsidRPr="00D57E01">
              <w:rPr>
                <w:sz w:val="20"/>
              </w:rPr>
              <w:t>daným subjektem nebo dle ustanovení v zakladatelské smlouvě nebo ve stanovách tohoto subjektu;</w:t>
            </w:r>
          </w:p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sz w:val="20"/>
              </w:rPr>
              <w:t>více než 50 %</w:t>
            </w:r>
            <w:r w:rsidRPr="00D57E01">
              <w:rPr>
                <w:sz w:val="20"/>
              </w:rPr>
              <w:t xml:space="preserve"> hlasovacích práv, náležejících akcionářům nebo společníkům, v daném subjektu.</w:t>
            </w:r>
          </w:p>
          <w:p w:rsidR="00892439" w:rsidRDefault="00892439" w:rsidP="006427AE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92439" w:rsidRPr="00A92A26" w:rsidRDefault="00892439" w:rsidP="006427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sz w:val="20"/>
                <w:u w:val="single"/>
              </w:rPr>
              <w:t>prostřednictvím</w:t>
            </w:r>
            <w:r w:rsidRPr="00D57E01">
              <w:rPr>
                <w:sz w:val="20"/>
              </w:rPr>
              <w:t xml:space="preserve"> </w:t>
            </w:r>
            <w:r w:rsidRPr="00326362">
              <w:rPr>
                <w:sz w:val="20"/>
                <w:u w:val="single"/>
              </w:rPr>
              <w:t>jednoho nebo více dalších subjektů</w:t>
            </w:r>
            <w:r w:rsidRPr="00D57E01">
              <w:rPr>
                <w:sz w:val="20"/>
              </w:rPr>
              <w:t xml:space="preserve">, se také považují za podnik </w:t>
            </w:r>
            <w:r>
              <w:rPr>
                <w:sz w:val="20"/>
              </w:rPr>
              <w:t>propojený s žadatelem o podporu.</w:t>
            </w:r>
          </w:p>
        </w:tc>
      </w:tr>
    </w:tbl>
    <w:p w:rsidR="00892439" w:rsidRPr="00083172" w:rsidRDefault="00892439" w:rsidP="00892439">
      <w:pPr>
        <w:autoSpaceDE w:val="0"/>
        <w:autoSpaceDN w:val="0"/>
        <w:adjustRightInd w:val="0"/>
        <w:rPr>
          <w:sz w:val="20"/>
        </w:rPr>
      </w:pPr>
    </w:p>
    <w:p w:rsidR="00892439" w:rsidRPr="006106C5" w:rsidRDefault="00892439" w:rsidP="00892439">
      <w:pPr>
        <w:pStyle w:val="Odstavecseseznamem"/>
        <w:autoSpaceDE w:val="0"/>
        <w:autoSpaceDN w:val="0"/>
        <w:adjustRightInd w:val="0"/>
        <w:rPr>
          <w:sz w:val="20"/>
        </w:rPr>
      </w:pPr>
      <w:r w:rsidRPr="006106C5">
        <w:rPr>
          <w:sz w:val="20"/>
        </w:rPr>
        <w:t xml:space="preserve">Žadatel prohlašuje, že </w:t>
      </w:r>
    </w:p>
    <w:p w:rsidR="00892439" w:rsidRPr="00083172" w:rsidRDefault="00892439" w:rsidP="00892439">
      <w:pPr>
        <w:autoSpaceDE w:val="0"/>
        <w:autoSpaceDN w:val="0"/>
        <w:adjustRightInd w:val="0"/>
        <w:rPr>
          <w:sz w:val="20"/>
        </w:rPr>
      </w:pPr>
    </w:p>
    <w:p w:rsidR="00892439" w:rsidRDefault="00892439" w:rsidP="00892439">
      <w:pPr>
        <w:autoSpaceDE w:val="0"/>
        <w:autoSpaceDN w:val="0"/>
        <w:adjustRightInd w:val="0"/>
        <w:rPr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sz w:val="20"/>
        </w:rPr>
        <w:t xml:space="preserve">  </w:t>
      </w:r>
      <w:r w:rsidRPr="00083172">
        <w:rPr>
          <w:b/>
          <w:sz w:val="20"/>
          <w:u w:val="single"/>
        </w:rPr>
        <w:t>není</w:t>
      </w:r>
      <w:r w:rsidRPr="00083172">
        <w:rPr>
          <w:sz w:val="20"/>
        </w:rPr>
        <w:t xml:space="preserve"> ve výše uvedeném smyslu </w:t>
      </w:r>
      <w:r>
        <w:rPr>
          <w:sz w:val="20"/>
        </w:rPr>
        <w:t>pro</w:t>
      </w:r>
      <w:r w:rsidRPr="00083172">
        <w:rPr>
          <w:sz w:val="20"/>
        </w:rPr>
        <w:t>pojen s jiným podnikem.</w:t>
      </w:r>
    </w:p>
    <w:p w:rsidR="00892439" w:rsidRPr="00083172" w:rsidRDefault="00892439" w:rsidP="00892439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sz w:val="20"/>
        </w:rPr>
        <w:t xml:space="preserve">  </w:t>
      </w:r>
      <w:r w:rsidRPr="00083172">
        <w:rPr>
          <w:b/>
          <w:sz w:val="20"/>
          <w:u w:val="single"/>
        </w:rPr>
        <w:t>je</w:t>
      </w:r>
      <w:r w:rsidRPr="00083172">
        <w:rPr>
          <w:sz w:val="20"/>
        </w:rPr>
        <w:t xml:space="preserve"> ve výše uvedeném smyslu </w:t>
      </w:r>
      <w:r>
        <w:rPr>
          <w:sz w:val="20"/>
        </w:rPr>
        <w:t>pro</w:t>
      </w:r>
      <w:r w:rsidRPr="00083172">
        <w:rPr>
          <w:sz w:val="20"/>
        </w:rPr>
        <w:t>pojen s následujícími podniky:</w:t>
      </w:r>
    </w:p>
    <w:p w:rsidR="00892439" w:rsidRPr="00083172" w:rsidRDefault="00892439" w:rsidP="00892439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80"/>
        <w:gridCol w:w="2188"/>
      </w:tblGrid>
      <w:tr w:rsidR="00892439" w:rsidRPr="00083172" w:rsidTr="006427AE">
        <w:trPr>
          <w:trHeight w:val="279"/>
        </w:trPr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  <w:r>
              <w:rPr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  <w:r>
              <w:rPr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  <w:r>
              <w:rPr>
                <w:b/>
                <w:bCs/>
                <w:sz w:val="20"/>
              </w:rPr>
              <w:t>/Datum narození</w:t>
            </w: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92439" w:rsidRDefault="00892439" w:rsidP="00892439">
      <w:pPr>
        <w:autoSpaceDE w:val="0"/>
        <w:autoSpaceDN w:val="0"/>
        <w:adjustRightInd w:val="0"/>
        <w:rPr>
          <w:b/>
          <w:bCs/>
          <w:sz w:val="20"/>
        </w:rPr>
      </w:pPr>
    </w:p>
    <w:p w:rsidR="00892439" w:rsidRDefault="00892439" w:rsidP="00892439">
      <w:pPr>
        <w:autoSpaceDE w:val="0"/>
        <w:autoSpaceDN w:val="0"/>
        <w:adjustRightInd w:val="0"/>
        <w:rPr>
          <w:b/>
          <w:bCs/>
          <w:sz w:val="20"/>
        </w:rPr>
      </w:pPr>
    </w:p>
    <w:p w:rsidR="00892439" w:rsidRDefault="00892439" w:rsidP="00892439">
      <w:pPr>
        <w:autoSpaceDE w:val="0"/>
        <w:autoSpaceDN w:val="0"/>
        <w:adjustRightInd w:val="0"/>
        <w:rPr>
          <w:b/>
          <w:bCs/>
          <w:sz w:val="20"/>
        </w:rPr>
      </w:pPr>
    </w:p>
    <w:p w:rsidR="00892439" w:rsidRDefault="00892439" w:rsidP="00892439">
      <w:pPr>
        <w:autoSpaceDE w:val="0"/>
        <w:autoSpaceDN w:val="0"/>
        <w:adjustRightInd w:val="0"/>
        <w:rPr>
          <w:b/>
          <w:bCs/>
          <w:sz w:val="20"/>
        </w:rPr>
      </w:pPr>
    </w:p>
    <w:p w:rsidR="00892439" w:rsidRPr="00083172" w:rsidRDefault="00892439" w:rsidP="00892439">
      <w:pPr>
        <w:autoSpaceDE w:val="0"/>
        <w:autoSpaceDN w:val="0"/>
        <w:adjustRightInd w:val="0"/>
        <w:rPr>
          <w:b/>
          <w:bCs/>
          <w:sz w:val="20"/>
        </w:rPr>
      </w:pPr>
    </w:p>
    <w:p w:rsidR="00892439" w:rsidRPr="00C41523" w:rsidRDefault="00892439" w:rsidP="008924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0"/>
        </w:rPr>
      </w:pPr>
      <w:r w:rsidRPr="00C41523">
        <w:rPr>
          <w:sz w:val="20"/>
        </w:rPr>
        <w:t>Žadatel prohlašuje, že podnik (žadatel) v současném a 2 předcházejících účetních obdobích</w:t>
      </w:r>
    </w:p>
    <w:p w:rsidR="00892439" w:rsidRPr="00083172" w:rsidRDefault="00892439" w:rsidP="00892439">
      <w:pPr>
        <w:autoSpaceDE w:val="0"/>
        <w:autoSpaceDN w:val="0"/>
        <w:adjustRightInd w:val="0"/>
        <w:rPr>
          <w:sz w:val="20"/>
        </w:rPr>
      </w:pPr>
    </w:p>
    <w:p w:rsidR="00892439" w:rsidRDefault="00892439" w:rsidP="00892439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nevznikl </w:t>
      </w:r>
      <w:r w:rsidRPr="00083172">
        <w:rPr>
          <w:bCs/>
          <w:sz w:val="20"/>
        </w:rPr>
        <w:t>spojením podniků či nabytím podniku.</w:t>
      </w:r>
    </w:p>
    <w:p w:rsidR="00892439" w:rsidRDefault="00892439" w:rsidP="00892439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vznikl </w:t>
      </w:r>
      <w:r w:rsidRPr="00083172">
        <w:rPr>
          <w:bCs/>
          <w:sz w:val="20"/>
          <w:u w:val="single"/>
        </w:rPr>
        <w:t>spojením</w:t>
      </w:r>
      <w:r w:rsidRPr="00083172">
        <w:rPr>
          <w:bCs/>
          <w:sz w:val="20"/>
        </w:rPr>
        <w:t xml:space="preserve"> </w:t>
      </w:r>
      <w:r>
        <w:rPr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bCs/>
          <w:sz w:val="20"/>
        </w:rPr>
        <w:t xml:space="preserve">) </w:t>
      </w:r>
      <w:r w:rsidRPr="00083172">
        <w:rPr>
          <w:bCs/>
          <w:sz w:val="20"/>
        </w:rPr>
        <w:t>níže uvedených podniků:</w:t>
      </w:r>
    </w:p>
    <w:p w:rsidR="00892439" w:rsidRPr="00083172" w:rsidRDefault="00892439" w:rsidP="00892439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</w:t>
      </w:r>
      <w:r w:rsidRPr="00083172">
        <w:rPr>
          <w:bCs/>
          <w:sz w:val="20"/>
          <w:u w:val="single"/>
        </w:rPr>
        <w:t>nabytím</w:t>
      </w:r>
      <w:r w:rsidRPr="00083172">
        <w:rPr>
          <w:bCs/>
          <w:sz w:val="20"/>
        </w:rPr>
        <w:t xml:space="preserve"> </w:t>
      </w:r>
      <w:r>
        <w:rPr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bCs/>
          <w:sz w:val="20"/>
        </w:rPr>
        <w:t xml:space="preserve">) </w:t>
      </w:r>
      <w:r>
        <w:rPr>
          <w:b/>
          <w:bCs/>
          <w:sz w:val="20"/>
        </w:rPr>
        <w:t>převzal jmění</w:t>
      </w:r>
      <w:r w:rsidRPr="00083172">
        <w:rPr>
          <w:b/>
          <w:bCs/>
          <w:sz w:val="20"/>
        </w:rPr>
        <w:t xml:space="preserve"> </w:t>
      </w:r>
      <w:r w:rsidRPr="00083172">
        <w:rPr>
          <w:bCs/>
          <w:sz w:val="20"/>
        </w:rPr>
        <w:t>níže uvedeného</w:t>
      </w:r>
      <w:r>
        <w:rPr>
          <w:bCs/>
          <w:sz w:val="20"/>
        </w:rPr>
        <w:t>/</w:t>
      </w:r>
      <w:proofErr w:type="spellStart"/>
      <w:r>
        <w:rPr>
          <w:bCs/>
          <w:sz w:val="20"/>
        </w:rPr>
        <w:t>ých</w:t>
      </w:r>
      <w:proofErr w:type="spellEnd"/>
      <w:r w:rsidRPr="00083172">
        <w:rPr>
          <w:bCs/>
          <w:sz w:val="20"/>
        </w:rPr>
        <w:t xml:space="preserve"> podniku</w:t>
      </w:r>
      <w:r>
        <w:rPr>
          <w:bCs/>
          <w:sz w:val="20"/>
        </w:rPr>
        <w:t>/ů</w:t>
      </w:r>
      <w:r w:rsidRPr="00083172">
        <w:rPr>
          <w:bCs/>
          <w:sz w:val="20"/>
        </w:rPr>
        <w:t>:</w:t>
      </w:r>
    </w:p>
    <w:p w:rsidR="00892439" w:rsidRPr="00083172" w:rsidRDefault="00892439" w:rsidP="00892439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857"/>
        <w:gridCol w:w="1906"/>
      </w:tblGrid>
      <w:tr w:rsidR="00892439" w:rsidRPr="00083172" w:rsidTr="006427AE">
        <w:trPr>
          <w:trHeight w:val="279"/>
        </w:trPr>
        <w:tc>
          <w:tcPr>
            <w:tcW w:w="3510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92439" w:rsidRDefault="00892439" w:rsidP="00892439">
      <w:pPr>
        <w:rPr>
          <w:bCs/>
          <w:sz w:val="20"/>
        </w:rPr>
      </w:pPr>
    </w:p>
    <w:p w:rsidR="00892439" w:rsidRDefault="00892439" w:rsidP="00892439">
      <w:pPr>
        <w:pStyle w:val="Odstavecseseznamem"/>
        <w:autoSpaceDE w:val="0"/>
        <w:autoSpaceDN w:val="0"/>
        <w:adjustRightInd w:val="0"/>
        <w:rPr>
          <w:sz w:val="20"/>
        </w:rPr>
      </w:pPr>
    </w:p>
    <w:p w:rsidR="00892439" w:rsidRDefault="00892439" w:rsidP="008924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0"/>
        </w:rPr>
      </w:pPr>
      <w:r w:rsidRPr="005049E5">
        <w:rPr>
          <w:sz w:val="20"/>
        </w:rPr>
        <w:t>Žadatel prohlašuje, že podnik (žadatel) v současném a 2 předcházejících účetních obdobích</w:t>
      </w:r>
    </w:p>
    <w:p w:rsidR="00892439" w:rsidRPr="005049E5" w:rsidRDefault="00892439" w:rsidP="00892439">
      <w:pPr>
        <w:pStyle w:val="Odstavecseseznamem"/>
        <w:autoSpaceDE w:val="0"/>
        <w:autoSpaceDN w:val="0"/>
        <w:adjustRightInd w:val="0"/>
        <w:rPr>
          <w:sz w:val="20"/>
        </w:rPr>
      </w:pPr>
    </w:p>
    <w:p w:rsidR="00892439" w:rsidRDefault="00892439" w:rsidP="00892439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nevznikl </w:t>
      </w:r>
      <w:r w:rsidRPr="00083172">
        <w:rPr>
          <w:bCs/>
          <w:sz w:val="20"/>
        </w:rPr>
        <w:t>rozdělením</w:t>
      </w:r>
      <w:r>
        <w:rPr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bCs/>
          <w:sz w:val="20"/>
        </w:rPr>
        <w:t>)</w:t>
      </w:r>
      <w:r w:rsidRPr="00083172">
        <w:rPr>
          <w:bCs/>
          <w:sz w:val="20"/>
        </w:rPr>
        <w:t xml:space="preserve"> podniku.</w:t>
      </w:r>
    </w:p>
    <w:p w:rsidR="00892439" w:rsidRPr="00083172" w:rsidRDefault="00892439" w:rsidP="00892439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vznikl </w:t>
      </w:r>
      <w:r w:rsidRPr="00083172">
        <w:rPr>
          <w:bCs/>
          <w:sz w:val="20"/>
          <w:u w:val="single"/>
        </w:rPr>
        <w:t>rozdělením</w:t>
      </w:r>
      <w:r w:rsidRPr="00083172">
        <w:rPr>
          <w:bCs/>
          <w:sz w:val="20"/>
        </w:rPr>
        <w:t xml:space="preserve"> níže uvedeného podniku:</w:t>
      </w:r>
    </w:p>
    <w:p w:rsidR="00892439" w:rsidRPr="00083172" w:rsidRDefault="00892439" w:rsidP="00892439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857"/>
        <w:gridCol w:w="1906"/>
      </w:tblGrid>
      <w:tr w:rsidR="00892439" w:rsidRPr="00083172" w:rsidTr="006427AE">
        <w:trPr>
          <w:trHeight w:val="279"/>
        </w:trPr>
        <w:tc>
          <w:tcPr>
            <w:tcW w:w="3510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</w:p>
        </w:tc>
      </w:tr>
      <w:tr w:rsidR="00892439" w:rsidRPr="00083172" w:rsidTr="006427AE">
        <w:trPr>
          <w:trHeight w:val="308"/>
        </w:trPr>
        <w:tc>
          <w:tcPr>
            <w:tcW w:w="3510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92439" w:rsidRPr="00083172" w:rsidRDefault="00892439" w:rsidP="00892439">
      <w:pPr>
        <w:rPr>
          <w:bCs/>
          <w:sz w:val="20"/>
        </w:rPr>
      </w:pPr>
    </w:p>
    <w:p w:rsidR="00892439" w:rsidRPr="00083172" w:rsidRDefault="00892439" w:rsidP="00892439">
      <w:pPr>
        <w:rPr>
          <w:bCs/>
          <w:sz w:val="20"/>
        </w:rPr>
      </w:pPr>
      <w:r w:rsidRPr="00083172">
        <w:rPr>
          <w:bCs/>
          <w:sz w:val="20"/>
        </w:rPr>
        <w:t xml:space="preserve">a převzal jeho činnosti, na něž byla dříve poskytnutá podpora </w:t>
      </w:r>
      <w:r w:rsidRPr="009661A5">
        <w:rPr>
          <w:bCs/>
          <w:i/>
          <w:sz w:val="20"/>
        </w:rPr>
        <w:t xml:space="preserve">de </w:t>
      </w:r>
      <w:proofErr w:type="spellStart"/>
      <w:r w:rsidRPr="009661A5">
        <w:rPr>
          <w:bCs/>
          <w:i/>
          <w:sz w:val="20"/>
        </w:rPr>
        <w:t>minimis</w:t>
      </w:r>
      <w:proofErr w:type="spellEnd"/>
      <w:r w:rsidRPr="00083172">
        <w:rPr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bCs/>
          <w:sz w:val="20"/>
        </w:rPr>
        <w:t>. Podniku (žadateli) byly přiděleny následující (dříve poskytnuté) podpory:</w:t>
      </w:r>
    </w:p>
    <w:p w:rsidR="00892439" w:rsidRPr="00083172" w:rsidRDefault="00892439" w:rsidP="00892439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678"/>
        <w:gridCol w:w="2457"/>
      </w:tblGrid>
      <w:tr w:rsidR="00892439" w:rsidRPr="00083172" w:rsidTr="006427AE">
        <w:trPr>
          <w:trHeight w:val="279"/>
        </w:trPr>
        <w:tc>
          <w:tcPr>
            <w:tcW w:w="2093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Částka v Kč</w:t>
            </w:r>
          </w:p>
        </w:tc>
      </w:tr>
      <w:tr w:rsidR="00892439" w:rsidRPr="00083172" w:rsidTr="006427AE">
        <w:tc>
          <w:tcPr>
            <w:tcW w:w="2093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2093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2093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2439" w:rsidRPr="00083172" w:rsidTr="006427AE">
        <w:tc>
          <w:tcPr>
            <w:tcW w:w="2093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92439" w:rsidRPr="00D57E01" w:rsidRDefault="00892439" w:rsidP="006427A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92439" w:rsidRDefault="00892439" w:rsidP="00892439">
      <w:pPr>
        <w:rPr>
          <w:bCs/>
          <w:sz w:val="20"/>
        </w:rPr>
      </w:pPr>
    </w:p>
    <w:p w:rsidR="00892439" w:rsidRPr="00083172" w:rsidRDefault="00892439" w:rsidP="00892439">
      <w:pPr>
        <w:rPr>
          <w:sz w:val="20"/>
        </w:rPr>
      </w:pPr>
    </w:p>
    <w:p w:rsidR="00892439" w:rsidRDefault="00892439" w:rsidP="00892439">
      <w:pPr>
        <w:pStyle w:val="Odstavecseseznamem"/>
        <w:numPr>
          <w:ilvl w:val="0"/>
          <w:numId w:val="2"/>
        </w:numPr>
        <w:contextualSpacing/>
        <w:jc w:val="both"/>
        <w:rPr>
          <w:sz w:val="20"/>
        </w:rPr>
      </w:pPr>
      <w:r w:rsidRPr="006106C5">
        <w:rPr>
          <w:sz w:val="20"/>
        </w:rPr>
        <w:t>Žadatel níže svým podpisem</w:t>
      </w:r>
    </w:p>
    <w:p w:rsidR="00892439" w:rsidRPr="007E4CE3" w:rsidRDefault="00892439" w:rsidP="00892439">
      <w:pPr>
        <w:rPr>
          <w:sz w:val="20"/>
        </w:rPr>
      </w:pPr>
    </w:p>
    <w:p w:rsidR="00892439" w:rsidRPr="007E4CE3" w:rsidRDefault="00892439" w:rsidP="00892439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 w:rsidRPr="007E4CE3">
        <w:rPr>
          <w:sz w:val="20"/>
        </w:rPr>
        <w:t>potvrzuje, že výše uvedené údaje jsou přesné a pravdivé a jsou poskytovány dobrovolně;</w:t>
      </w:r>
    </w:p>
    <w:p w:rsidR="00892439" w:rsidRDefault="00892439" w:rsidP="00892439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 w:rsidRPr="007E4CE3">
        <w:rPr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i/>
          <w:sz w:val="20"/>
        </w:rPr>
        <w:t xml:space="preserve">de </w:t>
      </w:r>
      <w:proofErr w:type="spellStart"/>
      <w:r w:rsidRPr="009661A5">
        <w:rPr>
          <w:i/>
          <w:sz w:val="20"/>
        </w:rPr>
        <w:t>minimis</w:t>
      </w:r>
      <w:proofErr w:type="spellEnd"/>
      <w:r w:rsidRPr="007E4CE3">
        <w:rPr>
          <w:sz w:val="20"/>
        </w:rPr>
        <w:t xml:space="preserve"> bude neprodleně informovat poskytovatele dané podpory o změnách, které u něj nastaly</w:t>
      </w:r>
      <w:r>
        <w:rPr>
          <w:sz w:val="20"/>
        </w:rPr>
        <w:t>.</w:t>
      </w:r>
    </w:p>
    <w:p w:rsidR="00892439" w:rsidRPr="00C41523" w:rsidRDefault="00892439" w:rsidP="00892439">
      <w:pPr>
        <w:rPr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92439" w:rsidRPr="00083172" w:rsidTr="006427AE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9" w:rsidRPr="00083172" w:rsidRDefault="00892439" w:rsidP="006427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9" w:rsidRPr="00083172" w:rsidRDefault="00892439" w:rsidP="006427AE">
            <w:pPr>
              <w:rPr>
                <w:sz w:val="20"/>
              </w:rPr>
            </w:pPr>
            <w:r w:rsidRPr="00083172">
              <w:rPr>
                <w:sz w:val="18"/>
                <w:szCs w:val="18"/>
              </w:rPr>
              <w:t> </w:t>
            </w:r>
          </w:p>
          <w:p w:rsidR="00892439" w:rsidRPr="00083172" w:rsidRDefault="00892439" w:rsidP="006427AE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  <w:tr w:rsidR="00892439" w:rsidRPr="00083172" w:rsidTr="006427AE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9" w:rsidRPr="00083172" w:rsidRDefault="00892439" w:rsidP="006427AE">
            <w:pPr>
              <w:rPr>
                <w:sz w:val="18"/>
                <w:szCs w:val="18"/>
              </w:rPr>
            </w:pPr>
          </w:p>
        </w:tc>
      </w:tr>
      <w:tr w:rsidR="00892439" w:rsidRPr="00083172" w:rsidTr="006427AE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9" w:rsidRPr="00083172" w:rsidRDefault="00892439" w:rsidP="006427AE">
            <w:pPr>
              <w:rPr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39" w:rsidRPr="00083172" w:rsidRDefault="00892439" w:rsidP="006427A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2439" w:rsidRPr="00083172" w:rsidRDefault="00892439" w:rsidP="006427AE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39" w:rsidRPr="00083172" w:rsidRDefault="00892439" w:rsidP="006427AE">
            <w:pPr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Razítko</w:t>
            </w:r>
            <w:r w:rsidRPr="00083172">
              <w:rPr>
                <w:sz w:val="18"/>
                <w:szCs w:val="18"/>
              </w:rPr>
              <w:t xml:space="preserve"> </w:t>
            </w:r>
            <w:r w:rsidRPr="00083172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9" w:rsidRPr="00083172" w:rsidRDefault="00892439" w:rsidP="006427AE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</w:tbl>
    <w:p w:rsidR="00892439" w:rsidRPr="003C60C9" w:rsidRDefault="00892439" w:rsidP="00892439">
      <w:pPr>
        <w:rPr>
          <w:i/>
          <w:sz w:val="20"/>
        </w:rPr>
      </w:pPr>
      <w:r w:rsidRPr="003C60C9">
        <w:rPr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:rsidR="00892439" w:rsidRPr="0003670C" w:rsidRDefault="00892439" w:rsidP="00892439">
      <w:pPr>
        <w:tabs>
          <w:tab w:val="left" w:pos="1134"/>
          <w:tab w:val="left" w:pos="6096"/>
        </w:tabs>
        <w:rPr>
          <w:bCs/>
        </w:rPr>
      </w:pPr>
    </w:p>
    <w:p w:rsidR="00F8306F" w:rsidRDefault="00F8306F">
      <w:bookmarkStart w:id="0" w:name="_GoBack"/>
      <w:bookmarkEnd w:id="0"/>
    </w:p>
    <w:sectPr w:rsidR="00F8306F" w:rsidSect="007713B0">
      <w:pgSz w:w="11906" w:h="16838"/>
      <w:pgMar w:top="1079" w:right="128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39" w:rsidRDefault="00892439" w:rsidP="00892439">
      <w:r>
        <w:separator/>
      </w:r>
    </w:p>
  </w:endnote>
  <w:endnote w:type="continuationSeparator" w:id="0">
    <w:p w:rsidR="00892439" w:rsidRDefault="00892439" w:rsidP="008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39" w:rsidRDefault="00892439" w:rsidP="00892439">
      <w:r>
        <w:separator/>
      </w:r>
    </w:p>
  </w:footnote>
  <w:footnote w:type="continuationSeparator" w:id="0">
    <w:p w:rsidR="00892439" w:rsidRDefault="00892439" w:rsidP="00892439">
      <w:r>
        <w:continuationSeparator/>
      </w:r>
    </w:p>
  </w:footnote>
  <w:footnote w:id="1">
    <w:p w:rsidR="00892439" w:rsidRPr="00025E4A" w:rsidRDefault="00892439" w:rsidP="00892439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892439" w:rsidRDefault="00892439" w:rsidP="00892439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:rsidR="00892439" w:rsidRPr="001848E4" w:rsidRDefault="00892439" w:rsidP="00892439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892439" w:rsidRPr="001848E4" w:rsidRDefault="00892439" w:rsidP="00892439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892439" w:rsidRDefault="00892439" w:rsidP="00892439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892439" w:rsidRDefault="00892439" w:rsidP="008924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9"/>
    <w:rsid w:val="00892439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84D0-523B-45B1-9AE1-9E7A75F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439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439"/>
    <w:pPr>
      <w:ind w:left="708"/>
    </w:pPr>
  </w:style>
  <w:style w:type="character" w:styleId="Znakapoznpodarou">
    <w:name w:val="footnote reference"/>
    <w:semiHidden/>
    <w:rsid w:val="0089243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439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43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AE7E83D8</Template>
  <TotalTime>1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Hazuchová Gabriela</dc:creator>
  <cp:keywords/>
  <dc:description/>
  <cp:lastModifiedBy>Hazuchová Gabriela</cp:lastModifiedBy>
  <cp:revision>1</cp:revision>
  <dcterms:created xsi:type="dcterms:W3CDTF">2019-10-31T08:45:00Z</dcterms:created>
  <dcterms:modified xsi:type="dcterms:W3CDTF">2019-10-31T08:46:00Z</dcterms:modified>
</cp:coreProperties>
</file>