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1" w:rsidRDefault="00193831" w:rsidP="00193831">
      <w:r>
        <w:t xml:space="preserve">        </w:t>
      </w:r>
    </w:p>
    <w:p w:rsidR="00193831" w:rsidRDefault="00193831" w:rsidP="00193831">
      <w:pPr>
        <w:rPr>
          <w:rFonts w:ascii="Microsoft Sans Serif" w:hAnsi="Microsoft Sans Serif"/>
          <w:sz w:val="20"/>
        </w:rPr>
      </w:pPr>
    </w:p>
    <w:p w:rsidR="00193831" w:rsidRPr="00373F8D" w:rsidRDefault="00373F8D" w:rsidP="00373F8D">
      <w:pPr>
        <w:jc w:val="center"/>
        <w:rPr>
          <w:b/>
          <w:sz w:val="36"/>
          <w:szCs w:val="36"/>
        </w:rPr>
      </w:pPr>
      <w:r w:rsidRPr="00373F8D">
        <w:rPr>
          <w:b/>
          <w:sz w:val="36"/>
          <w:szCs w:val="36"/>
        </w:rPr>
        <w:t>Žádost o přidělení bytu v domě s pečovatelskou službou</w:t>
      </w:r>
    </w:p>
    <w:p w:rsidR="00193831" w:rsidRDefault="00193831" w:rsidP="00193831">
      <w:pPr>
        <w:rPr>
          <w:rFonts w:ascii="Verdana" w:hAnsi="Verdana"/>
          <w:sz w:val="16"/>
        </w:rPr>
      </w:pPr>
    </w:p>
    <w:p w:rsidR="00B90F01" w:rsidRDefault="00B90F0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Pr="00C15BD8" w:rsidRDefault="00373F8D" w:rsidP="00373F8D">
      <w:pPr>
        <w:numPr>
          <w:ilvl w:val="0"/>
          <w:numId w:val="1"/>
        </w:numPr>
        <w:rPr>
          <w:b/>
        </w:rPr>
      </w:pPr>
      <w:r w:rsidRPr="00C15BD8">
        <w:rPr>
          <w:b/>
        </w:rPr>
        <w:t>Identifikační údaje žadatele</w:t>
      </w:r>
    </w:p>
    <w:p w:rsidR="00373F8D" w:rsidRPr="00C15BD8" w:rsidRDefault="00373F8D" w:rsidP="00373F8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45"/>
      </w:tblGrid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>
              <w:t>Jméno a příjmení, titul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Datum narození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Trvalý pobyt</w:t>
            </w:r>
          </w:p>
        </w:tc>
        <w:tc>
          <w:tcPr>
            <w:tcW w:w="5045" w:type="dxa"/>
          </w:tcPr>
          <w:p w:rsidR="001F5D5E" w:rsidRDefault="001F5D5E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</w:tbl>
    <w:p w:rsidR="00373F8D" w:rsidRDefault="00373F8D" w:rsidP="00373F8D">
      <w:pPr>
        <w:ind w:left="720"/>
        <w:rPr>
          <w:sz w:val="20"/>
          <w:szCs w:val="20"/>
        </w:rPr>
      </w:pPr>
    </w:p>
    <w:p w:rsidR="001F5D5E" w:rsidRDefault="001F5D5E" w:rsidP="00373F8D">
      <w:pPr>
        <w:ind w:left="720"/>
        <w:rPr>
          <w:sz w:val="20"/>
          <w:szCs w:val="20"/>
        </w:rPr>
      </w:pPr>
    </w:p>
    <w:p w:rsidR="007030F0" w:rsidRDefault="007030F0" w:rsidP="00373F8D">
      <w:pPr>
        <w:ind w:left="720"/>
        <w:rPr>
          <w:sz w:val="20"/>
          <w:szCs w:val="20"/>
        </w:rPr>
      </w:pPr>
    </w:p>
    <w:p w:rsidR="00C15BD8" w:rsidRPr="00C15BD8" w:rsidRDefault="00C15BD8" w:rsidP="00C15BD8">
      <w:pPr>
        <w:numPr>
          <w:ilvl w:val="0"/>
          <w:numId w:val="1"/>
        </w:numPr>
        <w:rPr>
          <w:b/>
        </w:rPr>
      </w:pPr>
      <w:r w:rsidRPr="00C15BD8">
        <w:rPr>
          <w:b/>
        </w:rPr>
        <w:t>Žádám o přijetí do jednoho z níže uvedených domů s pečovatelskou službou</w:t>
      </w:r>
    </w:p>
    <w:p w:rsidR="00C15BD8" w:rsidRPr="00C15BD8" w:rsidRDefault="00C15BD8" w:rsidP="0019383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9"/>
      </w:tblGrid>
      <w:tr w:rsidR="00C15BD8" w:rsidRPr="00DC4767" w:rsidTr="00DC4767">
        <w:tc>
          <w:tcPr>
            <w:tcW w:w="4253" w:type="dxa"/>
          </w:tcPr>
          <w:p w:rsidR="00C15BD8" w:rsidRPr="00C15BD8" w:rsidRDefault="00C15BD8" w:rsidP="00193831">
            <w:r>
              <w:t>Dům s pečovatelskou službou</w:t>
            </w:r>
          </w:p>
        </w:tc>
        <w:tc>
          <w:tcPr>
            <w:tcW w:w="4969" w:type="dxa"/>
          </w:tcPr>
          <w:p w:rsidR="00C15BD8" w:rsidRDefault="00DB2705" w:rsidP="007030F0">
            <w:r>
              <w:rPr>
                <w:noProof/>
              </w:rPr>
              <w:pict>
                <v:rect id="_x0000_s1040" style="position:absolute;margin-left:68.05pt;margin-top:4.2pt;width:7.5pt;height:7.15pt;z-index:251653632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131.8pt;margin-top:4.2pt;width:7.5pt;height:7.15pt;z-index:251654656;mso-position-horizontal-relative:text;mso-position-vertical-relative:text"/>
              </w:pict>
            </w:r>
            <w:r>
              <w:rPr>
                <w:noProof/>
              </w:rPr>
              <w:pict>
                <v:rect id="_x0000_s1038" style="position:absolute;margin-left:-3.95pt;margin-top:4.2pt;width:7.5pt;height:7.15pt;z-index:251652608;mso-position-horizontal-relative:text;mso-position-vertical-relative:text"/>
              </w:pict>
            </w:r>
            <w:r w:rsidR="007030F0">
              <w:t xml:space="preserve"> </w:t>
            </w:r>
            <w:r w:rsidR="00DD3BF5">
              <w:t xml:space="preserve">  Severní </w:t>
            </w:r>
            <w:proofErr w:type="gramStart"/>
            <w:r w:rsidR="00DD3BF5">
              <w:t xml:space="preserve">ul.       </w:t>
            </w:r>
            <w:r w:rsidR="007030F0">
              <w:t>Jateční</w:t>
            </w:r>
            <w:proofErr w:type="gramEnd"/>
            <w:r w:rsidR="007030F0">
              <w:t xml:space="preserve"> ul.</w:t>
            </w:r>
            <w:r w:rsidR="00DD3BF5">
              <w:t xml:space="preserve">  </w:t>
            </w:r>
            <w:r w:rsidR="007030F0">
              <w:t xml:space="preserve"> </w:t>
            </w:r>
            <w:r w:rsidR="00DD3BF5">
              <w:t xml:space="preserve">   </w:t>
            </w:r>
            <w:r w:rsidR="007030F0">
              <w:t>Sedlecká ul.</w:t>
            </w:r>
          </w:p>
          <w:p w:rsidR="001F5D5E" w:rsidRPr="007B1E74" w:rsidRDefault="00DB2705" w:rsidP="00DD3BF5">
            <w:r>
              <w:rPr>
                <w:noProof/>
                <w:sz w:val="36"/>
                <w:szCs w:val="36"/>
              </w:rPr>
              <w:pict>
                <v:rect id="_x0000_s1044" style="position:absolute;margin-left:131.8pt;margin-top:2.75pt;width:7.5pt;height:7.15pt;z-index:251656704"/>
              </w:pict>
            </w:r>
            <w:r>
              <w:rPr>
                <w:noProof/>
              </w:rPr>
              <w:pict>
                <v:rect id="_x0000_s1043" style="position:absolute;margin-left:-3.95pt;margin-top:2.75pt;width:7.5pt;height:7.15pt;z-index:251655680"/>
              </w:pict>
            </w:r>
            <w:r w:rsidR="00DD3BF5">
              <w:t xml:space="preserve">   Závodu Míru </w:t>
            </w:r>
            <w:proofErr w:type="gramStart"/>
            <w:r w:rsidR="00DD3BF5">
              <w:t xml:space="preserve">ul.                   </w:t>
            </w:r>
            <w:r w:rsidR="007030F0">
              <w:t xml:space="preserve"> Východní</w:t>
            </w:r>
            <w:proofErr w:type="gramEnd"/>
            <w:r w:rsidR="007030F0">
              <w:t xml:space="preserve"> ul.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Důvod žádosti</w:t>
            </w:r>
          </w:p>
          <w:p w:rsidR="007030F0" w:rsidRDefault="007030F0" w:rsidP="00193831"/>
          <w:p w:rsidR="007030F0" w:rsidRDefault="007030F0" w:rsidP="00193831"/>
          <w:p w:rsidR="007030F0" w:rsidRDefault="007030F0" w:rsidP="00193831"/>
          <w:p w:rsidR="007030F0" w:rsidRPr="00C15BD8" w:rsidRDefault="007030F0" w:rsidP="00193831"/>
        </w:tc>
        <w:tc>
          <w:tcPr>
            <w:tcW w:w="4969" w:type="dxa"/>
          </w:tcPr>
          <w:p w:rsidR="00C15BD8" w:rsidRDefault="00C15BD8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Pr="00DC4767" w:rsidRDefault="001F5D5E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Druh důchodu</w:t>
            </w:r>
          </w:p>
        </w:tc>
        <w:tc>
          <w:tcPr>
            <w:tcW w:w="4969" w:type="dxa"/>
          </w:tcPr>
          <w:p w:rsidR="0008062B" w:rsidRDefault="0008062B" w:rsidP="00193831">
            <w:pPr>
              <w:rPr>
                <w:sz w:val="36"/>
                <w:szCs w:val="36"/>
              </w:rPr>
            </w:pPr>
          </w:p>
          <w:p w:rsidR="00720015" w:rsidRPr="00DC4767" w:rsidRDefault="00720015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Příspěvek na péči</w:t>
            </w:r>
          </w:p>
          <w:p w:rsidR="007030F0" w:rsidRPr="00C15BD8" w:rsidRDefault="007030F0" w:rsidP="00193831"/>
        </w:tc>
        <w:tc>
          <w:tcPr>
            <w:tcW w:w="4969" w:type="dxa"/>
          </w:tcPr>
          <w:p w:rsidR="0008062B" w:rsidRPr="00DC4767" w:rsidRDefault="0008062B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Typ stávajícího bydlení</w:t>
            </w:r>
          </w:p>
        </w:tc>
        <w:tc>
          <w:tcPr>
            <w:tcW w:w="4969" w:type="dxa"/>
          </w:tcPr>
          <w:p w:rsidR="003255DE" w:rsidRDefault="00DB2705" w:rsidP="003255DE">
            <w:r>
              <w:rPr>
                <w:noProof/>
              </w:rPr>
              <w:pict>
                <v:rect id="_x0000_s1046" style="position:absolute;margin-left:84.55pt;margin-top:.9pt;width:7.5pt;height:7.15pt;z-index:251658752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-.2pt;margin-top:.9pt;width:7.5pt;height:7.15pt;z-index:251657728;mso-position-horizontal-relative:text;mso-position-vertical-relative:text"/>
              </w:pict>
            </w:r>
            <w:r w:rsidR="00DD3BF5">
              <w:t xml:space="preserve">    </w:t>
            </w:r>
            <w:r w:rsidR="003255DE">
              <w:t xml:space="preserve"> vlastní </w:t>
            </w:r>
            <w:proofErr w:type="gramStart"/>
            <w:r w:rsidR="003255DE">
              <w:t xml:space="preserve">byt     </w:t>
            </w:r>
            <w:r w:rsidR="007030F0">
              <w:t xml:space="preserve"> </w:t>
            </w:r>
            <w:r w:rsidR="003255DE">
              <w:t xml:space="preserve">      </w:t>
            </w:r>
            <w:r w:rsidR="007030F0">
              <w:t>vlastní</w:t>
            </w:r>
            <w:proofErr w:type="gramEnd"/>
            <w:r w:rsidR="007030F0">
              <w:t xml:space="preserve"> rodinný dům</w:t>
            </w:r>
          </w:p>
          <w:p w:rsidR="0008062B" w:rsidRPr="007030F0" w:rsidRDefault="00DB2705" w:rsidP="003255DE">
            <w:r>
              <w:rPr>
                <w:noProof/>
              </w:rPr>
              <w:pict>
                <v:rect id="_x0000_s1048" style="position:absolute;margin-left:84.55pt;margin-top:4pt;width:7.5pt;height:7.15pt;z-index:251660800"/>
              </w:pict>
            </w:r>
            <w:r>
              <w:rPr>
                <w:noProof/>
              </w:rPr>
              <w:pict>
                <v:rect id="_x0000_s1047" style="position:absolute;margin-left:-.2pt;margin-top:4pt;width:7.5pt;height:7.15pt;z-index:251659776"/>
              </w:pict>
            </w:r>
            <w:r w:rsidR="003255DE">
              <w:t xml:space="preserve">     </w:t>
            </w:r>
            <w:proofErr w:type="gramStart"/>
            <w:r w:rsidR="003255DE">
              <w:t xml:space="preserve">podnájem             </w:t>
            </w:r>
            <w:r w:rsidR="007030F0">
              <w:t xml:space="preserve"> nájemní</w:t>
            </w:r>
            <w:proofErr w:type="gramEnd"/>
            <w:r w:rsidR="007030F0">
              <w:t xml:space="preserve"> byt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Velikost bytu, kategorie bytu</w:t>
            </w:r>
          </w:p>
        </w:tc>
        <w:tc>
          <w:tcPr>
            <w:tcW w:w="4969" w:type="dxa"/>
          </w:tcPr>
          <w:p w:rsidR="0008062B" w:rsidRPr="00DC4767" w:rsidRDefault="0008062B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Žiji</w:t>
            </w:r>
          </w:p>
        </w:tc>
        <w:tc>
          <w:tcPr>
            <w:tcW w:w="4969" w:type="dxa"/>
          </w:tcPr>
          <w:p w:rsidR="007030F0" w:rsidRDefault="00DB2705" w:rsidP="007030F0">
            <w:r>
              <w:rPr>
                <w:noProof/>
                <w:sz w:val="28"/>
                <w:szCs w:val="28"/>
              </w:rPr>
              <w:pict>
                <v:rect id="_x0000_s1049" style="position:absolute;margin-left:-.2pt;margin-top:1.5pt;width:7.5pt;height:7.15pt;z-index:251661824;mso-position-horizontal-relative:text;mso-position-vertical-relative:text"/>
              </w:pict>
            </w:r>
            <w:r w:rsidR="003255DE">
              <w:t xml:space="preserve">    </w:t>
            </w:r>
            <w:r w:rsidR="007030F0">
              <w:t xml:space="preserve"> </w:t>
            </w:r>
            <w:r w:rsidR="001F5D5E">
              <w:t>sám (a)</w:t>
            </w:r>
            <w:r w:rsidR="007030F0">
              <w:t xml:space="preserve">         </w:t>
            </w:r>
          </w:p>
          <w:p w:rsidR="00C15BD8" w:rsidRDefault="00DB2705" w:rsidP="003255DE">
            <w:r>
              <w:rPr>
                <w:noProof/>
                <w:sz w:val="28"/>
                <w:szCs w:val="28"/>
              </w:rPr>
              <w:pict>
                <v:rect id="_x0000_s1050" style="position:absolute;margin-left:-.2pt;margin-top:2.3pt;width:7.5pt;height:7.15pt;z-index:251662848"/>
              </w:pict>
            </w:r>
            <w:r w:rsidR="003255DE">
              <w:t xml:space="preserve">    </w:t>
            </w:r>
            <w:r w:rsidR="001F5D5E">
              <w:t xml:space="preserve"> ve společné </w:t>
            </w:r>
            <w:r w:rsidR="007030F0">
              <w:t>domácnosti s</w:t>
            </w:r>
          </w:p>
          <w:p w:rsidR="001F5D5E" w:rsidRPr="007030F0" w:rsidRDefault="001F5D5E" w:rsidP="003255DE"/>
        </w:tc>
      </w:tr>
    </w:tbl>
    <w:p w:rsidR="001F5D5E" w:rsidRDefault="001F5D5E" w:rsidP="00193831">
      <w:pPr>
        <w:rPr>
          <w:sz w:val="28"/>
          <w:szCs w:val="28"/>
        </w:rPr>
      </w:pPr>
    </w:p>
    <w:p w:rsidR="009D3DC9" w:rsidRDefault="009D3DC9" w:rsidP="00193831">
      <w:pPr>
        <w:rPr>
          <w:sz w:val="28"/>
          <w:szCs w:val="28"/>
        </w:rPr>
      </w:pPr>
    </w:p>
    <w:p w:rsidR="003F0159" w:rsidRDefault="003F0159" w:rsidP="00193831">
      <w:pPr>
        <w:rPr>
          <w:sz w:val="28"/>
          <w:szCs w:val="28"/>
        </w:rPr>
      </w:pPr>
      <w:bookmarkStart w:id="0" w:name="_GoBack"/>
      <w:bookmarkEnd w:id="0"/>
    </w:p>
    <w:p w:rsidR="0008062B" w:rsidRPr="00C15BD8" w:rsidRDefault="0008062B" w:rsidP="0019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9"/>
      </w:tblGrid>
      <w:tr w:rsidR="007030F0" w:rsidRPr="000C03B4" w:rsidTr="000C03B4">
        <w:tc>
          <w:tcPr>
            <w:tcW w:w="4219" w:type="dxa"/>
          </w:tcPr>
          <w:p w:rsidR="007030F0" w:rsidRPr="007030F0" w:rsidRDefault="007030F0" w:rsidP="00193831">
            <w:r w:rsidRPr="007030F0">
              <w:t>Pečovatelská služba</w:t>
            </w:r>
          </w:p>
        </w:tc>
        <w:tc>
          <w:tcPr>
            <w:tcW w:w="4969" w:type="dxa"/>
          </w:tcPr>
          <w:p w:rsidR="007030F0" w:rsidRDefault="00DB2705" w:rsidP="00193831">
            <w:r>
              <w:rPr>
                <w:noProof/>
                <w:sz w:val="28"/>
                <w:szCs w:val="28"/>
              </w:rPr>
              <w:pict>
                <v:rect id="_x0000_s1034" style="position:absolute;margin-left:89.05pt;margin-top:3.15pt;width:7.5pt;height:7.15pt;z-index:25165158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2" style="position:absolute;margin-left:-3.95pt;margin-top:3.15pt;width:7.5pt;height:7.15pt;z-index:251650560;mso-position-horizontal-relative:text;mso-position-vertical-relative:text"/>
              </w:pict>
            </w:r>
            <w:r w:rsidR="003255DE">
              <w:t xml:space="preserve">    </w:t>
            </w:r>
            <w:proofErr w:type="gramStart"/>
            <w:r w:rsidR="003255DE">
              <w:t>je</w:t>
            </w:r>
            <w:proofErr w:type="gramEnd"/>
            <w:r w:rsidR="003255DE">
              <w:t xml:space="preserve"> zavedena             </w:t>
            </w:r>
            <w:r w:rsidR="007030F0">
              <w:t xml:space="preserve">není </w:t>
            </w:r>
            <w:proofErr w:type="gramStart"/>
            <w:r w:rsidR="007030F0">
              <w:t>zavedena</w:t>
            </w:r>
            <w:proofErr w:type="gramEnd"/>
          </w:p>
          <w:p w:rsidR="007030F0" w:rsidRPr="007030F0" w:rsidRDefault="007030F0" w:rsidP="00193831"/>
        </w:tc>
      </w:tr>
      <w:tr w:rsidR="007030F0" w:rsidRPr="000C03B4" w:rsidTr="000C03B4">
        <w:tc>
          <w:tcPr>
            <w:tcW w:w="4219" w:type="dxa"/>
          </w:tcPr>
          <w:p w:rsidR="007030F0" w:rsidRDefault="007030F0" w:rsidP="00193831">
            <w:r w:rsidRPr="007030F0">
              <w:t>Důvod zavedení pečovatelské služby</w:t>
            </w:r>
          </w:p>
          <w:p w:rsidR="00D63857" w:rsidRDefault="00D63857" w:rsidP="00193831"/>
          <w:p w:rsidR="007030F0" w:rsidRPr="007030F0" w:rsidRDefault="007030F0" w:rsidP="00193831"/>
        </w:tc>
        <w:tc>
          <w:tcPr>
            <w:tcW w:w="4969" w:type="dxa"/>
          </w:tcPr>
          <w:p w:rsidR="007030F0" w:rsidRPr="000C03B4" w:rsidRDefault="007030F0" w:rsidP="00193831">
            <w:pPr>
              <w:rPr>
                <w:sz w:val="28"/>
                <w:szCs w:val="28"/>
              </w:rPr>
            </w:pPr>
          </w:p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 xml:space="preserve">Žijící </w:t>
            </w:r>
            <w:r w:rsidR="00E12AC3">
              <w:t>děti (jméno</w:t>
            </w:r>
            <w:r>
              <w:t xml:space="preserve"> a adresa, tel. spojení)</w:t>
            </w:r>
          </w:p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Pr="007030F0" w:rsidRDefault="00D63857" w:rsidP="00193831"/>
        </w:tc>
        <w:tc>
          <w:tcPr>
            <w:tcW w:w="4969" w:type="dxa"/>
          </w:tcPr>
          <w:p w:rsidR="007030F0" w:rsidRPr="007030F0" w:rsidRDefault="007030F0" w:rsidP="00193831"/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>Jiné údaje</w:t>
            </w:r>
            <w:r w:rsidR="001F5D5E">
              <w:t xml:space="preserve">: </w:t>
            </w:r>
            <w:proofErr w:type="gramStart"/>
            <w:r w:rsidR="000532EB">
              <w:t>např.</w:t>
            </w:r>
            <w:r w:rsidR="001F5D5E">
              <w:t>kontaktní</w:t>
            </w:r>
            <w:proofErr w:type="gramEnd"/>
            <w:r w:rsidR="001F5D5E">
              <w:t xml:space="preserve"> telefon apod.</w:t>
            </w:r>
          </w:p>
          <w:p w:rsidR="00D63857" w:rsidRPr="007030F0" w:rsidRDefault="00D63857" w:rsidP="00193831"/>
        </w:tc>
        <w:tc>
          <w:tcPr>
            <w:tcW w:w="4969" w:type="dxa"/>
          </w:tcPr>
          <w:p w:rsidR="007030F0" w:rsidRDefault="007030F0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1F5D5E" w:rsidRPr="007030F0" w:rsidRDefault="001F5D5E" w:rsidP="00193831"/>
        </w:tc>
      </w:tr>
    </w:tbl>
    <w:p w:rsidR="00193831" w:rsidRDefault="00193831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>Po přijetí do DPS se zavazuji:</w:t>
      </w:r>
    </w:p>
    <w:p w:rsidR="00D63857" w:rsidRDefault="00D63857" w:rsidP="00D63857">
      <w:pPr>
        <w:numPr>
          <w:ilvl w:val="0"/>
          <w:numId w:val="6"/>
        </w:numPr>
      </w:pPr>
      <w:r>
        <w:t>Že budu dodržovat organizační a domovní řád</w:t>
      </w:r>
    </w:p>
    <w:p w:rsidR="00D63857" w:rsidRDefault="00D63857" w:rsidP="00D63857">
      <w:pPr>
        <w:numPr>
          <w:ilvl w:val="0"/>
          <w:numId w:val="6"/>
        </w:numPr>
      </w:pPr>
      <w:r>
        <w:t>Že budu dodržovat a hradit nájemné a ostatní poplatky</w:t>
      </w:r>
    </w:p>
    <w:p w:rsidR="00D63857" w:rsidRDefault="00DB2705" w:rsidP="00D63857">
      <w:pPr>
        <w:numPr>
          <w:ilvl w:val="0"/>
          <w:numId w:val="6"/>
        </w:numPr>
      </w:pPr>
      <w:r>
        <w:rPr>
          <w:noProof/>
          <w:sz w:val="28"/>
          <w:szCs w:val="28"/>
        </w:rPr>
        <w:pict>
          <v:rect id="_x0000_s1054" style="position:absolute;left:0;text-align:left;margin-left:253.5pt;margin-top:4.2pt;width:7.5pt;height:7.15pt;z-index:251664896"/>
        </w:pict>
      </w:r>
      <w:r>
        <w:rPr>
          <w:noProof/>
        </w:rPr>
        <w:pict>
          <v:rect id="_x0000_s1051" style="position:absolute;left:0;text-align:left;margin-left:169.5pt;margin-top:4.2pt;width:7.5pt;height:7.15pt;z-index:251663872"/>
        </w:pict>
      </w:r>
      <w:r w:rsidR="00D63857">
        <w:t>Že</w:t>
      </w:r>
      <w:r w:rsidR="00E12AC3">
        <w:t xml:space="preserve"> po přidělení bytu v DPS     </w:t>
      </w:r>
      <w:proofErr w:type="gramStart"/>
      <w:r w:rsidR="00E12AC3">
        <w:t>uvolním</w:t>
      </w:r>
      <w:proofErr w:type="gramEnd"/>
      <w:r w:rsidR="00E12AC3">
        <w:t xml:space="preserve"> byt    </w:t>
      </w:r>
      <w:r w:rsidR="00D63857">
        <w:t xml:space="preserve"> </w:t>
      </w:r>
      <w:r w:rsidR="00E12AC3">
        <w:t xml:space="preserve">    </w:t>
      </w:r>
      <w:proofErr w:type="gramStart"/>
      <w:r w:rsidR="00D63857">
        <w:t>neuvolním</w:t>
      </w:r>
      <w:proofErr w:type="gramEnd"/>
      <w:r w:rsidR="00D63857">
        <w:t xml:space="preserve"> byt z těchto důvodů:</w:t>
      </w:r>
    </w:p>
    <w:p w:rsidR="00D63857" w:rsidRDefault="00D63857" w:rsidP="00D63857"/>
    <w:p w:rsidR="00D63857" w:rsidRDefault="00D63857" w:rsidP="00D63857"/>
    <w:p w:rsidR="00D63857" w:rsidRDefault="00D63857" w:rsidP="00D63857"/>
    <w:p w:rsidR="00D63857" w:rsidRPr="00E12AC3" w:rsidRDefault="00D63857" w:rsidP="00D63857">
      <w:pPr>
        <w:rPr>
          <w:sz w:val="28"/>
          <w:szCs w:val="28"/>
        </w:rPr>
      </w:pPr>
      <w:r w:rsidRPr="00E12AC3">
        <w:rPr>
          <w:sz w:val="28"/>
          <w:szCs w:val="28"/>
        </w:rPr>
        <w:t xml:space="preserve">Jsem si </w:t>
      </w:r>
      <w:r w:rsidR="00E12AC3" w:rsidRPr="00E12AC3">
        <w:rPr>
          <w:sz w:val="28"/>
          <w:szCs w:val="28"/>
        </w:rPr>
        <w:t>vědom (a) trestních</w:t>
      </w:r>
      <w:r w:rsidRPr="00E12AC3">
        <w:rPr>
          <w:sz w:val="28"/>
          <w:szCs w:val="28"/>
        </w:rPr>
        <w:t xml:space="preserve"> následků v případě, že v žádosti neuvedu všechny údaje dle pravdy. Byl (a) jsem </w:t>
      </w:r>
      <w:r w:rsidR="00E12AC3" w:rsidRPr="00E12AC3">
        <w:rPr>
          <w:sz w:val="28"/>
          <w:szCs w:val="28"/>
        </w:rPr>
        <w:t>seznámen (a) s pravidly</w:t>
      </w:r>
      <w:r w:rsidRPr="00E12AC3">
        <w:rPr>
          <w:sz w:val="28"/>
          <w:szCs w:val="28"/>
        </w:rPr>
        <w:t xml:space="preserve"> pro umisťování občanů do DPS.</w:t>
      </w:r>
    </w:p>
    <w:p w:rsidR="00193831" w:rsidRPr="00E12AC3" w:rsidRDefault="00D63857" w:rsidP="00193831">
      <w:pPr>
        <w:rPr>
          <w:sz w:val="28"/>
          <w:szCs w:val="28"/>
        </w:rPr>
      </w:pPr>
      <w:r w:rsidRPr="00E12AC3">
        <w:rPr>
          <w:sz w:val="28"/>
          <w:szCs w:val="28"/>
        </w:rPr>
        <w:t>V případě, že nebude v DPS volný byt, žádám o zařazení mé žádosti do pořadníku čekatelů.</w:t>
      </w: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       dne___________</w:t>
      </w: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Podpis žadatele________________________</w:t>
      </w:r>
    </w:p>
    <w:p w:rsidR="00E12AC3" w:rsidRDefault="00E12AC3" w:rsidP="00193831">
      <w:pPr>
        <w:rPr>
          <w:sz w:val="28"/>
          <w:szCs w:val="28"/>
        </w:rPr>
      </w:pPr>
    </w:p>
    <w:p w:rsidR="00E12AC3" w:rsidRDefault="00E12AC3" w:rsidP="00193831">
      <w:pPr>
        <w:rPr>
          <w:sz w:val="28"/>
          <w:szCs w:val="28"/>
        </w:rPr>
      </w:pPr>
    </w:p>
    <w:p w:rsidR="00D63857" w:rsidRDefault="00D63857" w:rsidP="00193831">
      <w:r w:rsidRPr="00D63857">
        <w:rPr>
          <w:b/>
          <w:sz w:val="26"/>
          <w:szCs w:val="26"/>
        </w:rPr>
        <w:t>Poznámka:</w:t>
      </w:r>
      <w:r>
        <w:t xml:space="preserve"> Při podání žádosti je nutná osobní účast žadatele</w:t>
      </w:r>
    </w:p>
    <w:p w:rsidR="00D63857" w:rsidRDefault="00D63857" w:rsidP="00193831"/>
    <w:p w:rsidR="00D63857" w:rsidRDefault="00D63857" w:rsidP="00193831">
      <w:r>
        <w:t>Přílohy:</w:t>
      </w:r>
    </w:p>
    <w:p w:rsidR="00D63857" w:rsidRDefault="00D63857" w:rsidP="00D63857">
      <w:pPr>
        <w:numPr>
          <w:ilvl w:val="0"/>
          <w:numId w:val="6"/>
        </w:numPr>
      </w:pPr>
      <w:r>
        <w:t xml:space="preserve">vyjádření lékaře o zdravotním stavu, potřeba zavedení pečovatelské </w:t>
      </w:r>
      <w:r w:rsidR="00E12AC3">
        <w:t>služby (není</w:t>
      </w:r>
      <w:r>
        <w:t>-li zavedena)</w:t>
      </w:r>
    </w:p>
    <w:p w:rsidR="001F5D5E" w:rsidRDefault="00D63857" w:rsidP="001F5D5E">
      <w:pPr>
        <w:numPr>
          <w:ilvl w:val="0"/>
          <w:numId w:val="6"/>
        </w:numPr>
      </w:pPr>
      <w:r>
        <w:t>prohlášení žadatele o seznámení</w:t>
      </w:r>
      <w:r w:rsidR="00E12AC3">
        <w:t xml:space="preserve"> se s pravidly pro </w:t>
      </w:r>
      <w:r w:rsidR="00B90F01">
        <w:t>DPS (dům</w:t>
      </w:r>
      <w:r w:rsidR="00E12AC3">
        <w:t xml:space="preserve"> s pečovatelskou službou)</w:t>
      </w:r>
    </w:p>
    <w:p w:rsidR="00EA0034" w:rsidRPr="00E12AC3" w:rsidRDefault="00D63857" w:rsidP="001F5D5E"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</w:p>
    <w:sectPr w:rsidR="00EA0034" w:rsidRPr="00E12AC3" w:rsidSect="00D571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0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B" w:rsidRDefault="0008062B">
      <w:r>
        <w:separator/>
      </w:r>
    </w:p>
  </w:endnote>
  <w:endnote w:type="continuationSeparator" w:id="0">
    <w:p w:rsidR="0008062B" w:rsidRDefault="0008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08062B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08062B" w:rsidRDefault="00DB2705">
    <w:pPr>
      <w:pStyle w:val="Zpat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5A824" wp14:editId="47801577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6480175" cy="399415"/>
          <wp:effectExtent l="0" t="0" r="0" b="0"/>
          <wp:wrapSquare wrapText="bothSides"/>
          <wp:docPr id="4" name="Obrázek 4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Pr="00DB2705" w:rsidRDefault="00DB2705" w:rsidP="00DB270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480175" cy="399415"/>
          <wp:effectExtent l="0" t="0" r="0" b="0"/>
          <wp:wrapSquare wrapText="bothSides"/>
          <wp:docPr id="3" name="Obrázek 3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B" w:rsidRDefault="0008062B">
      <w:r>
        <w:separator/>
      </w:r>
    </w:p>
  </w:footnote>
  <w:footnote w:type="continuationSeparator" w:id="0">
    <w:p w:rsidR="0008062B" w:rsidRDefault="0008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08062B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39" w:rsidRDefault="00440553" w:rsidP="00123A39">
    <w:pPr>
      <w:pStyle w:val="Zhlav"/>
      <w:tabs>
        <w:tab w:val="clear" w:pos="9072"/>
        <w:tab w:val="right" w:pos="9360"/>
      </w:tabs>
    </w:pPr>
    <w:r w:rsidRPr="00440553">
      <w:rPr>
        <w:noProof/>
      </w:rPr>
      <w:drawing>
        <wp:inline distT="0" distB="0" distL="0" distR="0">
          <wp:extent cx="5745480" cy="495384"/>
          <wp:effectExtent l="19050" t="0" r="762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95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3B3" w:rsidRDefault="00E753B3" w:rsidP="00E753B3">
    <w:pPr>
      <w:pStyle w:val="Zhlav"/>
      <w:tabs>
        <w:tab w:val="clear" w:pos="9072"/>
        <w:tab w:val="right" w:pos="9360"/>
      </w:tabs>
    </w:pPr>
  </w:p>
  <w:p w:rsidR="0008062B" w:rsidRDefault="00080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43E4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1B6B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9A0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5500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2F1326"/>
    <w:multiLevelType w:val="hybridMultilevel"/>
    <w:tmpl w:val="A294946A"/>
    <w:lvl w:ilvl="0" w:tplc="01183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00B1"/>
    <w:multiLevelType w:val="hybridMultilevel"/>
    <w:tmpl w:val="2FA2E2BC"/>
    <w:lvl w:ilvl="0" w:tplc="02E2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proofState w:spelling="clean" w:grammar="clean"/>
  <w:defaultTabStop w:val="720"/>
  <w:hyphenationZone w:val="425"/>
  <w:characterSpacingControl w:val="doNotCompress"/>
  <w:hdrShapeDefaults>
    <o:shapedefaults v:ext="edit" spidmax="1945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532EB"/>
    <w:rsid w:val="0008062B"/>
    <w:rsid w:val="00090141"/>
    <w:rsid w:val="00094C7C"/>
    <w:rsid w:val="000C03B4"/>
    <w:rsid w:val="00123A39"/>
    <w:rsid w:val="00163068"/>
    <w:rsid w:val="00193831"/>
    <w:rsid w:val="001F5D5E"/>
    <w:rsid w:val="002B2793"/>
    <w:rsid w:val="002F4DFF"/>
    <w:rsid w:val="00301174"/>
    <w:rsid w:val="003255DE"/>
    <w:rsid w:val="00373F8D"/>
    <w:rsid w:val="00387916"/>
    <w:rsid w:val="003F0159"/>
    <w:rsid w:val="00440553"/>
    <w:rsid w:val="00462CAB"/>
    <w:rsid w:val="005D45FF"/>
    <w:rsid w:val="005F4751"/>
    <w:rsid w:val="0062404B"/>
    <w:rsid w:val="006A7555"/>
    <w:rsid w:val="006E24B8"/>
    <w:rsid w:val="007030F0"/>
    <w:rsid w:val="00720015"/>
    <w:rsid w:val="007A05AB"/>
    <w:rsid w:val="007B1E74"/>
    <w:rsid w:val="007C7998"/>
    <w:rsid w:val="00831694"/>
    <w:rsid w:val="00864968"/>
    <w:rsid w:val="00874F19"/>
    <w:rsid w:val="008C64DA"/>
    <w:rsid w:val="008F2E47"/>
    <w:rsid w:val="00997005"/>
    <w:rsid w:val="009D3DC9"/>
    <w:rsid w:val="00A348D8"/>
    <w:rsid w:val="00A94211"/>
    <w:rsid w:val="00AF300D"/>
    <w:rsid w:val="00B90F01"/>
    <w:rsid w:val="00C15BD8"/>
    <w:rsid w:val="00CB7F54"/>
    <w:rsid w:val="00D45761"/>
    <w:rsid w:val="00D571E9"/>
    <w:rsid w:val="00D63857"/>
    <w:rsid w:val="00D836CC"/>
    <w:rsid w:val="00D94EB4"/>
    <w:rsid w:val="00DB2705"/>
    <w:rsid w:val="00DC4767"/>
    <w:rsid w:val="00DD3BF5"/>
    <w:rsid w:val="00E01497"/>
    <w:rsid w:val="00E11D70"/>
    <w:rsid w:val="00E12AC3"/>
    <w:rsid w:val="00E20D61"/>
    <w:rsid w:val="00E753B3"/>
    <w:rsid w:val="00EA0034"/>
    <w:rsid w:val="00F61A8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 fillcolor="white">
      <v:fill color="white"/>
    </o:shapedefaults>
    <o:shapelayout v:ext="edit">
      <o:idmap v:ext="edit" data="1"/>
    </o:shapelayout>
  </w:shapeDefaults>
  <w:decimalSymbol w:val=","/>
  <w:listSeparator w:val=";"/>
  <w15:docId w15:val="{FD0A506F-D41E-4EEE-9AB8-EDBCD5D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83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03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EA0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03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1"/>
    <w:rsid w:val="003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5B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5BD8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5BD8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5BD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5B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98C1BEF</Template>
  <TotalTime>57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okno - OSV</vt:lpstr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okno - OSV</dc:title>
  <dc:subject/>
  <dc:creator>andrusczynová</dc:creator>
  <cp:keywords/>
  <dc:description/>
  <cp:lastModifiedBy>Semanová Iveta</cp:lastModifiedBy>
  <cp:revision>10</cp:revision>
  <cp:lastPrinted>2012-10-01T12:01:00Z</cp:lastPrinted>
  <dcterms:created xsi:type="dcterms:W3CDTF">2012-06-28T08:58:00Z</dcterms:created>
  <dcterms:modified xsi:type="dcterms:W3CDTF">2019-08-06T08:48:00Z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>Odbor sociálních věcí</vt:lpwstr>
  </property>
  <property fmtid="{D5CDD505-2E9C-101B-9397-08002B2CF9AE}" pid="3" name="Typ_formulare">
    <vt:lpwstr>Hlavičkový papír magistrát okno</vt:lpwstr>
  </property>
  <property fmtid="{D5CDD505-2E9C-101B-9397-08002B2CF9AE}" pid="4" name="ContentTypeId">
    <vt:lpwstr>0x0101009E1151CB1FF05441BA05AA44E721A3F9</vt:lpwstr>
  </property>
  <property fmtid="{D5CDD505-2E9C-101B-9397-08002B2CF9AE}" pid="5" name="ContentType">
    <vt:lpwstr>Dokument</vt:lpwstr>
  </property>
</Properties>
</file>