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FD" w:rsidRDefault="001E7CFD" w:rsidP="00F910F6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0711C" w:rsidRDefault="00190861" w:rsidP="000718B0">
      <w:pPr>
        <w:spacing w:after="0" w:line="24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Adresát:</w:t>
      </w:r>
    </w:p>
    <w:p w:rsidR="00190861" w:rsidRDefault="00190861" w:rsidP="000718B0">
      <w:pPr>
        <w:spacing w:after="0" w:line="24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A94483" w:rsidRDefault="00190861" w:rsidP="000718B0">
      <w:pPr>
        <w:spacing w:after="0" w:line="24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 </w:t>
      </w:r>
    </w:p>
    <w:p w:rsidR="0030711C" w:rsidRDefault="00190861" w:rsidP="000718B0">
      <w:pPr>
        <w:spacing w:after="0" w:line="24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0711C" w:rsidRPr="006C3145" w:rsidRDefault="00190861" w:rsidP="000718B0">
      <w:pPr>
        <w:spacing w:after="0" w:line="24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1E7CFD" w:rsidRDefault="001E7CFD" w:rsidP="003E4E98">
      <w:pPr>
        <w:pStyle w:val="hlavikov-text"/>
        <w:spacing w:line="240" w:lineRule="auto"/>
        <w:rPr>
          <w:sz w:val="22"/>
          <w:szCs w:val="22"/>
        </w:rPr>
      </w:pPr>
    </w:p>
    <w:p w:rsidR="001A0FBC" w:rsidRDefault="001A0FBC" w:rsidP="003E4E98">
      <w:pPr>
        <w:pStyle w:val="hlavikov-text"/>
        <w:spacing w:line="240" w:lineRule="auto"/>
        <w:rPr>
          <w:sz w:val="22"/>
          <w:szCs w:val="22"/>
        </w:rPr>
      </w:pPr>
    </w:p>
    <w:p w:rsidR="000718B0" w:rsidRDefault="000718B0" w:rsidP="003E4E98">
      <w:pPr>
        <w:pStyle w:val="hlavikov-text"/>
        <w:spacing w:line="240" w:lineRule="auto"/>
        <w:rPr>
          <w:sz w:val="22"/>
          <w:szCs w:val="22"/>
        </w:rPr>
      </w:pPr>
    </w:p>
    <w:p w:rsidR="003D44D0" w:rsidRDefault="004811BC" w:rsidP="003E4E98">
      <w:pPr>
        <w:pStyle w:val="hlavickovy-barva"/>
        <w:spacing w:line="240" w:lineRule="auto"/>
        <w:rPr>
          <w:rFonts w:ascii="Arial" w:hAnsi="Arial" w:cs="Arial"/>
        </w:rPr>
      </w:pPr>
      <w:r w:rsidRPr="007463FF">
        <w:t>VÁŠ DOPIS ZNAČKY</w:t>
      </w:r>
      <w:r w:rsidRPr="007463FF">
        <w:tab/>
      </w:r>
      <w:r w:rsidRPr="007463FF">
        <w:tab/>
      </w:r>
      <w:r w:rsidRPr="007463FF">
        <w:tab/>
      </w:r>
      <w:r w:rsidR="00D54ABD">
        <w:tab/>
      </w:r>
      <w:r w:rsidR="00E5371A">
        <w:tab/>
        <w:t>NAŠE ZNAČKA</w:t>
      </w:r>
      <w:r w:rsidR="00E5371A">
        <w:tab/>
      </w:r>
      <w:r w:rsidR="00837028">
        <w:t xml:space="preserve">      </w:t>
      </w:r>
      <w:r w:rsidRPr="007463FF">
        <w:t>VYŘIZUJE/LINKA</w:t>
      </w:r>
      <w:r w:rsidRPr="007463FF">
        <w:tab/>
      </w:r>
      <w:r w:rsidRPr="007463FF">
        <w:tab/>
        <w:t xml:space="preserve">KARLOVY </w:t>
      </w:r>
      <w:r w:rsidR="003D44D0" w:rsidRPr="007463FF">
        <w:t>VARY</w:t>
      </w:r>
      <w:r w:rsidR="003D44D0">
        <w:rPr>
          <w:rFonts w:ascii="Arial" w:hAnsi="Arial" w:cs="Arial"/>
        </w:rPr>
        <w:t xml:space="preserve"> </w:t>
      </w:r>
      <w:r w:rsidR="003E44FB">
        <w:rPr>
          <w:rFonts w:ascii="Arial" w:hAnsi="Arial" w:cs="Arial"/>
          <w:b/>
        </w:rPr>
        <w:t>------------------------</w:t>
      </w:r>
      <w:r w:rsidR="00D472CA">
        <w:rPr>
          <w:rFonts w:ascii="Arial" w:hAnsi="Arial" w:cs="Arial"/>
          <w:b/>
        </w:rPr>
        <w:t xml:space="preserve"> </w:t>
      </w:r>
      <w:r w:rsidR="00E5371A">
        <w:rPr>
          <w:rFonts w:ascii="Arial" w:hAnsi="Arial" w:cs="Arial"/>
        </w:rPr>
        <w:tab/>
      </w:r>
      <w:r w:rsidR="007D3351">
        <w:rPr>
          <w:rFonts w:ascii="Arial" w:hAnsi="Arial" w:cs="Arial"/>
        </w:rPr>
        <w:t xml:space="preserve">    </w:t>
      </w:r>
      <w:r w:rsidR="00D472CA">
        <w:rPr>
          <w:rFonts w:ascii="Arial" w:hAnsi="Arial" w:cs="Arial"/>
        </w:rPr>
        <w:tab/>
      </w:r>
      <w:r w:rsidR="00D472CA">
        <w:rPr>
          <w:rFonts w:ascii="Arial" w:hAnsi="Arial" w:cs="Arial"/>
        </w:rPr>
        <w:tab/>
      </w:r>
      <w:r w:rsidR="00D472CA">
        <w:rPr>
          <w:rFonts w:ascii="Arial" w:hAnsi="Arial" w:cs="Arial"/>
        </w:rPr>
        <w:tab/>
      </w:r>
      <w:r w:rsidR="00190861">
        <w:rPr>
          <w:rFonts w:ascii="Arial" w:hAnsi="Arial" w:cs="Arial"/>
        </w:rPr>
        <w:t>…../</w:t>
      </w:r>
      <w:r w:rsidR="00D472CA" w:rsidRPr="00D472CA">
        <w:rPr>
          <w:rFonts w:ascii="Arial" w:hAnsi="Arial" w:cs="Arial"/>
          <w:b/>
        </w:rPr>
        <w:t>OVV/1</w:t>
      </w:r>
      <w:r w:rsidR="00A15661">
        <w:rPr>
          <w:rFonts w:ascii="Arial" w:hAnsi="Arial" w:cs="Arial"/>
          <w:b/>
        </w:rPr>
        <w:t>8</w:t>
      </w:r>
      <w:r w:rsidR="00190861">
        <w:rPr>
          <w:rFonts w:ascii="Arial" w:hAnsi="Arial" w:cs="Arial"/>
        </w:rPr>
        <w:tab/>
        <w:t xml:space="preserve">     </w:t>
      </w:r>
      <w:r w:rsidR="0030711C">
        <w:rPr>
          <w:rFonts w:ascii="Arial" w:hAnsi="Arial" w:cs="Arial"/>
        </w:rPr>
        <w:t>Hojková</w:t>
      </w:r>
      <w:r w:rsidR="003D44D0">
        <w:rPr>
          <w:rFonts w:ascii="Arial" w:hAnsi="Arial" w:cs="Arial"/>
        </w:rPr>
        <w:t xml:space="preserve"> / </w:t>
      </w:r>
      <w:r w:rsidR="00B864CF">
        <w:rPr>
          <w:rFonts w:ascii="Arial" w:hAnsi="Arial" w:cs="Arial"/>
        </w:rPr>
        <w:t>1</w:t>
      </w:r>
      <w:r w:rsidR="0030711C">
        <w:rPr>
          <w:rFonts w:ascii="Arial" w:hAnsi="Arial" w:cs="Arial"/>
        </w:rPr>
        <w:t>355</w:t>
      </w:r>
      <w:r w:rsidR="003D44D0">
        <w:rPr>
          <w:rFonts w:ascii="Arial" w:hAnsi="Arial" w:cs="Arial"/>
        </w:rPr>
        <w:tab/>
      </w:r>
      <w:r w:rsidR="00190861">
        <w:rPr>
          <w:rFonts w:ascii="Arial" w:hAnsi="Arial" w:cs="Arial"/>
        </w:rPr>
        <w:t>XX</w:t>
      </w:r>
      <w:r w:rsidR="00A15661">
        <w:rPr>
          <w:rFonts w:ascii="Arial" w:hAnsi="Arial" w:cs="Arial"/>
        </w:rPr>
        <w:t>.</w:t>
      </w:r>
      <w:r w:rsidR="00190861">
        <w:rPr>
          <w:rFonts w:ascii="Arial" w:hAnsi="Arial" w:cs="Arial"/>
        </w:rPr>
        <w:t>XX</w:t>
      </w:r>
      <w:r w:rsidR="00A15661">
        <w:rPr>
          <w:rFonts w:ascii="Arial" w:hAnsi="Arial" w:cs="Arial"/>
        </w:rPr>
        <w:t>.2018</w:t>
      </w:r>
    </w:p>
    <w:p w:rsidR="00C41817" w:rsidRDefault="00C41817" w:rsidP="003E4E98">
      <w:pPr>
        <w:pStyle w:val="Zkladntext3"/>
        <w:widowControl w:val="0"/>
        <w:rPr>
          <w:rFonts w:ascii="Arial" w:hAnsi="Arial" w:cs="Arial"/>
          <w:sz w:val="22"/>
          <w:szCs w:val="22"/>
        </w:rPr>
      </w:pPr>
    </w:p>
    <w:p w:rsidR="00C326D7" w:rsidRDefault="00C326D7" w:rsidP="00563A60">
      <w:pPr>
        <w:pStyle w:val="Zkladntext3"/>
        <w:widowControl w:val="0"/>
        <w:rPr>
          <w:rFonts w:ascii="Arial" w:hAnsi="Arial" w:cs="Arial"/>
          <w:sz w:val="22"/>
          <w:szCs w:val="22"/>
        </w:rPr>
      </w:pPr>
    </w:p>
    <w:p w:rsidR="001A0FBC" w:rsidRDefault="001A0FBC" w:rsidP="00563A60">
      <w:pPr>
        <w:pStyle w:val="Zkladntext3"/>
        <w:widowControl w:val="0"/>
        <w:rPr>
          <w:rFonts w:ascii="Arial" w:hAnsi="Arial" w:cs="Arial"/>
          <w:sz w:val="22"/>
          <w:szCs w:val="22"/>
        </w:rPr>
      </w:pPr>
    </w:p>
    <w:p w:rsidR="001A0FBC" w:rsidRDefault="00F34A22" w:rsidP="00563A60">
      <w:pPr>
        <w:pStyle w:val="Zkladntext3"/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Formulář žádosti o zveřejnění dokumentu </w:t>
      </w:r>
      <w:r w:rsidR="00C15ED3">
        <w:rPr>
          <w:rFonts w:ascii="Arial" w:hAnsi="Arial" w:cs="Arial"/>
          <w:sz w:val="22"/>
          <w:szCs w:val="22"/>
        </w:rPr>
        <w:t xml:space="preserve">obsahujícího osobní údaje </w:t>
      </w:r>
      <w:r>
        <w:rPr>
          <w:rFonts w:ascii="Arial" w:hAnsi="Arial" w:cs="Arial"/>
          <w:sz w:val="22"/>
          <w:szCs w:val="22"/>
        </w:rPr>
        <w:t>na úřední desce Magistrátu města Karlovy Vary</w:t>
      </w:r>
    </w:p>
    <w:p w:rsidR="00B564AE" w:rsidRPr="00175B97" w:rsidRDefault="00B564AE" w:rsidP="00196ACC">
      <w:pPr>
        <w:pStyle w:val="Zkladntext3"/>
        <w:widowControl w:val="0"/>
        <w:rPr>
          <w:rFonts w:ascii="Arial" w:hAnsi="Arial" w:cs="Arial"/>
          <w:i/>
          <w:sz w:val="20"/>
          <w:szCs w:val="20"/>
        </w:rPr>
      </w:pPr>
    </w:p>
    <w:p w:rsidR="00F34A22" w:rsidRDefault="00F34A22" w:rsidP="00F71B3B">
      <w:pPr>
        <w:pStyle w:val="Zkladntext3"/>
        <w:widowControl w:val="0"/>
        <w:rPr>
          <w:rFonts w:ascii="Arial" w:hAnsi="Arial" w:cs="Arial"/>
          <w:b w:val="0"/>
          <w:sz w:val="22"/>
          <w:szCs w:val="22"/>
        </w:rPr>
      </w:pPr>
    </w:p>
    <w:p w:rsidR="00D472CA" w:rsidRPr="005305E8" w:rsidRDefault="00F34A22" w:rsidP="00F71B3B">
      <w:pPr>
        <w:pStyle w:val="Zkladntext3"/>
        <w:widowContro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Vážená paní, vážený pane,</w:t>
      </w:r>
    </w:p>
    <w:p w:rsidR="00C668F5" w:rsidRDefault="00C668F5" w:rsidP="00F71B3B">
      <w:pPr>
        <w:pStyle w:val="hlavikov-text"/>
        <w:spacing w:line="240" w:lineRule="auto"/>
        <w:ind w:right="0"/>
        <w:jc w:val="both"/>
        <w:rPr>
          <w:rFonts w:cs="Arial"/>
          <w:sz w:val="22"/>
          <w:szCs w:val="22"/>
        </w:rPr>
      </w:pPr>
    </w:p>
    <w:p w:rsidR="0009536B" w:rsidRDefault="0009536B" w:rsidP="00F71B3B">
      <w:pPr>
        <w:pStyle w:val="hlavikov-text"/>
        <w:spacing w:line="240" w:lineRule="auto"/>
        <w:ind w:right="0"/>
        <w:jc w:val="both"/>
        <w:rPr>
          <w:rFonts w:cs="Arial"/>
          <w:sz w:val="22"/>
          <w:szCs w:val="22"/>
        </w:rPr>
      </w:pPr>
    </w:p>
    <w:p w:rsidR="0009536B" w:rsidRDefault="00C668F5" w:rsidP="0009536B">
      <w:pPr>
        <w:pStyle w:val="hlavikov-text"/>
        <w:spacing w:line="360" w:lineRule="auto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dne 25.5.2018 vstoupilo v účinnost Nařízení Evropského parlamentu a Rady (EU) č. 2016/679 o ochraně fyzických osob v souvislosti se zpracováním osobních údajů a o volném pohybu těchto údajů</w:t>
      </w:r>
      <w:r w:rsidR="0009536B">
        <w:rPr>
          <w:rFonts w:cs="Arial"/>
          <w:sz w:val="22"/>
          <w:szCs w:val="22"/>
        </w:rPr>
        <w:t xml:space="preserve"> (tzv. GDPR).</w:t>
      </w:r>
    </w:p>
    <w:p w:rsidR="0009536B" w:rsidRDefault="0009536B" w:rsidP="0009536B">
      <w:pPr>
        <w:pStyle w:val="hlavikov-text"/>
        <w:spacing w:line="360" w:lineRule="auto"/>
        <w:ind w:right="0"/>
        <w:jc w:val="both"/>
        <w:rPr>
          <w:rFonts w:cs="Arial"/>
          <w:sz w:val="22"/>
          <w:szCs w:val="22"/>
        </w:rPr>
      </w:pPr>
    </w:p>
    <w:p w:rsidR="00C668F5" w:rsidRDefault="00C668F5" w:rsidP="0009536B">
      <w:pPr>
        <w:pStyle w:val="hlavikov-text"/>
        <w:spacing w:line="360" w:lineRule="auto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Z tohoto důvodu si Vás dovolujeme požádat, abyste nám </w:t>
      </w:r>
      <w:r w:rsidRPr="00361404">
        <w:rPr>
          <w:rFonts w:cs="Arial"/>
          <w:b/>
          <w:sz w:val="22"/>
          <w:szCs w:val="22"/>
          <w:u w:val="single"/>
        </w:rPr>
        <w:t>vždy</w:t>
      </w:r>
      <w:r w:rsidRPr="0036140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 dokumentem, který má být zveřejněn na úřední desce Magistrátu města Karlovy Vary</w:t>
      </w:r>
      <w:r w:rsidR="00C15ED3">
        <w:rPr>
          <w:rFonts w:cs="Arial"/>
          <w:sz w:val="22"/>
          <w:szCs w:val="22"/>
        </w:rPr>
        <w:t xml:space="preserve"> a </w:t>
      </w:r>
      <w:r w:rsidR="00C15ED3" w:rsidRPr="00C15ED3">
        <w:rPr>
          <w:rFonts w:cs="Arial"/>
          <w:b/>
          <w:sz w:val="22"/>
          <w:szCs w:val="22"/>
          <w:u w:val="single"/>
        </w:rPr>
        <w:t>obsahuje osobní údaje</w:t>
      </w:r>
      <w:r>
        <w:rPr>
          <w:rFonts w:cs="Arial"/>
          <w:sz w:val="22"/>
          <w:szCs w:val="22"/>
        </w:rPr>
        <w:t>, zas</w:t>
      </w:r>
      <w:r w:rsidR="0009536B">
        <w:rPr>
          <w:rFonts w:cs="Arial"/>
          <w:sz w:val="22"/>
          <w:szCs w:val="22"/>
        </w:rPr>
        <w:t>í</w:t>
      </w:r>
      <w:r>
        <w:rPr>
          <w:rFonts w:cs="Arial"/>
          <w:sz w:val="22"/>
          <w:szCs w:val="22"/>
        </w:rPr>
        <w:t>lali i žádost o jeho zveřejnění.</w:t>
      </w:r>
    </w:p>
    <w:p w:rsidR="0009536B" w:rsidRDefault="0009536B" w:rsidP="0009536B">
      <w:pPr>
        <w:pStyle w:val="hlavikov-text"/>
        <w:spacing w:line="360" w:lineRule="auto"/>
        <w:ind w:right="0"/>
        <w:jc w:val="both"/>
        <w:rPr>
          <w:rFonts w:cs="Arial"/>
          <w:sz w:val="22"/>
          <w:szCs w:val="22"/>
        </w:rPr>
      </w:pPr>
    </w:p>
    <w:p w:rsidR="00C668F5" w:rsidRDefault="00C668F5" w:rsidP="0009536B">
      <w:pPr>
        <w:pStyle w:val="hlavikov-text"/>
        <w:spacing w:line="360" w:lineRule="auto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Formulář </w:t>
      </w:r>
      <w:r w:rsidR="0073074B">
        <w:rPr>
          <w:rFonts w:cs="Arial"/>
          <w:sz w:val="22"/>
          <w:szCs w:val="22"/>
        </w:rPr>
        <w:t xml:space="preserve">příslušné </w:t>
      </w:r>
      <w:r>
        <w:rPr>
          <w:rFonts w:cs="Arial"/>
          <w:sz w:val="22"/>
          <w:szCs w:val="22"/>
        </w:rPr>
        <w:t>žádosti Vám zasíláme v</w:t>
      </w:r>
      <w:r w:rsidR="000D484A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příloze</w:t>
      </w:r>
      <w:r w:rsidR="000D484A">
        <w:rPr>
          <w:rFonts w:cs="Arial"/>
          <w:sz w:val="22"/>
          <w:szCs w:val="22"/>
        </w:rPr>
        <w:t>,</w:t>
      </w:r>
      <w:r w:rsidR="0009536B">
        <w:rPr>
          <w:rFonts w:cs="Arial"/>
          <w:sz w:val="22"/>
          <w:szCs w:val="22"/>
        </w:rPr>
        <w:t xml:space="preserve"> a </w:t>
      </w:r>
      <w:r w:rsidR="000D484A">
        <w:rPr>
          <w:rFonts w:cs="Arial"/>
          <w:sz w:val="22"/>
          <w:szCs w:val="22"/>
        </w:rPr>
        <w:t>je</w:t>
      </w:r>
      <w:r w:rsidR="0009536B">
        <w:rPr>
          <w:rFonts w:cs="Arial"/>
          <w:sz w:val="22"/>
          <w:szCs w:val="22"/>
        </w:rPr>
        <w:t xml:space="preserve"> též </w:t>
      </w:r>
      <w:r w:rsidR="000D484A">
        <w:rPr>
          <w:rFonts w:cs="Arial"/>
          <w:sz w:val="22"/>
          <w:szCs w:val="22"/>
        </w:rPr>
        <w:t xml:space="preserve">k dispozici </w:t>
      </w:r>
      <w:r>
        <w:rPr>
          <w:rFonts w:cs="Arial"/>
          <w:sz w:val="22"/>
          <w:szCs w:val="22"/>
        </w:rPr>
        <w:t>na</w:t>
      </w:r>
      <w:r w:rsidR="0073074B">
        <w:rPr>
          <w:rFonts w:cs="Arial"/>
          <w:sz w:val="22"/>
          <w:szCs w:val="22"/>
        </w:rPr>
        <w:t> </w:t>
      </w:r>
      <w:hyperlink r:id="rId8" w:history="1">
        <w:r w:rsidR="00FB7DAE" w:rsidRPr="00FB7DAE">
          <w:rPr>
            <w:rStyle w:val="Hypertextovodkaz"/>
            <w:rFonts w:cs="Arial"/>
            <w:sz w:val="22"/>
            <w:szCs w:val="22"/>
          </w:rPr>
          <w:t>https://mmkv.cz/cs/eud</w:t>
        </w:r>
      </w:hyperlink>
    </w:p>
    <w:p w:rsidR="00C668F5" w:rsidRDefault="00C668F5" w:rsidP="00F71B3B">
      <w:pPr>
        <w:pStyle w:val="hlavikov-text"/>
        <w:spacing w:line="240" w:lineRule="auto"/>
        <w:ind w:right="0"/>
        <w:jc w:val="both"/>
        <w:rPr>
          <w:rFonts w:cs="Arial"/>
          <w:sz w:val="22"/>
          <w:szCs w:val="22"/>
        </w:rPr>
      </w:pPr>
    </w:p>
    <w:p w:rsidR="004C569E" w:rsidRDefault="004C569E" w:rsidP="00F71B3B">
      <w:pPr>
        <w:pStyle w:val="hlavikov-text"/>
        <w:spacing w:line="240" w:lineRule="auto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C569E" w:rsidRDefault="004C569E" w:rsidP="00F71B3B">
      <w:pPr>
        <w:pStyle w:val="hlavikov-text"/>
        <w:spacing w:line="240" w:lineRule="auto"/>
        <w:ind w:right="0"/>
        <w:jc w:val="both"/>
        <w:rPr>
          <w:rFonts w:cs="Arial"/>
          <w:sz w:val="22"/>
          <w:szCs w:val="22"/>
        </w:rPr>
      </w:pPr>
    </w:p>
    <w:p w:rsidR="009968DD" w:rsidRDefault="003457CC" w:rsidP="00196ACC">
      <w:pPr>
        <w:pStyle w:val="hlavikov-text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Za Vaši vstřícnost a součinnost Vám předem velice děkujeme.</w:t>
      </w:r>
    </w:p>
    <w:p w:rsidR="003457CC" w:rsidRDefault="003457CC" w:rsidP="00196ACC">
      <w:pPr>
        <w:pStyle w:val="hlavikov-text"/>
        <w:spacing w:line="240" w:lineRule="auto"/>
        <w:rPr>
          <w:rFonts w:cs="Arial"/>
          <w:sz w:val="22"/>
          <w:szCs w:val="22"/>
        </w:rPr>
      </w:pPr>
    </w:p>
    <w:p w:rsidR="003457CC" w:rsidRDefault="003457CC" w:rsidP="00196ACC">
      <w:pPr>
        <w:pStyle w:val="hlavikov-text"/>
        <w:spacing w:line="240" w:lineRule="auto"/>
        <w:rPr>
          <w:rFonts w:cs="Arial"/>
          <w:sz w:val="22"/>
          <w:szCs w:val="22"/>
        </w:rPr>
      </w:pPr>
    </w:p>
    <w:p w:rsidR="003457CC" w:rsidRDefault="003457CC" w:rsidP="00196ACC">
      <w:pPr>
        <w:pStyle w:val="hlavikov-text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 pozdravem</w:t>
      </w:r>
    </w:p>
    <w:p w:rsidR="001A0FBC" w:rsidRDefault="001A0FBC" w:rsidP="00196ACC">
      <w:pPr>
        <w:pStyle w:val="hlavikov-text"/>
        <w:spacing w:line="240" w:lineRule="auto"/>
        <w:rPr>
          <w:rFonts w:cs="Arial"/>
          <w:sz w:val="22"/>
          <w:szCs w:val="22"/>
        </w:rPr>
      </w:pPr>
    </w:p>
    <w:p w:rsidR="001A0FBC" w:rsidRDefault="001A0FBC" w:rsidP="00196ACC">
      <w:pPr>
        <w:pStyle w:val="hlavikov-text"/>
        <w:spacing w:line="240" w:lineRule="auto"/>
        <w:rPr>
          <w:rFonts w:cs="Arial"/>
          <w:sz w:val="22"/>
          <w:szCs w:val="22"/>
        </w:rPr>
      </w:pPr>
    </w:p>
    <w:p w:rsidR="000F112D" w:rsidRPr="00E8729D" w:rsidRDefault="000F112D" w:rsidP="00196ACC">
      <w:pPr>
        <w:pStyle w:val="hlavikov-text"/>
        <w:spacing w:line="240" w:lineRule="auto"/>
        <w:rPr>
          <w:rFonts w:cs="Arial"/>
          <w:sz w:val="22"/>
          <w:szCs w:val="22"/>
        </w:rPr>
      </w:pPr>
    </w:p>
    <w:p w:rsidR="004811BC" w:rsidRPr="00E8729D" w:rsidRDefault="00717723" w:rsidP="00196ACC">
      <w:pPr>
        <w:pStyle w:val="hlavikov-text"/>
        <w:spacing w:line="240" w:lineRule="auto"/>
        <w:rPr>
          <w:rFonts w:cs="Arial"/>
          <w:sz w:val="22"/>
          <w:szCs w:val="22"/>
        </w:rPr>
      </w:pPr>
      <w:r w:rsidRPr="00E8729D">
        <w:rPr>
          <w:rFonts w:cs="Arial"/>
          <w:sz w:val="22"/>
          <w:szCs w:val="22"/>
        </w:rPr>
        <w:tab/>
      </w:r>
      <w:r w:rsidRPr="00E8729D">
        <w:rPr>
          <w:rFonts w:cs="Arial"/>
          <w:sz w:val="22"/>
          <w:szCs w:val="22"/>
        </w:rPr>
        <w:tab/>
      </w:r>
      <w:r w:rsidRPr="00E8729D">
        <w:rPr>
          <w:rFonts w:cs="Arial"/>
          <w:sz w:val="22"/>
          <w:szCs w:val="22"/>
        </w:rPr>
        <w:tab/>
      </w:r>
      <w:r w:rsidRPr="00E8729D">
        <w:rPr>
          <w:rFonts w:cs="Arial"/>
          <w:sz w:val="22"/>
          <w:szCs w:val="22"/>
        </w:rPr>
        <w:tab/>
      </w:r>
      <w:r w:rsidRPr="00E8729D">
        <w:rPr>
          <w:rFonts w:cs="Arial"/>
          <w:sz w:val="22"/>
          <w:szCs w:val="22"/>
        </w:rPr>
        <w:tab/>
      </w:r>
      <w:r w:rsidR="001E7CFD">
        <w:rPr>
          <w:rFonts w:cs="Arial"/>
          <w:sz w:val="22"/>
          <w:szCs w:val="22"/>
        </w:rPr>
        <w:tab/>
      </w:r>
      <w:r w:rsidR="001E7CFD">
        <w:rPr>
          <w:rFonts w:cs="Arial"/>
          <w:sz w:val="22"/>
          <w:szCs w:val="22"/>
        </w:rPr>
        <w:tab/>
      </w:r>
      <w:r w:rsidR="004C569E">
        <w:rPr>
          <w:rFonts w:cs="Arial"/>
          <w:sz w:val="22"/>
          <w:szCs w:val="22"/>
        </w:rPr>
        <w:t xml:space="preserve">      </w:t>
      </w:r>
      <w:r w:rsidR="006D15D1">
        <w:rPr>
          <w:rFonts w:cs="Arial"/>
          <w:sz w:val="22"/>
          <w:szCs w:val="22"/>
        </w:rPr>
        <w:t xml:space="preserve"> </w:t>
      </w:r>
      <w:r w:rsidR="004C569E">
        <w:rPr>
          <w:rFonts w:cs="Arial"/>
          <w:sz w:val="22"/>
          <w:szCs w:val="22"/>
        </w:rPr>
        <w:t>Zuzana Hojková</w:t>
      </w:r>
    </w:p>
    <w:p w:rsidR="004C569E" w:rsidRDefault="00FC721D" w:rsidP="004C569E">
      <w:pPr>
        <w:pStyle w:val="hlavikov-text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0718B0">
        <w:rPr>
          <w:rFonts w:cs="Arial"/>
          <w:sz w:val="22"/>
          <w:szCs w:val="22"/>
        </w:rPr>
        <w:tab/>
      </w:r>
      <w:r w:rsidR="004C569E">
        <w:rPr>
          <w:rFonts w:cs="Arial"/>
          <w:sz w:val="22"/>
          <w:szCs w:val="22"/>
        </w:rPr>
        <w:t xml:space="preserve">         úředník odboru vnitřních věcí </w:t>
      </w:r>
    </w:p>
    <w:p w:rsidR="000F112D" w:rsidRDefault="004C569E" w:rsidP="004C569E">
      <w:pPr>
        <w:pStyle w:val="hlavikov-text"/>
        <w:spacing w:line="24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zodpovídající za zveřejňování dokumentů na úřední desce</w:t>
      </w:r>
    </w:p>
    <w:p w:rsidR="004C569E" w:rsidRDefault="004C569E" w:rsidP="004C569E">
      <w:pPr>
        <w:pStyle w:val="hlavikov-text"/>
        <w:spacing w:line="240" w:lineRule="auto"/>
        <w:jc w:val="right"/>
        <w:rPr>
          <w:rFonts w:cs="Arial"/>
          <w:sz w:val="22"/>
          <w:szCs w:val="22"/>
        </w:rPr>
      </w:pPr>
    </w:p>
    <w:p w:rsidR="001A0FBC" w:rsidRDefault="001A0FBC" w:rsidP="007A3C6C">
      <w:pPr>
        <w:pStyle w:val="hlavickovy-barva"/>
        <w:spacing w:line="240" w:lineRule="auto"/>
        <w:rPr>
          <w:rFonts w:ascii="Arial" w:hAnsi="Arial" w:cs="Arial"/>
          <w:sz w:val="22"/>
          <w:szCs w:val="22"/>
        </w:rPr>
      </w:pPr>
    </w:p>
    <w:p w:rsidR="00E04516" w:rsidRDefault="00E04516" w:rsidP="003E4E98">
      <w:pPr>
        <w:pStyle w:val="hlavickovy-barva"/>
        <w:spacing w:line="240" w:lineRule="auto"/>
        <w:rPr>
          <w:rFonts w:ascii="Arial" w:hAnsi="Arial" w:cs="Arial"/>
          <w:sz w:val="20"/>
          <w:szCs w:val="20"/>
        </w:rPr>
      </w:pPr>
    </w:p>
    <w:p w:rsidR="007B0637" w:rsidRPr="00635A62" w:rsidRDefault="00E26AAC" w:rsidP="003E4E98">
      <w:pPr>
        <w:pStyle w:val="hlavickovy-barva"/>
        <w:spacing w:line="240" w:lineRule="auto"/>
        <w:rPr>
          <w:rFonts w:ascii="Arial" w:hAnsi="Arial" w:cs="Arial"/>
          <w:sz w:val="20"/>
          <w:szCs w:val="20"/>
        </w:rPr>
      </w:pPr>
      <w:r w:rsidRPr="00635A62">
        <w:rPr>
          <w:rFonts w:ascii="Arial" w:hAnsi="Arial" w:cs="Arial"/>
          <w:sz w:val="20"/>
          <w:szCs w:val="20"/>
        </w:rPr>
        <w:t>počet listů dokumentu</w:t>
      </w:r>
      <w:r w:rsidRPr="00635A62">
        <w:rPr>
          <w:rFonts w:ascii="Arial" w:hAnsi="Arial" w:cs="Arial"/>
          <w:sz w:val="20"/>
          <w:szCs w:val="20"/>
        </w:rPr>
        <w:tab/>
      </w:r>
      <w:r w:rsidRPr="00635A62">
        <w:rPr>
          <w:rFonts w:ascii="Arial" w:hAnsi="Arial" w:cs="Arial"/>
          <w:sz w:val="20"/>
          <w:szCs w:val="20"/>
        </w:rPr>
        <w:tab/>
      </w:r>
      <w:r w:rsidR="001E7CFD">
        <w:rPr>
          <w:rFonts w:ascii="Arial" w:hAnsi="Arial" w:cs="Arial"/>
          <w:sz w:val="20"/>
          <w:szCs w:val="20"/>
        </w:rPr>
        <w:t>1</w:t>
      </w:r>
    </w:p>
    <w:p w:rsidR="00A75D18" w:rsidRDefault="004811BC" w:rsidP="002F77C0">
      <w:pPr>
        <w:pStyle w:val="hlavickovy-barva"/>
        <w:spacing w:line="240" w:lineRule="auto"/>
        <w:ind w:left="2880" w:hanging="2880"/>
        <w:rPr>
          <w:rFonts w:ascii="Arial" w:hAnsi="Arial" w:cs="Arial"/>
          <w:sz w:val="20"/>
          <w:szCs w:val="20"/>
        </w:rPr>
      </w:pPr>
      <w:r w:rsidRPr="00635A62">
        <w:rPr>
          <w:rFonts w:ascii="Arial" w:hAnsi="Arial" w:cs="Arial"/>
          <w:sz w:val="20"/>
          <w:szCs w:val="20"/>
        </w:rPr>
        <w:t>počet příloh</w:t>
      </w:r>
      <w:r w:rsidRPr="00635A62">
        <w:rPr>
          <w:rFonts w:ascii="Arial" w:hAnsi="Arial" w:cs="Arial"/>
          <w:sz w:val="20"/>
          <w:szCs w:val="20"/>
        </w:rPr>
        <w:tab/>
      </w:r>
      <w:r w:rsidR="006253B7">
        <w:rPr>
          <w:rFonts w:ascii="Arial" w:hAnsi="Arial" w:cs="Arial"/>
          <w:sz w:val="20"/>
          <w:szCs w:val="20"/>
        </w:rPr>
        <w:t>1</w:t>
      </w:r>
    </w:p>
    <w:sectPr w:rsidR="00A75D18" w:rsidSect="00D653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0B" w:rsidRDefault="0088040B" w:rsidP="00647A4C">
      <w:pPr>
        <w:spacing w:after="0" w:line="240" w:lineRule="auto"/>
      </w:pPr>
      <w:r>
        <w:separator/>
      </w:r>
    </w:p>
  </w:endnote>
  <w:endnote w:type="continuationSeparator" w:id="0">
    <w:p w:rsidR="0088040B" w:rsidRDefault="0088040B" w:rsidP="006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46" w:rsidRDefault="00FB7DAE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-273050</wp:posOffset>
          </wp:positionV>
          <wp:extent cx="6480175" cy="386715"/>
          <wp:effectExtent l="19050" t="0" r="0" b="0"/>
          <wp:wrapSquare wrapText="bothSides"/>
          <wp:docPr id="8" name="obrázek 8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46" w:rsidRDefault="00FB7DAE">
    <w:pPr>
      <w:pStyle w:val="Zpat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-31115</wp:posOffset>
          </wp:positionV>
          <wp:extent cx="6477000" cy="390525"/>
          <wp:effectExtent l="19050" t="0" r="0" b="0"/>
          <wp:wrapSquare wrapText="bothSides"/>
          <wp:docPr id="1" name="obrázek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0B46" w:rsidRDefault="00A80B46" w:rsidP="00856019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0B" w:rsidRDefault="0088040B" w:rsidP="00647A4C">
      <w:pPr>
        <w:spacing w:after="0" w:line="240" w:lineRule="auto"/>
      </w:pPr>
      <w:r>
        <w:separator/>
      </w:r>
    </w:p>
  </w:footnote>
  <w:footnote w:type="continuationSeparator" w:id="0">
    <w:p w:rsidR="0088040B" w:rsidRDefault="0088040B" w:rsidP="0064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46" w:rsidRDefault="00FB7DAE" w:rsidP="008414ED">
    <w:pPr>
      <w:pStyle w:val="Zhlav"/>
      <w:tabs>
        <w:tab w:val="clear" w:pos="4536"/>
        <w:tab w:val="clear" w:pos="9072"/>
        <w:tab w:val="center" w:pos="510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4457700" cy="352425"/>
          <wp:effectExtent l="19050" t="0" r="0" b="0"/>
          <wp:wrapSquare wrapText="bothSides"/>
          <wp:docPr id="6" name="obrázek 6" descr="ovv m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vv m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0B46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46" w:rsidRDefault="00FB7DAE" w:rsidP="00B56784">
    <w:pPr>
      <w:pStyle w:val="Zhlav"/>
      <w:ind w:right="-286"/>
    </w:pPr>
    <w:r>
      <w:rPr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104775</wp:posOffset>
          </wp:positionV>
          <wp:extent cx="6480175" cy="559435"/>
          <wp:effectExtent l="19050" t="0" r="0" b="0"/>
          <wp:wrapSquare wrapText="bothSides"/>
          <wp:docPr id="2" name="obrázek 1" descr="o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v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0B46" w:rsidRPr="00D667D7" w:rsidRDefault="00A80B46" w:rsidP="00D667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E2C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A823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660B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158D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253D53"/>
    <w:multiLevelType w:val="hybridMultilevel"/>
    <w:tmpl w:val="AB08F8B8"/>
    <w:lvl w:ilvl="0" w:tplc="FDD09DF8">
      <w:start w:val="110"/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05984310"/>
    <w:multiLevelType w:val="hybridMultilevel"/>
    <w:tmpl w:val="58AC508E"/>
    <w:lvl w:ilvl="0" w:tplc="5F6AC86C">
      <w:start w:val="5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8E56B72"/>
    <w:multiLevelType w:val="hybridMultilevel"/>
    <w:tmpl w:val="1330584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832BA"/>
    <w:multiLevelType w:val="hybridMultilevel"/>
    <w:tmpl w:val="79EE3490"/>
    <w:lvl w:ilvl="0" w:tplc="CBA2AB5C">
      <w:start w:val="36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BE1487"/>
    <w:multiLevelType w:val="hybridMultilevel"/>
    <w:tmpl w:val="02BC3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B42DA"/>
    <w:multiLevelType w:val="hybridMultilevel"/>
    <w:tmpl w:val="0384417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D3A4B"/>
    <w:multiLevelType w:val="hybridMultilevel"/>
    <w:tmpl w:val="B4A0F9D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04DA7"/>
    <w:multiLevelType w:val="hybridMultilevel"/>
    <w:tmpl w:val="832EE28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CE418D"/>
    <w:multiLevelType w:val="hybridMultilevel"/>
    <w:tmpl w:val="AF667E2A"/>
    <w:lvl w:ilvl="0" w:tplc="7E1C7F7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3C4916"/>
    <w:multiLevelType w:val="hybridMultilevel"/>
    <w:tmpl w:val="D3865A0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7F4D8D"/>
    <w:multiLevelType w:val="hybridMultilevel"/>
    <w:tmpl w:val="FA1832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56E36"/>
    <w:multiLevelType w:val="hybridMultilevel"/>
    <w:tmpl w:val="600AEE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50011F"/>
    <w:multiLevelType w:val="hybridMultilevel"/>
    <w:tmpl w:val="420AD7F2"/>
    <w:lvl w:ilvl="0" w:tplc="ED2E953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243763"/>
    <w:multiLevelType w:val="hybridMultilevel"/>
    <w:tmpl w:val="B8681662"/>
    <w:lvl w:ilvl="0" w:tplc="BCA2489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20" w:hanging="360"/>
      </w:pPr>
    </w:lvl>
    <w:lvl w:ilvl="2" w:tplc="0405001B" w:tentative="1">
      <w:start w:val="1"/>
      <w:numFmt w:val="lowerRoman"/>
      <w:lvlText w:val="%3."/>
      <w:lvlJc w:val="right"/>
      <w:pPr>
        <w:ind w:left="6840" w:hanging="180"/>
      </w:pPr>
    </w:lvl>
    <w:lvl w:ilvl="3" w:tplc="0405000F" w:tentative="1">
      <w:start w:val="1"/>
      <w:numFmt w:val="decimal"/>
      <w:lvlText w:val="%4."/>
      <w:lvlJc w:val="left"/>
      <w:pPr>
        <w:ind w:left="7560" w:hanging="360"/>
      </w:pPr>
    </w:lvl>
    <w:lvl w:ilvl="4" w:tplc="04050019" w:tentative="1">
      <w:start w:val="1"/>
      <w:numFmt w:val="lowerLetter"/>
      <w:lvlText w:val="%5."/>
      <w:lvlJc w:val="left"/>
      <w:pPr>
        <w:ind w:left="8280" w:hanging="360"/>
      </w:pPr>
    </w:lvl>
    <w:lvl w:ilvl="5" w:tplc="0405001B" w:tentative="1">
      <w:start w:val="1"/>
      <w:numFmt w:val="lowerRoman"/>
      <w:lvlText w:val="%6."/>
      <w:lvlJc w:val="right"/>
      <w:pPr>
        <w:ind w:left="9000" w:hanging="180"/>
      </w:pPr>
    </w:lvl>
    <w:lvl w:ilvl="6" w:tplc="0405000F" w:tentative="1">
      <w:start w:val="1"/>
      <w:numFmt w:val="decimal"/>
      <w:lvlText w:val="%7."/>
      <w:lvlJc w:val="left"/>
      <w:pPr>
        <w:ind w:left="9720" w:hanging="360"/>
      </w:pPr>
    </w:lvl>
    <w:lvl w:ilvl="7" w:tplc="04050019" w:tentative="1">
      <w:start w:val="1"/>
      <w:numFmt w:val="lowerLetter"/>
      <w:lvlText w:val="%8."/>
      <w:lvlJc w:val="left"/>
      <w:pPr>
        <w:ind w:left="10440" w:hanging="360"/>
      </w:pPr>
    </w:lvl>
    <w:lvl w:ilvl="8" w:tplc="040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>
    <w:nsid w:val="30E20419"/>
    <w:multiLevelType w:val="hybridMultilevel"/>
    <w:tmpl w:val="B218D8AE"/>
    <w:lvl w:ilvl="0" w:tplc="C360DBB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847518"/>
    <w:multiLevelType w:val="hybridMultilevel"/>
    <w:tmpl w:val="2D9AE1F4"/>
    <w:lvl w:ilvl="0" w:tplc="92507B78">
      <w:start w:val="36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333A63"/>
    <w:multiLevelType w:val="hybridMultilevel"/>
    <w:tmpl w:val="4EE4148A"/>
    <w:lvl w:ilvl="0" w:tplc="ED2E953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5D0961"/>
    <w:multiLevelType w:val="hybridMultilevel"/>
    <w:tmpl w:val="5830C6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F262F1"/>
    <w:multiLevelType w:val="hybridMultilevel"/>
    <w:tmpl w:val="00AC1810"/>
    <w:lvl w:ilvl="0" w:tplc="F1642CF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EA630D"/>
    <w:multiLevelType w:val="hybridMultilevel"/>
    <w:tmpl w:val="59465C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3E6A"/>
    <w:multiLevelType w:val="hybridMultilevel"/>
    <w:tmpl w:val="28861E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2E6B3A"/>
    <w:multiLevelType w:val="hybridMultilevel"/>
    <w:tmpl w:val="7CD21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CF3D68"/>
    <w:multiLevelType w:val="hybridMultilevel"/>
    <w:tmpl w:val="431031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8C2F43"/>
    <w:multiLevelType w:val="hybridMultilevel"/>
    <w:tmpl w:val="8536E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D6731"/>
    <w:multiLevelType w:val="hybridMultilevel"/>
    <w:tmpl w:val="BA5AA324"/>
    <w:lvl w:ilvl="0" w:tplc="2F9837F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FC3F0A"/>
    <w:multiLevelType w:val="hybridMultilevel"/>
    <w:tmpl w:val="00087698"/>
    <w:lvl w:ilvl="0" w:tplc="E5AA2B72">
      <w:start w:val="25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DF19A3"/>
    <w:multiLevelType w:val="hybridMultilevel"/>
    <w:tmpl w:val="0740A370"/>
    <w:lvl w:ilvl="0" w:tplc="80A6FD6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AE4E92"/>
    <w:multiLevelType w:val="hybridMultilevel"/>
    <w:tmpl w:val="F5544E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735C1A"/>
    <w:multiLevelType w:val="hybridMultilevel"/>
    <w:tmpl w:val="C24EB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34F70"/>
    <w:multiLevelType w:val="hybridMultilevel"/>
    <w:tmpl w:val="3FC0FD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4859E9"/>
    <w:multiLevelType w:val="hybridMultilevel"/>
    <w:tmpl w:val="3B00F3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8E01C2"/>
    <w:multiLevelType w:val="hybridMultilevel"/>
    <w:tmpl w:val="DE364B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AB08FF"/>
    <w:multiLevelType w:val="hybridMultilevel"/>
    <w:tmpl w:val="82AEC8A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9B762F1"/>
    <w:multiLevelType w:val="hybridMultilevel"/>
    <w:tmpl w:val="E232223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6B6358"/>
    <w:multiLevelType w:val="hybridMultilevel"/>
    <w:tmpl w:val="9A682210"/>
    <w:lvl w:ilvl="0" w:tplc="8D48A2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936B9"/>
    <w:multiLevelType w:val="hybridMultilevel"/>
    <w:tmpl w:val="DD2206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7E17"/>
    <w:multiLevelType w:val="hybridMultilevel"/>
    <w:tmpl w:val="8020C70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A337C0"/>
    <w:multiLevelType w:val="hybridMultilevel"/>
    <w:tmpl w:val="1B2EFE9C"/>
    <w:lvl w:ilvl="0" w:tplc="ED2E953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0203D3"/>
    <w:multiLevelType w:val="hybridMultilevel"/>
    <w:tmpl w:val="DC94D1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5C7548"/>
    <w:multiLevelType w:val="hybridMultilevel"/>
    <w:tmpl w:val="CD38834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952FB4"/>
    <w:multiLevelType w:val="hybridMultilevel"/>
    <w:tmpl w:val="A8207304"/>
    <w:lvl w:ilvl="0" w:tplc="ED2E953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5"/>
  </w:num>
  <w:num w:numId="6">
    <w:abstractNumId w:val="27"/>
  </w:num>
  <w:num w:numId="7">
    <w:abstractNumId w:val="11"/>
  </w:num>
  <w:num w:numId="8">
    <w:abstractNumId w:val="40"/>
  </w:num>
  <w:num w:numId="9">
    <w:abstractNumId w:val="31"/>
  </w:num>
  <w:num w:numId="10">
    <w:abstractNumId w:val="39"/>
  </w:num>
  <w:num w:numId="11">
    <w:abstractNumId w:val="8"/>
  </w:num>
  <w:num w:numId="12">
    <w:abstractNumId w:val="23"/>
  </w:num>
  <w:num w:numId="13">
    <w:abstractNumId w:val="25"/>
  </w:num>
  <w:num w:numId="14">
    <w:abstractNumId w:val="38"/>
  </w:num>
  <w:num w:numId="15">
    <w:abstractNumId w:val="18"/>
  </w:num>
  <w:num w:numId="16">
    <w:abstractNumId w:val="10"/>
  </w:num>
  <w:num w:numId="17">
    <w:abstractNumId w:val="26"/>
  </w:num>
  <w:num w:numId="18">
    <w:abstractNumId w:val="37"/>
  </w:num>
  <w:num w:numId="19">
    <w:abstractNumId w:val="15"/>
  </w:num>
  <w:num w:numId="20">
    <w:abstractNumId w:val="13"/>
  </w:num>
  <w:num w:numId="21">
    <w:abstractNumId w:val="29"/>
  </w:num>
  <w:num w:numId="22">
    <w:abstractNumId w:val="21"/>
  </w:num>
  <w:num w:numId="23">
    <w:abstractNumId w:val="14"/>
  </w:num>
  <w:num w:numId="24">
    <w:abstractNumId w:val="43"/>
  </w:num>
  <w:num w:numId="25">
    <w:abstractNumId w:val="20"/>
  </w:num>
  <w:num w:numId="26">
    <w:abstractNumId w:val="44"/>
  </w:num>
  <w:num w:numId="27">
    <w:abstractNumId w:val="16"/>
  </w:num>
  <w:num w:numId="28">
    <w:abstractNumId w:val="41"/>
  </w:num>
  <w:num w:numId="29">
    <w:abstractNumId w:val="28"/>
  </w:num>
  <w:num w:numId="30">
    <w:abstractNumId w:val="33"/>
  </w:num>
  <w:num w:numId="31">
    <w:abstractNumId w:val="22"/>
  </w:num>
  <w:num w:numId="32">
    <w:abstractNumId w:val="12"/>
  </w:num>
  <w:num w:numId="33">
    <w:abstractNumId w:val="24"/>
  </w:num>
  <w:num w:numId="34">
    <w:abstractNumId w:val="30"/>
  </w:num>
  <w:num w:numId="35">
    <w:abstractNumId w:val="42"/>
  </w:num>
  <w:num w:numId="36">
    <w:abstractNumId w:val="19"/>
  </w:num>
  <w:num w:numId="37">
    <w:abstractNumId w:val="17"/>
  </w:num>
  <w:num w:numId="38">
    <w:abstractNumId w:val="34"/>
  </w:num>
  <w:num w:numId="39">
    <w:abstractNumId w:val="36"/>
  </w:num>
  <w:num w:numId="40">
    <w:abstractNumId w:val="5"/>
  </w:num>
  <w:num w:numId="41">
    <w:abstractNumId w:val="32"/>
  </w:num>
  <w:num w:numId="42">
    <w:abstractNumId w:val="9"/>
  </w:num>
  <w:num w:numId="43">
    <w:abstractNumId w:val="7"/>
  </w:num>
  <w:num w:numId="44">
    <w:abstractNumId w:val="4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DateAndTime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A7E55"/>
    <w:rsid w:val="0000175C"/>
    <w:rsid w:val="00001E5B"/>
    <w:rsid w:val="000021FB"/>
    <w:rsid w:val="00002A23"/>
    <w:rsid w:val="00003D61"/>
    <w:rsid w:val="000104C9"/>
    <w:rsid w:val="00011C6A"/>
    <w:rsid w:val="00011E13"/>
    <w:rsid w:val="00016BBD"/>
    <w:rsid w:val="0001769E"/>
    <w:rsid w:val="00021343"/>
    <w:rsid w:val="00022379"/>
    <w:rsid w:val="0002778E"/>
    <w:rsid w:val="000304CC"/>
    <w:rsid w:val="00034BD9"/>
    <w:rsid w:val="0003527D"/>
    <w:rsid w:val="00043581"/>
    <w:rsid w:val="00044152"/>
    <w:rsid w:val="000452AF"/>
    <w:rsid w:val="000474A1"/>
    <w:rsid w:val="000510D1"/>
    <w:rsid w:val="000518A6"/>
    <w:rsid w:val="0005269B"/>
    <w:rsid w:val="0005321A"/>
    <w:rsid w:val="00061851"/>
    <w:rsid w:val="000672C7"/>
    <w:rsid w:val="000718B0"/>
    <w:rsid w:val="00075F91"/>
    <w:rsid w:val="000804BC"/>
    <w:rsid w:val="000822FD"/>
    <w:rsid w:val="00090053"/>
    <w:rsid w:val="000920D1"/>
    <w:rsid w:val="0009536B"/>
    <w:rsid w:val="0009691A"/>
    <w:rsid w:val="000B1060"/>
    <w:rsid w:val="000B2BF1"/>
    <w:rsid w:val="000B42EA"/>
    <w:rsid w:val="000C2B67"/>
    <w:rsid w:val="000C57B3"/>
    <w:rsid w:val="000D1763"/>
    <w:rsid w:val="000D3EF0"/>
    <w:rsid w:val="000D484A"/>
    <w:rsid w:val="000D7DCE"/>
    <w:rsid w:val="000E5C8A"/>
    <w:rsid w:val="000E5F07"/>
    <w:rsid w:val="000F112D"/>
    <w:rsid w:val="000F3908"/>
    <w:rsid w:val="000F42AE"/>
    <w:rsid w:val="000F4A82"/>
    <w:rsid w:val="000F57B8"/>
    <w:rsid w:val="000F6D8C"/>
    <w:rsid w:val="0010293D"/>
    <w:rsid w:val="00113B52"/>
    <w:rsid w:val="00115C65"/>
    <w:rsid w:val="00121256"/>
    <w:rsid w:val="00123D67"/>
    <w:rsid w:val="0012517F"/>
    <w:rsid w:val="00136630"/>
    <w:rsid w:val="00142438"/>
    <w:rsid w:val="0014271D"/>
    <w:rsid w:val="001461DC"/>
    <w:rsid w:val="00147475"/>
    <w:rsid w:val="00175B97"/>
    <w:rsid w:val="00177498"/>
    <w:rsid w:val="00183B95"/>
    <w:rsid w:val="00186202"/>
    <w:rsid w:val="00190861"/>
    <w:rsid w:val="001913B3"/>
    <w:rsid w:val="001937A9"/>
    <w:rsid w:val="00196ACC"/>
    <w:rsid w:val="0019784C"/>
    <w:rsid w:val="00197D71"/>
    <w:rsid w:val="001A0FBC"/>
    <w:rsid w:val="001A6927"/>
    <w:rsid w:val="001B02FB"/>
    <w:rsid w:val="001B4685"/>
    <w:rsid w:val="001B59FA"/>
    <w:rsid w:val="001C53B4"/>
    <w:rsid w:val="001D2EF2"/>
    <w:rsid w:val="001D43E3"/>
    <w:rsid w:val="001E7780"/>
    <w:rsid w:val="001E7CFD"/>
    <w:rsid w:val="001F2B43"/>
    <w:rsid w:val="001F2CAA"/>
    <w:rsid w:val="001F7514"/>
    <w:rsid w:val="00202406"/>
    <w:rsid w:val="00203EAF"/>
    <w:rsid w:val="00204F75"/>
    <w:rsid w:val="002134E2"/>
    <w:rsid w:val="00215BC3"/>
    <w:rsid w:val="002267DB"/>
    <w:rsid w:val="002273DE"/>
    <w:rsid w:val="0022764A"/>
    <w:rsid w:val="00233157"/>
    <w:rsid w:val="00233D91"/>
    <w:rsid w:val="002506F5"/>
    <w:rsid w:val="002511BD"/>
    <w:rsid w:val="00257B33"/>
    <w:rsid w:val="00260623"/>
    <w:rsid w:val="00260A3F"/>
    <w:rsid w:val="00270908"/>
    <w:rsid w:val="00271D1E"/>
    <w:rsid w:val="00271FCD"/>
    <w:rsid w:val="002721BC"/>
    <w:rsid w:val="0027340C"/>
    <w:rsid w:val="0027417E"/>
    <w:rsid w:val="00277517"/>
    <w:rsid w:val="00282053"/>
    <w:rsid w:val="00282568"/>
    <w:rsid w:val="00282871"/>
    <w:rsid w:val="00282FDB"/>
    <w:rsid w:val="002842CB"/>
    <w:rsid w:val="00285050"/>
    <w:rsid w:val="00290C33"/>
    <w:rsid w:val="00294E6A"/>
    <w:rsid w:val="00295004"/>
    <w:rsid w:val="002A2E1D"/>
    <w:rsid w:val="002A4F03"/>
    <w:rsid w:val="002B0EBC"/>
    <w:rsid w:val="002B1810"/>
    <w:rsid w:val="002C066D"/>
    <w:rsid w:val="002C0CD0"/>
    <w:rsid w:val="002C115A"/>
    <w:rsid w:val="002C571B"/>
    <w:rsid w:val="002D136C"/>
    <w:rsid w:val="002D495B"/>
    <w:rsid w:val="002E036A"/>
    <w:rsid w:val="002E24DA"/>
    <w:rsid w:val="002E4138"/>
    <w:rsid w:val="002E5D8B"/>
    <w:rsid w:val="002E64A2"/>
    <w:rsid w:val="002F235B"/>
    <w:rsid w:val="002F2579"/>
    <w:rsid w:val="002F469E"/>
    <w:rsid w:val="002F4DFF"/>
    <w:rsid w:val="002F6ADA"/>
    <w:rsid w:val="002F77C0"/>
    <w:rsid w:val="003014B7"/>
    <w:rsid w:val="0030711C"/>
    <w:rsid w:val="00311580"/>
    <w:rsid w:val="0031356A"/>
    <w:rsid w:val="00313B2C"/>
    <w:rsid w:val="00321CCC"/>
    <w:rsid w:val="00324F17"/>
    <w:rsid w:val="003258E7"/>
    <w:rsid w:val="00332A82"/>
    <w:rsid w:val="003330EB"/>
    <w:rsid w:val="00343F7D"/>
    <w:rsid w:val="003457CC"/>
    <w:rsid w:val="003508ED"/>
    <w:rsid w:val="00353D9D"/>
    <w:rsid w:val="0035461F"/>
    <w:rsid w:val="00361404"/>
    <w:rsid w:val="003640BD"/>
    <w:rsid w:val="00370AA7"/>
    <w:rsid w:val="003719CE"/>
    <w:rsid w:val="00373619"/>
    <w:rsid w:val="0037581E"/>
    <w:rsid w:val="00387916"/>
    <w:rsid w:val="003912E3"/>
    <w:rsid w:val="00392993"/>
    <w:rsid w:val="0039357C"/>
    <w:rsid w:val="00393B8B"/>
    <w:rsid w:val="003A783D"/>
    <w:rsid w:val="003B0593"/>
    <w:rsid w:val="003B0F74"/>
    <w:rsid w:val="003B0F9C"/>
    <w:rsid w:val="003B193E"/>
    <w:rsid w:val="003B41D4"/>
    <w:rsid w:val="003B4EFA"/>
    <w:rsid w:val="003B61F3"/>
    <w:rsid w:val="003C75A2"/>
    <w:rsid w:val="003D44D0"/>
    <w:rsid w:val="003E1BCF"/>
    <w:rsid w:val="003E20B6"/>
    <w:rsid w:val="003E2EDE"/>
    <w:rsid w:val="003E44FB"/>
    <w:rsid w:val="003E4E98"/>
    <w:rsid w:val="003F401D"/>
    <w:rsid w:val="003F6808"/>
    <w:rsid w:val="004036A4"/>
    <w:rsid w:val="00403736"/>
    <w:rsid w:val="00404EDA"/>
    <w:rsid w:val="004254A4"/>
    <w:rsid w:val="00427374"/>
    <w:rsid w:val="0043093D"/>
    <w:rsid w:val="00430B10"/>
    <w:rsid w:val="004415AF"/>
    <w:rsid w:val="00442F2B"/>
    <w:rsid w:val="00445B54"/>
    <w:rsid w:val="00451AD7"/>
    <w:rsid w:val="00457D06"/>
    <w:rsid w:val="00464519"/>
    <w:rsid w:val="00465B79"/>
    <w:rsid w:val="00467077"/>
    <w:rsid w:val="00470385"/>
    <w:rsid w:val="00472508"/>
    <w:rsid w:val="00473499"/>
    <w:rsid w:val="004811BC"/>
    <w:rsid w:val="0048144C"/>
    <w:rsid w:val="004844DF"/>
    <w:rsid w:val="00490717"/>
    <w:rsid w:val="00491135"/>
    <w:rsid w:val="0049657E"/>
    <w:rsid w:val="00497023"/>
    <w:rsid w:val="004A0789"/>
    <w:rsid w:val="004A254F"/>
    <w:rsid w:val="004A319C"/>
    <w:rsid w:val="004A63F5"/>
    <w:rsid w:val="004C2E11"/>
    <w:rsid w:val="004C569E"/>
    <w:rsid w:val="004D2B85"/>
    <w:rsid w:val="004D409B"/>
    <w:rsid w:val="004E1BDB"/>
    <w:rsid w:val="004E34CC"/>
    <w:rsid w:val="004E4258"/>
    <w:rsid w:val="004F2EA4"/>
    <w:rsid w:val="004F5735"/>
    <w:rsid w:val="0050447E"/>
    <w:rsid w:val="00505261"/>
    <w:rsid w:val="00505C30"/>
    <w:rsid w:val="00506FDE"/>
    <w:rsid w:val="005073FD"/>
    <w:rsid w:val="00507F25"/>
    <w:rsid w:val="00514AE6"/>
    <w:rsid w:val="00514FA3"/>
    <w:rsid w:val="0052079C"/>
    <w:rsid w:val="00521842"/>
    <w:rsid w:val="00521DA5"/>
    <w:rsid w:val="00524428"/>
    <w:rsid w:val="005305E8"/>
    <w:rsid w:val="00531720"/>
    <w:rsid w:val="00531DDC"/>
    <w:rsid w:val="005321D5"/>
    <w:rsid w:val="00532A3C"/>
    <w:rsid w:val="0053721D"/>
    <w:rsid w:val="0054085D"/>
    <w:rsid w:val="0054170E"/>
    <w:rsid w:val="00541E02"/>
    <w:rsid w:val="005445A8"/>
    <w:rsid w:val="00546DAF"/>
    <w:rsid w:val="00547409"/>
    <w:rsid w:val="00550368"/>
    <w:rsid w:val="00557F5F"/>
    <w:rsid w:val="00563A60"/>
    <w:rsid w:val="00566DF7"/>
    <w:rsid w:val="00567A96"/>
    <w:rsid w:val="00567E7C"/>
    <w:rsid w:val="00591062"/>
    <w:rsid w:val="0059231E"/>
    <w:rsid w:val="005936A9"/>
    <w:rsid w:val="0059695F"/>
    <w:rsid w:val="005A291E"/>
    <w:rsid w:val="005A3E77"/>
    <w:rsid w:val="005A47FF"/>
    <w:rsid w:val="005A7619"/>
    <w:rsid w:val="005B1D24"/>
    <w:rsid w:val="005B2F2C"/>
    <w:rsid w:val="005B69E9"/>
    <w:rsid w:val="005C06A4"/>
    <w:rsid w:val="005C3742"/>
    <w:rsid w:val="005C6BA9"/>
    <w:rsid w:val="005D212D"/>
    <w:rsid w:val="005D4CF1"/>
    <w:rsid w:val="005D6312"/>
    <w:rsid w:val="005D6F70"/>
    <w:rsid w:val="005E1D00"/>
    <w:rsid w:val="005F1169"/>
    <w:rsid w:val="005F48CB"/>
    <w:rsid w:val="005F5E98"/>
    <w:rsid w:val="006011F1"/>
    <w:rsid w:val="006025D2"/>
    <w:rsid w:val="00602783"/>
    <w:rsid w:val="00606737"/>
    <w:rsid w:val="00610914"/>
    <w:rsid w:val="0061094A"/>
    <w:rsid w:val="006161A1"/>
    <w:rsid w:val="00620D2F"/>
    <w:rsid w:val="006253B7"/>
    <w:rsid w:val="0063048A"/>
    <w:rsid w:val="00633661"/>
    <w:rsid w:val="00635732"/>
    <w:rsid w:val="00635A62"/>
    <w:rsid w:val="00637841"/>
    <w:rsid w:val="00643341"/>
    <w:rsid w:val="00647A4C"/>
    <w:rsid w:val="00651BE1"/>
    <w:rsid w:val="00652507"/>
    <w:rsid w:val="00652B02"/>
    <w:rsid w:val="00655FE1"/>
    <w:rsid w:val="00656DCD"/>
    <w:rsid w:val="00663275"/>
    <w:rsid w:val="0066556F"/>
    <w:rsid w:val="006661A7"/>
    <w:rsid w:val="0067426A"/>
    <w:rsid w:val="006768BB"/>
    <w:rsid w:val="006773F3"/>
    <w:rsid w:val="00680388"/>
    <w:rsid w:val="00681422"/>
    <w:rsid w:val="006819FC"/>
    <w:rsid w:val="0068538A"/>
    <w:rsid w:val="00686AB5"/>
    <w:rsid w:val="0069003A"/>
    <w:rsid w:val="00690FBF"/>
    <w:rsid w:val="00693432"/>
    <w:rsid w:val="006A28FC"/>
    <w:rsid w:val="006A3427"/>
    <w:rsid w:val="006A40E7"/>
    <w:rsid w:val="006B3CC6"/>
    <w:rsid w:val="006B683B"/>
    <w:rsid w:val="006B6F05"/>
    <w:rsid w:val="006B7FBB"/>
    <w:rsid w:val="006C7FD8"/>
    <w:rsid w:val="006D15D1"/>
    <w:rsid w:val="006D3A6B"/>
    <w:rsid w:val="006D410B"/>
    <w:rsid w:val="006D5B63"/>
    <w:rsid w:val="006D69B1"/>
    <w:rsid w:val="006E380F"/>
    <w:rsid w:val="006E4386"/>
    <w:rsid w:val="006E56A3"/>
    <w:rsid w:val="006F1121"/>
    <w:rsid w:val="006F2B0D"/>
    <w:rsid w:val="006F3ACD"/>
    <w:rsid w:val="00705D8E"/>
    <w:rsid w:val="007069B6"/>
    <w:rsid w:val="00710BE7"/>
    <w:rsid w:val="00717723"/>
    <w:rsid w:val="007202B1"/>
    <w:rsid w:val="00721911"/>
    <w:rsid w:val="00722A14"/>
    <w:rsid w:val="007238B0"/>
    <w:rsid w:val="0073074B"/>
    <w:rsid w:val="00732ED4"/>
    <w:rsid w:val="007418F7"/>
    <w:rsid w:val="00741FF3"/>
    <w:rsid w:val="007463FF"/>
    <w:rsid w:val="0075400A"/>
    <w:rsid w:val="00755C50"/>
    <w:rsid w:val="00756118"/>
    <w:rsid w:val="007601EE"/>
    <w:rsid w:val="0076129A"/>
    <w:rsid w:val="00762611"/>
    <w:rsid w:val="00764B30"/>
    <w:rsid w:val="00764F52"/>
    <w:rsid w:val="0076727E"/>
    <w:rsid w:val="00772B15"/>
    <w:rsid w:val="00775543"/>
    <w:rsid w:val="00781A6F"/>
    <w:rsid w:val="00783B3B"/>
    <w:rsid w:val="00796660"/>
    <w:rsid w:val="00797406"/>
    <w:rsid w:val="007A3C6C"/>
    <w:rsid w:val="007A416A"/>
    <w:rsid w:val="007A4A29"/>
    <w:rsid w:val="007A5B2D"/>
    <w:rsid w:val="007A5E86"/>
    <w:rsid w:val="007A6EF4"/>
    <w:rsid w:val="007A7E55"/>
    <w:rsid w:val="007B0637"/>
    <w:rsid w:val="007B336F"/>
    <w:rsid w:val="007B63DE"/>
    <w:rsid w:val="007C42D9"/>
    <w:rsid w:val="007C5B76"/>
    <w:rsid w:val="007D018E"/>
    <w:rsid w:val="007D3351"/>
    <w:rsid w:val="007D51A2"/>
    <w:rsid w:val="007E0FAA"/>
    <w:rsid w:val="007E29F0"/>
    <w:rsid w:val="007E3350"/>
    <w:rsid w:val="007E4914"/>
    <w:rsid w:val="007E788B"/>
    <w:rsid w:val="007F4E30"/>
    <w:rsid w:val="00800C9A"/>
    <w:rsid w:val="00804DC5"/>
    <w:rsid w:val="00812EEA"/>
    <w:rsid w:val="00817E0D"/>
    <w:rsid w:val="008226C9"/>
    <w:rsid w:val="00822959"/>
    <w:rsid w:val="0082571C"/>
    <w:rsid w:val="00834BA8"/>
    <w:rsid w:val="0083612B"/>
    <w:rsid w:val="00837028"/>
    <w:rsid w:val="008375E4"/>
    <w:rsid w:val="008414ED"/>
    <w:rsid w:val="0084439F"/>
    <w:rsid w:val="008455FC"/>
    <w:rsid w:val="00845DFA"/>
    <w:rsid w:val="0085098F"/>
    <w:rsid w:val="008510FF"/>
    <w:rsid w:val="008515F3"/>
    <w:rsid w:val="008545DB"/>
    <w:rsid w:val="00856019"/>
    <w:rsid w:val="008567FC"/>
    <w:rsid w:val="00856C12"/>
    <w:rsid w:val="00865748"/>
    <w:rsid w:val="00872DE6"/>
    <w:rsid w:val="008751B2"/>
    <w:rsid w:val="00875925"/>
    <w:rsid w:val="0087708A"/>
    <w:rsid w:val="00877E8E"/>
    <w:rsid w:val="0088040B"/>
    <w:rsid w:val="00887775"/>
    <w:rsid w:val="00893640"/>
    <w:rsid w:val="0089523D"/>
    <w:rsid w:val="008A5E39"/>
    <w:rsid w:val="008A653B"/>
    <w:rsid w:val="008A6DB1"/>
    <w:rsid w:val="008B0876"/>
    <w:rsid w:val="008B14CA"/>
    <w:rsid w:val="008B3C22"/>
    <w:rsid w:val="008B6D34"/>
    <w:rsid w:val="008C0FDE"/>
    <w:rsid w:val="008D778A"/>
    <w:rsid w:val="008E4911"/>
    <w:rsid w:val="008E6125"/>
    <w:rsid w:val="008E68F1"/>
    <w:rsid w:val="008F4501"/>
    <w:rsid w:val="0090130A"/>
    <w:rsid w:val="009013AC"/>
    <w:rsid w:val="00905291"/>
    <w:rsid w:val="009065E4"/>
    <w:rsid w:val="00911026"/>
    <w:rsid w:val="009163AF"/>
    <w:rsid w:val="009238E0"/>
    <w:rsid w:val="00923CD6"/>
    <w:rsid w:val="00930F30"/>
    <w:rsid w:val="009351BE"/>
    <w:rsid w:val="00937F7D"/>
    <w:rsid w:val="009424C0"/>
    <w:rsid w:val="00951956"/>
    <w:rsid w:val="00954014"/>
    <w:rsid w:val="00956FFA"/>
    <w:rsid w:val="00962991"/>
    <w:rsid w:val="00964101"/>
    <w:rsid w:val="00964154"/>
    <w:rsid w:val="00965E60"/>
    <w:rsid w:val="00967BF4"/>
    <w:rsid w:val="0097006A"/>
    <w:rsid w:val="0097311A"/>
    <w:rsid w:val="009739B8"/>
    <w:rsid w:val="00981152"/>
    <w:rsid w:val="00981B77"/>
    <w:rsid w:val="009821F0"/>
    <w:rsid w:val="009823A1"/>
    <w:rsid w:val="0098531F"/>
    <w:rsid w:val="00987AB6"/>
    <w:rsid w:val="00990D37"/>
    <w:rsid w:val="009937B0"/>
    <w:rsid w:val="009941D3"/>
    <w:rsid w:val="009948DC"/>
    <w:rsid w:val="009968DD"/>
    <w:rsid w:val="009A6752"/>
    <w:rsid w:val="009A7768"/>
    <w:rsid w:val="009B2A1C"/>
    <w:rsid w:val="009B3BC8"/>
    <w:rsid w:val="009B662C"/>
    <w:rsid w:val="009B69DA"/>
    <w:rsid w:val="009C03A9"/>
    <w:rsid w:val="009C585E"/>
    <w:rsid w:val="009D0EB9"/>
    <w:rsid w:val="009D2DC7"/>
    <w:rsid w:val="009D6583"/>
    <w:rsid w:val="009E400C"/>
    <w:rsid w:val="00A02F30"/>
    <w:rsid w:val="00A11FD5"/>
    <w:rsid w:val="00A135D2"/>
    <w:rsid w:val="00A15661"/>
    <w:rsid w:val="00A15A70"/>
    <w:rsid w:val="00A17E26"/>
    <w:rsid w:val="00A20FD9"/>
    <w:rsid w:val="00A252D6"/>
    <w:rsid w:val="00A304D5"/>
    <w:rsid w:val="00A3302F"/>
    <w:rsid w:val="00A330C7"/>
    <w:rsid w:val="00A35CED"/>
    <w:rsid w:val="00A42CB6"/>
    <w:rsid w:val="00A44877"/>
    <w:rsid w:val="00A51A34"/>
    <w:rsid w:val="00A5335C"/>
    <w:rsid w:val="00A565F4"/>
    <w:rsid w:val="00A567A2"/>
    <w:rsid w:val="00A56A54"/>
    <w:rsid w:val="00A5767A"/>
    <w:rsid w:val="00A60C11"/>
    <w:rsid w:val="00A6157D"/>
    <w:rsid w:val="00A6235D"/>
    <w:rsid w:val="00A63DEB"/>
    <w:rsid w:val="00A63F11"/>
    <w:rsid w:val="00A70B6B"/>
    <w:rsid w:val="00A748EF"/>
    <w:rsid w:val="00A75D18"/>
    <w:rsid w:val="00A805B1"/>
    <w:rsid w:val="00A80B46"/>
    <w:rsid w:val="00A8421B"/>
    <w:rsid w:val="00A86837"/>
    <w:rsid w:val="00A93837"/>
    <w:rsid w:val="00A93B06"/>
    <w:rsid w:val="00A94483"/>
    <w:rsid w:val="00AA3F0A"/>
    <w:rsid w:val="00AA7590"/>
    <w:rsid w:val="00AB09EF"/>
    <w:rsid w:val="00AB12D6"/>
    <w:rsid w:val="00AC3B25"/>
    <w:rsid w:val="00AC3F2F"/>
    <w:rsid w:val="00AC70B0"/>
    <w:rsid w:val="00AD304C"/>
    <w:rsid w:val="00AD4C61"/>
    <w:rsid w:val="00AD53D2"/>
    <w:rsid w:val="00AD6550"/>
    <w:rsid w:val="00AD7614"/>
    <w:rsid w:val="00AF366D"/>
    <w:rsid w:val="00AF382F"/>
    <w:rsid w:val="00AF655D"/>
    <w:rsid w:val="00AF7E04"/>
    <w:rsid w:val="00B14C29"/>
    <w:rsid w:val="00B14C33"/>
    <w:rsid w:val="00B16D46"/>
    <w:rsid w:val="00B23229"/>
    <w:rsid w:val="00B234C2"/>
    <w:rsid w:val="00B26238"/>
    <w:rsid w:val="00B26333"/>
    <w:rsid w:val="00B33039"/>
    <w:rsid w:val="00B33EEC"/>
    <w:rsid w:val="00B34E35"/>
    <w:rsid w:val="00B36183"/>
    <w:rsid w:val="00B45F5A"/>
    <w:rsid w:val="00B47C5C"/>
    <w:rsid w:val="00B564AE"/>
    <w:rsid w:val="00B56784"/>
    <w:rsid w:val="00B5702B"/>
    <w:rsid w:val="00B57F16"/>
    <w:rsid w:val="00B626E4"/>
    <w:rsid w:val="00B6784E"/>
    <w:rsid w:val="00B777A1"/>
    <w:rsid w:val="00B8149E"/>
    <w:rsid w:val="00B820F8"/>
    <w:rsid w:val="00B8573C"/>
    <w:rsid w:val="00B85A78"/>
    <w:rsid w:val="00B864CF"/>
    <w:rsid w:val="00B86DF5"/>
    <w:rsid w:val="00B87473"/>
    <w:rsid w:val="00B9498D"/>
    <w:rsid w:val="00BA12DA"/>
    <w:rsid w:val="00BB03B3"/>
    <w:rsid w:val="00BB42F0"/>
    <w:rsid w:val="00BC0B94"/>
    <w:rsid w:val="00BD59CC"/>
    <w:rsid w:val="00BE52C6"/>
    <w:rsid w:val="00BF1F88"/>
    <w:rsid w:val="00BF7953"/>
    <w:rsid w:val="00BF7ECC"/>
    <w:rsid w:val="00C000DA"/>
    <w:rsid w:val="00C12BD4"/>
    <w:rsid w:val="00C132A0"/>
    <w:rsid w:val="00C13606"/>
    <w:rsid w:val="00C13CE2"/>
    <w:rsid w:val="00C14ADD"/>
    <w:rsid w:val="00C15ED3"/>
    <w:rsid w:val="00C204F3"/>
    <w:rsid w:val="00C26551"/>
    <w:rsid w:val="00C30264"/>
    <w:rsid w:val="00C30CF0"/>
    <w:rsid w:val="00C31E7C"/>
    <w:rsid w:val="00C326D7"/>
    <w:rsid w:val="00C41817"/>
    <w:rsid w:val="00C435E7"/>
    <w:rsid w:val="00C53AD3"/>
    <w:rsid w:val="00C56F28"/>
    <w:rsid w:val="00C6166F"/>
    <w:rsid w:val="00C644E6"/>
    <w:rsid w:val="00C668F5"/>
    <w:rsid w:val="00C72DA0"/>
    <w:rsid w:val="00C737A3"/>
    <w:rsid w:val="00C74BA7"/>
    <w:rsid w:val="00C82E67"/>
    <w:rsid w:val="00C86777"/>
    <w:rsid w:val="00C87B3F"/>
    <w:rsid w:val="00C930BE"/>
    <w:rsid w:val="00C9705F"/>
    <w:rsid w:val="00CA0328"/>
    <w:rsid w:val="00CA4F04"/>
    <w:rsid w:val="00CB0148"/>
    <w:rsid w:val="00CB02BA"/>
    <w:rsid w:val="00CB0A57"/>
    <w:rsid w:val="00CB1955"/>
    <w:rsid w:val="00CB1C30"/>
    <w:rsid w:val="00CB2571"/>
    <w:rsid w:val="00CB4421"/>
    <w:rsid w:val="00CC2AFA"/>
    <w:rsid w:val="00CD4929"/>
    <w:rsid w:val="00CD5F61"/>
    <w:rsid w:val="00CE1042"/>
    <w:rsid w:val="00CE1A6C"/>
    <w:rsid w:val="00CE44A7"/>
    <w:rsid w:val="00CE6460"/>
    <w:rsid w:val="00CE6C39"/>
    <w:rsid w:val="00CE77B4"/>
    <w:rsid w:val="00CF1072"/>
    <w:rsid w:val="00CF3F1B"/>
    <w:rsid w:val="00CF45CD"/>
    <w:rsid w:val="00CF7DE9"/>
    <w:rsid w:val="00D0205D"/>
    <w:rsid w:val="00D1022E"/>
    <w:rsid w:val="00D21605"/>
    <w:rsid w:val="00D21F00"/>
    <w:rsid w:val="00D22E18"/>
    <w:rsid w:val="00D333BA"/>
    <w:rsid w:val="00D33ECB"/>
    <w:rsid w:val="00D401ED"/>
    <w:rsid w:val="00D43817"/>
    <w:rsid w:val="00D472CA"/>
    <w:rsid w:val="00D47792"/>
    <w:rsid w:val="00D52E5D"/>
    <w:rsid w:val="00D54ABD"/>
    <w:rsid w:val="00D653B8"/>
    <w:rsid w:val="00D659FD"/>
    <w:rsid w:val="00D667D7"/>
    <w:rsid w:val="00D71952"/>
    <w:rsid w:val="00D71D37"/>
    <w:rsid w:val="00D74CBA"/>
    <w:rsid w:val="00D765F8"/>
    <w:rsid w:val="00D776CF"/>
    <w:rsid w:val="00D802B6"/>
    <w:rsid w:val="00D933B3"/>
    <w:rsid w:val="00D94660"/>
    <w:rsid w:val="00D9759C"/>
    <w:rsid w:val="00DB2928"/>
    <w:rsid w:val="00DB7280"/>
    <w:rsid w:val="00DB7E42"/>
    <w:rsid w:val="00DC35AE"/>
    <w:rsid w:val="00DC3954"/>
    <w:rsid w:val="00DC54BE"/>
    <w:rsid w:val="00DC5ACE"/>
    <w:rsid w:val="00DC7FEC"/>
    <w:rsid w:val="00DD2835"/>
    <w:rsid w:val="00DD5AF5"/>
    <w:rsid w:val="00DE4B6F"/>
    <w:rsid w:val="00DE589C"/>
    <w:rsid w:val="00DF1402"/>
    <w:rsid w:val="00DF3C53"/>
    <w:rsid w:val="00DF44F4"/>
    <w:rsid w:val="00DF617F"/>
    <w:rsid w:val="00E02B72"/>
    <w:rsid w:val="00E04516"/>
    <w:rsid w:val="00E0516B"/>
    <w:rsid w:val="00E05C66"/>
    <w:rsid w:val="00E06A58"/>
    <w:rsid w:val="00E07200"/>
    <w:rsid w:val="00E11D70"/>
    <w:rsid w:val="00E17771"/>
    <w:rsid w:val="00E20D61"/>
    <w:rsid w:val="00E249F6"/>
    <w:rsid w:val="00E2590C"/>
    <w:rsid w:val="00E2630A"/>
    <w:rsid w:val="00E26AAC"/>
    <w:rsid w:val="00E36F07"/>
    <w:rsid w:val="00E37A8C"/>
    <w:rsid w:val="00E40276"/>
    <w:rsid w:val="00E41AA6"/>
    <w:rsid w:val="00E46CA8"/>
    <w:rsid w:val="00E5371A"/>
    <w:rsid w:val="00E5595D"/>
    <w:rsid w:val="00E563AA"/>
    <w:rsid w:val="00E62041"/>
    <w:rsid w:val="00E62DA9"/>
    <w:rsid w:val="00E64CB8"/>
    <w:rsid w:val="00E66478"/>
    <w:rsid w:val="00E75FBE"/>
    <w:rsid w:val="00E76860"/>
    <w:rsid w:val="00E82610"/>
    <w:rsid w:val="00E8466D"/>
    <w:rsid w:val="00E86AF8"/>
    <w:rsid w:val="00E8729D"/>
    <w:rsid w:val="00E903C8"/>
    <w:rsid w:val="00E92C96"/>
    <w:rsid w:val="00E9374F"/>
    <w:rsid w:val="00EA5ADA"/>
    <w:rsid w:val="00EB0DB8"/>
    <w:rsid w:val="00EB4E7D"/>
    <w:rsid w:val="00EC30E1"/>
    <w:rsid w:val="00EC31D9"/>
    <w:rsid w:val="00EC61A5"/>
    <w:rsid w:val="00EC7E8C"/>
    <w:rsid w:val="00ED60AA"/>
    <w:rsid w:val="00ED695D"/>
    <w:rsid w:val="00ED75D5"/>
    <w:rsid w:val="00ED7D6F"/>
    <w:rsid w:val="00EE0A83"/>
    <w:rsid w:val="00EE35BD"/>
    <w:rsid w:val="00EF09D8"/>
    <w:rsid w:val="00EF710C"/>
    <w:rsid w:val="00EF760A"/>
    <w:rsid w:val="00F070F5"/>
    <w:rsid w:val="00F075FA"/>
    <w:rsid w:val="00F1105B"/>
    <w:rsid w:val="00F144BD"/>
    <w:rsid w:val="00F20219"/>
    <w:rsid w:val="00F21C37"/>
    <w:rsid w:val="00F2210D"/>
    <w:rsid w:val="00F26868"/>
    <w:rsid w:val="00F34A22"/>
    <w:rsid w:val="00F3597E"/>
    <w:rsid w:val="00F35B90"/>
    <w:rsid w:val="00F367BE"/>
    <w:rsid w:val="00F42657"/>
    <w:rsid w:val="00F458E1"/>
    <w:rsid w:val="00F563B3"/>
    <w:rsid w:val="00F609F9"/>
    <w:rsid w:val="00F649C4"/>
    <w:rsid w:val="00F67C25"/>
    <w:rsid w:val="00F71B3B"/>
    <w:rsid w:val="00F71EC4"/>
    <w:rsid w:val="00F7443F"/>
    <w:rsid w:val="00F775AA"/>
    <w:rsid w:val="00F808BA"/>
    <w:rsid w:val="00F80E42"/>
    <w:rsid w:val="00F8584B"/>
    <w:rsid w:val="00F8652F"/>
    <w:rsid w:val="00F87F4D"/>
    <w:rsid w:val="00F87F4E"/>
    <w:rsid w:val="00F902E0"/>
    <w:rsid w:val="00F910F6"/>
    <w:rsid w:val="00FA0BD8"/>
    <w:rsid w:val="00FB7265"/>
    <w:rsid w:val="00FB7DAE"/>
    <w:rsid w:val="00FC6296"/>
    <w:rsid w:val="00FC721D"/>
    <w:rsid w:val="00FD6694"/>
    <w:rsid w:val="00FD66F6"/>
    <w:rsid w:val="00FE49E5"/>
    <w:rsid w:val="00FE59FF"/>
    <w:rsid w:val="00FF015B"/>
    <w:rsid w:val="00FF37BC"/>
    <w:rsid w:val="00F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3" w:uiPriority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2D9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74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2E036A"/>
    <w:pPr>
      <w:tabs>
        <w:tab w:val="right" w:pos="-3261"/>
        <w:tab w:val="left" w:pos="-1843"/>
      </w:tabs>
      <w:spacing w:after="0"/>
      <w:ind w:right="-2"/>
    </w:pPr>
    <w:rPr>
      <w:rFonts w:ascii="Arial Narrow" w:hAnsi="Arial Narrow"/>
      <w:color w:val="7F7F7F"/>
      <w:sz w:val="18"/>
      <w:szCs w:val="18"/>
    </w:rPr>
  </w:style>
  <w:style w:type="paragraph" w:customStyle="1" w:styleId="okno-text">
    <w:name w:val="okno - text"/>
    <w:basedOn w:val="Normln"/>
    <w:qFormat/>
    <w:rsid w:val="00A252D6"/>
    <w:pPr>
      <w:spacing w:after="0"/>
      <w:jc w:val="center"/>
    </w:pPr>
    <w:rPr>
      <w:rFonts w:ascii="Arial" w:hAnsi="Arial" w:cs="Arial"/>
      <w:sz w:val="20"/>
    </w:rPr>
  </w:style>
  <w:style w:type="paragraph" w:customStyle="1" w:styleId="hlavikov-text">
    <w:name w:val="hlavičkový - text"/>
    <w:basedOn w:val="hlavikov"/>
    <w:qFormat/>
    <w:rsid w:val="00A252D6"/>
    <w:rPr>
      <w:rFonts w:ascii="Arial" w:hAnsi="Arial"/>
      <w:color w:val="auto"/>
      <w:sz w:val="20"/>
    </w:rPr>
  </w:style>
  <w:style w:type="paragraph" w:customStyle="1" w:styleId="hlavickovy-barva">
    <w:name w:val="hlavickovy - barva"/>
    <w:basedOn w:val="hlavikov-text"/>
    <w:qFormat/>
    <w:rsid w:val="002E036A"/>
    <w:rPr>
      <w:rFonts w:ascii="Arial Narrow" w:hAnsi="Arial Narrow"/>
      <w:color w:val="00A3E0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741FF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741FF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character" w:customStyle="1" w:styleId="eaddress">
    <w:name w:val="eaddress"/>
    <w:basedOn w:val="Standardnpsmoodstavce"/>
    <w:rsid w:val="00741FF3"/>
  </w:style>
  <w:style w:type="character" w:styleId="Hypertextovodkaz">
    <w:name w:val="Hyperlink"/>
    <w:basedOn w:val="Standardnpsmoodstavce"/>
    <w:uiPriority w:val="99"/>
    <w:unhideWhenUsed/>
    <w:rsid w:val="00741FF3"/>
    <w:rPr>
      <w:color w:val="0000FF"/>
      <w:u w:val="single"/>
    </w:rPr>
  </w:style>
  <w:style w:type="table" w:styleId="Mkatabulky">
    <w:name w:val="Table Grid"/>
    <w:basedOn w:val="Normlntabulka"/>
    <w:uiPriority w:val="1"/>
    <w:rsid w:val="00CD4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C61A5"/>
    <w:pPr>
      <w:ind w:left="708"/>
    </w:pPr>
  </w:style>
  <w:style w:type="paragraph" w:customStyle="1" w:styleId="Default">
    <w:name w:val="Default"/>
    <w:rsid w:val="00B361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781A6F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81A6F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718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18B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6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kv.cz/cs/eu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este%20novejsi%20k%20pouziti\word\Hlavi&#269;kov&#253;%20pap&#237;r%20magistr&#225;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15D40-C82B-47E6-89D5-D8E8D3B4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magistrát.dotx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magistrát - OVaK</vt:lpstr>
      <vt:lpstr/>
    </vt:vector>
  </TitlesOfParts>
  <Company>Hewlett-Packard Company</Company>
  <LinksUpToDate>false</LinksUpToDate>
  <CharactersWithSpaces>1143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- OVaK</dc:title>
  <dc:creator>andrusczynová</dc:creator>
  <cp:lastModifiedBy>kletecka</cp:lastModifiedBy>
  <cp:revision>2</cp:revision>
  <cp:lastPrinted>2018-05-25T10:01:00Z</cp:lastPrinted>
  <dcterms:created xsi:type="dcterms:W3CDTF">2018-05-28T06:31:00Z</dcterms:created>
  <dcterms:modified xsi:type="dcterms:W3CDTF">2018-05-28T06:31:00Z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y">
    <vt:lpwstr/>
  </property>
  <property fmtid="{D5CDD505-2E9C-101B-9397-08002B2CF9AE}" pid="3" name="Typ_formulare">
    <vt:lpwstr>Hlavičkový papír magistrát</vt:lpwstr>
  </property>
  <property fmtid="{D5CDD505-2E9C-101B-9397-08002B2CF9AE}" pid="4" name="ContentTypeId">
    <vt:lpwstr>0x0101009E1151CB1FF05441BA05AA44E721A3F9</vt:lpwstr>
  </property>
</Properties>
</file>