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1" w:rsidRDefault="007950F5">
      <w:pPr>
        <w:tabs>
          <w:tab w:val="left" w:pos="7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 PŘIJETÍ OZNÁMENÍ, ZAŘAZENÍ DÍTĚTE DO ZÁKLADNÍ EVIDENCE </w:t>
      </w:r>
    </w:p>
    <w:p w:rsidR="00182D31" w:rsidRDefault="00182D31">
      <w:pPr>
        <w:tabs>
          <w:tab w:val="left" w:pos="7440"/>
        </w:tabs>
      </w:pPr>
    </w:p>
    <w:p w:rsidR="00182D31" w:rsidRDefault="007950F5">
      <w:pPr>
        <w:tabs>
          <w:tab w:val="left" w:pos="7440"/>
        </w:tabs>
        <w:jc w:val="both"/>
      </w:pPr>
      <w:r>
        <w:t xml:space="preserve">Dle zákona č. 359/1999 Sb., o sociálně-právní ochraně dětí, ve znění pozdějších předpisů, zejm. dle § 54 a § 55 (dále jen </w:t>
      </w:r>
      <w:r>
        <w:t>zákon) a dle Směrnice MPSV č. j.:2013/26780-21 ze dne 19.9.2013 o stanovení rozsahu evidence dětí a obsahu spisové dokumentace vedené orgány SPOD, v souladu se standardy kvality sociálně-právní ochrany při poskytování sociálně-právní ochrany orgány SPOD by</w:t>
      </w:r>
      <w:r>
        <w:t>lo o dítěti/dětech přijato oznámení:</w:t>
      </w:r>
    </w:p>
    <w:p w:rsidR="00182D31" w:rsidRDefault="007950F5">
      <w:pPr>
        <w:tabs>
          <w:tab w:val="left" w:pos="7440"/>
        </w:tabs>
        <w:jc w:val="both"/>
      </w:pPr>
      <w:r>
        <w:t xml:space="preserve"> </w:t>
      </w:r>
    </w:p>
    <w:tbl>
      <w:tblPr>
        <w:tblW w:w="970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9708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Jméno, příjmení dítěte, datum narození: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</w:tbl>
    <w:p w:rsidR="00182D31" w:rsidRDefault="00182D31">
      <w:pPr>
        <w:tabs>
          <w:tab w:val="left" w:pos="7440"/>
        </w:tabs>
        <w:jc w:val="both"/>
      </w:pPr>
    </w:p>
    <w:tbl>
      <w:tblPr>
        <w:tblW w:w="978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0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Oznamovatel: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Jméno, </w:t>
            </w:r>
            <w:r>
              <w:rPr>
                <w:b/>
                <w:bCs/>
              </w:rPr>
              <w:t>příjmení, instituce:</w:t>
            </w:r>
            <w:r>
              <w:rPr>
                <w:rStyle w:val="Zstupntext"/>
              </w:rPr>
              <w:t>Klikněte sem a zadejte text.</w:t>
            </w:r>
            <w: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8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Kontakt: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  <w:p w:rsidR="00182D31" w:rsidRDefault="007950F5">
            <w:r>
              <w:t>e-mail:</w:t>
            </w:r>
            <w:r>
              <w:rPr>
                <w:rStyle w:val="Zstupntext"/>
              </w:rPr>
              <w:t>Klikněte sem a zadejte text.</w:t>
            </w:r>
            <w: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Skutečnosti, které oznamuje: 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Jiné důležité informace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rPr>
                <w:bCs/>
              </w:rPr>
            </w:pPr>
          </w:p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Informace oznamovateli podá: 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                                            </w:t>
            </w:r>
          </w:p>
          <w:p w:rsidR="00182D31" w:rsidRDefault="007950F5">
            <w:r>
              <w:rPr>
                <w:b/>
              </w:rPr>
              <w:t>V termínu do:</w:t>
            </w:r>
            <w:r>
              <w:rPr>
                <w:rStyle w:val="Zstupntext"/>
              </w:rPr>
              <w:t>Klikněte sem a zadejte datum.</w:t>
            </w:r>
            <w:r>
              <w:rPr>
                <w:b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rPr>
                <w:bCs/>
              </w:rPr>
            </w:pPr>
          </w:p>
        </w:tc>
      </w:tr>
    </w:tbl>
    <w:p w:rsidR="00182D31" w:rsidRDefault="00182D31">
      <w:pPr>
        <w:tabs>
          <w:tab w:val="left" w:pos="7440"/>
        </w:tabs>
        <w:jc w:val="both"/>
      </w:pPr>
    </w:p>
    <w:p w:rsidR="00182D31" w:rsidRDefault="007950F5">
      <w:pPr>
        <w:tabs>
          <w:tab w:val="left" w:pos="7440"/>
        </w:tabs>
        <w:jc w:val="both"/>
      </w:pPr>
      <w:r>
        <w:t>Dítě bylo zařazeno do základní evidence (</w:t>
      </w:r>
      <w:r>
        <w:rPr>
          <w:i/>
        </w:rPr>
        <w:t>Městského úřadu města …….., oddělení sociálně-právní ochrany dě</w:t>
      </w:r>
      <w:r>
        <w:rPr>
          <w:i/>
        </w:rPr>
        <w:t>tí)</w:t>
      </w:r>
      <w:r>
        <w:t xml:space="preserve"> z důvodu resp. na základě:</w:t>
      </w:r>
    </w:p>
    <w:p w:rsidR="00182D31" w:rsidRDefault="00182D31"/>
    <w:tbl>
      <w:tblPr>
        <w:tblW w:w="970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9255"/>
        <w:gridCol w:w="453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orgán SPOD byl ustanoven opatrovníkem (soudem, OSZ, KSZ, správním org.)  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orgán SPOD byl soudem ustanoven poručníkem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oznámení o přijetí dítěte do ZDVOP dle § 10 odst.4 a § 42 odst. 12 zákona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oznámení poskytovatele </w:t>
            </w:r>
            <w:r>
              <w:rPr>
                <w:b/>
                <w:bCs/>
              </w:rPr>
              <w:t>zdravotních služeb dle § 10a odst. 1 zákona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oznámení fyzické osoby dle § 10a odst. 2 zákona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oznámení rodiče o tom, že dítě bylo předáno do péče budoucímu osvojiteli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oznámení zastupitelského úřadu ČR dle § 36 odst. 1 písm. a) zákona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rozhodnutí o</w:t>
            </w:r>
            <w:r>
              <w:rPr>
                <w:b/>
                <w:bCs/>
              </w:rPr>
              <w:t xml:space="preserve"> zahájení trestního stíhání proti mladistvému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zahájení tr. řízení o prověřování a uložení opatření dítěti mladšímu 15 let 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vyrozumění o zahájení přestupkového řízení proti mladistvému 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rozhodnutí o zahájení trestního stíhání osoby pro trestný čin </w:t>
            </w:r>
            <w:r>
              <w:rPr>
                <w:b/>
                <w:bCs/>
              </w:rPr>
              <w:t>ohrožující život,</w:t>
            </w: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zdraví, svobodu, lidskou důstojnost, mravní vývoj nebo jmění spáchaný na dítěti</w:t>
            </w: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dle § 6 písm. e) zákona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úřední záznam PČR o provedení vykázání ze společného obydlí, ve kterém</w:t>
            </w: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žije nezletilá osoba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oznámení od OÚ dle § 37 odst. 2 </w:t>
            </w:r>
            <w:r>
              <w:rPr>
                <w:b/>
                <w:bCs/>
              </w:rPr>
              <w:t xml:space="preserve">zákona o přijetí opatření k ochraně dítěte, </w:t>
            </w: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které se ocitlo ve stavu nedostatku řádné péče nebo jeho život, příznivý vývoj</w:t>
            </w: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nebo důležitý zájem je vážně ohrožen  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postoupení spisové dokumentace jiným OÚIII. z důvodu místní příslušnosti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7725"/>
        </w:trPr>
        <w:tc>
          <w:tcPr>
            <w:tcW w:w="925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skutečnosti </w:t>
            </w:r>
            <w:r>
              <w:rPr>
                <w:b/>
                <w:bCs/>
              </w:rPr>
              <w:t>nasvědčující tomu, že se jedná o dítě uvedené v § 6 zákona o SPOD:</w:t>
            </w: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Sociálně-právní ochrana se zaměřuje zejména na děti:</w:t>
            </w:r>
          </w:p>
          <w:p w:rsidR="00182D31" w:rsidRDefault="007950F5">
            <w:pPr>
              <w:pStyle w:val="Odstavecseseznamem"/>
              <w:numPr>
                <w:ilvl w:val="0"/>
                <w:numId w:val="1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jejichž rodiče: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1. zemřeli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2. neplní povinnosti plynoucí z rodičovské odpovědnosti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3. nevykonávají nebo</w:t>
            </w:r>
            <w:r>
              <w:rPr>
                <w:b/>
                <w:bCs/>
              </w:rPr>
              <w:t xml:space="preserve"> zneužívají práva plynoucí z rodičovské odpovědnosti;</w:t>
            </w:r>
          </w:p>
          <w:p w:rsidR="00182D31" w:rsidRDefault="007950F5">
            <w:pPr>
              <w:pStyle w:val="Odstavecseseznamem"/>
              <w:numPr>
                <w:ilvl w:val="0"/>
                <w:numId w:val="1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které byly svěřeny do výchovy jiné osoby odpovědné za výchovu dítěte, pokud tato  osoba neplní povinnosti plynoucí ze svěření dítěte do její výchovy;</w:t>
            </w:r>
          </w:p>
          <w:p w:rsidR="00182D31" w:rsidRDefault="007950F5">
            <w:pPr>
              <w:pStyle w:val="Odstavecseseznamem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které vedou zahálčivý nebo nemravný život </w:t>
            </w:r>
            <w:r>
              <w:rPr>
                <w:b/>
                <w:bCs/>
              </w:rPr>
              <w:t>spočívající zejména v tom, že zanedbávají školní docházku, nepracují, i když nemají dostatečný zdroj obživy, požívají alkohol nebo návykové látky, jsou ohroženy závislostí, živí se prostitucí, spáchaly trestný čin, nebo, jde-li o děti mladší než patnáct le</w:t>
            </w:r>
            <w:r>
              <w:rPr>
                <w:b/>
                <w:bCs/>
              </w:rPr>
              <w:t>t, spáchaly čin, který by jinak byl trestným činem, opakovaně nebo soustavně páchají přestupky nebo jinak ohrožují občanské soužití;</w:t>
            </w:r>
          </w:p>
          <w:p w:rsidR="00182D31" w:rsidRDefault="007950F5">
            <w:pPr>
              <w:pStyle w:val="Odstavecseseznamem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které se opakovaně dopouští útěků od rodičů nebo jiných fyzických nebo právnických osob odpovědných za výchovu dítěte;</w:t>
            </w:r>
          </w:p>
          <w:p w:rsidR="00182D31" w:rsidRDefault="007950F5">
            <w:pPr>
              <w:pStyle w:val="Odstavecseseznamem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 k</w:t>
            </w:r>
            <w:r>
              <w:rPr>
                <w:b/>
                <w:bCs/>
              </w:rPr>
              <w:t>terých byl spáchán trestný čin ohrožující život, zdraví, svobodu, jejich lidskou důstojnost, mravní vývoj nebo jmění, nebo je podezření ze spáchání takového činu;</w:t>
            </w:r>
          </w:p>
          <w:p w:rsidR="00182D31" w:rsidRDefault="007950F5">
            <w:pPr>
              <w:pStyle w:val="Odstavecseseznamem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které jsou na základě žádosti rodičů nebo jiných osob odpovědných za výchovu dítěte opakovaně</w:t>
            </w:r>
            <w:r>
              <w:rPr>
                <w:b/>
                <w:bCs/>
              </w:rPr>
              <w:t xml:space="preserve"> umísťovány do zařízení zajišťujících nepřetržitou péči o děti nebo jejich umístění v takových zařízeních trvá déle než 6 měsíců;</w:t>
            </w:r>
          </w:p>
          <w:p w:rsidR="00182D31" w:rsidRDefault="007950F5">
            <w:pPr>
              <w:pStyle w:val="Odstavecseseznamem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které jsou ohrožovány násilím mezi rodiči nebo jinými osobami odpovědnými za výchovu dítěte, popřípadě násilím mezi dalšími fy</w:t>
            </w:r>
            <w:r>
              <w:rPr>
                <w:b/>
                <w:bCs/>
              </w:rPr>
              <w:t>zickými osobami;</w:t>
            </w:r>
          </w:p>
          <w:p w:rsidR="00182D31" w:rsidRDefault="007950F5">
            <w:pPr>
              <w:pStyle w:val="Odstavecseseznamem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které jsou žadateli o udělení mezinárodní ochrany, azylanty nebo osobami požívajícími doplňkové ochrany, a které se na území České republiky nacházejí bez doprovodu rodičů nebo jiných osob odpovědných za jejich výchovu;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pokud tyto skutečno</w:t>
            </w:r>
            <w:r>
              <w:rPr>
                <w:b/>
                <w:bCs/>
              </w:rPr>
              <w:t>sti trvají po takovou dobu nebo jsou takové intenzity, že nepříznivě ovlivňují výchov dětí nebo jsou anebo mohou být příčinou nepříznivého vývoje dětí.</w:t>
            </w:r>
          </w:p>
          <w:p w:rsidR="00182D31" w:rsidRDefault="00182D31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25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b/>
                <w:bCs/>
              </w:rPr>
              <w:t xml:space="preserve">Jiné: </w:t>
            </w:r>
            <w:r>
              <w:rPr>
                <w:rStyle w:val="Zstupntext"/>
              </w:rPr>
              <w:t>Klikněte sem a zadejte text.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/>
                <w:bCs/>
              </w:rPr>
              <w:t>☐</w:t>
            </w:r>
          </w:p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p w:rsidR="00182D31" w:rsidRDefault="007950F5">
      <w:pPr>
        <w:jc w:val="both"/>
      </w:pPr>
      <w:r>
        <w:rPr>
          <w:rFonts w:cs="Arial"/>
          <w:b/>
          <w:i/>
          <w:sz w:val="20"/>
          <w:szCs w:val="20"/>
        </w:rPr>
        <w:t xml:space="preserve">Datum provedení prvotního zhodnocení: </w:t>
      </w:r>
      <w:r>
        <w:rPr>
          <w:rStyle w:val="Zstupntext"/>
        </w:rPr>
        <w:t xml:space="preserve">Klikněte sem a </w:t>
      </w:r>
      <w:r>
        <w:rPr>
          <w:rStyle w:val="Zstupntext"/>
        </w:rPr>
        <w:t>zadejte datum.</w:t>
      </w:r>
      <w:r>
        <w:rPr>
          <w:rFonts w:cs="Arial"/>
          <w:b/>
          <w:i/>
          <w:sz w:val="20"/>
          <w:szCs w:val="20"/>
        </w:rPr>
        <w:t xml:space="preserve"> </w:t>
      </w:r>
    </w:p>
    <w:p w:rsidR="00182D31" w:rsidRDefault="00182D31">
      <w:pPr>
        <w:tabs>
          <w:tab w:val="left" w:pos="7440"/>
        </w:tabs>
        <w:ind w:right="-567"/>
        <w:rPr>
          <w:b/>
          <w:i/>
          <w:sz w:val="20"/>
          <w:szCs w:val="20"/>
        </w:rPr>
      </w:pPr>
    </w:p>
    <w:p w:rsidR="00182D31" w:rsidRDefault="007950F5">
      <w:pPr>
        <w:tabs>
          <w:tab w:val="left" w:pos="7440"/>
        </w:tabs>
        <w:ind w:right="-567"/>
      </w:pPr>
      <w:r>
        <w:rPr>
          <w:b/>
          <w:i/>
          <w:sz w:val="20"/>
          <w:szCs w:val="20"/>
        </w:rPr>
        <w:t>Jméno, příjmení, funkce</w:t>
      </w:r>
      <w:r>
        <w:rPr>
          <w:i/>
          <w:sz w:val="20"/>
          <w:szCs w:val="20"/>
        </w:rPr>
        <w:t xml:space="preserve">: </w:t>
      </w:r>
      <w:r>
        <w:rPr>
          <w:rStyle w:val="Zstupntext"/>
        </w:rPr>
        <w:t>Klikněte sem a zadejte text.</w:t>
      </w:r>
      <w:r>
        <w:rPr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                           Podpis:</w:t>
      </w:r>
      <w:r>
        <w:rPr>
          <w:b/>
          <w:i/>
          <w:sz w:val="20"/>
          <w:szCs w:val="20"/>
        </w:rPr>
        <w:tab/>
        <w:t xml:space="preserve">       </w:t>
      </w:r>
    </w:p>
    <w:p w:rsidR="00182D31" w:rsidRDefault="00182D31">
      <w:pPr>
        <w:tabs>
          <w:tab w:val="left" w:pos="7440"/>
        </w:tabs>
        <w:ind w:right="-567"/>
        <w:rPr>
          <w:b/>
          <w:i/>
          <w:sz w:val="20"/>
          <w:szCs w:val="20"/>
        </w:rPr>
      </w:pPr>
    </w:p>
    <w:p w:rsidR="00182D31" w:rsidRDefault="00182D31">
      <w:pPr>
        <w:tabs>
          <w:tab w:val="left" w:pos="7440"/>
        </w:tabs>
        <w:ind w:right="-567"/>
        <w:rPr>
          <w:b/>
          <w:i/>
          <w:sz w:val="20"/>
          <w:szCs w:val="20"/>
        </w:rPr>
      </w:pPr>
    </w:p>
    <w:p w:rsidR="00182D31" w:rsidRDefault="007950F5">
      <w:pPr>
        <w:tabs>
          <w:tab w:val="left" w:pos="7440"/>
        </w:tabs>
        <w:ind w:right="-567"/>
      </w:pPr>
      <w:r>
        <w:rPr>
          <w:b/>
          <w:i/>
          <w:sz w:val="20"/>
          <w:szCs w:val="20"/>
        </w:rPr>
        <w:t xml:space="preserve">Předáno koordinátorovi případu dne: </w:t>
      </w:r>
      <w:r>
        <w:rPr>
          <w:rStyle w:val="Zstupntext"/>
        </w:rPr>
        <w:t>Klikněte sem a zadejte datum.</w:t>
      </w:r>
      <w:r>
        <w:rPr>
          <w:b/>
          <w:i/>
          <w:sz w:val="20"/>
          <w:szCs w:val="20"/>
        </w:rPr>
        <w:t xml:space="preserve"> </w:t>
      </w:r>
    </w:p>
    <w:p w:rsidR="00182D31" w:rsidRDefault="00182D31">
      <w:pPr>
        <w:tabs>
          <w:tab w:val="left" w:pos="7440"/>
        </w:tabs>
        <w:ind w:right="-567"/>
        <w:rPr>
          <w:b/>
          <w:i/>
          <w:sz w:val="20"/>
          <w:szCs w:val="20"/>
        </w:rPr>
      </w:pPr>
    </w:p>
    <w:p w:rsidR="00182D31" w:rsidRDefault="007950F5">
      <w:pPr>
        <w:tabs>
          <w:tab w:val="left" w:pos="7440"/>
        </w:tabs>
        <w:ind w:right="-56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Podpis koordinátora:                         </w:t>
      </w:r>
    </w:p>
    <w:p w:rsidR="00182D31" w:rsidRDefault="00182D31">
      <w:pPr>
        <w:tabs>
          <w:tab w:val="left" w:pos="7440"/>
        </w:tabs>
        <w:ind w:left="-426" w:right="-567"/>
      </w:pPr>
    </w:p>
    <w:p w:rsidR="00182D31" w:rsidRDefault="00182D31">
      <w:pPr>
        <w:jc w:val="center"/>
        <w:rPr>
          <w:b/>
          <w:sz w:val="36"/>
          <w:szCs w:val="36"/>
        </w:rPr>
      </w:pPr>
    </w:p>
    <w:p w:rsidR="00182D31" w:rsidRDefault="00182D31">
      <w:pPr>
        <w:jc w:val="center"/>
        <w:rPr>
          <w:b/>
          <w:sz w:val="36"/>
          <w:szCs w:val="36"/>
        </w:rPr>
      </w:pPr>
    </w:p>
    <w:p w:rsidR="00182D31" w:rsidRDefault="00182D31">
      <w:pPr>
        <w:jc w:val="center"/>
        <w:rPr>
          <w:b/>
          <w:sz w:val="36"/>
          <w:szCs w:val="36"/>
        </w:rPr>
      </w:pPr>
    </w:p>
    <w:p w:rsidR="00182D31" w:rsidRDefault="00182D31">
      <w:pPr>
        <w:jc w:val="center"/>
        <w:rPr>
          <w:b/>
          <w:sz w:val="36"/>
          <w:szCs w:val="36"/>
        </w:rPr>
      </w:pPr>
    </w:p>
    <w:p w:rsidR="00182D31" w:rsidRDefault="00182D31">
      <w:pPr>
        <w:jc w:val="center"/>
        <w:rPr>
          <w:b/>
          <w:sz w:val="36"/>
          <w:szCs w:val="36"/>
        </w:rPr>
      </w:pPr>
    </w:p>
    <w:p w:rsidR="00182D31" w:rsidRDefault="00182D31">
      <w:pPr>
        <w:jc w:val="center"/>
        <w:rPr>
          <w:b/>
          <w:sz w:val="36"/>
          <w:szCs w:val="36"/>
        </w:rPr>
      </w:pPr>
    </w:p>
    <w:p w:rsidR="00182D31" w:rsidRDefault="00795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2.  ZÁZNAM O </w:t>
      </w:r>
      <w:r>
        <w:rPr>
          <w:b/>
          <w:sz w:val="36"/>
          <w:szCs w:val="36"/>
        </w:rPr>
        <w:t xml:space="preserve">VYHODNOCENÍ SITUACE DÍTĚTE </w:t>
      </w:r>
    </w:p>
    <w:p w:rsidR="00182D31" w:rsidRDefault="007950F5">
      <w:pPr>
        <w:jc w:val="center"/>
        <w:rPr>
          <w:sz w:val="36"/>
          <w:szCs w:val="36"/>
        </w:rPr>
      </w:pPr>
      <w:r>
        <w:rPr>
          <w:sz w:val="36"/>
          <w:szCs w:val="36"/>
        </w:rPr>
        <w:t>a jeho rodiny (identifikační údaje)</w:t>
      </w:r>
    </w:p>
    <w:p w:rsidR="00182D31" w:rsidRDefault="00182D31">
      <w:pPr>
        <w:jc w:val="center"/>
        <w:rPr>
          <w:sz w:val="36"/>
          <w:szCs w:val="36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567"/>
        <w:gridCol w:w="353"/>
        <w:gridCol w:w="5033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0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Identifikační údaje a podrobnosti k dítěti/dětem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065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Om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  <w:p w:rsidR="00182D31" w:rsidRDefault="007950F5">
            <w:r>
              <w:rPr>
                <w:bCs/>
              </w:rPr>
              <w:t xml:space="preserve">Spisová značka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953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                       Datum přijetí do péče</w:t>
            </w:r>
            <w:r>
              <w:t>:       </w:t>
            </w:r>
          </w:p>
          <w:p w:rsidR="00182D31" w:rsidRDefault="007950F5">
            <w:r>
              <w:t xml:space="preserve">                     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narození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</w:t>
            </w:r>
          </w:p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>Rodné číslo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3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>Místo narození</w:t>
            </w:r>
            <w:r>
              <w:t>:      </w:t>
            </w:r>
          </w:p>
          <w:p w:rsidR="00182D31" w:rsidRDefault="007950F5">
            <w:r>
              <w:rPr>
                <w:b/>
              </w:rPr>
              <w:t>Pohlaví</w:t>
            </w:r>
            <w:r>
              <w:t>:      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St. příslušnost/národnost</w:t>
            </w:r>
            <w:r>
              <w:rPr>
                <w:bCs/>
              </w:rPr>
              <w:t>: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  <w:p w:rsidR="00182D31" w:rsidRDefault="007950F5">
            <w:r>
              <w:rPr>
                <w:bCs/>
                <w:i/>
                <w:sz w:val="20"/>
                <w:szCs w:val="20"/>
              </w:rPr>
              <w:t>Případně status pobytu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65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Adresa trv. pobytu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Adresa faktického pobytu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9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Telefon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38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E-mail/Facebookový profil: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Mateřský jazyk dítěte a rodičů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Jiné důležité informace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182D31" w:rsidRDefault="00182D31">
      <w:pPr>
        <w:tabs>
          <w:tab w:val="left" w:pos="7440"/>
        </w:tabs>
      </w:pPr>
    </w:p>
    <w:tbl>
      <w:tblPr>
        <w:tblW w:w="5418" w:type="pct"/>
        <w:tblInd w:w="-318" w:type="dxa"/>
        <w:tblCellMar>
          <w:left w:w="10" w:type="dxa"/>
          <w:right w:w="10" w:type="dxa"/>
        </w:tblCellMar>
        <w:tblLook w:val="0000"/>
      </w:tblPr>
      <w:tblGrid>
        <w:gridCol w:w="10064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</w:pPr>
            <w:r>
              <w:rPr>
                <w:b/>
                <w:bCs/>
              </w:rPr>
              <w:t xml:space="preserve">Sourozenci </w:t>
            </w:r>
            <w:r>
              <w:rPr>
                <w:bCs/>
              </w:rPr>
              <w:t xml:space="preserve">(stejných rodičů) - příjmení, jméno, datum narození /rodné číslo                   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>     </w:t>
            </w:r>
            <w:r>
              <w:t xml:space="preserve">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</w:pPr>
            <w:r>
              <w:rPr>
                <w:b/>
                <w:bCs/>
              </w:rPr>
              <w:t xml:space="preserve">Sourozenci </w:t>
            </w:r>
            <w:r>
              <w:rPr>
                <w:bCs/>
              </w:rPr>
              <w:t>(rodičů s jinými partnery)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Jiné důležité informace ohledně sourozenců: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tbl>
      <w:tblPr>
        <w:tblW w:w="1510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942"/>
        <w:gridCol w:w="4093"/>
        <w:gridCol w:w="5035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Podrobnosti o rodičích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>
            <w:pPr>
              <w:jc w:val="center"/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MATKA - příjmení (rodné),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 xml:space="preserve">narození: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5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</w:rPr>
              <w:t xml:space="preserve">Rodné číslo: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</w:t>
            </w:r>
          </w:p>
        </w:tc>
        <w:tc>
          <w:tcPr>
            <w:tcW w:w="503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rPr>
                <w:b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Adresa: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7" w:type="dxa"/>
            <w:gridSpan w:val="2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Telefon: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4093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>E-mail:      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Zaměstnání: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4093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/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OTEC - 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 xml:space="preserve">Datum narození: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</w:rPr>
              <w:t xml:space="preserve">Rodné číslo: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503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rPr>
                <w:b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Adresa: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7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Telefon: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>E-mail:      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Zaměstnání: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Jiné důležité informace ohledně matky: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Jiné důležité informace ohledně otce: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Rodičovská odpovědnost:</w:t>
            </w:r>
          </w:p>
          <w:p w:rsidR="00182D31" w:rsidRDefault="007950F5">
            <w:r>
              <w:rPr>
                <w:b/>
                <w:bCs/>
              </w:rPr>
              <w:t xml:space="preserve">Matka: </w:t>
            </w:r>
            <w:r>
              <w:rPr>
                <w:bCs/>
              </w:rPr>
              <w:t>bez omezení, pozastavena, omezena, zbavení</w:t>
            </w:r>
          </w:p>
          <w:p w:rsidR="00182D31" w:rsidRDefault="007950F5">
            <w:r>
              <w:rPr>
                <w:b/>
                <w:bCs/>
              </w:rPr>
              <w:t xml:space="preserve">Otec:  </w:t>
            </w:r>
            <w:r>
              <w:rPr>
                <w:bCs/>
              </w:rPr>
              <w:t>bez omezení, pozastavena, omezena, zbavení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</w:pPr>
            <w:r>
              <w:rPr>
                <w:b/>
                <w:bCs/>
              </w:rPr>
              <w:t xml:space="preserve">Poručník: </w:t>
            </w:r>
            <w:r>
              <w:rPr>
                <w:rStyle w:val="Zstupntext"/>
              </w:rPr>
              <w:t>Klikněte sem a zadejte text.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>
            <w:pPr>
              <w:jc w:val="center"/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Fyzická osoba: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Instituce: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Rozhodnutí soudu – důvod: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Podrobnosti o jiných fyzických osobách odpovědných za výchovu, </w:t>
            </w:r>
          </w:p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důležité </w:t>
            </w:r>
            <w:r>
              <w:rPr>
                <w:b/>
                <w:bCs/>
              </w:rPr>
              <w:t>osoby v okolí dítěte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>
            <w:pPr>
              <w:jc w:val="center"/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 xml:space="preserve">Datum narození: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5035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</w:rPr>
              <w:t xml:space="preserve">Rodné číslo: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503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tabs>
                <w:tab w:val="left" w:pos="4248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Vztah k dítěti: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Adresa: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Telefon: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4093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>E-mail:      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Datum narození: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          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Rodné číslo: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0" w:type="dxa"/>
            <w:gridSpan w:val="3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Vztah k dítěti: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7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Adresa: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Cs/>
              </w:rPr>
              <w:t xml:space="preserve">Telefon: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409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>E-mail:      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Jiné důležité informace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D31" w:rsidRDefault="00182D31"/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tbl>
      <w:tblPr>
        <w:tblW w:w="1009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95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0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Rozhodnutí týkající se dítěte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0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rStyle w:val="Zstupntext"/>
              </w:rPr>
              <w:t>Klikněte sem a zadejte text.</w:t>
            </w:r>
          </w:p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tbl>
      <w:tblPr>
        <w:tblW w:w="1009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4"/>
        <w:gridCol w:w="3901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0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Instituce a další odborníci pracující s dítětem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Praktický lékař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 xml:space="preserve">Klikněte sem a </w:t>
            </w:r>
            <w:r>
              <w:rPr>
                <w:rStyle w:val="Zstupntext"/>
              </w:rPr>
              <w:t>zadejte text.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01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 xml:space="preserve">Kontakt: </w:t>
            </w:r>
            <w:r>
              <w:rPr>
                <w:rStyle w:val="Zstupntext"/>
              </w:rPr>
              <w:t>Klikněte sem a zadejte text.</w:t>
            </w:r>
            <w: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94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Odborný lékař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  <w:tc>
          <w:tcPr>
            <w:tcW w:w="3901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 xml:space="preserve">Kontakt: </w:t>
            </w:r>
            <w:r>
              <w:rPr>
                <w:rStyle w:val="Zstupntext"/>
              </w:rPr>
              <w:t>Klikněte sem a zadejte text.</w:t>
            </w:r>
            <w: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Odborný lékař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  <w:tc>
          <w:tcPr>
            <w:tcW w:w="39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 xml:space="preserve">Kontakt: </w:t>
            </w:r>
            <w:r>
              <w:rPr>
                <w:rStyle w:val="Zstupntext"/>
              </w:rPr>
              <w:t>Klikněte sem a zadejte text.</w:t>
            </w:r>
            <w: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94" w:type="dxa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MŠ/ZŠ/SŠ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 xml:space="preserve">Klikněte sem a </w:t>
            </w:r>
            <w:r>
              <w:rPr>
                <w:rStyle w:val="Zstupntext"/>
              </w:rPr>
              <w:t>zadejte text.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01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Instituce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t xml:space="preserve">Kontakt: </w:t>
            </w:r>
            <w:r>
              <w:rPr>
                <w:rStyle w:val="Zstupntext"/>
              </w:rPr>
              <w:t>Klikněte sem a zadejte text.</w:t>
            </w:r>
            <w: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9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Jiné důležité informace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</w:tr>
    </w:tbl>
    <w:p w:rsidR="00182D31" w:rsidRDefault="00182D31">
      <w:pPr>
        <w:jc w:val="both"/>
        <w:rPr>
          <w:rFonts w:cs="Arial"/>
          <w:b/>
        </w:rPr>
      </w:pPr>
    </w:p>
    <w:p w:rsidR="00182D31" w:rsidRDefault="007950F5">
      <w:pPr>
        <w:jc w:val="both"/>
      </w:pPr>
      <w:r>
        <w:rPr>
          <w:rFonts w:cs="Arial"/>
          <w:b/>
        </w:rPr>
        <w:t xml:space="preserve">Datum zpracování záznamu: </w:t>
      </w:r>
    </w:p>
    <w:p w:rsidR="00182D31" w:rsidRDefault="007950F5">
      <w:pPr>
        <w:jc w:val="both"/>
      </w:pPr>
      <w:r>
        <w:rPr>
          <w:b/>
        </w:rPr>
        <w:t>Jméno, příjmení, funkce</w:t>
      </w:r>
      <w:r>
        <w:t xml:space="preserve">: </w:t>
      </w:r>
      <w:r>
        <w:rPr>
          <w:rStyle w:val="Zstupntext"/>
        </w:rPr>
        <w:t>Klikněte sem a zadejte text.</w:t>
      </w:r>
      <w:r>
        <w:t xml:space="preserve">               </w:t>
      </w:r>
      <w:r>
        <w:rPr>
          <w:b/>
        </w:rPr>
        <w:t>Podpis</w:t>
      </w:r>
      <w:r>
        <w:t>:</w:t>
      </w:r>
    </w:p>
    <w:p w:rsidR="00182D31" w:rsidRDefault="00182D31">
      <w:pPr>
        <w:tabs>
          <w:tab w:val="left" w:pos="7440"/>
        </w:tabs>
        <w:jc w:val="center"/>
        <w:rPr>
          <w:b/>
          <w:sz w:val="36"/>
          <w:szCs w:val="36"/>
        </w:rPr>
      </w:pPr>
    </w:p>
    <w:p w:rsidR="00182D31" w:rsidRDefault="00182D31">
      <w:pPr>
        <w:tabs>
          <w:tab w:val="left" w:pos="7440"/>
        </w:tabs>
        <w:jc w:val="center"/>
        <w:rPr>
          <w:b/>
          <w:sz w:val="36"/>
          <w:szCs w:val="36"/>
        </w:rPr>
      </w:pPr>
    </w:p>
    <w:p w:rsidR="00182D31" w:rsidRDefault="00182D31">
      <w:pPr>
        <w:tabs>
          <w:tab w:val="left" w:pos="7440"/>
        </w:tabs>
        <w:jc w:val="center"/>
        <w:rPr>
          <w:b/>
          <w:sz w:val="36"/>
          <w:szCs w:val="36"/>
        </w:rPr>
      </w:pPr>
    </w:p>
    <w:p w:rsidR="00182D31" w:rsidRDefault="007950F5">
      <w:pPr>
        <w:tabs>
          <w:tab w:val="left" w:pos="7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 ÚVODNÍ  VYHODNOCENÍ</w:t>
      </w:r>
    </w:p>
    <w:p w:rsidR="00182D31" w:rsidRDefault="007950F5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situace dítěte a jeho rodiny</w:t>
      </w:r>
    </w:p>
    <w:p w:rsidR="00182D31" w:rsidRDefault="00182D31">
      <w:pPr>
        <w:tabs>
          <w:tab w:val="left" w:pos="7440"/>
        </w:tabs>
        <w:rPr>
          <w:sz w:val="28"/>
          <w:szCs w:val="28"/>
        </w:rPr>
      </w:pPr>
    </w:p>
    <w:tbl>
      <w:tblPr>
        <w:tblW w:w="10200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1"/>
        <w:gridCol w:w="5949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Om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  <w:p w:rsidR="00182D31" w:rsidRDefault="007950F5">
            <w:r>
              <w:rPr>
                <w:bCs/>
              </w:rPr>
              <w:t xml:space="preserve">Spisová značka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94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                       Datum přijetí do péče</w:t>
            </w:r>
            <w:r>
              <w:t xml:space="preserve">:        </w:t>
            </w:r>
          </w:p>
          <w:p w:rsidR="00182D31" w:rsidRDefault="007950F5">
            <w:r>
              <w:t xml:space="preserve">                     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Vývojové potřeby dítěte: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0206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Zdraví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Učení se/vzdělávání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 xml:space="preserve">Emoční </w:t>
            </w:r>
            <w:r>
              <w:rPr>
                <w:bCs/>
              </w:rPr>
              <w:t>vývoj, chování, vč. důvodu pro zařazení do evidence kurátora pro mládež – př. delikventní   chování, užívání alkoholu, cigaret, jiných návykových látek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Rodinné a sociální vztahy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Identita dítěte, sociální prezentace</w:t>
            </w:r>
          </w:p>
          <w:p w:rsidR="00182D31" w:rsidRDefault="007950F5">
            <w:pPr>
              <w:ind w:left="175" w:hanging="175"/>
            </w:pPr>
            <w:r>
              <w:rPr>
                <w:bCs/>
              </w:rPr>
              <w:t>Samostatnost a sebeobsluha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Cs/>
                <w:i/>
              </w:rPr>
              <w:t xml:space="preserve">zde popsat </w:t>
            </w:r>
            <w:r>
              <w:rPr>
                <w:bCs/>
                <w:i/>
              </w:rPr>
              <w:t>ohrožené oblasti</w:t>
            </w:r>
          </w:p>
          <w:p w:rsidR="00182D31" w:rsidRDefault="00182D31">
            <w:pPr>
              <w:rPr>
                <w:bCs/>
                <w:i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 xml:space="preserve">Zjištění ohrožení práv a naplnění potřeb: </w:t>
            </w:r>
            <w:r>
              <w:rPr>
                <w:bCs/>
                <w:i/>
                <w:color w:val="FF0000"/>
                <w:sz w:val="24"/>
                <w:szCs w:val="24"/>
              </w:rPr>
              <w:t>nezjištěno ohrožení, potřeby naplněny</w:t>
            </w:r>
          </w:p>
          <w:p w:rsidR="00182D31" w:rsidRDefault="00182D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rFonts w:cs="Arial"/>
                <w:b/>
                <w:sz w:val="24"/>
                <w:szCs w:val="24"/>
              </w:rPr>
              <w:t>Rodičovské kompetence, kapacita a potřeby: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Základní péče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Zajištění bezpečí a ochrany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Citová vřelost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Stimulace a podnět</w:t>
            </w:r>
          </w:p>
          <w:p w:rsidR="00182D31" w:rsidRDefault="007950F5">
            <w:pPr>
              <w:rPr>
                <w:bCs/>
              </w:rPr>
            </w:pPr>
            <w:r>
              <w:rPr>
                <w:bCs/>
              </w:rPr>
              <w:t>Vedení a hranice</w:t>
            </w:r>
          </w:p>
          <w:p w:rsidR="00182D31" w:rsidRDefault="007950F5">
            <w:r>
              <w:rPr>
                <w:bCs/>
              </w:rPr>
              <w:t>Stabilita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Cs/>
                <w:i/>
              </w:rPr>
              <w:t xml:space="preserve">zde </w:t>
            </w:r>
            <w:r>
              <w:rPr>
                <w:bCs/>
                <w:i/>
              </w:rPr>
              <w:t>popsat ohrožené oblasti</w:t>
            </w:r>
          </w:p>
          <w:p w:rsidR="00182D31" w:rsidRDefault="00182D31">
            <w:pPr>
              <w:rPr>
                <w:bCs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  <w:sz w:val="24"/>
                <w:szCs w:val="24"/>
              </w:rPr>
              <w:t xml:space="preserve">Zjištění potřeby podpory: </w:t>
            </w:r>
            <w:r>
              <w:rPr>
                <w:bCs/>
                <w:i/>
                <w:color w:val="FF0000"/>
                <w:sz w:val="24"/>
                <w:szCs w:val="24"/>
              </w:rPr>
              <w:t>nezjištěna potřeba podpory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Širší rodinné prostředí: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Bydlení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Cs/>
              </w:rPr>
            </w:pPr>
            <w:r>
              <w:rPr>
                <w:bCs/>
              </w:rPr>
              <w:t>Zaměstnání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Cs/>
              </w:rPr>
            </w:pPr>
            <w:r>
              <w:rPr>
                <w:bCs/>
              </w:rPr>
              <w:t>Finanční situace</w:t>
            </w:r>
          </w:p>
          <w:p w:rsidR="00182D31" w:rsidRDefault="007950F5">
            <w:pPr>
              <w:tabs>
                <w:tab w:val="left" w:pos="7440"/>
              </w:tabs>
              <w:jc w:val="both"/>
              <w:rPr>
                <w:bCs/>
              </w:rPr>
            </w:pPr>
            <w:r>
              <w:rPr>
                <w:bCs/>
              </w:rPr>
              <w:t>Širší rodina, přátelé a ostatní lidé v okolí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bCs/>
              </w:rPr>
              <w:t>Komunitní zdroje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Cs/>
                <w:i/>
              </w:rPr>
              <w:t>zde popsat ohrožené oblasti</w:t>
            </w:r>
          </w:p>
          <w:p w:rsidR="00182D31" w:rsidRDefault="00182D31">
            <w:pPr>
              <w:tabs>
                <w:tab w:val="left" w:pos="7440"/>
              </w:tabs>
              <w:rPr>
                <w:bCs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  <w:sz w:val="24"/>
                <w:szCs w:val="24"/>
              </w:rPr>
              <w:t xml:space="preserve">Zjištění potřeby </w:t>
            </w:r>
            <w:r>
              <w:rPr>
                <w:b/>
                <w:bCs/>
                <w:sz w:val="24"/>
                <w:szCs w:val="24"/>
              </w:rPr>
              <w:t>podpory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i/>
                <w:color w:val="FF0000"/>
                <w:sz w:val="24"/>
                <w:szCs w:val="24"/>
              </w:rPr>
              <w:t>nezjištěna potřeba podpory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182D31" w:rsidRDefault="00182D31">
      <w:pPr>
        <w:rPr>
          <w:vanish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both"/>
            </w:pPr>
            <w:r>
              <w:rPr>
                <w:rFonts w:cs="Arial"/>
                <w:b/>
                <w:sz w:val="24"/>
                <w:szCs w:val="24"/>
              </w:rPr>
              <w:t>Aktuálně je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založen důvod pro zpracování podrobného vyhodnocení situace dítěte a jeho rodiny včetně tvorby IPOD, z důvodu zjištění ohrožení na životě, zdraví, bezpečí a příznivém vývoji dítěte dle § 6 ZSPOD (zejm. s </w:t>
            </w:r>
            <w:r>
              <w:rPr>
                <w:rFonts w:cs="Arial"/>
                <w:b/>
                <w:sz w:val="24"/>
                <w:szCs w:val="24"/>
              </w:rPr>
              <w:t xml:space="preserve">ohledem na četnost a intenzitu) ve spojení s § 9a a § 10 ZSPOD, odst. 3, písm. c). </w:t>
            </w:r>
          </w:p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p w:rsidR="00182D31" w:rsidRDefault="007950F5">
      <w:pPr>
        <w:jc w:val="both"/>
      </w:pPr>
      <w:r>
        <w:rPr>
          <w:rFonts w:cs="Arial"/>
          <w:b/>
          <w:i/>
        </w:rPr>
        <w:t xml:space="preserve">Datum provedení vyhodnocení: </w:t>
      </w:r>
    </w:p>
    <w:p w:rsidR="00182D31" w:rsidRDefault="007950F5">
      <w:pPr>
        <w:tabs>
          <w:tab w:val="left" w:pos="7440"/>
        </w:tabs>
        <w:ind w:right="-567"/>
      </w:pPr>
      <w:r>
        <w:rPr>
          <w:b/>
          <w:i/>
          <w:sz w:val="20"/>
          <w:szCs w:val="20"/>
        </w:rPr>
        <w:t>Jméno, příjmení, funkce</w:t>
      </w:r>
      <w:r>
        <w:rPr>
          <w:i/>
          <w:sz w:val="20"/>
          <w:szCs w:val="20"/>
        </w:rPr>
        <w:t xml:space="preserve">: </w:t>
      </w:r>
      <w:r>
        <w:rPr>
          <w:rStyle w:val="Zstupntext"/>
        </w:rPr>
        <w:t>Klikněte sem a zadejte text.</w:t>
      </w:r>
      <w:r>
        <w:rPr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             Podpis:</w:t>
      </w:r>
      <w:r>
        <w:rPr>
          <w:b/>
          <w:i/>
          <w:sz w:val="20"/>
          <w:szCs w:val="20"/>
        </w:rPr>
        <w:tab/>
        <w:t xml:space="preserve">                  </w:t>
      </w:r>
    </w:p>
    <w:p w:rsidR="00182D31" w:rsidRDefault="00182D31">
      <w:pPr>
        <w:pageBreakBefore/>
        <w:rPr>
          <w:b/>
          <w:sz w:val="36"/>
          <w:szCs w:val="36"/>
        </w:rPr>
      </w:pPr>
    </w:p>
    <w:p w:rsidR="00182D31" w:rsidRDefault="00182D31">
      <w:pPr>
        <w:tabs>
          <w:tab w:val="left" w:pos="7440"/>
        </w:tabs>
        <w:jc w:val="center"/>
        <w:rPr>
          <w:b/>
          <w:sz w:val="36"/>
          <w:szCs w:val="36"/>
        </w:rPr>
      </w:pPr>
    </w:p>
    <w:p w:rsidR="00182D31" w:rsidRDefault="007950F5">
      <w:pPr>
        <w:tabs>
          <w:tab w:val="left" w:pos="7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 PODROBNÉ VYHODNOCENÍ</w:t>
      </w:r>
    </w:p>
    <w:p w:rsidR="00182D31" w:rsidRDefault="007950F5">
      <w:pPr>
        <w:tabs>
          <w:tab w:val="left" w:pos="74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situace dítěte </w:t>
      </w:r>
      <w:r>
        <w:rPr>
          <w:sz w:val="36"/>
          <w:szCs w:val="36"/>
        </w:rPr>
        <w:t>a jeho rodiny</w:t>
      </w:r>
    </w:p>
    <w:p w:rsidR="00182D31" w:rsidRDefault="00182D31">
      <w:pPr>
        <w:tabs>
          <w:tab w:val="left" w:pos="7440"/>
        </w:tabs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2"/>
        <w:gridCol w:w="5953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Om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  <w:p w:rsidR="00182D31" w:rsidRDefault="007950F5">
            <w:r>
              <w:rPr>
                <w:bCs/>
              </w:rPr>
              <w:t xml:space="preserve">Spisová značka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9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                       Datum zpracování:</w:t>
            </w:r>
            <w:r>
              <w:t xml:space="preserve">  </w:t>
            </w:r>
            <w:r>
              <w:rPr>
                <w:rStyle w:val="Zstupntext"/>
              </w:rPr>
              <w:t>Klikněte sem a zadejte datum.</w:t>
            </w:r>
          </w:p>
          <w:p w:rsidR="00182D31" w:rsidRDefault="007950F5">
            <w:r>
              <w:t xml:space="preserve">                       </w:t>
            </w:r>
            <w:r>
              <w:rPr>
                <w:b/>
              </w:rPr>
              <w:t xml:space="preserve">Datum přehodnocení: </w:t>
            </w: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                                                        Datum narození: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</w:tbl>
    <w:p w:rsidR="00182D31" w:rsidRDefault="00182D31">
      <w:pPr>
        <w:tabs>
          <w:tab w:val="left" w:pos="7440"/>
        </w:tabs>
      </w:pPr>
    </w:p>
    <w:p w:rsidR="00182D31" w:rsidRDefault="00182D31">
      <w:pPr>
        <w:tabs>
          <w:tab w:val="left" w:pos="7440"/>
        </w:tabs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  <w:ind w:firstLine="34"/>
            </w:pPr>
            <w:r>
              <w:rPr>
                <w:b/>
                <w:bCs/>
              </w:rPr>
              <w:t xml:space="preserve">Popis příčin ohrožení dítěte a důvody zahájení sociálně-právní ochrany: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  <w:ind w:firstLine="34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206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  <w:i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Hodnocení vývojových potřeb dítěte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Zdraví:  </w:t>
            </w:r>
            <w:r>
              <w:rPr>
                <w:b/>
                <w:bCs/>
                <w:sz w:val="20"/>
                <w:szCs w:val="20"/>
              </w:rPr>
              <w:t xml:space="preserve">Zdravotní stav - </w:t>
            </w:r>
            <w:r>
              <w:rPr>
                <w:bCs/>
                <w:sz w:val="20"/>
                <w:szCs w:val="20"/>
              </w:rPr>
              <w:t xml:space="preserve">aktuální a dlouhodobý zdravotní stav, růst, vývoj, průběh těhotenství a porodu, tělesné a duševní prospívání, nemoci a postižení (včetně psychiatrických), úrazy. </w:t>
            </w:r>
            <w:r>
              <w:rPr>
                <w:b/>
                <w:bCs/>
                <w:sz w:val="20"/>
                <w:szCs w:val="20"/>
              </w:rPr>
              <w:t>Zajištění pravidelné lékařské péče</w:t>
            </w:r>
            <w:r>
              <w:rPr>
                <w:bCs/>
                <w:sz w:val="20"/>
                <w:szCs w:val="20"/>
              </w:rPr>
              <w:t xml:space="preserve"> – praktický lékař, zubní lékař a další specialisté dle potř</w:t>
            </w:r>
            <w:r>
              <w:rPr>
                <w:bCs/>
                <w:sz w:val="20"/>
                <w:szCs w:val="20"/>
              </w:rPr>
              <w:t xml:space="preserve">eby. Návštěvy u lékaře, preventivní lékařské prohlídky, očkování, hospitalizace, zdravotní doporučení. Strava, pitný režim, spánek a odpočinek, zrak a sluch, jemné motorické dovednosti, hrubé motorické dovednosti. </w:t>
            </w:r>
            <w:r>
              <w:rPr>
                <w:b/>
                <w:bCs/>
                <w:sz w:val="20"/>
                <w:szCs w:val="20"/>
              </w:rPr>
              <w:t>Zdravotní rizika</w:t>
            </w:r>
            <w:r>
              <w:rPr>
                <w:bCs/>
                <w:sz w:val="20"/>
                <w:szCs w:val="20"/>
              </w:rPr>
              <w:t xml:space="preserve"> – kouření, alkohol, jiné </w:t>
            </w:r>
            <w:r>
              <w:rPr>
                <w:bCs/>
                <w:sz w:val="20"/>
                <w:szCs w:val="20"/>
              </w:rPr>
              <w:t>návykové látky, obezita, anorexie, bulimie.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b/>
                <w:bCs/>
              </w:rPr>
              <w:t>Zdroj informací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lékař (pediatr, specialista),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rodič,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OSPOD,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Použité metody, nástroje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Potřeby dítěte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 xml:space="preserve">Klikněte sem a zadejte </w:t>
            </w:r>
            <w:r>
              <w:rPr>
                <w:rStyle w:val="Zstupntext"/>
              </w:rPr>
              <w:t>text.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182D31" w:rsidRDefault="00182D31">
            <w:pPr>
              <w:tabs>
                <w:tab w:val="left" w:pos="7440"/>
              </w:tabs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Učení se/vzdělávání:</w:t>
            </w:r>
            <w:r>
              <w:rPr>
                <w:bCs/>
                <w:sz w:val="20"/>
                <w:szCs w:val="20"/>
              </w:rPr>
              <w:t xml:space="preserve"> forma komunikace, mateřský jazyk, vyjadřování se, porozumění, čtení, psaní. Jiné než verbální způsoby komunikace. Škola, třída, prospěch dítěte, problémy v učení a doučení, speciální vzdělávací potřeby – sociální znevýhodnění</w:t>
            </w:r>
            <w:r>
              <w:rPr>
                <w:bCs/>
                <w:sz w:val="20"/>
                <w:szCs w:val="20"/>
              </w:rPr>
              <w:t>, poruchy učení, zdravotní postižení, realizovaná opatření ve vztahu ke vzdělávacím potřebám dítěte, individuální vzdělávací plán ve škole, odklad školní docházky. Spolupráce rodiny a školy. Následné vzdělávání.</w:t>
            </w:r>
          </w:p>
          <w:p w:rsidR="00182D31" w:rsidRDefault="007950F5">
            <w:pPr>
              <w:pStyle w:val="Bezmezer"/>
            </w:pPr>
            <w:r>
              <w:rPr>
                <w:b/>
              </w:rPr>
              <w:t>Zdroj informací</w:t>
            </w:r>
            <w: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>MŠ,</w:t>
            </w:r>
            <w:r>
              <w:t xml:space="preserve">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ZŠ,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SŠ,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PPP,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SVP,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speciální pedagog,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logoped,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>: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Potřeby dítěte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Emoční vývoj, chování: </w:t>
            </w:r>
            <w:r>
              <w:rPr>
                <w:bCs/>
                <w:sz w:val="20"/>
                <w:szCs w:val="20"/>
              </w:rPr>
              <w:t xml:space="preserve">citové vazby, </w:t>
            </w:r>
            <w:r>
              <w:rPr>
                <w:bCs/>
                <w:sz w:val="20"/>
                <w:szCs w:val="20"/>
              </w:rPr>
              <w:t>celkový emoční stav, jak dítě projevuje emoce, schopnost přijmout kritiku a radu, temperament, sebedůvěra, traumata, prožívání traumat, zvýšená úzkost nebo agrese, psychické potíže, zvládání stresových situací, reakce na stres, pocity izolovanosti a samoty</w:t>
            </w:r>
            <w:r>
              <w:rPr>
                <w:bCs/>
                <w:sz w:val="20"/>
                <w:szCs w:val="20"/>
              </w:rPr>
              <w:t>, strach, obavy, pozitivní motivace, respektování hranic a pravidel, sebeovládání, lehkomyslné nebo impulsivní chování, zneužívání návykových látek, asociální chování, delikventní chování, násilné a agresivní chování, sebepoškozování, útěky z domova. Chová</w:t>
            </w:r>
            <w:r>
              <w:rPr>
                <w:bCs/>
                <w:sz w:val="20"/>
                <w:szCs w:val="20"/>
              </w:rPr>
              <w:t xml:space="preserve">ní ve vztahu k vrstevníkům a ve vztahu k dospělým. </w:t>
            </w:r>
          </w:p>
          <w:p w:rsidR="00182D31" w:rsidRDefault="007950F5">
            <w:pPr>
              <w:jc w:val="both"/>
            </w:pPr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PPP,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SVP,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>: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lastRenderedPageBreak/>
              <w:t xml:space="preserve">Klikněte sem </w:t>
            </w:r>
            <w:r>
              <w:rPr>
                <w:rStyle w:val="Zstupntext"/>
              </w:rPr>
              <w:t>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Potřeby dítěte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  <w:sz w:val="24"/>
                <w:szCs w:val="24"/>
              </w:rPr>
              <w:t>Rodinné a sociální vztahy:</w:t>
            </w:r>
            <w:r>
              <w:rPr>
                <w:bCs/>
                <w:sz w:val="20"/>
                <w:szCs w:val="20"/>
              </w:rPr>
              <w:t xml:space="preserve"> vztahy se sourozenci, rodiči, širší rodinou, vztahy s vrstevníky, vztahy s širší komunitou. Schopnost empatie a budování vztahů, pomoc druhým. Míra zapojení do </w:t>
            </w:r>
            <w:r>
              <w:rPr>
                <w:bCs/>
                <w:sz w:val="20"/>
                <w:szCs w:val="20"/>
              </w:rPr>
              <w:t>negativních vztahů.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Zdroj informací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Použité metody, nástroje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Potřeby dítěte: </w:t>
            </w:r>
            <w:r>
              <w:rPr>
                <w:rStyle w:val="Zstupntext"/>
              </w:rPr>
              <w:t xml:space="preserve">Klikněte </w:t>
            </w:r>
            <w:r>
              <w:rPr>
                <w:rStyle w:val="Zstupntext"/>
              </w:rPr>
              <w:t>sem a zadejte text.</w:t>
            </w:r>
            <w:r>
              <w:rPr>
                <w:b/>
                <w:bCs/>
              </w:rPr>
              <w:t xml:space="preserve"> </w:t>
            </w:r>
          </w:p>
          <w:p w:rsidR="00182D31" w:rsidRDefault="00182D31">
            <w:pPr>
              <w:tabs>
                <w:tab w:val="left" w:pos="7440"/>
              </w:tabs>
              <w:rPr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Identita dítěte, sociální prezentace:</w:t>
            </w:r>
            <w:r>
              <w:rPr>
                <w:bCs/>
                <w:sz w:val="20"/>
                <w:szCs w:val="20"/>
              </w:rPr>
              <w:t xml:space="preserve"> vnímání a uvědomování si sebe sama, pozitivní obraz sama sebe, sebedůvěra a náhled na vlastní pokroky, znalost vlastní a rodinné minulosti, pocit sounáležitosti s rodinou a jinými sociálními skup</w:t>
            </w:r>
            <w:r>
              <w:rPr>
                <w:bCs/>
                <w:sz w:val="20"/>
                <w:szCs w:val="20"/>
              </w:rPr>
              <w:t>inami, uvědomování si příslušnosti k pohlaví, etniku, národnosti, kultuře, víře, příslušnost k subkultuře, zkušenosti s diskriminací z důvodu rasy, náboženského vyznání, věku, pohlaví, sexuální orientaci nebo postižení, sebeprezentace, ambice, motivace, vy</w:t>
            </w:r>
            <w:r>
              <w:rPr>
                <w:bCs/>
                <w:sz w:val="20"/>
                <w:szCs w:val="20"/>
              </w:rPr>
              <w:t>trvalost. Místo ve skupině vrstevníků.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škola,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SVP,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  <w:sz w:val="24"/>
                <w:szCs w:val="24"/>
              </w:rPr>
              <w:t xml:space="preserve">Potřeby </w:t>
            </w:r>
            <w:r>
              <w:rPr>
                <w:b/>
                <w:bCs/>
                <w:sz w:val="24"/>
                <w:szCs w:val="24"/>
              </w:rPr>
              <w:t xml:space="preserve">dítěte: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 xml:space="preserve">Samostatnost a sebeobsluha: </w:t>
            </w:r>
            <w:r>
              <w:rPr>
                <w:bCs/>
                <w:sz w:val="20"/>
                <w:szCs w:val="20"/>
              </w:rPr>
              <w:t>základní dovednosti v oblasti sebeobsluhy: hygiena, stravování, oblékání, úklid, vyřizování běžných záležitostí. Dovednosti v oblasti sebeobsluhy a samostatnost, znalost vlastních práv a po</w:t>
            </w:r>
            <w:r>
              <w:rPr>
                <w:bCs/>
                <w:sz w:val="20"/>
                <w:szCs w:val="20"/>
              </w:rPr>
              <w:t>vinností, objevování vlastních hranic a limitů, schopnost požádat o pomoc, schopnost odmítnout, rizika manipulace, rozhodování a uvědomění si důsledků, plánování osobního života, dovednost obstát v různých sociálních rolích, pozitivní odpoutávání se od rod</w:t>
            </w:r>
            <w:r>
              <w:rPr>
                <w:bCs/>
                <w:sz w:val="20"/>
                <w:szCs w:val="20"/>
              </w:rPr>
              <w:t>iny.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MŠ,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ZŠ,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Potřeby dítěte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</w:pPr>
            <w:r>
              <w:rPr>
                <w:b/>
                <w:bCs/>
              </w:rPr>
              <w:t>Popis dítěte – pro potřeby NRP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rPr>
                <w:b/>
                <w:bCs/>
              </w:rPr>
            </w:pPr>
          </w:p>
          <w:p w:rsidR="00182D31" w:rsidRDefault="007950F5">
            <w:r>
              <w:rPr>
                <w:b/>
                <w:bCs/>
              </w:rPr>
              <w:t>(vzhled, etnikum)</w:t>
            </w:r>
          </w:p>
          <w:p w:rsidR="00182D31" w:rsidRDefault="00182D31">
            <w:pPr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Zdroj informací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příbuzný,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r>
              <w:rPr>
                <w:b/>
                <w:bCs/>
              </w:rPr>
              <w:t>Použité metody, nástroje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</w:tbl>
    <w:p w:rsidR="00182D31" w:rsidRDefault="00182D31">
      <w:pPr>
        <w:spacing w:after="200" w:line="276" w:lineRule="auto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  <w:jc w:val="center"/>
            </w:pPr>
            <w:r>
              <w:rPr>
                <w:rFonts w:cs="Arial"/>
                <w:b/>
                <w:sz w:val="24"/>
                <w:szCs w:val="24"/>
              </w:rPr>
              <w:t>Hodnocení rodičovských kompetencí a rodičovské kapacity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Základní péče: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zajištění potravy, nápojů, tepla, obydlí, oblečení, </w:t>
            </w:r>
            <w:r>
              <w:rPr>
                <w:bCs/>
                <w:sz w:val="20"/>
                <w:szCs w:val="20"/>
              </w:rPr>
              <w:t>hygieny, zdravotní péče, školní docházky, využívání služeb organizací – zdravotních, vzdělávacích, sociálních.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>: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zpr</w:t>
            </w:r>
            <w:r>
              <w:rPr>
                <w:bCs/>
              </w:rPr>
              <w:t xml:space="preserve">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lastRenderedPageBreak/>
              <w:t>Jakou podporu rodiče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Zajištění bezpečí a ochrany:</w:t>
            </w:r>
            <w:r>
              <w:rPr>
                <w:bCs/>
                <w:sz w:val="20"/>
                <w:szCs w:val="20"/>
              </w:rPr>
              <w:t xml:space="preserve"> zajištění bezpečného prostředí pro kojence, dítě nebo mladistvého, rozpoznání rizik doma i mimo domov, </w:t>
            </w:r>
            <w:r>
              <w:rPr>
                <w:bCs/>
                <w:sz w:val="20"/>
                <w:szCs w:val="20"/>
              </w:rPr>
              <w:t>zajištění hlídání dítěte vhodnou osobou, nastavení ochrany adekvátně věku dítěte, ochrana před násilím, zneužíváním a jinými nepříznivými vlivy.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rFonts w:cs="Arial"/>
                <w:b/>
                <w:bCs/>
              </w:rPr>
              <w:t xml:space="preserve">Použité metody, </w:t>
            </w:r>
            <w:r>
              <w:rPr>
                <w:rFonts w:cs="Arial"/>
                <w:b/>
                <w:bCs/>
              </w:rPr>
              <w:t>nástroje</w:t>
            </w:r>
            <w:r>
              <w:rPr>
                <w:rFonts w:cs="Arial"/>
                <w:bCs/>
              </w:rPr>
              <w:t>:</w:t>
            </w:r>
            <w:r>
              <w:rPr>
                <w:rFonts w:cs="Arial"/>
                <w:bCs/>
                <w:i/>
              </w:rPr>
              <w:t xml:space="preserve">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rodiče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Citová vřelost:</w:t>
            </w:r>
            <w:r>
              <w:rPr>
                <w:bCs/>
                <w:sz w:val="20"/>
                <w:szCs w:val="20"/>
              </w:rPr>
              <w:t xml:space="preserve"> vytvoření vřelého, podporujícího a stabilního rodinného prostředí, schopnost </w:t>
            </w:r>
            <w:r>
              <w:rPr>
                <w:bCs/>
                <w:sz w:val="20"/>
                <w:szCs w:val="20"/>
              </w:rPr>
              <w:t>vytvoření citového pouta k dítěti, oceňování a povzbuzování dítěte, pocity rodiče při péči o dítě, schopnost empatie a adekvátních reakcí na dítě.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/>
                <w:bCs/>
              </w:rPr>
              <w:t>Použité metody,</w:t>
            </w:r>
            <w:r>
              <w:rPr>
                <w:rFonts w:cs="Arial"/>
                <w:b/>
                <w:bCs/>
              </w:rPr>
              <w:t xml:space="preserve">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rodiče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Stimulace a podněty:</w:t>
            </w:r>
            <w:r>
              <w:rPr>
                <w:bCs/>
                <w:sz w:val="20"/>
                <w:szCs w:val="20"/>
              </w:rPr>
              <w:t xml:space="preserve"> aktivní poskytování podnětů potřebných k vývoji dítěte. Častá interakce </w:t>
            </w:r>
            <w:r>
              <w:rPr>
                <w:bCs/>
                <w:sz w:val="20"/>
                <w:szCs w:val="20"/>
              </w:rPr>
              <w:t>rodiče s dítětem. Podpora v zájmech a činnostech a poskytování podnětů a vytváření příležitostí pro sociální kontakt. Podpora a umožnění přístupu ke vnějším zdrojům informací. Motivace k učení a vzdělávání.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psychol</w:t>
            </w:r>
            <w:r>
              <w:t xml:space="preserve">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pedagog,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/>
                <w:bCs/>
              </w:rPr>
              <w:t>Použité metody, nástroje: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rodiče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Vedení a hranice:</w:t>
            </w:r>
            <w:r>
              <w:rPr>
                <w:bCs/>
                <w:sz w:val="20"/>
                <w:szCs w:val="20"/>
              </w:rPr>
              <w:t xml:space="preserve"> poskytování </w:t>
            </w:r>
            <w:r>
              <w:rPr>
                <w:bCs/>
                <w:sz w:val="20"/>
                <w:szCs w:val="20"/>
              </w:rPr>
              <w:t>jasného, důsledného a vhodného vedení dítěti, stanovení hranic a pravidel žádoucího chování, včetně nastavení hranic vzhledem k rizikům. Míra kontroly, tolerance a pozitivních vzorů chování. Podpora samostatnosti.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pedagog,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rodiče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Stabilita:</w:t>
            </w:r>
            <w:r>
              <w:rPr>
                <w:bCs/>
                <w:sz w:val="20"/>
                <w:szCs w:val="20"/>
              </w:rPr>
              <w:t xml:space="preserve"> stálé </w:t>
            </w:r>
            <w:r>
              <w:rPr>
                <w:bCs/>
                <w:sz w:val="20"/>
                <w:szCs w:val="20"/>
              </w:rPr>
              <w:t>rodinné prostředí, změny ve složení domácnosti rozdělení soužití rodičů, míra stěhování rodiny, změny škol, změny zaměstnání rodičů. Předvídatelné chování rodičů. Jednotný výchovný styl rodičů. Vnímání vztahu mezi rodiči navzájem.</w:t>
            </w:r>
          </w:p>
          <w:p w:rsidR="00182D31" w:rsidRDefault="007950F5">
            <w:r>
              <w:rPr>
                <w:rFonts w:cs="Arial"/>
                <w:bCs/>
              </w:rPr>
              <w:t xml:space="preserve">Zdroj informací: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Cs/>
              </w:rPr>
              <w:t xml:space="preserve">Použité metody, nástroje: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sanace rodiny,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  <w:p w:rsidR="00182D31" w:rsidRDefault="00182D31">
            <w:pPr>
              <w:tabs>
                <w:tab w:val="left" w:pos="7440"/>
              </w:tabs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rodiče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jc w:val="center"/>
            </w:pPr>
            <w:r>
              <w:rPr>
                <w:b/>
                <w:bCs/>
              </w:rPr>
              <w:t>Osoba</w:t>
            </w:r>
            <w:r>
              <w:rPr>
                <w:b/>
                <w:bCs/>
              </w:rPr>
              <w:t xml:space="preserve"> matky, otce – pro potřeby NRP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rPr>
                <w:b/>
                <w:bCs/>
              </w:rPr>
            </w:pPr>
          </w:p>
          <w:p w:rsidR="00182D31" w:rsidRDefault="007950F5">
            <w:r>
              <w:rPr>
                <w:b/>
                <w:bCs/>
              </w:rPr>
              <w:t xml:space="preserve">Popis matky (vzhled, etnikum, vzdělání, zdraví, závislosti, rodina..):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  <w:p w:rsidR="00182D31" w:rsidRDefault="00182D31">
            <w:pPr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Popis otce  (vzhled, etnikum, vzdělání, zdraví, závislosti, rodina..):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  <w:p w:rsidR="00182D31" w:rsidRDefault="00182D31">
            <w:pPr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Zdroj informací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příbuzný,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r>
              <w:rPr>
                <w:b/>
                <w:bCs/>
              </w:rPr>
              <w:t>Použité metody, nástroje</w:t>
            </w:r>
            <w:r>
              <w:rPr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</w:tbl>
    <w:p w:rsidR="00182D31" w:rsidRDefault="00182D31">
      <w:pPr>
        <w:rPr>
          <w:b/>
          <w:bCs/>
          <w:sz w:val="24"/>
          <w:szCs w:val="24"/>
        </w:rPr>
      </w:pPr>
    </w:p>
    <w:p w:rsidR="00182D31" w:rsidRDefault="00182D31">
      <w:pPr>
        <w:rPr>
          <w:b/>
          <w:bCs/>
          <w:sz w:val="24"/>
          <w:szCs w:val="24"/>
        </w:rPr>
      </w:pPr>
    </w:p>
    <w:p w:rsidR="00182D31" w:rsidRDefault="00182D31">
      <w:pPr>
        <w:rPr>
          <w:b/>
          <w:bCs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  <w:jc w:val="center"/>
            </w:pPr>
            <w:r>
              <w:rPr>
                <w:rFonts w:cs="Arial"/>
                <w:b/>
                <w:sz w:val="24"/>
                <w:szCs w:val="24"/>
              </w:rPr>
              <w:t>Hodnocení kompetencí a kapacity pečujících osob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Základní péče: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zajištění potravy, nápojů, tepla, obydlí, oblečení, hygieny, zdravotní péče, školní docházky, </w:t>
            </w:r>
            <w:r>
              <w:rPr>
                <w:bCs/>
                <w:sz w:val="20"/>
                <w:szCs w:val="20"/>
              </w:rPr>
              <w:t>využívání služeb organizací – zdravotních, vzdělávacích, sociálních.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pečující osoba,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pečující osoby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Zajištění bezpečí a ochrany:</w:t>
            </w:r>
            <w:r>
              <w:rPr>
                <w:bCs/>
                <w:sz w:val="20"/>
                <w:szCs w:val="20"/>
              </w:rPr>
              <w:t xml:space="preserve"> zajištění bezpečného prostředí pro kojence, dítě nebo mladistvého, rozpoznání rizik doma i mimo domov, zajištění </w:t>
            </w:r>
            <w:r>
              <w:rPr>
                <w:bCs/>
                <w:sz w:val="20"/>
                <w:szCs w:val="20"/>
              </w:rPr>
              <w:t>hlídání dítěte vhodnou osobou, nastavení ochrany adekvátně věku dítěte, ochrana před násilím, zneužíváním a jinými nepříznivými vlivy.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pečující osoba,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rFonts w:cs="Arial"/>
                <w:b/>
                <w:bCs/>
              </w:rPr>
              <w:t>Použité m</w:t>
            </w:r>
            <w:r>
              <w:rPr>
                <w:rFonts w:cs="Arial"/>
                <w:b/>
                <w:bCs/>
              </w:rPr>
              <w:t>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pečující osoby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Citová vřelost:</w:t>
            </w:r>
            <w:r>
              <w:rPr>
                <w:bCs/>
                <w:sz w:val="20"/>
                <w:szCs w:val="20"/>
              </w:rPr>
              <w:t xml:space="preserve"> vytvoření vřelého, podporujícího a stabilního rodinného prostředí, </w:t>
            </w:r>
            <w:r>
              <w:rPr>
                <w:bCs/>
                <w:sz w:val="20"/>
                <w:szCs w:val="20"/>
              </w:rPr>
              <w:t>schopnost vytvoření citového pouta k dítěti, oceňování a povzbuzování dítěte, pocity pečující osoby při péči o dítě, schopnost empatie a adekvátních reakcí na dítě.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>pečující os</w:t>
            </w:r>
            <w:r>
              <w:t xml:space="preserve">oba,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  <w:p w:rsidR="00182D31" w:rsidRDefault="00182D31">
            <w:pPr>
              <w:tabs>
                <w:tab w:val="left" w:pos="7440"/>
              </w:tabs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pečující osoby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Stimulace a podněty:</w:t>
            </w:r>
            <w:r>
              <w:rPr>
                <w:bCs/>
                <w:sz w:val="20"/>
                <w:szCs w:val="20"/>
              </w:rPr>
              <w:t xml:space="preserve"> aktivní poskytování podnětů </w:t>
            </w:r>
            <w:r>
              <w:rPr>
                <w:bCs/>
                <w:sz w:val="20"/>
                <w:szCs w:val="20"/>
              </w:rPr>
              <w:t>potřebných k vývoji dítěte. Častá interakce pečující osoby s dítětem. Podpora v zájmech a činnostech a poskytování podnětů a vytváření příležitostí pro sociální kontakt. Podpora a umožnění přístupu ke vnějším zdrojům informací. Motivace k učení a vzděláván</w:t>
            </w:r>
            <w:r>
              <w:rPr>
                <w:bCs/>
                <w:sz w:val="20"/>
                <w:szCs w:val="20"/>
              </w:rPr>
              <w:t>í.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pečující osoba,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pedagog,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/>
                <w:bCs/>
              </w:rPr>
              <w:t>Použité metody, nástroje: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pečující</w:t>
            </w:r>
            <w:r>
              <w:rPr>
                <w:b/>
                <w:bCs/>
              </w:rPr>
              <w:t xml:space="preserve"> osoby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Vedení a hranice:</w:t>
            </w:r>
            <w:r>
              <w:rPr>
                <w:bCs/>
                <w:sz w:val="20"/>
                <w:szCs w:val="20"/>
              </w:rPr>
              <w:t xml:space="preserve"> poskytování jasného, důsledného a vhodného vedení dítěti, stanovení hranic a pravidel žádoucího chování, včetně nastavení hranic vzhledem k rizikům. Míra kontroly, tolerance a pozitivních </w:t>
            </w:r>
            <w:r>
              <w:rPr>
                <w:bCs/>
                <w:sz w:val="20"/>
                <w:szCs w:val="20"/>
              </w:rPr>
              <w:t>vzorů chování. Podpora samostatnosti.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pečující osoba,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  <w:b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pečující osoby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Stabilita:</w:t>
            </w:r>
            <w:r>
              <w:rPr>
                <w:bCs/>
                <w:sz w:val="20"/>
                <w:szCs w:val="20"/>
              </w:rPr>
              <w:t xml:space="preserve"> stálé rodinné prostředí, změny ve složení domácnosti rozdělení soužití pečujících osob, míra stěhování rodiny, změny škol, změny zaměstnání pečujících osob. Předvídatelné </w:t>
            </w:r>
            <w:r>
              <w:rPr>
                <w:bCs/>
                <w:sz w:val="20"/>
                <w:szCs w:val="20"/>
              </w:rPr>
              <w:t>chování pečujících osob. Jednotný výchovný styl pečujících osob. Vnímání vztahu mezi pečujícími osobami navzájem.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psychoterapeut,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pečující osoba,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>pos</w:t>
            </w:r>
            <w:r>
              <w:rPr>
                <w:rFonts w:cs="Arial"/>
                <w:bCs/>
              </w:rPr>
              <w:t xml:space="preserve">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sanace rodiny,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lastRenderedPageBreak/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20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pečující osoby potřebují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</w:tr>
    </w:tbl>
    <w:p w:rsidR="00182D31" w:rsidRDefault="00182D31">
      <w:pPr>
        <w:rPr>
          <w:b/>
          <w:bCs/>
          <w:sz w:val="24"/>
          <w:szCs w:val="24"/>
        </w:rPr>
      </w:pPr>
    </w:p>
    <w:p w:rsidR="00182D31" w:rsidRDefault="00182D31">
      <w:pPr>
        <w:rPr>
          <w:b/>
          <w:bCs/>
          <w:sz w:val="24"/>
          <w:szCs w:val="24"/>
        </w:rPr>
      </w:pPr>
    </w:p>
    <w:p w:rsidR="00182D31" w:rsidRDefault="00182D31">
      <w:pPr>
        <w:spacing w:after="200" w:line="276" w:lineRule="auto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 w:rsidTr="00182D31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Hodnocení širšího rodinného prostředí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Rodinná historie a fungování rodiny:</w:t>
            </w:r>
            <w:r>
              <w:rPr>
                <w:bCs/>
                <w:sz w:val="20"/>
                <w:szCs w:val="20"/>
              </w:rPr>
              <w:t xml:space="preserve"> velikost a</w:t>
            </w:r>
            <w:r>
              <w:rPr>
                <w:bCs/>
                <w:sz w:val="20"/>
                <w:szCs w:val="20"/>
              </w:rPr>
              <w:t xml:space="preserve"> složení, kulturní zázemí rodiny. Fungování rodiny, včetně rituálů, atmosféra v rodině, vztah rodiny ke vzdělání. Historie rodiny – zdroje pomoci, zvládání krizových situací, nemoci, úmrtí blízké osoby, násilí, zneužívání návykových látek, trestná činnost,</w:t>
            </w:r>
            <w:r>
              <w:rPr>
                <w:bCs/>
                <w:sz w:val="20"/>
                <w:szCs w:val="20"/>
              </w:rPr>
              <w:t xml:space="preserve"> chybějící rodič, rozpad vztahu, zdravotní stav pečujících osoby v rodině, zneužívání.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psycholog,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širší rodina,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spacing w:after="200" w:line="276" w:lineRule="auto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2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b/>
                <w:bCs/>
              </w:rPr>
              <w:t xml:space="preserve">Jakou podporu rodina potřebuje: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 xml:space="preserve">Širší rodina, přátelé a ostatní lidé v okolí: </w:t>
            </w:r>
            <w:r>
              <w:rPr>
                <w:bCs/>
                <w:sz w:val="20"/>
                <w:szCs w:val="20"/>
              </w:rPr>
              <w:t xml:space="preserve">formální a neformální podpůrné sítě v rámci širší rodiny a dalších osob, role a odpovědnost širší rodiny </w:t>
            </w:r>
            <w:r>
              <w:rPr>
                <w:bCs/>
                <w:sz w:val="20"/>
                <w:szCs w:val="20"/>
              </w:rPr>
              <w:t>v rámci zajištění potřeb dítěte. Osoby rodině blízké. Nejbližší osoba dítěte z širšího okolí/příbuzný. Osoba schopná zajistit potřeby dítěte mimo rodinu.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dítě,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širší rodina,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sousedé,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PČR,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MP,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ÚP,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>lék</w:t>
            </w:r>
            <w:r>
              <w:t xml:space="preserve">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 w:cs="Arial"/>
                <w:bCs/>
              </w:rPr>
              <w:t>☐</w:t>
            </w:r>
            <w:r>
              <w:rPr>
                <w:rFonts w:cs="Arial"/>
                <w:bCs/>
              </w:rPr>
              <w:t xml:space="preserve">posudek,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jc w:val="both"/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jc w:val="both"/>
            </w:pPr>
            <w:r>
              <w:rPr>
                <w:b/>
                <w:bCs/>
              </w:rPr>
              <w:t xml:space="preserve">Jakou podporu rodina potřebuje: </w:t>
            </w:r>
            <w:r>
              <w:rPr>
                <w:rStyle w:val="Zstupntext"/>
              </w:rPr>
              <w:t>Klikněte sem a zadejte text.</w:t>
            </w:r>
            <w:r>
              <w:rPr>
                <w:b/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 xml:space="preserve">Bydlení: </w:t>
            </w:r>
            <w:r>
              <w:rPr>
                <w:bCs/>
                <w:sz w:val="20"/>
                <w:szCs w:val="20"/>
              </w:rPr>
              <w:t xml:space="preserve">druh bydlení, vybavení domácnosti, vlastnický vztah, prostor </w:t>
            </w:r>
            <w:r>
              <w:rPr>
                <w:bCs/>
                <w:sz w:val="20"/>
                <w:szCs w:val="20"/>
              </w:rPr>
              <w:t>pro děti v rámci bytu, možnost soukromí.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rodiče,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ÚP,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Jakou podporu rodina potřebuje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 xml:space="preserve">Klikněte sem a </w:t>
            </w:r>
            <w:r>
              <w:rPr>
                <w:rStyle w:val="Zstupntext"/>
              </w:rPr>
              <w:t>zadejte text.</w:t>
            </w:r>
            <w:r>
              <w:rPr>
                <w:bCs/>
              </w:rPr>
              <w:t xml:space="preserve">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>Zaměstnání:</w:t>
            </w:r>
            <w:r>
              <w:rPr>
                <w:bCs/>
                <w:sz w:val="20"/>
                <w:szCs w:val="20"/>
              </w:rPr>
              <w:t xml:space="preserve"> kdo v domácnosti pracuje, jaký je jeho pracovní režim a jaké proběhly změny v pracovním zařazení. Jaký má vliv pracovní činnost pečujících osob na dítě.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rodiče,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ÚP, </w:t>
            </w:r>
            <w:r>
              <w:rPr>
                <w:rFonts w:ascii="MS Gothic" w:eastAsia="MS Gothic" w:hAnsi="MS Gothic"/>
              </w:rPr>
              <w:t>☐</w:t>
            </w:r>
            <w:r>
              <w:t>pracovní agentury</w:t>
            </w:r>
            <w:r>
              <w:t xml:space="preserve">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cs="Arial"/>
                <w:b/>
                <w:bCs/>
              </w:rPr>
              <w:t>Použité metody, nástroje: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rStyle w:val="Zstupntext"/>
              </w:rPr>
              <w:t>Klikněte sem a zadejte text.</w:t>
            </w:r>
          </w:p>
          <w:p w:rsidR="00182D31" w:rsidRDefault="00182D31"/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Jakou podporu rodina potřebuje: </w:t>
            </w: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bCs/>
                <w:sz w:val="24"/>
                <w:szCs w:val="24"/>
              </w:rPr>
              <w:t xml:space="preserve">Finanční situace: </w:t>
            </w:r>
            <w:r>
              <w:rPr>
                <w:bCs/>
                <w:sz w:val="20"/>
                <w:szCs w:val="20"/>
              </w:rPr>
              <w:t xml:space="preserve">finanční aspekty – dlouhodobý příjem domácnosti, nárok rodiny na </w:t>
            </w:r>
            <w:r>
              <w:rPr>
                <w:bCs/>
                <w:sz w:val="20"/>
                <w:szCs w:val="20"/>
              </w:rPr>
              <w:t>dávky a pobírání dávek rodinou, příjem potřebný k zajištění potřeb rodiny, způsoby, jak rodina s příjmem nakládá, jak s finančními prostředky nakládá dítě, dluhy rodiny.</w:t>
            </w:r>
          </w:p>
          <w:p w:rsidR="00182D31" w:rsidRDefault="007950F5">
            <w:r>
              <w:rPr>
                <w:rFonts w:cs="Arial"/>
                <w:b/>
                <w:bCs/>
              </w:rPr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rodiče,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ÚP,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OSSZ,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návazná služba,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ČSSZ,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jc w:val="both"/>
            </w:pPr>
            <w:r>
              <w:rPr>
                <w:rFonts w:cs="Arial"/>
                <w:b/>
                <w:bCs/>
              </w:rPr>
              <w:t xml:space="preserve">Použité </w:t>
            </w:r>
            <w:r>
              <w:rPr>
                <w:rFonts w:cs="Arial"/>
                <w:b/>
                <w:bCs/>
              </w:rPr>
              <w:t>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Jakou podporu rodina potřebuje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>Klikněte sem a 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b/>
                <w:sz w:val="24"/>
                <w:szCs w:val="24"/>
              </w:rPr>
              <w:t xml:space="preserve">Sociální začlenění rodiny, komunitní zdroje: </w:t>
            </w:r>
            <w:r>
              <w:rPr>
                <w:sz w:val="20"/>
                <w:szCs w:val="20"/>
              </w:rPr>
              <w:t xml:space="preserve">charakteristiky obce/čtvrti – úroveň kriminality, </w:t>
            </w:r>
            <w:r>
              <w:rPr>
                <w:sz w:val="20"/>
                <w:szCs w:val="20"/>
              </w:rPr>
              <w:t>znevýhodnění, velké rozšíření zneužívání/prodeje návykových látek, sociální status rodiny. Dostupnost základního vybavení obce, doprava, škola, obchody, volnočasová zařízení, lékař, kostely nebo jiné modlitebny, podpůrné sociální a jiné služby. Míra jejich</w:t>
            </w:r>
            <w:r>
              <w:rPr>
                <w:sz w:val="20"/>
                <w:szCs w:val="20"/>
              </w:rPr>
              <w:t xml:space="preserve"> využití rodinou.</w:t>
            </w:r>
          </w:p>
          <w:p w:rsidR="00182D31" w:rsidRDefault="007950F5">
            <w:r>
              <w:rPr>
                <w:rFonts w:cs="Arial"/>
                <w:b/>
                <w:bCs/>
              </w:rPr>
              <w:lastRenderedPageBreak/>
              <w:t>Zdroj informací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rodiče,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širší rodina,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sousedé,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PČR,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ÚP,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MP,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jc w:val="both"/>
            </w:pPr>
            <w:r>
              <w:rPr>
                <w:rFonts w:cs="Arial"/>
                <w:b/>
                <w:bCs/>
              </w:rPr>
              <w:t>Použité metody, nástroje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rStyle w:val="Zstupntext"/>
              </w:rPr>
              <w:lastRenderedPageBreak/>
              <w:t>Klikněte sem a zadejte text.</w:t>
            </w:r>
          </w:p>
          <w:p w:rsidR="00182D31" w:rsidRDefault="00182D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Jakou podporu rodina potřebuje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</w:rPr>
              <w:t xml:space="preserve">Klikněte sem a </w:t>
            </w:r>
            <w:r>
              <w:rPr>
                <w:rStyle w:val="Zstupntext"/>
              </w:rPr>
              <w:t>zadejte text.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Sociálně patologické jevy rodičů: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kriminalita, domácí násilí, zdravotní znevýhodnění, nezaměstnanost, zneužívání návykových látek, gamblerství, alkoholismus, poruchy chování, sociální status, přítomnost psychiatrické diagnózy v rodině, </w:t>
            </w:r>
            <w:r>
              <w:rPr>
                <w:bCs/>
                <w:sz w:val="20"/>
                <w:szCs w:val="20"/>
              </w:rPr>
              <w:t>psychické potíže.</w:t>
            </w:r>
          </w:p>
          <w:p w:rsidR="00182D31" w:rsidRDefault="007950F5">
            <w:pPr>
              <w:jc w:val="both"/>
            </w:pPr>
            <w:r>
              <w:rPr>
                <w:b/>
                <w:bCs/>
              </w:rPr>
              <w:t xml:space="preserve">Zdroj informací: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OSPOD,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rodiče,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širší rodina,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sousedé,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PČR,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MP, </w:t>
            </w:r>
            <w:r>
              <w:rPr>
                <w:rFonts w:ascii="MS Gothic" w:eastAsia="MS Gothic" w:hAnsi="MS Gothic"/>
              </w:rPr>
              <w:t>☐</w:t>
            </w:r>
            <w:r>
              <w:t xml:space="preserve">lékař, </w:t>
            </w:r>
            <w:r>
              <w:rPr>
                <w:rFonts w:ascii="MS Gothic" w:eastAsia="MS Gothic" w:hAnsi="MS Gothic"/>
              </w:rPr>
              <w:t>☐</w:t>
            </w:r>
            <w:r>
              <w:t>apod.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182D31" w:rsidRDefault="007950F5">
            <w:pPr>
              <w:jc w:val="both"/>
            </w:pPr>
            <w:r>
              <w:rPr>
                <w:b/>
                <w:bCs/>
              </w:rPr>
              <w:t xml:space="preserve">Použité metody, nástroje: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rozhovor,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zpráva,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pozorování,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apod.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Jakou podporu rodina potřebuje</w:t>
            </w:r>
            <w:r>
              <w:rPr>
                <w:bCs/>
              </w:rPr>
              <w:t xml:space="preserve">: </w:t>
            </w:r>
            <w:r>
              <w:rPr>
                <w:rStyle w:val="Zstupntext"/>
                <w:b/>
              </w:rPr>
              <w:t xml:space="preserve">Klikněte sem a </w:t>
            </w:r>
            <w:r>
              <w:rPr>
                <w:rStyle w:val="Zstupntext"/>
                <w:b/>
              </w:rPr>
              <w:t>zadejte text.</w:t>
            </w:r>
          </w:p>
          <w:p w:rsidR="00182D31" w:rsidRDefault="007950F5">
            <w:r>
              <w:rPr>
                <w:bCs/>
              </w:rPr>
              <w:t xml:space="preserve"> </w:t>
            </w: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</w:rPr>
            </w:pPr>
          </w:p>
          <w:p w:rsidR="00182D31" w:rsidRDefault="00182D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Navázání spolupráce s odborníky: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Spolupráce s odborníky: </w:t>
            </w:r>
            <w:r>
              <w:rPr>
                <w:bCs/>
              </w:rPr>
              <w:t>rodině spolupráce s odborníky nabídnuta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Odborná pomoc: </w:t>
            </w:r>
            <w:r>
              <w:rPr>
                <w:bCs/>
              </w:rPr>
              <w:t xml:space="preserve">odborná pomoc je pro rodinu nedostupná 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Odborná pomoc je pro rodinu nedostupná z důvodu: 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Spolupráce navázána s: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Cs/>
              </w:rPr>
              <w:t>jméno osoby, název organizace, kontakt:</w:t>
            </w:r>
          </w:p>
          <w:p w:rsidR="00182D31" w:rsidRDefault="00182D31">
            <w:pPr>
              <w:tabs>
                <w:tab w:val="left" w:pos="7440"/>
              </w:tabs>
              <w:rPr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Spolupráce nenavázána z důvodu: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Využití odborné pomoci nařízeno Rozhodnutím ……………….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Časový průběh zásadních událostí v životě dítěte: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 xml:space="preserve">Klikněte sem a </w:t>
            </w:r>
            <w:r>
              <w:rPr>
                <w:rStyle w:val="Zstupntext"/>
              </w:rPr>
              <w:t>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Závěr (pro potřebu NRP):</w:t>
            </w:r>
            <w:r>
              <w:rPr>
                <w:rStyle w:val="Zstupntext"/>
              </w:rPr>
              <w:t>Klikněte sem a zadejte text.</w:t>
            </w:r>
          </w:p>
        </w:tc>
      </w:tr>
    </w:tbl>
    <w:p w:rsidR="00182D31" w:rsidRDefault="00182D31">
      <w:pPr>
        <w:spacing w:after="200" w:line="276" w:lineRule="auto"/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Přání dítěte, přání rodiče, ochranné a rizikové faktory: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Přání dítěte: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Přání rodiče: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Přání pečujících osob:</w:t>
            </w:r>
            <w:r>
              <w:rPr>
                <w:rStyle w:val="Zstupntext"/>
              </w:rPr>
              <w:t xml:space="preserve">Klikněte sem a </w:t>
            </w:r>
            <w:r>
              <w:rPr>
                <w:rStyle w:val="Zstupntext"/>
              </w:rPr>
              <w:t>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Ochranné faktory: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Rizikové faktory: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</w:tbl>
    <w:p w:rsidR="00182D31" w:rsidRDefault="00182D31">
      <w:pPr>
        <w:spacing w:after="200" w:line="276" w:lineRule="auto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47"/>
        <w:gridCol w:w="3329"/>
        <w:gridCol w:w="2630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Jméno, příjmení, funkce pracovníka 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Rodiče/jiné osoby odpovědné za </w:t>
            </w:r>
            <w:r>
              <w:rPr>
                <w:b/>
                <w:bCs/>
              </w:rPr>
              <w:t>výchovu dítěte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</w:tbl>
    <w:p w:rsidR="00182D31" w:rsidRDefault="00182D31">
      <w:pPr>
        <w:spacing w:after="200" w:line="276" w:lineRule="auto"/>
      </w:pPr>
    </w:p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/>
    <w:p w:rsidR="00182D31" w:rsidRDefault="00182D31">
      <w:pPr>
        <w:pageBreakBefore/>
      </w:pPr>
    </w:p>
    <w:p w:rsidR="00182D31" w:rsidRDefault="00182D31"/>
    <w:tbl>
      <w:tblPr>
        <w:tblW w:w="10171" w:type="dxa"/>
        <w:jc w:val="center"/>
        <w:tblCellMar>
          <w:left w:w="10" w:type="dxa"/>
          <w:right w:w="10" w:type="dxa"/>
        </w:tblCellMar>
        <w:tblLook w:val="0000"/>
      </w:tblPr>
      <w:tblGrid>
        <w:gridCol w:w="10171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01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182D31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INDIVIDUÁLNÍ PLÁN </w:t>
            </w:r>
            <w:r>
              <w:rPr>
                <w:b/>
                <w:bCs/>
                <w:sz w:val="28"/>
                <w:szCs w:val="28"/>
              </w:rPr>
              <w:t>OCHRANY DÍTĚTE</w:t>
            </w:r>
          </w:p>
          <w:p w:rsidR="00182D31" w:rsidRDefault="007950F5">
            <w:pPr>
              <w:tabs>
                <w:tab w:val="left" w:pos="7440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</w:tbl>
    <w:p w:rsidR="00182D31" w:rsidRDefault="00182D31">
      <w:pPr>
        <w:spacing w:after="200" w:line="276" w:lineRule="auto"/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920"/>
        <w:gridCol w:w="497"/>
        <w:gridCol w:w="4536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Om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  <w:p w:rsidR="00182D31" w:rsidRDefault="007950F5">
            <w:r>
              <w:rPr>
                <w:bCs/>
              </w:rPr>
              <w:t xml:space="preserve">Spisová značka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5953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                       Datum přijetí do péče</w:t>
            </w:r>
            <w:r>
              <w:t xml:space="preserve">:        </w:t>
            </w:r>
          </w:p>
          <w:p w:rsidR="00182D31" w:rsidRDefault="007950F5">
            <w:r>
              <w:t xml:space="preserve">                      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0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 xml:space="preserve">Příjmení, jméno: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                                                  Datum zpracování: </w:t>
            </w:r>
            <w:r>
              <w:rPr>
                <w:rStyle w:val="Zstupntext"/>
              </w:rPr>
              <w:t>Klikněte sem a zadejte text.</w:t>
            </w:r>
            <w:r>
              <w:rPr>
                <w:bCs/>
              </w:rPr>
              <w:t xml:space="preserve"> 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1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>Datum narození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 xml:space="preserve">   </w:t>
            </w:r>
            <w:r>
              <w:rPr>
                <w:b/>
                <w:bCs/>
              </w:rPr>
              <w:t xml:space="preserve">            </w:t>
            </w:r>
          </w:p>
          <w:p w:rsidR="00182D31" w:rsidRDefault="007950F5">
            <w:pPr>
              <w:tabs>
                <w:tab w:val="left" w:pos="4248"/>
              </w:tabs>
            </w:pPr>
            <w:r>
              <w:rPr>
                <w:b/>
                <w:bCs/>
              </w:rPr>
              <w:t>Rodné číslo</w:t>
            </w:r>
            <w:r>
              <w:rPr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  <w:tc>
          <w:tcPr>
            <w:tcW w:w="5033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>Místo narození</w:t>
            </w:r>
            <w:r>
              <w:t>:      </w:t>
            </w:r>
          </w:p>
          <w:p w:rsidR="00182D31" w:rsidRDefault="007950F5">
            <w:r>
              <w:rPr>
                <w:b/>
              </w:rPr>
              <w:t>Pohlaví</w:t>
            </w:r>
            <w:r>
              <w:t>:      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St. příslušnost/národnost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  <w:p w:rsidR="00182D31" w:rsidRDefault="007950F5">
            <w:r>
              <w:rPr>
                <w:bCs/>
                <w:i/>
                <w:sz w:val="20"/>
                <w:szCs w:val="20"/>
              </w:rPr>
              <w:t>Případně status pobytu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Adresa trv. pobytu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Adresa faktického pobytu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0" w:type="dxa"/>
            <w:gridSpan w:val="3"/>
            <w:tcBorders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  <w:bCs/>
              </w:rPr>
              <w:t>Telefon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</w:p>
        </w:tc>
        <w:tc>
          <w:tcPr>
            <w:tcW w:w="4536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r>
              <w:rPr>
                <w:b/>
              </w:rPr>
              <w:t xml:space="preserve">E-mail/Facebookový profil: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</w:tbl>
    <w:p w:rsidR="00182D31" w:rsidRDefault="00182D31">
      <w:pPr>
        <w:tabs>
          <w:tab w:val="left" w:pos="7440"/>
        </w:tabs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Rodiče příp. jiné osoby odpovědné za výchovu </w:t>
            </w:r>
            <w:r>
              <w:rPr>
                <w:bCs/>
                <w:i/>
              </w:rPr>
              <w:t>(jméno, příjmení, bydliště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Sourozenci dítěte </w:t>
            </w:r>
            <w:r>
              <w:rPr>
                <w:bCs/>
                <w:i/>
              </w:rPr>
              <w:t>(jméno, příjmení, rodné číslo/datum narození, místo trvalý pobyt, faktický pobyt)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center"/>
            </w:pPr>
            <w:r>
              <w:rPr>
                <w:b/>
                <w:bCs/>
              </w:rPr>
              <w:t xml:space="preserve">Sourozenci </w:t>
            </w:r>
            <w:r>
              <w:rPr>
                <w:bCs/>
              </w:rPr>
              <w:t>(rodičů s jinými partnery)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 xml:space="preserve">    </w:t>
            </w:r>
          </w:p>
        </w:tc>
      </w:tr>
    </w:tbl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182D31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Proč toto dítě potřebuje plán?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Byly identifikovány nenaplněné potřeby dítěte (ohrožení) </w:t>
            </w:r>
            <w:r>
              <w:rPr>
                <w:b/>
                <w:bCs/>
              </w:rPr>
              <w:t xml:space="preserve">v oblasti </w:t>
            </w:r>
            <w:r>
              <w:rPr>
                <w:bCs/>
                <w:i/>
              </w:rPr>
              <w:t>(vyznačit příslušné oblasti):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zdraví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učení se/vzdělávání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emoční vývoj, chování, rodinné a sociální vztahy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identita dítěte, sociální prezentace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samostatnost a sebeobsluha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Rodina potřebuje podporu v oblasti z důvodu ohrožení dítěte </w:t>
            </w:r>
            <w:r>
              <w:rPr>
                <w:bCs/>
                <w:i/>
              </w:rPr>
              <w:t>(vyznačit</w:t>
            </w:r>
            <w:r>
              <w:rPr>
                <w:bCs/>
                <w:i/>
              </w:rPr>
              <w:t xml:space="preserve"> příslušné oblasti)</w:t>
            </w:r>
            <w:r>
              <w:rPr>
                <w:b/>
                <w:bCs/>
              </w:rPr>
              <w:t>:</w:t>
            </w:r>
          </w:p>
          <w:p w:rsidR="00182D31" w:rsidRDefault="007950F5">
            <w:pPr>
              <w:tabs>
                <w:tab w:val="left" w:pos="5421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základní péče                                                             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bydlení</w:t>
            </w:r>
          </w:p>
          <w:p w:rsidR="00182D31" w:rsidRDefault="007950F5">
            <w:pPr>
              <w:tabs>
                <w:tab w:val="left" w:pos="7440"/>
              </w:tabs>
            </w:pP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zajištění bezpečí a ochrany                                        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finanční situace</w:t>
            </w:r>
          </w:p>
          <w:p w:rsidR="00182D31" w:rsidRDefault="007950F5"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citová vřelost                                                </w:t>
            </w:r>
            <w:r>
              <w:rPr>
                <w:bCs/>
              </w:rPr>
              <w:t xml:space="preserve">               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zaměstnání                                                                          </w:t>
            </w:r>
          </w:p>
          <w:p w:rsidR="00182D31" w:rsidRDefault="007950F5"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stimulace a podněty                                                    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 širší rodina, přátelé a ostatní lidé v okolí                    </w:t>
            </w:r>
          </w:p>
          <w:p w:rsidR="00182D31" w:rsidRDefault="007950F5"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>vedení a hra</w:t>
            </w:r>
            <w:r>
              <w:rPr>
                <w:bCs/>
              </w:rPr>
              <w:t xml:space="preserve">nice                                                         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fungování rodiny, sociálně pat. jevy rodičů    </w:t>
            </w:r>
          </w:p>
          <w:p w:rsidR="00182D31" w:rsidRDefault="007950F5"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stabilita                                                                         </w:t>
            </w:r>
            <w:r>
              <w:rPr>
                <w:rFonts w:ascii="MS Gothic" w:eastAsia="MS Gothic" w:hAnsi="MS Gothic"/>
                <w:bCs/>
              </w:rPr>
              <w:t>☐</w:t>
            </w:r>
            <w:r>
              <w:rPr>
                <w:bCs/>
              </w:rPr>
              <w:t xml:space="preserve">poradenství                                                  </w:t>
            </w:r>
            <w:r>
              <w:rPr>
                <w:bCs/>
              </w:rPr>
              <w:t xml:space="preserve">                </w:t>
            </w:r>
          </w:p>
          <w:p w:rsidR="00182D31" w:rsidRDefault="007950F5">
            <w:r>
              <w:rPr>
                <w:bCs/>
                <w:i/>
              </w:rPr>
              <w:t xml:space="preserve">                                                                                   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0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</w:tbl>
    <w:p w:rsidR="00182D31" w:rsidRPr="00182D31" w:rsidRDefault="00182D31" w:rsidP="00182D31">
      <w:pPr>
        <w:rPr>
          <w:vanish/>
        </w:rPr>
        <w:sectPr w:rsidR="00182D31" w:rsidRPr="00182D31">
          <w:footerReference w:type="default" r:id="rId7"/>
          <w:pgSz w:w="11906" w:h="16838"/>
          <w:pgMar w:top="681" w:right="1417" w:bottom="426" w:left="1417" w:header="284" w:footer="320" w:gutter="0"/>
          <w:cols w:space="708"/>
        </w:sect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15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11516"/>
              </w:tabs>
              <w:rPr>
                <w:b/>
                <w:bCs/>
                <w:sz w:val="24"/>
                <w:szCs w:val="24"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</w:tbl>
    <w:p w:rsidR="00182D31" w:rsidRDefault="00182D31">
      <w:pPr>
        <w:rPr>
          <w:vanish/>
        </w:rPr>
      </w:pPr>
    </w:p>
    <w:tbl>
      <w:tblPr>
        <w:tblW w:w="15538" w:type="dxa"/>
        <w:tblCellMar>
          <w:left w:w="10" w:type="dxa"/>
          <w:right w:w="10" w:type="dxa"/>
        </w:tblCellMar>
        <w:tblLook w:val="0000"/>
      </w:tblPr>
      <w:tblGrid>
        <w:gridCol w:w="3884"/>
        <w:gridCol w:w="3884"/>
        <w:gridCol w:w="3885"/>
        <w:gridCol w:w="3885"/>
      </w:tblGrid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spacing w:after="200" w:line="276" w:lineRule="auto"/>
              <w:jc w:val="center"/>
              <w:rPr>
                <w:b/>
              </w:rPr>
            </w:pPr>
          </w:p>
          <w:p w:rsidR="00182D31" w:rsidRDefault="007950F5">
            <w:pPr>
              <w:spacing w:after="200" w:line="276" w:lineRule="auto"/>
              <w:jc w:val="center"/>
            </w:pPr>
            <w:r>
              <w:rPr>
                <w:b/>
              </w:rPr>
              <w:t xml:space="preserve">Cíle </w:t>
            </w:r>
            <w:r>
              <w:rPr>
                <w:i/>
              </w:rPr>
              <w:t>(co se má změnit, čeho má být dosaženo</w:t>
            </w:r>
            <w:r>
              <w:t>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spacing w:after="200" w:line="276" w:lineRule="auto"/>
            </w:pPr>
            <w:r>
              <w:rPr>
                <w:b/>
              </w:rPr>
              <w:t xml:space="preserve">Navržená opatření a způsob jejich naplňování </w:t>
            </w:r>
            <w:r>
              <w:t>(</w:t>
            </w:r>
            <w:r>
              <w:rPr>
                <w:i/>
              </w:rPr>
              <w:t>metody práce s rodinou, rozsah intervence a pomoci,</w:t>
            </w:r>
            <w:r>
              <w:rPr>
                <w:i/>
              </w:rPr>
              <w:t xml:space="preserve"> rozsah spolupráce)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Rozsah spolupráce rodičů a jiných osob odpovědných za výchovu, spolupráce s dalšími orgány a osobami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31" w:rsidRDefault="007950F5">
            <w:pPr>
              <w:spacing w:after="200" w:line="276" w:lineRule="auto"/>
            </w:pPr>
            <w:r>
              <w:rPr>
                <w:b/>
              </w:rPr>
              <w:t>Termín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(časový plán)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 xml:space="preserve">Klikněte sem </w:t>
            </w:r>
            <w:r>
              <w:rPr>
                <w:rStyle w:val="Zstupntext"/>
              </w:rPr>
              <w:t>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 xml:space="preserve">Klikněte sem a zadejte </w:t>
            </w:r>
            <w:r>
              <w:rPr>
                <w:rStyle w:val="Zstupntext"/>
              </w:rPr>
              <w:t>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 xml:space="preserve">Klikněte sem a zadejte </w:t>
            </w:r>
            <w:r>
              <w:rPr>
                <w:rStyle w:val="Zstupntext"/>
              </w:rPr>
              <w:t>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t>     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 xml:space="preserve">Klikněte sem a zadejte </w:t>
            </w:r>
            <w:r>
              <w:rPr>
                <w:rStyle w:val="Zstupntext"/>
              </w:rPr>
              <w:t>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spacing w:after="200" w:line="276" w:lineRule="auto"/>
            </w:pPr>
            <w:r>
              <w:rPr>
                <w:rStyle w:val="Zstupntext"/>
              </w:rPr>
              <w:t>Klikněte sem a zadejte text.</w:t>
            </w:r>
          </w:p>
        </w:tc>
      </w:tr>
    </w:tbl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tbl>
      <w:tblPr>
        <w:tblW w:w="60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D31" w:rsidRDefault="007950F5">
            <w:pPr>
              <w:tabs>
                <w:tab w:val="left" w:pos="7440"/>
              </w:tabs>
              <w:ind w:left="78"/>
            </w:pPr>
            <w:r>
              <w:rPr>
                <w:b/>
                <w:bCs/>
                <w:sz w:val="24"/>
                <w:szCs w:val="24"/>
              </w:rPr>
              <w:t xml:space="preserve">Termín pro přehodnocení:  </w:t>
            </w: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ind w:left="78"/>
              <w:rPr>
                <w:b/>
                <w:bCs/>
                <w:sz w:val="24"/>
                <w:szCs w:val="24"/>
              </w:rPr>
            </w:pPr>
          </w:p>
        </w:tc>
      </w:tr>
    </w:tbl>
    <w:p w:rsidR="00182D31" w:rsidRDefault="00182D31">
      <w:pPr>
        <w:spacing w:after="200" w:line="276" w:lineRule="auto"/>
      </w:pPr>
    </w:p>
    <w:p w:rsidR="00182D31" w:rsidRDefault="00182D31">
      <w:pPr>
        <w:spacing w:after="200" w:line="276" w:lineRule="auto"/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6"/>
        <w:gridCol w:w="2865"/>
        <w:gridCol w:w="3528"/>
      </w:tblGrid>
      <w:tr w:rsidR="00182D31" w:rsidTr="00182D3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Jméno, příjmení, funkce pracovníka 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ind w:left="19"/>
              <w:rPr>
                <w:b/>
                <w:bCs/>
              </w:rPr>
            </w:pPr>
            <w:r>
              <w:rPr>
                <w:b/>
                <w:bCs/>
              </w:rPr>
              <w:t>Rodiče/jiné osoby odpovědné za výchovu dítěte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  <w:tr w:rsidR="00182D31" w:rsidTr="00182D3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text.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rStyle w:val="Zstupntext"/>
              </w:rPr>
              <w:t>Klikněte sem a zadejte datum.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</w:tc>
      </w:tr>
    </w:tbl>
    <w:p w:rsidR="00182D31" w:rsidRPr="00182D31" w:rsidRDefault="00182D31" w:rsidP="00182D31">
      <w:pPr>
        <w:rPr>
          <w:vanish/>
        </w:rPr>
        <w:sectPr w:rsidR="00182D31" w:rsidRPr="00182D31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5346"/>
        <w:gridCol w:w="4902"/>
      </w:tblGrid>
      <w:tr w:rsidR="00182D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Přehodnocení plánu č. I. :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Cs/>
              </w:rPr>
              <w:t>Datum přehodnocení:</w:t>
            </w:r>
            <w:r>
              <w:rPr>
                <w:rStyle w:val="Zstupntext"/>
              </w:rPr>
              <w:t xml:space="preserve">Klikněte sem a zadejte </w:t>
            </w:r>
            <w:r>
              <w:rPr>
                <w:rStyle w:val="Zstupntext"/>
              </w:rPr>
              <w:t>datum.</w:t>
            </w:r>
          </w:p>
        </w:tc>
        <w:tc>
          <w:tcPr>
            <w:tcW w:w="4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Cs/>
              </w:rPr>
              <w:t>Přehodnocení provedl:</w:t>
            </w:r>
            <w:r>
              <w:rPr>
                <w:rStyle w:val="Zstupntext"/>
              </w:rPr>
              <w:t>Klikněte sem a zadejte text.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Plnění cílů: </w:t>
            </w:r>
          </w:p>
          <w:p w:rsidR="00182D31" w:rsidRDefault="00182D31">
            <w:pPr>
              <w:tabs>
                <w:tab w:val="left" w:pos="7440"/>
              </w:tabs>
              <w:rPr>
                <w:bCs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1: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2: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3: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4: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5: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6: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7: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8: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 xml:space="preserve">splněno X </w:t>
            </w:r>
            <w:r>
              <w:rPr>
                <w:bCs/>
                <w:i/>
              </w:rPr>
              <w:t>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9: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8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Cíl č. 10: 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</w:rPr>
            </w:pPr>
          </w:p>
          <w:p w:rsidR="00182D31" w:rsidRDefault="007950F5">
            <w:pPr>
              <w:tabs>
                <w:tab w:val="left" w:pos="7440"/>
              </w:tabs>
            </w:pPr>
            <w:r>
              <w:rPr>
                <w:b/>
                <w:bCs/>
              </w:rPr>
              <w:t xml:space="preserve">Výsledek: </w:t>
            </w:r>
            <w:r>
              <w:rPr>
                <w:bCs/>
                <w:i/>
              </w:rPr>
              <w:t>splněno X nesplněno (důvod)</w:t>
            </w: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7950F5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Návrh opatření navazující práce s rodinou: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0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W w:w="540" w:type="dxa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40"/>
            </w:tblGrid>
            <w:tr w:rsidR="00182D31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54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82D31" w:rsidRDefault="007950F5">
                  <w:pPr>
                    <w:tabs>
                      <w:tab w:val="left" w:pos="7440"/>
                    </w:tabs>
                    <w:jc w:val="both"/>
                  </w:pPr>
                  <w:r>
                    <w:rPr>
                      <w:rFonts w:ascii="MS Gothic" w:eastAsia="MS Gothic" w:hAnsi="MS Gothic"/>
                      <w:b/>
                      <w:bCs/>
                      <w:sz w:val="24"/>
                      <w:szCs w:val="24"/>
                    </w:rPr>
                    <w:t>☐</w:t>
                  </w:r>
                </w:p>
              </w:tc>
            </w:tr>
          </w:tbl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Plán naplněn – </w:t>
            </w:r>
            <w:r>
              <w:rPr>
                <w:bCs/>
                <w:sz w:val="24"/>
                <w:szCs w:val="24"/>
              </w:rPr>
              <w:t xml:space="preserve">nejsou naplánována další opatření sociálně-právní ochrany </w:t>
            </w:r>
            <w:r>
              <w:rPr>
                <w:bCs/>
                <w:sz w:val="24"/>
                <w:szCs w:val="24"/>
              </w:rPr>
              <w:t>k zajištění ochrany dítěte, k poskytnutí pomoci rodině a k posílení funkcí rodiny – dítě bude vyřazeno ze základní evidence</w:t>
            </w: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Plán naplněn částečně/nenaplněn – </w:t>
            </w:r>
            <w:r>
              <w:rPr>
                <w:bCs/>
                <w:sz w:val="24"/>
                <w:szCs w:val="24"/>
              </w:rPr>
              <w:t>vytvoření dalšího IPOD na základě stejného vyhodnocení situace dítěte a jeho rodiny (nedošlo ke</w:t>
            </w:r>
            <w:r>
              <w:rPr>
                <w:bCs/>
                <w:sz w:val="24"/>
                <w:szCs w:val="24"/>
              </w:rPr>
              <w:t xml:space="preserve"> změně potřeb dítěte a jeho rodiny)</w:t>
            </w:r>
          </w:p>
          <w:tbl>
            <w:tblPr>
              <w:tblW w:w="555" w:type="dxa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55"/>
            </w:tblGrid>
            <w:tr w:rsidR="00182D3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55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82D31" w:rsidRDefault="007950F5">
                  <w:pPr>
                    <w:tabs>
                      <w:tab w:val="left" w:pos="7440"/>
                    </w:tabs>
                    <w:jc w:val="both"/>
                  </w:pPr>
                  <w:r>
                    <w:rPr>
                      <w:rFonts w:ascii="MS Gothic" w:eastAsia="MS Gothic" w:hAnsi="MS Gothic"/>
                      <w:bCs/>
                      <w:sz w:val="24"/>
                      <w:szCs w:val="24"/>
                    </w:rPr>
                    <w:t>☐</w:t>
                  </w:r>
                </w:p>
              </w:tc>
            </w:tr>
          </w:tbl>
          <w:p w:rsidR="00182D31" w:rsidRDefault="00182D31">
            <w:pPr>
              <w:tabs>
                <w:tab w:val="left" w:pos="7440"/>
              </w:tabs>
              <w:jc w:val="both"/>
              <w:rPr>
                <w:bCs/>
                <w:sz w:val="24"/>
                <w:szCs w:val="24"/>
              </w:rPr>
            </w:pPr>
          </w:p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82D3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2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31" w:rsidRDefault="00182D31">
            <w:pPr>
              <w:tabs>
                <w:tab w:val="left" w:pos="744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82D31" w:rsidRDefault="007950F5">
            <w:pPr>
              <w:tabs>
                <w:tab w:val="left" w:pos="7440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Plán naplněn částečně/nenaplněn – </w:t>
            </w:r>
            <w:r>
              <w:rPr>
                <w:bCs/>
                <w:sz w:val="24"/>
                <w:szCs w:val="24"/>
              </w:rPr>
              <w:t>vytvoření dalšího IPOD na základě nového vyhodnocení situace dítěte a jeho rodiny (došlo ke změně potřeb dítěte a jeho rodiny)</w:t>
            </w:r>
          </w:p>
          <w:tbl>
            <w:tblPr>
              <w:tblW w:w="555" w:type="dxa"/>
              <w:tblInd w:w="947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55"/>
            </w:tblGrid>
            <w:tr w:rsidR="00182D31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555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82D31" w:rsidRDefault="007950F5">
                  <w:pPr>
                    <w:tabs>
                      <w:tab w:val="left" w:pos="7440"/>
                    </w:tabs>
                    <w:jc w:val="both"/>
                  </w:pPr>
                  <w:r>
                    <w:rPr>
                      <w:rFonts w:ascii="MS Gothic" w:eastAsia="MS Gothic" w:hAnsi="MS Gothic"/>
                      <w:bCs/>
                      <w:sz w:val="24"/>
                      <w:szCs w:val="24"/>
                    </w:rPr>
                    <w:t>☐</w:t>
                  </w:r>
                </w:p>
              </w:tc>
            </w:tr>
          </w:tbl>
          <w:p w:rsidR="00182D31" w:rsidRDefault="00182D31">
            <w:pPr>
              <w:tabs>
                <w:tab w:val="left" w:pos="74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182D31" w:rsidRDefault="00182D31"/>
    <w:p w:rsidR="00182D31" w:rsidRDefault="00182D31">
      <w:pPr>
        <w:spacing w:after="200" w:line="276" w:lineRule="auto"/>
        <w:rPr>
          <w:b/>
        </w:rPr>
      </w:pPr>
    </w:p>
    <w:p w:rsidR="00182D31" w:rsidRDefault="00182D31"/>
    <w:sectPr w:rsidR="00182D31" w:rsidSect="00182D31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31" w:rsidRDefault="00182D31" w:rsidP="00182D31">
      <w:r>
        <w:separator/>
      </w:r>
    </w:p>
  </w:endnote>
  <w:endnote w:type="continuationSeparator" w:id="0">
    <w:p w:rsidR="00182D31" w:rsidRDefault="00182D31" w:rsidP="0018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31" w:rsidRDefault="00182D31">
    <w:pPr>
      <w:pStyle w:val="Zpat"/>
      <w:jc w:val="center"/>
    </w:pPr>
    <w:fldSimple w:instr=" PAGE ">
      <w:r w:rsidR="007950F5">
        <w:rPr>
          <w:noProof/>
        </w:rPr>
        <w:t>1</w:t>
      </w:r>
    </w:fldSimple>
  </w:p>
  <w:p w:rsidR="00182D31" w:rsidRDefault="00182D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31" w:rsidRDefault="00182D31">
    <w:pPr>
      <w:pStyle w:val="Zpat"/>
      <w:jc w:val="center"/>
    </w:pPr>
    <w:fldSimple w:instr=" PAGE ">
      <w:r w:rsidR="007950F5">
        <w:rPr>
          <w:noProof/>
        </w:rPr>
        <w:t>17</w:t>
      </w:r>
    </w:fldSimple>
  </w:p>
  <w:p w:rsidR="00182D31" w:rsidRDefault="00182D3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31" w:rsidRDefault="00182D31">
    <w:pPr>
      <w:pStyle w:val="Zpat"/>
      <w:jc w:val="center"/>
    </w:pPr>
    <w:fldSimple w:instr=" PAGE ">
      <w:r w:rsidR="007950F5">
        <w:rPr>
          <w:noProof/>
        </w:rPr>
        <w:t>19</w:t>
      </w:r>
    </w:fldSimple>
  </w:p>
  <w:p w:rsidR="00182D31" w:rsidRDefault="00182D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31" w:rsidRDefault="007950F5" w:rsidP="00182D31">
      <w:r w:rsidRPr="00182D31">
        <w:rPr>
          <w:color w:val="000000"/>
        </w:rPr>
        <w:separator/>
      </w:r>
    </w:p>
  </w:footnote>
  <w:footnote w:type="continuationSeparator" w:id="0">
    <w:p w:rsidR="00182D31" w:rsidRDefault="00182D31" w:rsidP="0018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A91"/>
    <w:multiLevelType w:val="multilevel"/>
    <w:tmpl w:val="1380771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EC800EF"/>
    <w:multiLevelType w:val="multilevel"/>
    <w:tmpl w:val="EF808E9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D31"/>
    <w:rsid w:val="00182D31"/>
    <w:rsid w:val="0079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82D31"/>
    <w:pPr>
      <w:suppressAutoHyphens/>
    </w:pPr>
    <w:rPr>
      <w:rFonts w:ascii="Arial" w:eastAsia="Calibri" w:hAnsi="Arial"/>
      <w:sz w:val="22"/>
      <w:szCs w:val="22"/>
    </w:rPr>
  </w:style>
  <w:style w:type="paragraph" w:styleId="Nadpis1">
    <w:name w:val="heading 1"/>
    <w:basedOn w:val="Normln"/>
    <w:next w:val="Normln"/>
    <w:rsid w:val="00182D31"/>
    <w:pPr>
      <w:keepNext/>
      <w:outlineLvl w:val="0"/>
    </w:pPr>
    <w:rPr>
      <w:rFonts w:ascii="Times New Roman" w:hAnsi="Times New Roman"/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182D31"/>
  </w:style>
  <w:style w:type="character" w:customStyle="1" w:styleId="Styl1Char">
    <w:name w:val="Styl1 Char"/>
    <w:basedOn w:val="Standardnpsmoodstavce"/>
    <w:rsid w:val="00182D31"/>
    <w:rPr>
      <w:rFonts w:ascii="Arial" w:hAnsi="Arial"/>
      <w:sz w:val="24"/>
    </w:rPr>
  </w:style>
  <w:style w:type="character" w:customStyle="1" w:styleId="Nadpis1Char">
    <w:name w:val="Nadpis 1 Char"/>
    <w:basedOn w:val="Standardnpsmoodstavce"/>
    <w:rsid w:val="00182D31"/>
    <w:rPr>
      <w:b/>
      <w:sz w:val="36"/>
      <w:u w:val="single"/>
      <w:lang w:eastAsia="cs-CZ"/>
    </w:rPr>
  </w:style>
  <w:style w:type="character" w:styleId="Odkazjemn">
    <w:name w:val="Subtle Reference"/>
    <w:basedOn w:val="Standardnpsmoodstavce"/>
    <w:rsid w:val="00182D31"/>
    <w:rPr>
      <w:smallCaps/>
      <w:color w:val="C0504D"/>
      <w:u w:val="single"/>
    </w:rPr>
  </w:style>
  <w:style w:type="paragraph" w:styleId="Odstavecseseznamem">
    <w:name w:val="List Paragraph"/>
    <w:basedOn w:val="Normln"/>
    <w:rsid w:val="00182D31"/>
    <w:pPr>
      <w:ind w:left="720"/>
    </w:pPr>
  </w:style>
  <w:style w:type="paragraph" w:styleId="Zpat">
    <w:name w:val="footer"/>
    <w:basedOn w:val="Normln"/>
    <w:rsid w:val="00182D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182D31"/>
    <w:rPr>
      <w:rFonts w:ascii="Arial" w:eastAsia="Calibri" w:hAnsi="Arial"/>
      <w:sz w:val="22"/>
      <w:szCs w:val="22"/>
    </w:rPr>
  </w:style>
  <w:style w:type="paragraph" w:styleId="Zhlav">
    <w:name w:val="header"/>
    <w:basedOn w:val="Normln"/>
    <w:rsid w:val="00182D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182D31"/>
    <w:rPr>
      <w:rFonts w:ascii="Arial" w:eastAsia="Calibri" w:hAnsi="Arial"/>
      <w:sz w:val="22"/>
      <w:szCs w:val="22"/>
    </w:rPr>
  </w:style>
  <w:style w:type="paragraph" w:styleId="Textbubliny">
    <w:name w:val="Balloon Text"/>
    <w:basedOn w:val="Normln"/>
    <w:rsid w:val="00182D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182D31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rsid w:val="00182D31"/>
    <w:rPr>
      <w:color w:val="808080"/>
    </w:rPr>
  </w:style>
  <w:style w:type="paragraph" w:styleId="Bezmezer">
    <w:name w:val="No Spacing"/>
    <w:rsid w:val="00182D31"/>
    <w:pPr>
      <w:suppressAutoHyphens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4472</Words>
  <Characters>26385</Characters>
  <Application>Microsoft Office Word</Application>
  <DocSecurity>0</DocSecurity>
  <Lines>219</Lines>
  <Paragraphs>61</Paragraphs>
  <ScaleCrop>false</ScaleCrop>
  <Company>Hewlett-Packard Company</Company>
  <LinksUpToDate>false</LinksUpToDate>
  <CharactersWithSpaces>30796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Ryšková Iveta</dc:creator>
  <cp:lastModifiedBy>kletecka</cp:lastModifiedBy>
  <cp:revision>2</cp:revision>
  <cp:lastPrinted>2016-09-07T08:22:00Z</cp:lastPrinted>
  <dcterms:created xsi:type="dcterms:W3CDTF">2020-06-10T13:05:00Z</dcterms:created>
  <dcterms:modified xsi:type="dcterms:W3CDTF">2020-06-10T13:05:00Z</dcterms:modified>
</cp:coreProperties>
</file>