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b/>
                <w:bCs/>
                <w:sz w:val="22"/>
                <w:szCs w:val="22"/>
              </w:rPr>
              <w:t>PŘIDĚLENÍ UBYTOVNY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jc w:val="both"/>
              <w:rPr>
                <w:rFonts w:ascii="Arial" w:hAnsi="Arial" w:cs="Arial"/>
              </w:rPr>
            </w:pP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Ubytovna v majetku </w:t>
            </w:r>
            <w:r w:rsidRPr="00BC445A">
              <w:rPr>
                <w:rFonts w:ascii="Arial" w:hAnsi="Arial" w:cs="Arial"/>
                <w:sz w:val="22"/>
                <w:szCs w:val="22"/>
              </w:rPr>
              <w:t>Statutárního města</w:t>
            </w: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 Karlovy Vary se přiděluje na dobu určitou</w:t>
            </w:r>
            <w:r w:rsidRPr="00BC445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 dočasné ubytování.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B8748C">
            <w:pPr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města, oddělení </w:t>
            </w:r>
            <w:r w:rsidR="00B8748C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BC445A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5A" w:rsidRPr="00BC445A" w:rsidRDefault="00BC445A" w:rsidP="002221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Žadatel o ubytovnu podá do podatelny písemnou žádost na odbor majetku města. Žádost bude zpracována a předložena k projednání s VO, s OSV.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Podáním žádosti včetně doložených dokladů.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Magistrát města Karlovy Vary – odbor majetku města.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BC445A" w:rsidRPr="00563499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B8748C">
            <w:pPr>
              <w:jc w:val="both"/>
              <w:rPr>
                <w:rFonts w:ascii="Arial" w:hAnsi="Arial" w:cs="Arial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 xml:space="preserve">Magistrát města Karlovy Vary, Moskevská 2035/21 – odbor majetku města – oddělení </w:t>
            </w:r>
            <w:r w:rsidR="00B8748C">
              <w:rPr>
                <w:rFonts w:ascii="Arial" w:hAnsi="Arial" w:cs="Arial"/>
                <w:sz w:val="22"/>
                <w:szCs w:val="22"/>
              </w:rPr>
              <w:t xml:space="preserve">ekonomické </w:t>
            </w:r>
            <w:r w:rsidRPr="00BC445A">
              <w:rPr>
                <w:rFonts w:ascii="Arial" w:hAnsi="Arial" w:cs="Arial"/>
                <w:sz w:val="22"/>
                <w:szCs w:val="22"/>
              </w:rPr>
              <w:t>2. patro - kancelář č. 206, úřední dny pondělí a středa od 8:00 - 12:00h. a od  13:00 - 17:00h. Telefonní číslo</w:t>
            </w:r>
            <w:r w:rsidR="006B7E21">
              <w:rPr>
                <w:rFonts w:ascii="Arial" w:hAnsi="Arial" w:cs="Arial"/>
                <w:sz w:val="22"/>
                <w:szCs w:val="22"/>
              </w:rPr>
              <w:t xml:space="preserve"> pro případné informace: 353 151</w:t>
            </w:r>
            <w:r w:rsidRPr="00BC445A">
              <w:rPr>
                <w:rFonts w:ascii="Arial" w:hAnsi="Arial" w:cs="Arial"/>
                <w:sz w:val="22"/>
                <w:szCs w:val="22"/>
              </w:rPr>
              <w:t xml:space="preserve"> 374.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5A" w:rsidRPr="00BC445A" w:rsidRDefault="00BC445A" w:rsidP="002221D7">
            <w:pPr>
              <w:jc w:val="both"/>
              <w:rPr>
                <w:rFonts w:ascii="Arial" w:hAnsi="Arial" w:cs="Arial"/>
                <w:noProof/>
              </w:rPr>
            </w:pP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Nájemní smlouva, pracovní smlouva, </w:t>
            </w:r>
            <w:r w:rsidRPr="00BC445A">
              <w:rPr>
                <w:rFonts w:ascii="Arial" w:hAnsi="Arial" w:cs="Arial"/>
                <w:sz w:val="22"/>
                <w:szCs w:val="22"/>
              </w:rPr>
              <w:t>doklady</w:t>
            </w: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 o příjmu (příp. potvrzení o sociálních dávkách, potvrzení o zaregistrování na úřadu práce).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noProof/>
                <w:sz w:val="22"/>
                <w:szCs w:val="22"/>
              </w:rPr>
              <w:t>Žádosti o přidělení ubytovny jsou k dispozici v informačním centru v přízemí budovy Magistrátu města Karlovy Vary, nebo na internetových stránkách www.mmkv.cz.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noProof/>
                <w:sz w:val="22"/>
                <w:szCs w:val="22"/>
              </w:rPr>
              <w:t>Poplatky nejsou stanoveny.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noProof/>
                <w:sz w:val="22"/>
                <w:szCs w:val="22"/>
              </w:rPr>
              <w:t>Lhůta pro vyřízení se odvíjí podle počtu podaných žádostí.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Žádost o přidělení ubytovny</w:t>
            </w: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 nelze vyřídit elektronicky.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BC445A" w:rsidRPr="009536C5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89/2012 Sb., občanský zákoník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  <w:bookmarkStart w:id="0" w:name="_GoBack"/>
            <w:bookmarkEnd w:id="0"/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noProof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Žádné - jedná se o samosprávu.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noProof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Žádné.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B8748C">
            <w:pPr>
              <w:rPr>
                <w:rFonts w:ascii="Arial" w:hAnsi="Arial" w:cs="Arial"/>
                <w:b/>
                <w:color w:val="000000"/>
              </w:rPr>
            </w:pPr>
            <w:r w:rsidRPr="00BC445A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 - oddělení </w:t>
            </w:r>
            <w:r w:rsidR="00B8748C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BC445A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lastRenderedPageBreak/>
              <w:t>1.2.2014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BC445A" w:rsidTr="002221D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5A" w:rsidRPr="00BC445A" w:rsidRDefault="00BC445A" w:rsidP="002221D7">
            <w:pPr>
              <w:rPr>
                <w:rFonts w:ascii="Arial" w:hAnsi="Arial" w:cs="Arial"/>
                <w:color w:val="000000"/>
              </w:rPr>
            </w:pPr>
            <w:r w:rsidRPr="00BC445A">
              <w:rPr>
                <w:rFonts w:ascii="Arial" w:hAnsi="Arial" w:cs="Arial"/>
                <w:sz w:val="22"/>
                <w:szCs w:val="22"/>
              </w:rPr>
              <w:t>Konec platnosti popisu není stanoven.</w:t>
            </w:r>
          </w:p>
        </w:tc>
      </w:tr>
    </w:tbl>
    <w:p w:rsidR="007079D3" w:rsidRDefault="007079D3"/>
    <w:sectPr w:rsidR="007079D3" w:rsidSect="0070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5A"/>
    <w:rsid w:val="001E510E"/>
    <w:rsid w:val="002C387A"/>
    <w:rsid w:val="004505DF"/>
    <w:rsid w:val="005D1B5B"/>
    <w:rsid w:val="006413D6"/>
    <w:rsid w:val="006B7E21"/>
    <w:rsid w:val="007079D3"/>
    <w:rsid w:val="00A65EAA"/>
    <w:rsid w:val="00B2510B"/>
    <w:rsid w:val="00B25DC9"/>
    <w:rsid w:val="00B8748C"/>
    <w:rsid w:val="00BC445A"/>
    <w:rsid w:val="00D6462E"/>
    <w:rsid w:val="00DB4C1E"/>
    <w:rsid w:val="00E76CE2"/>
    <w:rsid w:val="00E94F3A"/>
    <w:rsid w:val="00EC4FE7"/>
    <w:rsid w:val="00EE5855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3B51"/>
  <w15:docId w15:val="{19054E63-077A-4DF0-9E7A-14E5C45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B0028441</Template>
  <TotalTime>1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</dc:creator>
  <cp:keywords/>
  <dc:description/>
  <cp:lastModifiedBy>Barvová Markéta</cp:lastModifiedBy>
  <cp:revision>3</cp:revision>
  <dcterms:created xsi:type="dcterms:W3CDTF">2019-07-30T11:26:00Z</dcterms:created>
  <dcterms:modified xsi:type="dcterms:W3CDTF">2019-07-30T11:27:00Z</dcterms:modified>
</cp:coreProperties>
</file>