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b/>
                <w:bCs/>
                <w:sz w:val="22"/>
                <w:szCs w:val="22"/>
              </w:rPr>
              <w:t>PŘEVOD DRUŽSTEVNÍHO BYTU „ U VYSÍLAČE „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jc w:val="both"/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Jedná se o převod členských práv a povinností k družstevním bytům vystavěných v lokalitě</w:t>
            </w:r>
          </w:p>
          <w:p w:rsidR="00873415" w:rsidRPr="00873415" w:rsidRDefault="00873415" w:rsidP="003407F4">
            <w:pPr>
              <w:jc w:val="both"/>
              <w:rPr>
                <w:rFonts w:ascii="Arial" w:hAnsi="Arial" w:cs="Arial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 xml:space="preserve"> „ U Vysílače „ ve Staré Roli. 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6543C3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6543C3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15" w:rsidRPr="00873415" w:rsidRDefault="00873415" w:rsidP="003407F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 xml:space="preserve">Žadatel o převod bytu podá do podatelny písemnou žádost o převod bytu na odbor majetku města. Souhlas s převodem schvaluje Rada města Karlovy Vary na doporučení Bytového družstva.  O rozhodnutí rady města jsou odstupující nájemníci (družstevníci) a nabyvatele informováni písemnou cestou. 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Podáním žádosti včetně doložených dokladů.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6543C3">
            <w:pPr>
              <w:jc w:val="both"/>
              <w:rPr>
                <w:rFonts w:ascii="Arial" w:hAnsi="Arial" w:cs="Arial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6543C3">
              <w:rPr>
                <w:rFonts w:ascii="Arial" w:hAnsi="Arial" w:cs="Arial"/>
                <w:sz w:val="22"/>
                <w:szCs w:val="22"/>
              </w:rPr>
              <w:t>ekonomické</w:t>
            </w:r>
            <w:r w:rsidRPr="00873415">
              <w:rPr>
                <w:rFonts w:ascii="Arial" w:hAnsi="Arial" w:cs="Arial"/>
                <w:sz w:val="22"/>
                <w:szCs w:val="22"/>
              </w:rPr>
              <w:t xml:space="preserve">, 2. patro - kancelář č. 206, úřední dny pondělí a středa od 8:00 - 12:00h. a od  13:00 - 17:00h. Telefonní číslo pro případné informace: 353 </w:t>
            </w:r>
            <w:r w:rsidR="00DD5562">
              <w:rPr>
                <w:rFonts w:ascii="Arial" w:hAnsi="Arial" w:cs="Arial"/>
                <w:sz w:val="22"/>
                <w:szCs w:val="22"/>
              </w:rPr>
              <w:t>151</w:t>
            </w:r>
            <w:r w:rsidRPr="00873415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15" w:rsidRPr="00873415" w:rsidRDefault="00873415" w:rsidP="003407F4">
            <w:pPr>
              <w:jc w:val="both"/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Souhlas Bytového družstva č. 1. nebo č. 2 s převodem bytu, potvrzení účtárny Bytového družstva o splátkách úvěru, evidenční list, na kterém správce nemovitosti potvrdí, že uvedený byt je bez dluhu, smlouvu nebo dohodu o převodu členských práv a povinností mezi odstupujícícm nájemníkem ( družstevníkem )  a nabyvatelem s ověřenými podpisy.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Žádosti o převod bytu je k dispozici na v informačním centru v přízemí budovy Magistrátu města Karlovy Vary, nebo na internetových stránkách www.mmkv.cz.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Poplatky nejsou stanoveny.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Žádosti jsou vyřízeny individuálně, podle složitosti případu.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Tuto situaci nelze řešit zasláním žádosti el. poštou</w:t>
            </w:r>
            <w:r w:rsidRPr="0087341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 xml:space="preserve">Zákon č. </w:t>
            </w:r>
            <w:r w:rsidRPr="00873415">
              <w:rPr>
                <w:rFonts w:ascii="Arial" w:hAnsi="Arial" w:cs="Arial"/>
                <w:sz w:val="22"/>
                <w:szCs w:val="22"/>
              </w:rPr>
              <w:t>89</w:t>
            </w: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Pr="00873415">
              <w:rPr>
                <w:rFonts w:ascii="Arial" w:hAnsi="Arial" w:cs="Arial"/>
                <w:sz w:val="22"/>
                <w:szCs w:val="22"/>
              </w:rPr>
              <w:t>2012</w:t>
            </w: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Sb., občanský zákoník, Stanovy Bytového družstva č. 1. nebo č.</w:t>
            </w:r>
            <w:r w:rsidRPr="008734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noProof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 správnost popisu odpovídá útvar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6543C3">
            <w:pPr>
              <w:rPr>
                <w:rFonts w:ascii="Arial" w:hAnsi="Arial" w:cs="Arial"/>
                <w:b/>
                <w:color w:val="000000"/>
              </w:rPr>
            </w:pPr>
            <w:r w:rsidRPr="00873415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 - oddělení </w:t>
            </w:r>
            <w:r w:rsidR="006543C3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bookmarkStart w:id="0" w:name="_GoBack"/>
            <w:bookmarkEnd w:id="0"/>
            <w:r w:rsidRPr="0087341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873415" w:rsidTr="003407F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15" w:rsidRPr="00873415" w:rsidRDefault="00873415" w:rsidP="003407F4">
            <w:pPr>
              <w:rPr>
                <w:rFonts w:ascii="Arial" w:hAnsi="Arial" w:cs="Arial"/>
                <w:color w:val="000000"/>
              </w:rPr>
            </w:pPr>
            <w:r w:rsidRPr="00873415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:rsidR="00873415" w:rsidRDefault="00873415" w:rsidP="00873415">
      <w:pPr>
        <w:rPr>
          <w:rFonts w:ascii="Arial" w:hAnsi="Arial" w:cs="Arial"/>
          <w:b/>
          <w:color w:val="000000"/>
          <w:sz w:val="22"/>
          <w:szCs w:val="22"/>
        </w:rPr>
      </w:pPr>
    </w:p>
    <w:p w:rsidR="00873415" w:rsidRPr="001E3328" w:rsidRDefault="00873415" w:rsidP="00873415"/>
    <w:p w:rsidR="007079D3" w:rsidRDefault="007079D3"/>
    <w:sectPr w:rsidR="007079D3" w:rsidSect="00FD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415"/>
    <w:rsid w:val="001E510E"/>
    <w:rsid w:val="002C387A"/>
    <w:rsid w:val="004505DF"/>
    <w:rsid w:val="006413D6"/>
    <w:rsid w:val="006543C3"/>
    <w:rsid w:val="007079D3"/>
    <w:rsid w:val="00873415"/>
    <w:rsid w:val="00A65EAA"/>
    <w:rsid w:val="00B64BCA"/>
    <w:rsid w:val="00D64022"/>
    <w:rsid w:val="00D6462E"/>
    <w:rsid w:val="00DB4C1E"/>
    <w:rsid w:val="00DD5562"/>
    <w:rsid w:val="00E108FA"/>
    <w:rsid w:val="00EC4FE7"/>
    <w:rsid w:val="00EE5855"/>
    <w:rsid w:val="00F84365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2B13"/>
  <w15:docId w15:val="{C1691928-F234-4576-B0F4-2F21DA91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5EE9ABA2</Template>
  <TotalTime>1</TotalTime>
  <Pages>2</Pages>
  <Words>362</Words>
  <Characters>2136</Characters>
  <Application>Microsoft Office Word</Application>
  <DocSecurity>0</DocSecurity>
  <Lines>17</Lines>
  <Paragraphs>4</Paragraphs>
  <ScaleCrop>false</ScaleCrop>
  <Company>Magistrát Města Karlovy Vary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Barvová Markéta</cp:lastModifiedBy>
  <cp:revision>3</cp:revision>
  <dcterms:created xsi:type="dcterms:W3CDTF">2016-12-29T07:21:00Z</dcterms:created>
  <dcterms:modified xsi:type="dcterms:W3CDTF">2019-09-05T12:18:00Z</dcterms:modified>
</cp:coreProperties>
</file>