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b/>
                <w:bCs/>
                <w:sz w:val="22"/>
                <w:szCs w:val="22"/>
              </w:rPr>
              <w:t>PŘENECHÁNÍ DRUŽSTEVNÍHO BYTU „ U VYSÍLAČE „ DO PODNÁJMU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jc w:val="both"/>
              <w:rPr>
                <w:rFonts w:ascii="Arial" w:hAnsi="Arial" w:cs="Arial"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 xml:space="preserve">Nájemce může požádat o souhlas s přenecháním bytu do podnájmu třetí osobě na dobu určitou – </w:t>
            </w:r>
            <w:r w:rsidRPr="00703538">
              <w:rPr>
                <w:rFonts w:ascii="Arial" w:hAnsi="Arial" w:cs="Arial"/>
                <w:sz w:val="22"/>
                <w:szCs w:val="22"/>
              </w:rPr>
              <w:t>max. 1 rok.</w:t>
            </w:r>
            <w:r w:rsidRPr="0070353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D56D24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D56D24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38" w:rsidRPr="00703538" w:rsidRDefault="00703538" w:rsidP="003478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 xml:space="preserve">Nájemce, který žádá o podnájem, podá do podatelny písemnou žádost na odbor majetku města. 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Podáním žádosti včetně doložených dokladů.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D56D24">
            <w:pPr>
              <w:jc w:val="both"/>
              <w:rPr>
                <w:rFonts w:ascii="Arial" w:hAnsi="Arial" w:cs="Arial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D56D24">
              <w:rPr>
                <w:rFonts w:ascii="Arial" w:hAnsi="Arial" w:cs="Arial"/>
                <w:sz w:val="22"/>
                <w:szCs w:val="22"/>
              </w:rPr>
              <w:t>ekonomické</w:t>
            </w:r>
            <w:r w:rsidRPr="00703538">
              <w:rPr>
                <w:rFonts w:ascii="Arial" w:hAnsi="Arial" w:cs="Arial"/>
                <w:sz w:val="22"/>
                <w:szCs w:val="22"/>
              </w:rPr>
              <w:t>, 2. patro - kancelář č. 206, úřední dny pondělí a středa od 8:00 - 12:00h. a od  13:00 - 17:00h. Telefonní číslo</w:t>
            </w:r>
            <w:r w:rsidR="001778F5">
              <w:rPr>
                <w:rFonts w:ascii="Arial" w:hAnsi="Arial" w:cs="Arial"/>
                <w:sz w:val="22"/>
                <w:szCs w:val="22"/>
              </w:rPr>
              <w:t xml:space="preserve"> pro případné informace: 353 151</w:t>
            </w:r>
            <w:r w:rsidRPr="00703538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38" w:rsidRPr="00703538" w:rsidRDefault="00703538" w:rsidP="00347803">
            <w:pPr>
              <w:jc w:val="both"/>
              <w:rPr>
                <w:rFonts w:ascii="Arial" w:hAnsi="Arial" w:cs="Arial"/>
                <w:noProof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Doklady k bytu, souhlas Bytového družstva s podnájmem, smlouva o podnájmu mezi nájemcem a podnájemníkem s ověřenými podpisy a s odloženou účinností do doby vydání souhlasu.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Žádosti o podnájem jsou v dispozici v informačním centru v přízemí budovy Magistrátu města Karlovy Vary, nebo na internetových stránkách www.mmkv.cz.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Poplatky nejsou stanoveny.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Žádosti jsou vyřízeny individuálně, podle složitosti případu.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Tuto situaci nelze řešit zasláním žádosti el. poštou</w:t>
            </w: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  <w:bookmarkStart w:id="0" w:name="_GoBack"/>
            <w:bookmarkEnd w:id="0"/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 </w:t>
            </w:r>
            <w:r w:rsidRPr="00703538">
              <w:rPr>
                <w:rFonts w:ascii="Arial" w:hAnsi="Arial" w:cs="Arial"/>
                <w:sz w:val="22"/>
                <w:szCs w:val="22"/>
              </w:rPr>
              <w:t>89</w:t>
            </w: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703538">
              <w:rPr>
                <w:rFonts w:ascii="Arial" w:hAnsi="Arial" w:cs="Arial"/>
                <w:sz w:val="22"/>
                <w:szCs w:val="22"/>
              </w:rPr>
              <w:t>2012</w:t>
            </w: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 xml:space="preserve"> Sb., občanský zákoník, Stanovy Bytového družstva č. 1 nebo č. 2.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noProof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noProof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D56D24">
            <w:pPr>
              <w:rPr>
                <w:rFonts w:ascii="Arial" w:hAnsi="Arial" w:cs="Arial"/>
                <w:b/>
                <w:color w:val="000000"/>
              </w:rPr>
            </w:pPr>
            <w:r w:rsidRPr="00703538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 - oddělení </w:t>
            </w:r>
            <w:r w:rsidR="00D56D24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70353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Popis je zpracován podle právního stavu ke dni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703538" w:rsidTr="0034780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38" w:rsidRPr="00703538" w:rsidRDefault="00703538" w:rsidP="00347803">
            <w:pPr>
              <w:rPr>
                <w:rFonts w:ascii="Arial" w:hAnsi="Arial" w:cs="Arial"/>
                <w:color w:val="000000"/>
              </w:rPr>
            </w:pPr>
            <w:r w:rsidRPr="00703538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:rsidR="00703538" w:rsidRDefault="00703538" w:rsidP="00703538">
      <w:pPr>
        <w:rPr>
          <w:rFonts w:ascii="Arial" w:hAnsi="Arial" w:cs="Arial"/>
          <w:b/>
          <w:color w:val="000000"/>
          <w:sz w:val="22"/>
          <w:szCs w:val="22"/>
        </w:rPr>
      </w:pPr>
    </w:p>
    <w:p w:rsidR="007079D3" w:rsidRDefault="007079D3"/>
    <w:sectPr w:rsidR="007079D3" w:rsidSect="0070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1778F5"/>
    <w:rsid w:val="001E1D5E"/>
    <w:rsid w:val="001E510E"/>
    <w:rsid w:val="002C387A"/>
    <w:rsid w:val="004505DF"/>
    <w:rsid w:val="00524C66"/>
    <w:rsid w:val="006413D6"/>
    <w:rsid w:val="00703538"/>
    <w:rsid w:val="007079D3"/>
    <w:rsid w:val="007B1FB1"/>
    <w:rsid w:val="00884A22"/>
    <w:rsid w:val="00A65EAA"/>
    <w:rsid w:val="00D56D24"/>
    <w:rsid w:val="00D6462E"/>
    <w:rsid w:val="00DB4C1E"/>
    <w:rsid w:val="00DC2323"/>
    <w:rsid w:val="00EC4FE7"/>
    <w:rsid w:val="00EE5855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218"/>
  <w15:docId w15:val="{B7443F7D-44C9-4153-9B8B-155889E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1F00E2AC</Template>
  <TotalTime>2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Barvová Markéta</cp:lastModifiedBy>
  <cp:revision>3</cp:revision>
  <dcterms:created xsi:type="dcterms:W3CDTF">2019-07-30T11:16:00Z</dcterms:created>
  <dcterms:modified xsi:type="dcterms:W3CDTF">2019-07-30T11:17:00Z</dcterms:modified>
</cp:coreProperties>
</file>