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AF" w:rsidRPr="00013EAF" w:rsidRDefault="00013EAF" w:rsidP="00013EAF">
      <w:pPr>
        <w:spacing w:after="0" w:line="240" w:lineRule="auto"/>
        <w:outlineLvl w:val="0"/>
        <w:rPr>
          <w:rFonts w:ascii="Helvetica" w:eastAsia="Times New Roman" w:hAnsi="Helvetica" w:cs="Arial"/>
          <w:color w:val="A00231"/>
          <w:kern w:val="36"/>
          <w:sz w:val="33"/>
          <w:szCs w:val="33"/>
          <w:lang w:eastAsia="cs-CZ"/>
        </w:rPr>
      </w:pPr>
      <w:r w:rsidRPr="00013EAF">
        <w:rPr>
          <w:rFonts w:ascii="Helvetica" w:eastAsia="Times New Roman" w:hAnsi="Helvetica" w:cs="Arial"/>
          <w:color w:val="A00231"/>
          <w:kern w:val="36"/>
          <w:sz w:val="33"/>
          <w:szCs w:val="33"/>
          <w:lang w:eastAsia="cs-CZ"/>
        </w:rPr>
        <w:t>Kdo má nárok na ošetřovné, když bylo uzavřeno školské zařízení?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 </w:t>
      </w:r>
      <w:bookmarkStart w:id="0" w:name="_GoBack"/>
      <w:bookmarkEnd w:id="0"/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Na ošetřovné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má při splnění stanovených podmínek (§ 39 až 41 zákona </w:t>
      </w:r>
      <w:hyperlink r:id="rId4" w:tgtFrame="_blank" w:history="1">
        <w:r w:rsidRPr="00013EAF">
          <w:rPr>
            <w:rFonts w:ascii="Times New Roman" w:eastAsia="Times New Roman" w:hAnsi="Times New Roman" w:cs="Arial"/>
            <w:color w:val="428BCA"/>
            <w:sz w:val="21"/>
            <w:szCs w:val="21"/>
            <w:lang w:eastAsia="cs-CZ"/>
          </w:rPr>
          <w:t>č. 187/2006 Sb.</w:t>
        </w:r>
      </w:hyperlink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o nemocenském pojištění) nárok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zaměstnanec,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pokud nemůže vykonávat zaměstnání z důvodu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ošetřování nemocného člena domácnosti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(dříve se tato dávka nazývala "Podpora při ošetřování člena rodiny").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Náleží také v případě,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kdy zaměstnanec nemůže pracovat, neboť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musí pečovat o zdravé dítě mladší 10 let, protože školské nebo dětské zařízení bylo uzavřeno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(z důvodu epidemie, havárie či jiné nepředvídané události), dítěti byla nařízena karanténa, nebo osoba, která jinak o dítě pečuje, sama onemocněla. Při péči o dítě starší 10 let z důvodu uzavření školy ošetřovné nenáleží.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Ošetřovné je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dávka nemocenského pojištění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a 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vyplácí ji od prvního dne ošetřování příslušná okresní správa sociálního zabezpečení po dobu nejdéle 9 kalendářních dní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popřípadě 16 kalendářních dní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u osamělého zaměstnance, který má v trvalé péči dítě ve věku do 16 let, které neukončilo povinnou školní docházku). Rodiče či jiné oprávněné osoby se přitom mohou v ošetřování vystřídat (vystřídání v péči je možné jen jednou). Doba poskytování ošetřovného se tímto vystřídáním neprodlužuje.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V případě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nároku na ošetřovné při péči o dítě do 10 let z důvodu uzavření dětského výchovného zařízení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jej uplatní zaměstnanec tiskopisem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"Žádost o ošetřovné při péči o dítě do 10 let z důvodu uzavření výchovné zařízení (školy)".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Tento tiskopis mu vydá ve 2 vyhotoveních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škola (výchovné zařízení), do které dítě chodí.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Zaměstnanec doplní část B tiskopisu a předá jej neprodleně svému zaměstnavateli. Druhý díl tohoto tiskopisu slouží pro uplatnění nároku v případě vystřídání v péči o dítě, jinak se nepoužije.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Zaměstnavatel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vyplní v tiskopisech v rubrice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"záznamy zaměstnavatele"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které dny v průběhu potřeby ošetřování zaměstnanec pracoval a kdy nastoupil do zaměstnání. Doklady k uplatnění nároku na dávku spolu s vyplněným tiskopisem "Příloha k žádosti o dávku nemocenského pojištění" předá neprodleně příslušné okresní správě sociálního zabezpečení.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Některé skupiny pojištěnců nemají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vzhledem k charakteru vykonávané činnosti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na ošetřovné nárok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(např. zaměstnanci malého rozsahu, zaměstnanci na dohodu o pracovní činnosti, domáčtí zaměstnanci).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 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i/>
          <w:iCs/>
          <w:color w:val="333333"/>
          <w:sz w:val="21"/>
          <w:szCs w:val="21"/>
          <w:lang w:eastAsia="cs-CZ"/>
        </w:rPr>
        <w:t>Zdroj: Česká správa sociálního zabezpečení</w:t>
      </w:r>
    </w:p>
    <w:p w:rsidR="00F8306F" w:rsidRDefault="00F8306F"/>
    <w:sectPr w:rsidR="00F8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F"/>
    <w:rsid w:val="00013EAF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69FB-BB91-49F6-8935-2E1A657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3EAF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EAF"/>
    <w:rPr>
      <w:rFonts w:ascii="Helvetica" w:eastAsia="Times New Roman" w:hAnsi="Helvetica" w:cs="Times New Roman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3EAF"/>
  </w:style>
  <w:style w:type="character" w:styleId="Zdraznn">
    <w:name w:val="Emphasis"/>
    <w:basedOn w:val="Standardnpsmoodstavce"/>
    <w:uiPriority w:val="20"/>
    <w:qFormat/>
    <w:rsid w:val="00013EAF"/>
    <w:rPr>
      <w:i/>
      <w:iCs/>
    </w:rPr>
  </w:style>
  <w:style w:type="character" w:styleId="Siln">
    <w:name w:val="Strong"/>
    <w:basedOn w:val="Standardnpsmoodstavce"/>
    <w:uiPriority w:val="22"/>
    <w:qFormat/>
    <w:rsid w:val="00013E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3E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3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17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it.cz/info/uz.asp?sn=y&amp;hledany=187%2F2006&amp;cd=5&amp;typ=r&amp;levelid=5802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FF4ACB07</Template>
  <TotalTime>5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Hazuchová Gabriela</dc:creator>
  <cp:keywords/>
  <dc:description/>
  <cp:lastModifiedBy>Hazuchová Gabriela</cp:lastModifiedBy>
  <cp:revision>1</cp:revision>
  <cp:lastPrinted>2020-03-10T11:55:00Z</cp:lastPrinted>
  <dcterms:created xsi:type="dcterms:W3CDTF">2020-03-10T11:54:00Z</dcterms:created>
  <dcterms:modified xsi:type="dcterms:W3CDTF">2020-03-10T12:00:00Z</dcterms:modified>
</cp:coreProperties>
</file>