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D6A7" w14:textId="77777777"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bookmarkStart w:id="0" w:name="_GoBack"/>
      <w:bookmarkEnd w:id="0"/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14:paraId="0BFD95E5" w14:textId="77777777"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14:paraId="1A6C21C6" w14:textId="77777777"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B26899">
        <w:rPr>
          <w:rFonts w:ascii="Calibri" w:hAnsi="Calibri"/>
          <w:b/>
          <w:bCs/>
          <w:sz w:val="28"/>
          <w:szCs w:val="28"/>
        </w:rPr>
        <w:t>02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BB0ED8">
        <w:rPr>
          <w:rFonts w:ascii="Calibri" w:hAnsi="Calibri"/>
          <w:b/>
          <w:bCs/>
          <w:sz w:val="28"/>
          <w:szCs w:val="28"/>
        </w:rPr>
        <w:t>1</w:t>
      </w:r>
      <w:r w:rsidR="00B26899">
        <w:rPr>
          <w:rFonts w:ascii="Calibri" w:hAnsi="Calibri"/>
          <w:b/>
          <w:bCs/>
          <w:sz w:val="28"/>
          <w:szCs w:val="28"/>
        </w:rPr>
        <w:t>2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</w:p>
    <w:p w14:paraId="41586985" w14:textId="77777777"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14:paraId="77D4DCD1" w14:textId="77777777" w:rsidR="00B965F6" w:rsidRPr="0052585F" w:rsidRDefault="00B965F6" w:rsidP="00D16B56">
      <w:pPr>
        <w:pStyle w:val="Zkladntext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r w:rsidR="00B26899">
        <w:rPr>
          <w:rFonts w:ascii="Calibri" w:hAnsi="Calibri"/>
          <w:b w:val="0"/>
          <w:sz w:val="22"/>
          <w:szCs w:val="22"/>
          <w:u w:val="none"/>
        </w:rPr>
        <w:t>02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</w:t>
      </w:r>
      <w:r w:rsidR="00BB0ED8">
        <w:rPr>
          <w:rFonts w:ascii="Calibri" w:hAnsi="Calibri"/>
          <w:b w:val="0"/>
          <w:sz w:val="22"/>
          <w:szCs w:val="22"/>
          <w:u w:val="none"/>
        </w:rPr>
        <w:t>1</w:t>
      </w:r>
      <w:r w:rsidR="00B26899">
        <w:rPr>
          <w:rFonts w:ascii="Calibri" w:hAnsi="Calibri"/>
          <w:b w:val="0"/>
          <w:sz w:val="22"/>
          <w:szCs w:val="22"/>
          <w:u w:val="none"/>
        </w:rPr>
        <w:t>2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.201</w:t>
      </w:r>
      <w:r w:rsidR="006633EC" w:rsidRPr="0052585F">
        <w:rPr>
          <w:rFonts w:ascii="Calibri" w:hAnsi="Calibri"/>
          <w:b w:val="0"/>
          <w:sz w:val="22"/>
          <w:szCs w:val="22"/>
          <w:u w:val="none"/>
        </w:rPr>
        <w:t>3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14:paraId="3C284566" w14:textId="77777777" w:rsid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14:paraId="6FFB1D1D" w14:textId="77777777" w:rsidR="006F1D2E" w:rsidRPr="0052585F" w:rsidRDefault="006F1D2E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14:paraId="0F98D12E" w14:textId="77777777"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="00C56BD9">
        <w:rPr>
          <w:rFonts w:ascii="Calibri" w:hAnsi="Calibri"/>
          <w:b/>
          <w:sz w:val="22"/>
          <w:szCs w:val="22"/>
        </w:rPr>
        <w:t xml:space="preserve">    </w:t>
      </w:r>
      <w:r w:rsidR="00B21ED6">
        <w:rPr>
          <w:rFonts w:ascii="Calibri" w:hAnsi="Calibri"/>
          <w:bCs/>
          <w:sz w:val="22"/>
          <w:szCs w:val="22"/>
        </w:rPr>
        <w:t xml:space="preserve">zasedací místnost </w:t>
      </w:r>
      <w:r w:rsidRPr="0052585F">
        <w:rPr>
          <w:rFonts w:ascii="Calibri" w:hAnsi="Calibri"/>
          <w:bCs/>
          <w:sz w:val="22"/>
          <w:szCs w:val="22"/>
        </w:rPr>
        <w:t>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14:paraId="749D9E0F" w14:textId="77777777"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14:paraId="5DC5A92C" w14:textId="77777777" w:rsidR="00D16B56" w:rsidRPr="0052585F" w:rsidRDefault="00D16B5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14:paraId="02F7E36A" w14:textId="77777777"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="00C56BD9">
        <w:rPr>
          <w:rFonts w:ascii="Calibri" w:hAnsi="Calibri"/>
          <w:b/>
          <w:sz w:val="22"/>
          <w:szCs w:val="22"/>
        </w:rPr>
        <w:t xml:space="preserve">    </w:t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D16B56">
        <w:rPr>
          <w:rFonts w:ascii="Calibri" w:hAnsi="Calibri"/>
          <w:sz w:val="22"/>
          <w:szCs w:val="22"/>
        </w:rPr>
        <w:t>13</w:t>
      </w:r>
      <w:r w:rsidRPr="0052585F">
        <w:rPr>
          <w:rFonts w:ascii="Calibri" w:hAnsi="Calibri"/>
          <w:sz w:val="22"/>
          <w:szCs w:val="22"/>
        </w:rPr>
        <w:t>.</w:t>
      </w:r>
      <w:r w:rsidR="00D16B56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D804E8">
        <w:rPr>
          <w:rFonts w:ascii="Calibri" w:hAnsi="Calibri"/>
          <w:sz w:val="22"/>
          <w:szCs w:val="22"/>
        </w:rPr>
        <w:t xml:space="preserve"> 14.10 </w:t>
      </w:r>
      <w:r w:rsidRPr="0052585F">
        <w:rPr>
          <w:rFonts w:ascii="Calibri" w:hAnsi="Calibri"/>
          <w:sz w:val="22"/>
          <w:szCs w:val="22"/>
        </w:rPr>
        <w:t>hodin.</w:t>
      </w:r>
    </w:p>
    <w:p w14:paraId="7ADC1898" w14:textId="77777777" w:rsidR="00D16B56" w:rsidRPr="0052585F" w:rsidRDefault="00D16B5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</w:p>
    <w:p w14:paraId="68A87D2C" w14:textId="77777777" w:rsidR="00C56BD9" w:rsidRDefault="00B965F6" w:rsidP="00C56BD9">
      <w:pPr>
        <w:tabs>
          <w:tab w:val="left" w:pos="0"/>
          <w:tab w:val="left" w:pos="1843"/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="00C56BD9">
        <w:rPr>
          <w:rFonts w:ascii="Calibri" w:hAnsi="Calibri"/>
          <w:b/>
          <w:sz w:val="22"/>
          <w:szCs w:val="22"/>
        </w:rPr>
        <w:t xml:space="preserve">             </w:t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 xml:space="preserve">Jaroslav </w:t>
      </w:r>
    </w:p>
    <w:p w14:paraId="22D6FECB" w14:textId="77777777" w:rsidR="00C56BD9" w:rsidRDefault="00C56BD9" w:rsidP="00C56BD9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="00403C3F" w:rsidRPr="0052585F">
        <w:rPr>
          <w:rFonts w:ascii="Calibri" w:hAnsi="Calibri"/>
          <w:sz w:val="22"/>
          <w:szCs w:val="22"/>
        </w:rPr>
        <w:t>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</w:t>
      </w:r>
      <w:r w:rsidR="00E17A04" w:rsidRPr="0052585F">
        <w:rPr>
          <w:rFonts w:ascii="Calibri" w:hAnsi="Calibri"/>
          <w:sz w:val="22"/>
          <w:szCs w:val="22"/>
        </w:rPr>
        <w:t>Ing. Werner Hauptmann</w:t>
      </w:r>
      <w:r w:rsidR="00FA45F1">
        <w:rPr>
          <w:rFonts w:ascii="Calibri" w:hAnsi="Calibri"/>
          <w:sz w:val="22"/>
          <w:szCs w:val="22"/>
        </w:rPr>
        <w:t xml:space="preserve">, </w:t>
      </w:r>
      <w:r w:rsidR="002B66D1">
        <w:rPr>
          <w:rFonts w:ascii="Calibri" w:hAnsi="Calibri"/>
          <w:sz w:val="22"/>
          <w:szCs w:val="22"/>
        </w:rPr>
        <w:t>Ing. Jaroslav Fiala, </w:t>
      </w:r>
      <w:r w:rsidR="00622795">
        <w:rPr>
          <w:rFonts w:ascii="Calibri" w:hAnsi="Calibri"/>
          <w:sz w:val="22"/>
          <w:szCs w:val="22"/>
        </w:rPr>
        <w:t>CSc</w:t>
      </w:r>
      <w:r w:rsidR="002B66D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</w:p>
    <w:p w14:paraId="2CF96440" w14:textId="77777777" w:rsidR="00C56BD9" w:rsidRDefault="00C56BD9" w:rsidP="00C56BD9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Pr="0052585F">
        <w:rPr>
          <w:rFonts w:ascii="Calibri" w:hAnsi="Calibri"/>
          <w:sz w:val="22"/>
          <w:szCs w:val="22"/>
        </w:rPr>
        <w:t>Mgr.Tomáš Hybner</w:t>
      </w:r>
    </w:p>
    <w:p w14:paraId="7687AF0F" w14:textId="77777777" w:rsidR="00D16B56" w:rsidRPr="0052585F" w:rsidRDefault="00D16B56" w:rsidP="00C56BD9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14:paraId="4E53BB0C" w14:textId="77777777" w:rsidR="00622795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</w:t>
      </w:r>
      <w:r w:rsidR="00622795" w:rsidRPr="0052585F">
        <w:rPr>
          <w:rFonts w:ascii="Calibri" w:hAnsi="Calibri"/>
          <w:sz w:val="22"/>
          <w:szCs w:val="22"/>
        </w:rPr>
        <w:t>Ing. Antonín Vlk</w:t>
      </w:r>
      <w:r w:rsidR="00622795" w:rsidRPr="0052585F">
        <w:rPr>
          <w:rFonts w:ascii="Calibri" w:hAnsi="Calibri"/>
          <w:b/>
          <w:sz w:val="22"/>
          <w:szCs w:val="22"/>
        </w:rPr>
        <w:t xml:space="preserve"> </w:t>
      </w:r>
    </w:p>
    <w:p w14:paraId="7D3BAB13" w14:textId="77777777" w:rsidR="00D16B56" w:rsidRDefault="00D16B5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</w:p>
    <w:p w14:paraId="751EF16F" w14:textId="77777777"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C56BD9">
        <w:rPr>
          <w:rFonts w:ascii="Calibri" w:hAnsi="Calibri"/>
          <w:sz w:val="22"/>
          <w:szCs w:val="22"/>
        </w:rPr>
        <w:t>-</w:t>
      </w:r>
    </w:p>
    <w:p w14:paraId="3F212124" w14:textId="77777777" w:rsidR="00B76324" w:rsidRPr="0052585F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14:paraId="7501389E" w14:textId="77777777"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14:paraId="4AE5FDBC" w14:textId="77777777"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14:paraId="7443E458" w14:textId="77777777" w:rsidR="00B965F6" w:rsidRPr="0052585F" w:rsidRDefault="00B965F6" w:rsidP="003C5843">
      <w:pPr>
        <w:rPr>
          <w:rFonts w:ascii="Calibri" w:hAnsi="Calibri"/>
          <w:sz w:val="22"/>
          <w:szCs w:val="22"/>
        </w:rPr>
      </w:pPr>
    </w:p>
    <w:p w14:paraId="6B9BF602" w14:textId="77777777"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14:paraId="5939963F" w14:textId="77777777" w:rsidR="00B21ED6" w:rsidRPr="0052585F" w:rsidRDefault="00B21ED6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>Rozpočtová opatření</w:t>
      </w:r>
    </w:p>
    <w:p w14:paraId="1145E1E8" w14:textId="77777777" w:rsidR="00414D9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14:paraId="40F82DCA" w14:textId="77777777" w:rsidR="00B26899" w:rsidRDefault="00B26899" w:rsidP="00B26899">
      <w:pPr>
        <w:pStyle w:val="Odstavecseseznamem"/>
        <w:ind w:left="786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>-</w:t>
      </w:r>
      <w:r w:rsidR="00D804E8">
        <w:rPr>
          <w:rFonts w:asciiTheme="minorHAnsi" w:hAnsiTheme="minorHAnsi"/>
          <w:bCs/>
          <w:snapToGrid w:val="0"/>
          <w:sz w:val="22"/>
          <w:szCs w:val="22"/>
        </w:rPr>
        <w:t xml:space="preserve"> </w:t>
      </w:r>
      <w:r>
        <w:rPr>
          <w:rFonts w:asciiTheme="minorHAnsi" w:hAnsiTheme="minorHAnsi"/>
          <w:bCs/>
          <w:snapToGrid w:val="0"/>
          <w:sz w:val="22"/>
          <w:szCs w:val="22"/>
        </w:rPr>
        <w:t>navýšení mzdových prostředků PO SPLZAK</w:t>
      </w:r>
    </w:p>
    <w:p w14:paraId="0C01742E" w14:textId="77777777" w:rsidR="00B26899" w:rsidRDefault="00B26899" w:rsidP="00B26899">
      <w:pPr>
        <w:pStyle w:val="Odstavecseseznamem"/>
        <w:ind w:left="786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 xml:space="preserve">- </w:t>
      </w:r>
      <w:r w:rsidRPr="00B26899">
        <w:rPr>
          <w:rFonts w:asciiTheme="minorHAnsi" w:hAnsiTheme="minorHAnsi"/>
          <w:bCs/>
          <w:snapToGrid w:val="0"/>
          <w:sz w:val="22"/>
          <w:szCs w:val="22"/>
        </w:rPr>
        <w:t xml:space="preserve">termíny řádných jednání finančního výboru </w:t>
      </w:r>
      <w:r w:rsidR="00D804E8">
        <w:rPr>
          <w:rFonts w:asciiTheme="minorHAnsi" w:hAnsiTheme="minorHAnsi"/>
          <w:bCs/>
          <w:snapToGrid w:val="0"/>
          <w:sz w:val="22"/>
          <w:szCs w:val="22"/>
        </w:rPr>
        <w:t xml:space="preserve">v roce </w:t>
      </w:r>
      <w:r>
        <w:rPr>
          <w:rFonts w:asciiTheme="minorHAnsi" w:hAnsiTheme="minorHAnsi"/>
          <w:bCs/>
          <w:snapToGrid w:val="0"/>
          <w:sz w:val="22"/>
          <w:szCs w:val="22"/>
        </w:rPr>
        <w:t>2014</w:t>
      </w:r>
    </w:p>
    <w:p w14:paraId="2ED2BB5D" w14:textId="77777777" w:rsidR="00B26899" w:rsidRPr="0052585F" w:rsidRDefault="00B26899" w:rsidP="00B26899">
      <w:pPr>
        <w:pStyle w:val="Odstavecseseznamem"/>
        <w:ind w:left="786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>
        <w:rPr>
          <w:rFonts w:asciiTheme="minorHAnsi" w:hAnsiTheme="minorHAnsi"/>
          <w:bCs/>
          <w:snapToGrid w:val="0"/>
          <w:sz w:val="22"/>
          <w:szCs w:val="22"/>
        </w:rPr>
        <w:t>- ostatní aktuální problematika a informace</w:t>
      </w:r>
    </w:p>
    <w:p w14:paraId="656AB088" w14:textId="77777777"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14:paraId="490331C4" w14:textId="77777777"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14:paraId="1A98F64F" w14:textId="77777777"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14:paraId="792E00D3" w14:textId="77777777"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74E28D78" w14:textId="77777777"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14:paraId="325A274F" w14:textId="77777777"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47A2DF22" w14:textId="77777777"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14:paraId="4E570899" w14:textId="77777777"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559"/>
      </w:tblGrid>
      <w:tr w:rsidR="00B965F6" w:rsidRPr="000009CF" w14:paraId="17B0ABA4" w14:textId="77777777" w:rsidTr="0016253C">
        <w:tc>
          <w:tcPr>
            <w:tcW w:w="3261" w:type="dxa"/>
            <w:shd w:val="clear" w:color="auto" w:fill="FFFF00"/>
            <w:vAlign w:val="center"/>
          </w:tcPr>
          <w:p w14:paraId="7BF1A8F9" w14:textId="77777777" w:rsidR="00B965F6" w:rsidRPr="000009CF" w:rsidRDefault="006D4397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0EC5F08" w14:textId="77777777"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7067214" w14:textId="77777777"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D531746" w14:textId="77777777"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214E" w:rsidRPr="000009CF" w14:paraId="5CD12880" w14:textId="77777777" w:rsidTr="00D663D2">
        <w:trPr>
          <w:trHeight w:val="79"/>
        </w:trPr>
        <w:tc>
          <w:tcPr>
            <w:tcW w:w="3261" w:type="dxa"/>
            <w:vAlign w:val="center"/>
          </w:tcPr>
          <w:p w14:paraId="6FB56E2E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1E50DABA" w14:textId="77777777"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EE3E51E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D977AE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14:paraId="1CA3267B" w14:textId="77777777" w:rsidTr="006C1190">
        <w:tc>
          <w:tcPr>
            <w:tcW w:w="3261" w:type="dxa"/>
            <w:vAlign w:val="center"/>
          </w:tcPr>
          <w:p w14:paraId="5F0B8B9E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58F8136C" w14:textId="77777777"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00E0D12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184886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14:paraId="755D2534" w14:textId="77777777" w:rsidTr="00414D9F">
        <w:tc>
          <w:tcPr>
            <w:tcW w:w="3261" w:type="dxa"/>
            <w:vAlign w:val="center"/>
          </w:tcPr>
          <w:p w14:paraId="3A080271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60528702" w14:textId="77777777" w:rsidR="00A6214E" w:rsidRPr="00A6214E" w:rsidRDefault="00FA45F1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59124F63" w14:textId="77777777" w:rsidR="00A6214E" w:rsidRPr="00A6214E" w:rsidRDefault="00A6214E" w:rsidP="0084684B">
            <w:pPr>
              <w:jc w:val="center"/>
            </w:pPr>
          </w:p>
        </w:tc>
        <w:tc>
          <w:tcPr>
            <w:tcW w:w="1559" w:type="dxa"/>
          </w:tcPr>
          <w:p w14:paraId="2E7C65E1" w14:textId="77777777" w:rsidR="00A6214E" w:rsidRPr="00A6214E" w:rsidRDefault="00A6214E" w:rsidP="0084684B">
            <w:pPr>
              <w:jc w:val="center"/>
            </w:pPr>
          </w:p>
        </w:tc>
      </w:tr>
      <w:tr w:rsidR="00A6214E" w:rsidRPr="000009CF" w14:paraId="0031751B" w14:textId="77777777" w:rsidTr="00A6214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1692C23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CEF217" w14:textId="77777777" w:rsidR="00A6214E" w:rsidRPr="00A6214E" w:rsidRDefault="00FA45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2A18BF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0440AA" w14:textId="77777777"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ED6" w:rsidRPr="000009CF" w14:paraId="24330FD3" w14:textId="77777777" w:rsidTr="00B21ED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3AE5" w14:textId="77777777" w:rsidR="00B21ED6" w:rsidRPr="000009CF" w:rsidRDefault="00B21ED6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0B81" w14:textId="77777777" w:rsidR="00B21ED6" w:rsidRPr="00A6214E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C3170" w14:textId="77777777"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53A7" w14:textId="77777777" w:rsidR="00B21ED6" w:rsidRPr="00A6214E" w:rsidRDefault="00B21ED6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14:paraId="1F46B7A6" w14:textId="77777777" w:rsidTr="00ED7703">
        <w:tc>
          <w:tcPr>
            <w:tcW w:w="3261" w:type="dxa"/>
            <w:shd w:val="clear" w:color="auto" w:fill="auto"/>
            <w:vAlign w:val="center"/>
          </w:tcPr>
          <w:p w14:paraId="55F2E98B" w14:textId="77777777" w:rsidR="00FA45F1" w:rsidRPr="00FA45F1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2F655CE" w14:textId="77777777" w:rsidR="00FA45F1" w:rsidRPr="00FA45F1" w:rsidRDefault="00FA45F1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A6214E" w:rsidRPr="000009CF" w14:paraId="19383AA2" w14:textId="77777777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7001FC9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062F8" w14:textId="77777777"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1B52A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3FC368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14:paraId="297A492D" w14:textId="77777777" w:rsidTr="008E1464">
        <w:tc>
          <w:tcPr>
            <w:tcW w:w="3261" w:type="dxa"/>
            <w:shd w:val="clear" w:color="auto" w:fill="auto"/>
            <w:vAlign w:val="center"/>
          </w:tcPr>
          <w:p w14:paraId="1D2E2821" w14:textId="77777777"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63436" w14:textId="77777777"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DB443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95478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14:paraId="37118E12" w14:textId="77777777" w:rsidTr="008C0DBD">
        <w:tc>
          <w:tcPr>
            <w:tcW w:w="3261" w:type="dxa"/>
            <w:vAlign w:val="center"/>
          </w:tcPr>
          <w:p w14:paraId="5356050F" w14:textId="77777777" w:rsidR="00A6214E" w:rsidRPr="007E7015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260CF5C1" w14:textId="77777777" w:rsidR="00A6214E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5A3CB6C4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3C6C3F" w14:textId="77777777"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009CF" w14:paraId="214AE11B" w14:textId="77777777" w:rsidTr="00ED77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7841292" w14:textId="77777777" w:rsidR="00FA45F1" w:rsidRPr="00FA45F1" w:rsidRDefault="00FA45F1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FA45F1">
              <w:rPr>
                <w:rFonts w:ascii="Calibri" w:hAnsi="Calibri"/>
                <w:i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0C93032" w14:textId="77777777" w:rsidR="00FA45F1" w:rsidRPr="00FA45F1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A45F1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622795" w:rsidRPr="000009CF" w14:paraId="09F76797" w14:textId="77777777" w:rsidTr="00622795">
        <w:tc>
          <w:tcPr>
            <w:tcW w:w="3261" w:type="dxa"/>
            <w:shd w:val="clear" w:color="auto" w:fill="auto"/>
            <w:vAlign w:val="center"/>
          </w:tcPr>
          <w:p w14:paraId="50AA94B6" w14:textId="77777777" w:rsidR="00622795" w:rsidRPr="007E7015" w:rsidRDefault="00622795" w:rsidP="0062279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>Jaroslav Fiala, CSc</w:t>
            </w:r>
            <w:r w:rsidR="00DE609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7E408" w14:textId="77777777" w:rsidR="00622795" w:rsidRPr="00A6214E" w:rsidRDefault="00FA45F1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3DF8C" w14:textId="77777777"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F3D321" w14:textId="77777777"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14:paraId="32382959" w14:textId="77777777" w:rsidTr="008C0DBD">
        <w:tc>
          <w:tcPr>
            <w:tcW w:w="3261" w:type="dxa"/>
            <w:shd w:val="clear" w:color="auto" w:fill="FFFF00"/>
            <w:vAlign w:val="center"/>
          </w:tcPr>
          <w:p w14:paraId="734DD415" w14:textId="77777777" w:rsidR="00A6214E" w:rsidRPr="000009CF" w:rsidRDefault="00A6214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BCE2DBB" w14:textId="77777777" w:rsidR="00A6214E" w:rsidRPr="000009CF" w:rsidRDefault="00FA45F1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FBD1B66" w14:textId="77777777" w:rsidR="00A6214E" w:rsidRPr="000009CF" w:rsidRDefault="00C56BD9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4D1084D" w14:textId="77777777" w:rsidR="00A6214E" w:rsidRPr="000009CF" w:rsidRDefault="00C56BD9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14:paraId="2F96F7BA" w14:textId="77777777" w:rsidR="00C31DBD" w:rsidRDefault="00C31DBD" w:rsidP="008C7A0E">
      <w:pPr>
        <w:rPr>
          <w:rFonts w:ascii="Calibri" w:hAnsi="Calibri"/>
          <w:b/>
          <w:bCs/>
          <w:snapToGrid w:val="0"/>
        </w:rPr>
      </w:pPr>
    </w:p>
    <w:p w14:paraId="4DAA5D7B" w14:textId="77777777"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14:paraId="1BD11965" w14:textId="77777777" w:rsidR="00B21ED6" w:rsidRDefault="00B21ED6" w:rsidP="008C7A0E">
      <w:pPr>
        <w:rPr>
          <w:rFonts w:ascii="Calibri" w:hAnsi="Calibri"/>
          <w:b/>
          <w:bCs/>
          <w:snapToGrid w:val="0"/>
        </w:rPr>
      </w:pPr>
    </w:p>
    <w:p w14:paraId="3FC7E5C6" w14:textId="77777777" w:rsidR="0020704F" w:rsidRDefault="0020704F" w:rsidP="008C7A0E">
      <w:pPr>
        <w:rPr>
          <w:rFonts w:ascii="Calibri" w:hAnsi="Calibri"/>
          <w:b/>
          <w:bCs/>
          <w:snapToGrid w:val="0"/>
        </w:rPr>
      </w:pPr>
    </w:p>
    <w:p w14:paraId="72C6AB9A" w14:textId="77777777" w:rsidR="00B21ED6" w:rsidRPr="0007469B" w:rsidRDefault="00B21ED6" w:rsidP="008C7A0E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>3. Rozpočtová opatření</w:t>
      </w:r>
    </w:p>
    <w:p w14:paraId="4AB22882" w14:textId="77777777" w:rsidR="00EB0CD1" w:rsidRPr="0007469B" w:rsidRDefault="00EB0CD1" w:rsidP="008C7A0E">
      <w:pPr>
        <w:rPr>
          <w:rFonts w:asciiTheme="minorHAnsi" w:hAnsiTheme="minorHAns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1418"/>
        <w:gridCol w:w="1417"/>
        <w:gridCol w:w="1325"/>
        <w:gridCol w:w="3495"/>
      </w:tblGrid>
      <w:tr w:rsidR="005B7F07" w:rsidRPr="0007469B" w14:paraId="1E6A93EF" w14:textId="77777777" w:rsidTr="00D804E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CEB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E71B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DE1D872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3487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1D7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5B7F07" w:rsidRPr="0007469B" w14:paraId="71499880" w14:textId="77777777" w:rsidTr="00D804E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E98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34F4" w14:textId="77777777" w:rsidR="005B7F07" w:rsidRPr="0007469B" w:rsidRDefault="005B7F07" w:rsidP="00ED77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8AC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4D8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1B74" w14:textId="77777777" w:rsidR="005B7F07" w:rsidRPr="0007469B" w:rsidRDefault="005B7F07" w:rsidP="00ED77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E177" w14:textId="77777777" w:rsidR="005B7F07" w:rsidRPr="0007469B" w:rsidRDefault="005B7F07" w:rsidP="00ED77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56BD9" w:rsidRPr="0007469B" w14:paraId="4E4BD514" w14:textId="77777777" w:rsidTr="00D804E8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386" w14:textId="77777777" w:rsidR="00C56BD9" w:rsidRPr="0007469B" w:rsidRDefault="00C56BD9" w:rsidP="00ED77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A3E" w14:textId="77777777" w:rsidR="00C56BD9" w:rsidRPr="0007469B" w:rsidRDefault="00C56BD9" w:rsidP="00FA45F1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00F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131A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110 500,00   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577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8D7" w14:textId="77777777" w:rsidR="00C56BD9" w:rsidRPr="0007469B" w:rsidRDefault="00C56B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autobusové přístřešky</w:t>
            </w:r>
          </w:p>
        </w:tc>
      </w:tr>
      <w:tr w:rsidR="00C56BD9" w:rsidRPr="0007469B" w14:paraId="03CF425F" w14:textId="77777777" w:rsidTr="00D804E8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A4A37" w14:textId="77777777" w:rsidR="00C56BD9" w:rsidRPr="0007469B" w:rsidRDefault="00C56BD9" w:rsidP="00ED77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AAE" w14:textId="77777777" w:rsidR="00C56BD9" w:rsidRPr="0007469B" w:rsidRDefault="00C56BD9" w:rsidP="00ED7703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81DD" w14:textId="77777777" w:rsidR="00C56BD9" w:rsidRPr="0007469B" w:rsidRDefault="00D804E8" w:rsidP="00D804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C56BD9"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110 500,00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CE29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A53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0B2B" w14:textId="77777777" w:rsidR="00C56BD9" w:rsidRPr="0007469B" w:rsidRDefault="00C56B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silnice - oprava a údržba</w:t>
            </w:r>
          </w:p>
        </w:tc>
      </w:tr>
    </w:tbl>
    <w:p w14:paraId="4131F082" w14:textId="77777777" w:rsidR="0020704F" w:rsidRDefault="0020704F" w:rsidP="005B7F07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33E47555" w14:textId="77777777" w:rsidR="005B7F07" w:rsidRPr="0007469B" w:rsidRDefault="005B7F07" w:rsidP="005B7F07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FA45F1" w:rsidRPr="0007469B" w14:paraId="18547F22" w14:textId="77777777" w:rsidTr="00C56BD9">
        <w:tc>
          <w:tcPr>
            <w:tcW w:w="3261" w:type="dxa"/>
            <w:shd w:val="clear" w:color="auto" w:fill="FFFF00"/>
            <w:vAlign w:val="center"/>
          </w:tcPr>
          <w:p w14:paraId="5E760A01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16AB72E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602525A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21E1D3D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FA45F1" w:rsidRPr="0007469B" w14:paraId="06CF7ED5" w14:textId="77777777" w:rsidTr="00C56BD9">
        <w:trPr>
          <w:trHeight w:val="79"/>
        </w:trPr>
        <w:tc>
          <w:tcPr>
            <w:tcW w:w="3261" w:type="dxa"/>
            <w:vAlign w:val="center"/>
          </w:tcPr>
          <w:p w14:paraId="7C9E0A3F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55FC1D5A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3FEF94F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F2FF5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7469B" w14:paraId="27642845" w14:textId="77777777" w:rsidTr="00C56BD9">
        <w:tc>
          <w:tcPr>
            <w:tcW w:w="3261" w:type="dxa"/>
            <w:vAlign w:val="center"/>
          </w:tcPr>
          <w:p w14:paraId="61416707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251A537B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E016AA6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6561C3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7469B" w14:paraId="13E4084E" w14:textId="77777777" w:rsidTr="00C56BD9">
        <w:tc>
          <w:tcPr>
            <w:tcW w:w="3261" w:type="dxa"/>
            <w:vAlign w:val="center"/>
          </w:tcPr>
          <w:p w14:paraId="48699BE8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168F0001" w14:textId="77777777" w:rsidR="00FA45F1" w:rsidRPr="0007469B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6FFEF59" w14:textId="77777777" w:rsidR="00FA45F1" w:rsidRPr="0007469B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8DD9AA" w14:textId="77777777" w:rsidR="00FA45F1" w:rsidRPr="0007469B" w:rsidRDefault="00FA45F1" w:rsidP="00ED7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7469B" w14:paraId="623941F9" w14:textId="77777777" w:rsidTr="00C56BD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1F5EFF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8C1B22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F98733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C46A92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45F1" w:rsidRPr="0007469B" w14:paraId="122652F2" w14:textId="77777777" w:rsidTr="00C56B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CC9E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9719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81C9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6BE7B" w14:textId="77777777" w:rsidR="00FA45F1" w:rsidRPr="0007469B" w:rsidRDefault="00FA45F1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1255A69" w14:textId="77777777" w:rsidTr="00C56BD9">
        <w:tc>
          <w:tcPr>
            <w:tcW w:w="3261" w:type="dxa"/>
            <w:shd w:val="clear" w:color="auto" w:fill="auto"/>
            <w:vAlign w:val="center"/>
          </w:tcPr>
          <w:p w14:paraId="6348D4B8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589A1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DF02E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3F6F2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16B56" w:rsidRPr="0007469B" w14:paraId="185CF551" w14:textId="77777777" w:rsidTr="00C56BD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10A4655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392311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030423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C29F0F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D725FA3" w14:textId="77777777" w:rsidTr="00C56BD9">
        <w:tc>
          <w:tcPr>
            <w:tcW w:w="3261" w:type="dxa"/>
            <w:shd w:val="clear" w:color="auto" w:fill="auto"/>
            <w:vAlign w:val="center"/>
          </w:tcPr>
          <w:p w14:paraId="413BE96F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72C54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C66AA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2B3A90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7A9DCFB6" w14:textId="77777777" w:rsidTr="00C56BD9">
        <w:tc>
          <w:tcPr>
            <w:tcW w:w="3261" w:type="dxa"/>
            <w:vAlign w:val="center"/>
          </w:tcPr>
          <w:p w14:paraId="47CBA1F8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6A1171F2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3A4D3C5D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118165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08429092" w14:textId="77777777" w:rsidTr="00C56BD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3367906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2BCD910E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56AE7B98" w14:textId="77777777" w:rsidTr="00C56BD9">
        <w:tc>
          <w:tcPr>
            <w:tcW w:w="3261" w:type="dxa"/>
            <w:shd w:val="clear" w:color="auto" w:fill="auto"/>
            <w:vAlign w:val="center"/>
          </w:tcPr>
          <w:p w14:paraId="7CB0D347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64B5F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649A9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64C38C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7A4FDAC" w14:textId="77777777" w:rsidTr="00C56BD9">
        <w:tc>
          <w:tcPr>
            <w:tcW w:w="3261" w:type="dxa"/>
            <w:shd w:val="clear" w:color="auto" w:fill="FFFF00"/>
            <w:vAlign w:val="center"/>
          </w:tcPr>
          <w:p w14:paraId="7EC856B9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6B3F59C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0E24BFF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48A45D0" w14:textId="77777777" w:rsidR="00D16B56" w:rsidRPr="0007469B" w:rsidRDefault="00D16B56" w:rsidP="00ED77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3FA4A9C5" w14:textId="77777777" w:rsidR="005B7F07" w:rsidRPr="0007469B" w:rsidRDefault="005B7F07" w:rsidP="005B7F07">
      <w:pPr>
        <w:rPr>
          <w:rFonts w:asciiTheme="minorHAnsi" w:hAnsiTheme="minorHAnsi"/>
          <w:b/>
          <w:bCs/>
          <w:snapToGrid w:val="0"/>
        </w:rPr>
      </w:pPr>
    </w:p>
    <w:p w14:paraId="2B11AED4" w14:textId="77777777" w:rsidR="005B7F07" w:rsidRPr="0007469B" w:rsidRDefault="005B7F07" w:rsidP="005B7F07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 xml:space="preserve">Finanční výbor doporučuje RO č. </w:t>
      </w:r>
      <w:r w:rsidR="00C56BD9" w:rsidRPr="0007469B">
        <w:rPr>
          <w:rFonts w:asciiTheme="minorHAnsi" w:hAnsiTheme="minorHAnsi"/>
          <w:b/>
          <w:bCs/>
          <w:snapToGrid w:val="0"/>
        </w:rPr>
        <w:t>74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606CC0B3" w14:textId="77777777" w:rsidR="00C56BD9" w:rsidRPr="0007469B" w:rsidRDefault="00C56BD9" w:rsidP="005B7F07">
      <w:pPr>
        <w:rPr>
          <w:rFonts w:asciiTheme="minorHAnsi" w:hAnsiTheme="minorHAnsi"/>
          <w:b/>
          <w:bCs/>
          <w:snapToGrid w:val="0"/>
        </w:rPr>
      </w:pPr>
    </w:p>
    <w:p w14:paraId="47296A05" w14:textId="77777777" w:rsidR="00C56BD9" w:rsidRPr="0007469B" w:rsidRDefault="00C56BD9" w:rsidP="005B7F07">
      <w:pPr>
        <w:rPr>
          <w:rFonts w:asciiTheme="minorHAnsi" w:hAnsiTheme="minorHAns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417"/>
        <w:gridCol w:w="1325"/>
        <w:gridCol w:w="3495"/>
      </w:tblGrid>
      <w:tr w:rsidR="00C56BD9" w:rsidRPr="0007469B" w14:paraId="562157D6" w14:textId="77777777" w:rsidTr="0007469B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73D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3554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AFE43B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A11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7D3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C56BD9" w:rsidRPr="0007469B" w14:paraId="21FD1649" w14:textId="77777777" w:rsidTr="00D804E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92F1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1E76" w14:textId="77777777" w:rsidR="00C56BD9" w:rsidRPr="0007469B" w:rsidRDefault="00C56BD9" w:rsidP="0007469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78D3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5F7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F13A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1882" w14:textId="77777777" w:rsidR="00C56BD9" w:rsidRPr="0007469B" w:rsidRDefault="00C56BD9" w:rsidP="0007469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56BD9" w:rsidRPr="0007469B" w14:paraId="0CC29458" w14:textId="77777777" w:rsidTr="00D804E8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6F2" w14:textId="77777777" w:rsidR="00C56BD9" w:rsidRPr="0007469B" w:rsidRDefault="00C56BD9" w:rsidP="00C56B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CC5" w14:textId="77777777" w:rsidR="00C56BD9" w:rsidRPr="0007469B" w:rsidRDefault="00C56BD9" w:rsidP="0007469B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DDF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100 000,00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AF7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AF3D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71E8" w14:textId="77777777" w:rsidR="00C56BD9" w:rsidRPr="0007469B" w:rsidRDefault="00C56B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neinv.transfer - Městská galerie</w:t>
            </w:r>
          </w:p>
        </w:tc>
      </w:tr>
      <w:tr w:rsidR="00C56BD9" w:rsidRPr="0007469B" w14:paraId="5C996F53" w14:textId="77777777" w:rsidTr="00D804E8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1BD40" w14:textId="77777777" w:rsidR="00C56BD9" w:rsidRPr="0007469B" w:rsidRDefault="00C56BD9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C73" w14:textId="77777777" w:rsidR="00C56BD9" w:rsidRPr="0007469B" w:rsidRDefault="00C56BD9" w:rsidP="0007469B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D91" w14:textId="77777777" w:rsidR="00C56BD9" w:rsidRPr="0007469B" w:rsidRDefault="00D804E8" w:rsidP="00D804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-10</w:t>
            </w:r>
            <w:r w:rsidR="00C56BD9"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BBD5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125" w14:textId="77777777" w:rsidR="00C56BD9" w:rsidRPr="0007469B" w:rsidRDefault="00C56BD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BF52" w14:textId="77777777" w:rsidR="00C56BD9" w:rsidRPr="0007469B" w:rsidRDefault="00C56B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color w:val="000000"/>
                <w:sz w:val="20"/>
                <w:szCs w:val="20"/>
              </w:rPr>
              <w:t>podpora významných kulturních a společenských akcí</w:t>
            </w:r>
          </w:p>
        </w:tc>
      </w:tr>
    </w:tbl>
    <w:p w14:paraId="0550A862" w14:textId="77777777" w:rsidR="00C56BD9" w:rsidRPr="0007469B" w:rsidRDefault="00C56BD9" w:rsidP="00C56BD9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C56BD9" w:rsidRPr="0007469B" w14:paraId="2F16063B" w14:textId="77777777" w:rsidTr="0007469B">
        <w:tc>
          <w:tcPr>
            <w:tcW w:w="3261" w:type="dxa"/>
            <w:shd w:val="clear" w:color="auto" w:fill="FFFF00"/>
            <w:vAlign w:val="center"/>
          </w:tcPr>
          <w:p w14:paraId="02587A4B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5835B0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E105B63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48EA328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C56BD9" w:rsidRPr="0007469B" w14:paraId="272E7B43" w14:textId="77777777" w:rsidTr="0007469B">
        <w:trPr>
          <w:trHeight w:val="79"/>
        </w:trPr>
        <w:tc>
          <w:tcPr>
            <w:tcW w:w="3261" w:type="dxa"/>
            <w:vAlign w:val="center"/>
          </w:tcPr>
          <w:p w14:paraId="7AF9D0F5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5CD24ACD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A8C87CC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42511C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BD9" w:rsidRPr="0007469B" w14:paraId="434607FA" w14:textId="77777777" w:rsidTr="0007469B">
        <w:tc>
          <w:tcPr>
            <w:tcW w:w="3261" w:type="dxa"/>
            <w:vAlign w:val="center"/>
          </w:tcPr>
          <w:p w14:paraId="3D3B75E2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2D262FF3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D0A56BE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AE8C39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BD9" w:rsidRPr="0007469B" w14:paraId="093F8D2B" w14:textId="77777777" w:rsidTr="0007469B">
        <w:tc>
          <w:tcPr>
            <w:tcW w:w="3261" w:type="dxa"/>
            <w:vAlign w:val="center"/>
          </w:tcPr>
          <w:p w14:paraId="70ACCE2C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306E56CF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52189" w14:textId="77777777" w:rsidR="00C56BD9" w:rsidRPr="0007469B" w:rsidRDefault="00C56BD9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4528C" w14:textId="77777777" w:rsidR="00C56BD9" w:rsidRPr="0007469B" w:rsidRDefault="0007469B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56BD9" w:rsidRPr="0007469B" w14:paraId="48FE2C9D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61768F6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228401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2EDDA6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FA077E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BD9" w:rsidRPr="0007469B" w14:paraId="65B7EFD1" w14:textId="77777777" w:rsidTr="0007469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5395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D5F16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58E50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32D5" w14:textId="77777777" w:rsidR="00C56BD9" w:rsidRPr="0007469B" w:rsidRDefault="00C56BD9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5B45A8F" w14:textId="77777777" w:rsidTr="0007469B">
        <w:tc>
          <w:tcPr>
            <w:tcW w:w="3261" w:type="dxa"/>
            <w:shd w:val="clear" w:color="auto" w:fill="auto"/>
            <w:vAlign w:val="center"/>
          </w:tcPr>
          <w:p w14:paraId="5C781372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ED32F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87296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60CD65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16B56" w:rsidRPr="0007469B" w14:paraId="665E8D97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302E2A3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BD5404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4CFE43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31DE3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7FC26D8E" w14:textId="77777777" w:rsidTr="0007469B">
        <w:tc>
          <w:tcPr>
            <w:tcW w:w="3261" w:type="dxa"/>
            <w:shd w:val="clear" w:color="auto" w:fill="auto"/>
            <w:vAlign w:val="center"/>
          </w:tcPr>
          <w:p w14:paraId="546ACAEC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79D3F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847BC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C4ECEF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49E8442" w14:textId="77777777" w:rsidTr="0007469B">
        <w:tc>
          <w:tcPr>
            <w:tcW w:w="3261" w:type="dxa"/>
            <w:vAlign w:val="center"/>
          </w:tcPr>
          <w:p w14:paraId="60F1CD88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3766B871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ABE9F50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F2BF36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3E259524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044CBBE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5A4903D9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5721F9F1" w14:textId="77777777" w:rsidTr="0007469B">
        <w:tc>
          <w:tcPr>
            <w:tcW w:w="3261" w:type="dxa"/>
            <w:shd w:val="clear" w:color="auto" w:fill="auto"/>
            <w:vAlign w:val="center"/>
          </w:tcPr>
          <w:p w14:paraId="42D762D7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7A6FF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E7D1F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A2EB18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85287B4" w14:textId="77777777" w:rsidTr="0007469B">
        <w:tc>
          <w:tcPr>
            <w:tcW w:w="3261" w:type="dxa"/>
            <w:shd w:val="clear" w:color="auto" w:fill="FFFF00"/>
            <w:vAlign w:val="center"/>
          </w:tcPr>
          <w:p w14:paraId="4D7E8710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A105BF7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0A4BC77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ADF01BD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312CC847" w14:textId="77777777" w:rsidR="00C56BD9" w:rsidRPr="0007469B" w:rsidRDefault="00C56BD9" w:rsidP="00C56BD9">
      <w:pPr>
        <w:rPr>
          <w:rFonts w:asciiTheme="minorHAnsi" w:hAnsiTheme="minorHAnsi"/>
          <w:b/>
          <w:bCs/>
          <w:snapToGrid w:val="0"/>
        </w:rPr>
      </w:pPr>
    </w:p>
    <w:p w14:paraId="1E0C1500" w14:textId="77777777" w:rsidR="00C56BD9" w:rsidRPr="0007469B" w:rsidRDefault="00C56BD9" w:rsidP="00C56BD9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>Finanční výbor doporučuje RO č. 7</w:t>
      </w:r>
      <w:r w:rsidR="0007469B">
        <w:rPr>
          <w:rFonts w:asciiTheme="minorHAnsi" w:hAnsiTheme="minorHAnsi"/>
          <w:b/>
          <w:bCs/>
          <w:snapToGrid w:val="0"/>
        </w:rPr>
        <w:t>5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508E663C" w14:textId="77777777" w:rsidR="00C56BD9" w:rsidRPr="0007469B" w:rsidRDefault="00C56BD9" w:rsidP="005B7F07">
      <w:pPr>
        <w:rPr>
          <w:rFonts w:asciiTheme="minorHAnsi" w:hAnsiTheme="minorHAnsi"/>
          <w:b/>
          <w:bCs/>
          <w:snapToGrid w:val="0"/>
        </w:rPr>
      </w:pPr>
    </w:p>
    <w:p w14:paraId="01F4DF59" w14:textId="77777777" w:rsidR="00D804E8" w:rsidRDefault="00D804E8" w:rsidP="005B7F07">
      <w:pPr>
        <w:rPr>
          <w:rFonts w:asciiTheme="minorHAnsi" w:hAnsiTheme="minorHAnsi"/>
          <w:b/>
          <w:bCs/>
          <w:snapToGrid w:val="0"/>
        </w:rPr>
      </w:pPr>
    </w:p>
    <w:p w14:paraId="2A28FAC0" w14:textId="77777777" w:rsidR="0007469B" w:rsidRDefault="0007469B" w:rsidP="005B7F07">
      <w:pPr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bCs/>
          <w:snapToGrid w:val="0"/>
        </w:rPr>
        <w:t xml:space="preserve"> RO č. 76/13-ZM stáhla RM z</w:t>
      </w:r>
      <w:r w:rsidR="00D16B56">
        <w:rPr>
          <w:rFonts w:asciiTheme="minorHAnsi" w:hAnsiTheme="minorHAnsi"/>
          <w:b/>
          <w:bCs/>
          <w:snapToGrid w:val="0"/>
        </w:rPr>
        <w:t> </w:t>
      </w:r>
      <w:r>
        <w:rPr>
          <w:rFonts w:asciiTheme="minorHAnsi" w:hAnsiTheme="minorHAnsi"/>
          <w:b/>
          <w:bCs/>
          <w:snapToGrid w:val="0"/>
        </w:rPr>
        <w:t>projednávání</w:t>
      </w:r>
    </w:p>
    <w:p w14:paraId="0128720C" w14:textId="77777777" w:rsidR="0007469B" w:rsidRDefault="0007469B" w:rsidP="005B7F07">
      <w:pPr>
        <w:rPr>
          <w:rFonts w:asciiTheme="minorHAnsi" w:hAnsiTheme="minorHAnsi"/>
          <w:b/>
          <w:bCs/>
          <w:snapToGrid w:val="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843"/>
        <w:gridCol w:w="1107"/>
        <w:gridCol w:w="3495"/>
      </w:tblGrid>
      <w:tr w:rsidR="0007469B" w:rsidRPr="0007469B" w14:paraId="2307D945" w14:textId="77777777" w:rsidTr="0007469B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5C2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B13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6554B3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42A0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C7AB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07469B" w:rsidRPr="0007469B" w14:paraId="795E7CCA" w14:textId="77777777" w:rsidTr="0007469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023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A823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FF49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2AF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AE9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459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7469B" w:rsidRPr="0007469B" w14:paraId="3CB64F3A" w14:textId="77777777" w:rsidTr="0007469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602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1AE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0F0" w14:textId="77777777" w:rsidR="0007469B" w:rsidRDefault="0007469B" w:rsidP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3 050 000,00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36D" w14:textId="77777777" w:rsidR="0007469B" w:rsidRDefault="0007469B" w:rsidP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4713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2DF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silnice - oprava a údržba</w:t>
            </w:r>
          </w:p>
        </w:tc>
      </w:tr>
      <w:tr w:rsidR="0007469B" w:rsidRPr="0007469B" w14:paraId="65884BE7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239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797D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6DF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984" w14:textId="77777777" w:rsidR="0007469B" w:rsidRDefault="0007469B" w:rsidP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B5B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C4E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parkoviště Gagarinova ulice</w:t>
            </w:r>
          </w:p>
        </w:tc>
      </w:tr>
      <w:tr w:rsidR="0007469B" w:rsidRPr="0007469B" w14:paraId="0A1665CD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884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37F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D48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D71" w14:textId="77777777" w:rsidR="0007469B" w:rsidRDefault="0007469B" w:rsidP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F389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F6F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autobusové přístřešky</w:t>
            </w:r>
          </w:p>
        </w:tc>
      </w:tr>
      <w:tr w:rsidR="0007469B" w:rsidRPr="0007469B" w14:paraId="426DD277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019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285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E14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CDE" w14:textId="77777777" w:rsidR="0007469B" w:rsidRDefault="0007469B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- 250 000,00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0B96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300B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 - projektová dokumentace</w:t>
            </w:r>
          </w:p>
        </w:tc>
      </w:tr>
      <w:tr w:rsidR="0007469B" w:rsidRPr="0007469B" w14:paraId="50E5A695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91E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BC2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398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A46" w14:textId="77777777" w:rsidR="0007469B" w:rsidRDefault="0007469B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C0EC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7C6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výstavba bazénu, lávka parkoviště</w:t>
            </w:r>
          </w:p>
        </w:tc>
      </w:tr>
      <w:tr w:rsidR="0007469B" w:rsidRPr="0007469B" w14:paraId="47B01726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00D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81C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D54B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DCA" w14:textId="77777777" w:rsidR="0007469B" w:rsidRDefault="0007469B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- 500 000,00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C30F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B87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Chodníky Počerny - úprava ploch</w:t>
            </w:r>
          </w:p>
        </w:tc>
      </w:tr>
      <w:tr w:rsidR="0007469B" w:rsidRPr="0007469B" w14:paraId="37CA39DA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3FB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298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5F6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8EA" w14:textId="77777777" w:rsidR="0007469B" w:rsidRDefault="0007469B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- 500 000,00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16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2D1B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MŠ Sedlec - zateplení a výplně otvorů</w:t>
            </w:r>
          </w:p>
        </w:tc>
      </w:tr>
      <w:tr w:rsidR="0007469B" w:rsidRPr="0007469B" w14:paraId="7BF14FF1" w14:textId="77777777" w:rsidTr="0007469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040" w14:textId="77777777" w:rsidR="0007469B" w:rsidRPr="0007469B" w:rsidRDefault="0007469B" w:rsidP="000746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D235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7DF" w14:textId="77777777" w:rsidR="0007469B" w:rsidRDefault="0007469B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- 500 000,00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669C" w14:textId="77777777" w:rsidR="0007469B" w:rsidRDefault="0007469B" w:rsidP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2AC" w14:textId="77777777" w:rsidR="0007469B" w:rsidRDefault="00074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C93" w14:textId="77777777" w:rsidR="0007469B" w:rsidRDefault="000746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Slovenská - skalní masív</w:t>
            </w:r>
          </w:p>
        </w:tc>
      </w:tr>
    </w:tbl>
    <w:p w14:paraId="7394C7C3" w14:textId="77777777" w:rsidR="0007469B" w:rsidRDefault="0007469B" w:rsidP="0007469B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2DC068EB" w14:textId="77777777" w:rsidR="0007469B" w:rsidRPr="0007469B" w:rsidRDefault="0007469B" w:rsidP="0007469B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07469B" w:rsidRPr="0007469B" w14:paraId="4A0E826D" w14:textId="77777777" w:rsidTr="0007469B">
        <w:tc>
          <w:tcPr>
            <w:tcW w:w="3261" w:type="dxa"/>
            <w:shd w:val="clear" w:color="auto" w:fill="FFFF00"/>
            <w:vAlign w:val="center"/>
          </w:tcPr>
          <w:p w14:paraId="4985DA8F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F1E7BF6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F86684E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25C4D4F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07469B" w:rsidRPr="0007469B" w14:paraId="56B7D499" w14:textId="77777777" w:rsidTr="0007469B">
        <w:trPr>
          <w:trHeight w:val="79"/>
        </w:trPr>
        <w:tc>
          <w:tcPr>
            <w:tcW w:w="3261" w:type="dxa"/>
            <w:vAlign w:val="center"/>
          </w:tcPr>
          <w:p w14:paraId="29AE6850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22E4A14D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380CD174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CC17BF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69B" w:rsidRPr="0007469B" w14:paraId="08D1553C" w14:textId="77777777" w:rsidTr="0007469B">
        <w:tc>
          <w:tcPr>
            <w:tcW w:w="3261" w:type="dxa"/>
            <w:vAlign w:val="center"/>
          </w:tcPr>
          <w:p w14:paraId="6563E618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447F11DE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59DD41BF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301CE6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69B" w:rsidRPr="0007469B" w14:paraId="28ED21A8" w14:textId="77777777" w:rsidTr="0007469B">
        <w:tc>
          <w:tcPr>
            <w:tcW w:w="3261" w:type="dxa"/>
            <w:vAlign w:val="center"/>
          </w:tcPr>
          <w:p w14:paraId="61BFA2AE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0FD0DCC8" w14:textId="77777777" w:rsidR="0007469B" w:rsidRPr="0007469B" w:rsidRDefault="00AA0280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5AB2A9E4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C6360" w14:textId="77777777" w:rsidR="0007469B" w:rsidRPr="0007469B" w:rsidRDefault="0007469B" w:rsidP="000746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69B" w:rsidRPr="0007469B" w14:paraId="680F1CD7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C310452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7F92E8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33B550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BF683F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469B" w:rsidRPr="0007469B" w14:paraId="676D0B70" w14:textId="77777777" w:rsidTr="0007469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249C9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6A26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6349C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D0170" w14:textId="77777777" w:rsidR="0007469B" w:rsidRPr="0007469B" w:rsidRDefault="0007469B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5313743" w14:textId="77777777" w:rsidTr="0007469B">
        <w:tc>
          <w:tcPr>
            <w:tcW w:w="3261" w:type="dxa"/>
            <w:shd w:val="clear" w:color="auto" w:fill="auto"/>
            <w:vAlign w:val="center"/>
          </w:tcPr>
          <w:p w14:paraId="5D5CBB27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49D7C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A8179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660095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16B56" w:rsidRPr="0007469B" w14:paraId="61BE0BFF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C21C4BB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850709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6BBA96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E1EFEB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C90AA51" w14:textId="77777777" w:rsidTr="0007469B">
        <w:tc>
          <w:tcPr>
            <w:tcW w:w="3261" w:type="dxa"/>
            <w:shd w:val="clear" w:color="auto" w:fill="auto"/>
            <w:vAlign w:val="center"/>
          </w:tcPr>
          <w:p w14:paraId="52DF189E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03D37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93C54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8C11B8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CB6C540" w14:textId="77777777" w:rsidTr="0007469B">
        <w:tc>
          <w:tcPr>
            <w:tcW w:w="3261" w:type="dxa"/>
            <w:vAlign w:val="center"/>
          </w:tcPr>
          <w:p w14:paraId="64E2C389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6A743E00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87B8109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11F37D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560D5A9A" w14:textId="77777777" w:rsidTr="0007469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AB9DCA0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3751BEB1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61B9B4BD" w14:textId="77777777" w:rsidTr="0007469B">
        <w:tc>
          <w:tcPr>
            <w:tcW w:w="3261" w:type="dxa"/>
            <w:shd w:val="clear" w:color="auto" w:fill="auto"/>
            <w:vAlign w:val="center"/>
          </w:tcPr>
          <w:p w14:paraId="595998AA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29FFA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01B13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1B9F42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C92D0A8" w14:textId="77777777" w:rsidTr="0007469B">
        <w:tc>
          <w:tcPr>
            <w:tcW w:w="3261" w:type="dxa"/>
            <w:shd w:val="clear" w:color="auto" w:fill="FFFF00"/>
            <w:vAlign w:val="center"/>
          </w:tcPr>
          <w:p w14:paraId="2C57A9FA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A20A434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1482434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7A1930B" w14:textId="77777777" w:rsidR="00D16B56" w:rsidRPr="0007469B" w:rsidRDefault="00D16B56" w:rsidP="0007469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175B97B3" w14:textId="77777777" w:rsidR="0007469B" w:rsidRPr="0007469B" w:rsidRDefault="0007469B" w:rsidP="0007469B">
      <w:pPr>
        <w:rPr>
          <w:rFonts w:asciiTheme="minorHAnsi" w:hAnsiTheme="minorHAnsi"/>
          <w:b/>
          <w:bCs/>
          <w:snapToGrid w:val="0"/>
        </w:rPr>
      </w:pPr>
    </w:p>
    <w:p w14:paraId="2FD75943" w14:textId="77777777" w:rsidR="0007469B" w:rsidRPr="0007469B" w:rsidRDefault="0007469B" w:rsidP="0007469B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>Finanční výbor doporučuje RO č. 7</w:t>
      </w:r>
      <w:r w:rsidR="00AA0280">
        <w:rPr>
          <w:rFonts w:asciiTheme="minorHAnsi" w:hAnsiTheme="minorHAnsi"/>
          <w:b/>
          <w:bCs/>
          <w:snapToGrid w:val="0"/>
        </w:rPr>
        <w:t>7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738831C2" w14:textId="77777777" w:rsidR="00C56BD9" w:rsidRPr="0007469B" w:rsidRDefault="00C56BD9" w:rsidP="005B7F07">
      <w:pPr>
        <w:rPr>
          <w:rFonts w:asciiTheme="minorHAnsi" w:hAnsiTheme="minorHAnsi"/>
          <w:b/>
          <w:bCs/>
          <w:snapToGrid w:val="0"/>
        </w:rPr>
      </w:pPr>
    </w:p>
    <w:p w14:paraId="4AE9D830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417"/>
        <w:gridCol w:w="1325"/>
        <w:gridCol w:w="3495"/>
      </w:tblGrid>
      <w:tr w:rsidR="00AA0280" w:rsidRPr="0007469B" w14:paraId="141873C7" w14:textId="77777777" w:rsidTr="00163F7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4E5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254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C5F9F9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D0E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85D0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AA0280" w:rsidRPr="0007469B" w14:paraId="202E96DE" w14:textId="77777777" w:rsidTr="002B7A5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C79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73C1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CF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2A4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10E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A7C3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B7A59" w:rsidRPr="0007469B" w14:paraId="3D968883" w14:textId="77777777" w:rsidTr="002B7A59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90E0" w14:textId="77777777" w:rsidR="002B7A59" w:rsidRPr="0007469B" w:rsidRDefault="002B7A59" w:rsidP="00163F7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AD20" w14:textId="77777777" w:rsidR="002B7A59" w:rsidRPr="0007469B" w:rsidRDefault="002B7A59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6F7" w14:textId="77777777" w:rsidR="002B7A59" w:rsidRDefault="002B7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629D" w14:textId="77777777" w:rsidR="002B7A59" w:rsidRDefault="002B7A59" w:rsidP="002B7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63 000,00   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58F" w14:textId="77777777" w:rsidR="002B7A59" w:rsidRDefault="002B7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E3A" w14:textId="77777777" w:rsidR="002B7A59" w:rsidRDefault="002B7A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Rolava - zahradní domek</w:t>
            </w:r>
          </w:p>
        </w:tc>
      </w:tr>
      <w:tr w:rsidR="002B7A59" w:rsidRPr="0007469B" w14:paraId="6C129E9A" w14:textId="77777777" w:rsidTr="002B7A5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FE3BA" w14:textId="77777777" w:rsidR="002B7A59" w:rsidRPr="0007469B" w:rsidRDefault="002B7A59" w:rsidP="00163F7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41E" w14:textId="77777777" w:rsidR="002B7A59" w:rsidRPr="0007469B" w:rsidRDefault="002B7A59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BCD" w14:textId="77777777" w:rsidR="002B7A59" w:rsidRDefault="002B7A59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- 63 000,00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D90" w14:textId="77777777" w:rsidR="002B7A59" w:rsidRDefault="002B7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AFA" w14:textId="77777777" w:rsidR="002B7A59" w:rsidRDefault="002B7A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5577" w14:textId="77777777" w:rsidR="002B7A59" w:rsidRDefault="002B7A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Rolava - DHDM</w:t>
            </w:r>
          </w:p>
        </w:tc>
      </w:tr>
    </w:tbl>
    <w:p w14:paraId="215B7B20" w14:textId="77777777" w:rsidR="00AA0280" w:rsidRPr="0007469B" w:rsidRDefault="00AA0280" w:rsidP="00AA0280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AA0280" w:rsidRPr="0007469B" w14:paraId="45C557F8" w14:textId="77777777" w:rsidTr="00163F7D">
        <w:tc>
          <w:tcPr>
            <w:tcW w:w="3261" w:type="dxa"/>
            <w:shd w:val="clear" w:color="auto" w:fill="FFFF00"/>
            <w:vAlign w:val="center"/>
          </w:tcPr>
          <w:p w14:paraId="4D8F33C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9C2E34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49660F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813418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AA0280" w:rsidRPr="0007469B" w14:paraId="0E45FB81" w14:textId="77777777" w:rsidTr="00163F7D">
        <w:trPr>
          <w:trHeight w:val="79"/>
        </w:trPr>
        <w:tc>
          <w:tcPr>
            <w:tcW w:w="3261" w:type="dxa"/>
            <w:vAlign w:val="center"/>
          </w:tcPr>
          <w:p w14:paraId="3ECC97F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49EEB486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59051B1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9AEB6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1B533DE7" w14:textId="77777777" w:rsidTr="00163F7D">
        <w:tc>
          <w:tcPr>
            <w:tcW w:w="3261" w:type="dxa"/>
            <w:vAlign w:val="center"/>
          </w:tcPr>
          <w:p w14:paraId="2DCE4E1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5E97AEF6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C1FF9F1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C485F0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594E89EB" w14:textId="77777777" w:rsidTr="00163F7D">
        <w:tc>
          <w:tcPr>
            <w:tcW w:w="3261" w:type="dxa"/>
            <w:vAlign w:val="center"/>
          </w:tcPr>
          <w:p w14:paraId="637A882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6EC72E91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6A52530E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92CF4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45C1A77E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50DF12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EA78B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2683EA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9F63B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180E5F5A" w14:textId="77777777" w:rsidTr="00163F7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6D35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15B55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6D85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B768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3AA42D73" w14:textId="77777777" w:rsidTr="00163F7D">
        <w:tc>
          <w:tcPr>
            <w:tcW w:w="3261" w:type="dxa"/>
            <w:shd w:val="clear" w:color="auto" w:fill="auto"/>
            <w:vAlign w:val="center"/>
          </w:tcPr>
          <w:p w14:paraId="7A6CB86A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BA79B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9AAC4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6909A7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16B56" w:rsidRPr="0007469B" w14:paraId="2D91DA71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7707031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8CD25B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6EBCA3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4768F1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806CDAE" w14:textId="77777777" w:rsidTr="00163F7D">
        <w:tc>
          <w:tcPr>
            <w:tcW w:w="3261" w:type="dxa"/>
            <w:shd w:val="clear" w:color="auto" w:fill="auto"/>
            <w:vAlign w:val="center"/>
          </w:tcPr>
          <w:p w14:paraId="4F75E250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7F8EA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531C1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A27F9F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7F3FA39" w14:textId="77777777" w:rsidTr="00163F7D">
        <w:tc>
          <w:tcPr>
            <w:tcW w:w="3261" w:type="dxa"/>
            <w:vAlign w:val="center"/>
          </w:tcPr>
          <w:p w14:paraId="280D5AAA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235BE60E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79566B4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91C308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FB8E33C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5D34142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447B780A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1DB32E1A" w14:textId="77777777" w:rsidTr="00163F7D">
        <w:tc>
          <w:tcPr>
            <w:tcW w:w="3261" w:type="dxa"/>
            <w:shd w:val="clear" w:color="auto" w:fill="auto"/>
            <w:vAlign w:val="center"/>
          </w:tcPr>
          <w:p w14:paraId="02F25934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4E2A7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7F471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B96060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0803BDE" w14:textId="77777777" w:rsidTr="00163F7D">
        <w:tc>
          <w:tcPr>
            <w:tcW w:w="3261" w:type="dxa"/>
            <w:shd w:val="clear" w:color="auto" w:fill="FFFF00"/>
            <w:vAlign w:val="center"/>
          </w:tcPr>
          <w:p w14:paraId="7DFC4C38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3050A10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35FDC43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F919EA8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32858D44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</w:p>
    <w:p w14:paraId="48892678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>Finanční výbor doporučuje RO č. 7</w:t>
      </w:r>
      <w:r w:rsidR="00163F7D">
        <w:rPr>
          <w:rFonts w:asciiTheme="minorHAnsi" w:hAnsiTheme="minorHAnsi"/>
          <w:b/>
          <w:bCs/>
          <w:snapToGrid w:val="0"/>
        </w:rPr>
        <w:t>8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5095AF58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1974B670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2D8796A5" w14:textId="77777777" w:rsidR="00D16B56" w:rsidRDefault="00D16B56" w:rsidP="005B7F07">
      <w:pPr>
        <w:rPr>
          <w:rFonts w:ascii="Calibri" w:hAnsi="Calibri"/>
          <w:b/>
          <w:bCs/>
          <w:snapToGrid w:val="0"/>
        </w:rPr>
      </w:pPr>
    </w:p>
    <w:p w14:paraId="45AAF502" w14:textId="77777777" w:rsidR="0020704F" w:rsidRDefault="0020704F" w:rsidP="005B7F07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1842"/>
        <w:gridCol w:w="1325"/>
        <w:gridCol w:w="3495"/>
      </w:tblGrid>
      <w:tr w:rsidR="00AA0280" w:rsidRPr="0007469B" w14:paraId="75C4E955" w14:textId="77777777" w:rsidTr="00163F7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8F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4E5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DC886A4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D49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F2A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AA0280" w:rsidRPr="0007469B" w14:paraId="5E7E6F83" w14:textId="77777777" w:rsidTr="00447C6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623C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11D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404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984F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D3C8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8BA0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63F7D" w:rsidRPr="0007469B" w14:paraId="56BE7051" w14:textId="77777777" w:rsidTr="00447C6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E21" w14:textId="77777777" w:rsidR="00163F7D" w:rsidRPr="0007469B" w:rsidRDefault="00447C63" w:rsidP="00163F7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A427" w14:textId="77777777" w:rsidR="00163F7D" w:rsidRPr="0007469B" w:rsidRDefault="00447C63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2FAE" w14:textId="77777777" w:rsidR="00163F7D" w:rsidRDefault="00163F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2EF" w14:textId="77777777" w:rsidR="00163F7D" w:rsidRDefault="00163F7D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4 000 000,00   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B06" w14:textId="77777777" w:rsidR="00163F7D" w:rsidRDefault="00163F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CD4B" w14:textId="77777777" w:rsidR="00163F7D" w:rsidRDefault="00163F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St. Kysibelská - střešní kontrukce</w:t>
            </w:r>
          </w:p>
        </w:tc>
      </w:tr>
      <w:tr w:rsidR="00163F7D" w:rsidRPr="0007469B" w14:paraId="051261D2" w14:textId="77777777" w:rsidTr="00447C6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7A47F" w14:textId="77777777" w:rsidR="00163F7D" w:rsidRPr="0007469B" w:rsidRDefault="00163F7D" w:rsidP="00163F7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A81" w14:textId="77777777" w:rsidR="00163F7D" w:rsidRPr="0007469B" w:rsidRDefault="00163F7D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660F" w14:textId="77777777" w:rsidR="00163F7D" w:rsidRDefault="00163F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634" w14:textId="77777777" w:rsidR="00163F7D" w:rsidRDefault="00163F7D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- 4 000 000,00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10B" w14:textId="77777777" w:rsidR="00163F7D" w:rsidRDefault="00163F7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8E9" w14:textId="77777777" w:rsidR="00163F7D" w:rsidRDefault="00163F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Rekonstrukce Lidového domu St.Role</w:t>
            </w:r>
          </w:p>
        </w:tc>
      </w:tr>
    </w:tbl>
    <w:p w14:paraId="2D3F57FC" w14:textId="77777777" w:rsidR="0020704F" w:rsidRDefault="0020704F" w:rsidP="00AA0280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721F2CD6" w14:textId="77777777" w:rsidR="00AA0280" w:rsidRPr="0007469B" w:rsidRDefault="00AA0280" w:rsidP="00AA0280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AA0280" w:rsidRPr="0007469B" w14:paraId="572B67ED" w14:textId="77777777" w:rsidTr="00163F7D">
        <w:tc>
          <w:tcPr>
            <w:tcW w:w="3261" w:type="dxa"/>
            <w:shd w:val="clear" w:color="auto" w:fill="FFFF00"/>
            <w:vAlign w:val="center"/>
          </w:tcPr>
          <w:p w14:paraId="3107F79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9B1C54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3EB0153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99EABA2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AA0280" w:rsidRPr="0007469B" w14:paraId="6CFC4C20" w14:textId="77777777" w:rsidTr="00163F7D">
        <w:trPr>
          <w:trHeight w:val="79"/>
        </w:trPr>
        <w:tc>
          <w:tcPr>
            <w:tcW w:w="3261" w:type="dxa"/>
            <w:vAlign w:val="center"/>
          </w:tcPr>
          <w:p w14:paraId="373ED58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00925B23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9BEFEF2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474A5A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3431D321" w14:textId="77777777" w:rsidTr="00163F7D">
        <w:tc>
          <w:tcPr>
            <w:tcW w:w="3261" w:type="dxa"/>
            <w:vAlign w:val="center"/>
          </w:tcPr>
          <w:p w14:paraId="26015FBD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1DC28FB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C10CA01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2276B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6FBF5D6C" w14:textId="77777777" w:rsidTr="00163F7D">
        <w:tc>
          <w:tcPr>
            <w:tcW w:w="3261" w:type="dxa"/>
            <w:vAlign w:val="center"/>
          </w:tcPr>
          <w:p w14:paraId="767D61B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431B9E2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FEA69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06B40" w14:textId="77777777" w:rsidR="00AA0280" w:rsidRPr="0007469B" w:rsidRDefault="00D804E8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A0280" w:rsidRPr="0007469B" w14:paraId="6E0683A4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B6FFD03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4A0A7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80882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F3B22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0ECEEC50" w14:textId="77777777" w:rsidTr="00163F7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25FD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14AD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32C6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DAE92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5664004" w14:textId="77777777" w:rsidTr="00163F7D">
        <w:tc>
          <w:tcPr>
            <w:tcW w:w="3261" w:type="dxa"/>
            <w:shd w:val="clear" w:color="auto" w:fill="auto"/>
            <w:vAlign w:val="center"/>
          </w:tcPr>
          <w:p w14:paraId="334C614D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D8F35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9BA1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7E2BE2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A0280" w:rsidRPr="0007469B" w14:paraId="638574BF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EB294CB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032A8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84584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3AD18A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62DB52CE" w14:textId="77777777" w:rsidTr="00163F7D">
        <w:tc>
          <w:tcPr>
            <w:tcW w:w="3261" w:type="dxa"/>
            <w:shd w:val="clear" w:color="auto" w:fill="auto"/>
            <w:vAlign w:val="center"/>
          </w:tcPr>
          <w:p w14:paraId="11DCA685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CFBB4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11BD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1676E0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60476C50" w14:textId="77777777" w:rsidTr="00163F7D">
        <w:tc>
          <w:tcPr>
            <w:tcW w:w="3261" w:type="dxa"/>
            <w:vAlign w:val="center"/>
          </w:tcPr>
          <w:p w14:paraId="1304842D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2F4F75E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66C2586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E8350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365BCB0F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F13354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0EF05E3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AA0280" w:rsidRPr="0007469B" w14:paraId="7D7DE2D6" w14:textId="77777777" w:rsidTr="00163F7D">
        <w:tc>
          <w:tcPr>
            <w:tcW w:w="3261" w:type="dxa"/>
            <w:shd w:val="clear" w:color="auto" w:fill="auto"/>
            <w:vAlign w:val="center"/>
          </w:tcPr>
          <w:p w14:paraId="7A89DF2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3D4A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20F11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48D771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51A3B677" w14:textId="77777777" w:rsidTr="00163F7D">
        <w:tc>
          <w:tcPr>
            <w:tcW w:w="3261" w:type="dxa"/>
            <w:shd w:val="clear" w:color="auto" w:fill="FFFF00"/>
            <w:vAlign w:val="center"/>
          </w:tcPr>
          <w:p w14:paraId="6174354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22E046C" w14:textId="77777777" w:rsidR="00AA0280" w:rsidRPr="0007469B" w:rsidRDefault="00447C63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A6C6C36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C8050AD" w14:textId="77777777" w:rsidR="00AA0280" w:rsidRPr="0007469B" w:rsidRDefault="00447C63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109BE739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</w:p>
    <w:p w14:paraId="48023013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>Finanční výbor doporučuje RO č. 7</w:t>
      </w:r>
      <w:r w:rsidR="00447C63">
        <w:rPr>
          <w:rFonts w:asciiTheme="minorHAnsi" w:hAnsiTheme="minorHAnsi"/>
          <w:b/>
          <w:bCs/>
          <w:snapToGrid w:val="0"/>
        </w:rPr>
        <w:t>9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16FB35DA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3E4DA3B8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438E942C" w14:textId="77777777" w:rsidR="00D804E8" w:rsidRDefault="00D804E8" w:rsidP="005B7F07">
      <w:pPr>
        <w:rPr>
          <w:rFonts w:ascii="Calibri" w:hAnsi="Calibri"/>
          <w:b/>
          <w:bCs/>
          <w:snapToGrid w:val="0"/>
        </w:rPr>
      </w:pPr>
    </w:p>
    <w:p w14:paraId="4FD73D04" w14:textId="77777777" w:rsidR="00D804E8" w:rsidRDefault="00D804E8" w:rsidP="005B7F07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134"/>
        <w:gridCol w:w="1559"/>
        <w:gridCol w:w="1325"/>
        <w:gridCol w:w="3495"/>
      </w:tblGrid>
      <w:tr w:rsidR="00AA0280" w:rsidRPr="0007469B" w14:paraId="15F9C8AF" w14:textId="77777777" w:rsidTr="00163F7D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4EA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4C0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F53431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E862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45D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AA0280" w:rsidRPr="0007469B" w14:paraId="53D7D69B" w14:textId="77777777" w:rsidTr="00163F7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D55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D2B8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259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07F8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24E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92AD" w14:textId="77777777" w:rsidR="00AA0280" w:rsidRPr="0007469B" w:rsidRDefault="00AA0280" w:rsidP="00163F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47C63" w:rsidRPr="0007469B" w14:paraId="05E0F8C6" w14:textId="77777777" w:rsidTr="00D804E8">
        <w:trPr>
          <w:trHeight w:val="36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765" w14:textId="77777777" w:rsidR="00447C63" w:rsidRPr="0007469B" w:rsidRDefault="00447C63" w:rsidP="00163F7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46D" w14:textId="77777777" w:rsidR="00447C63" w:rsidRPr="0007469B" w:rsidRDefault="00447C63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 w:rsidRPr="0007469B">
              <w:rPr>
                <w:rFonts w:asciiTheme="minorHAnsi" w:hAnsiTheme="minorHAnsi" w:cs="Arial C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F0E" w14:textId="77777777" w:rsidR="00447C63" w:rsidRDefault="00D804E8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447C63">
              <w:rPr>
                <w:rFonts w:ascii="Calibri" w:hAnsi="Calibri"/>
                <w:color w:val="000000"/>
                <w:sz w:val="18"/>
                <w:szCs w:val="18"/>
              </w:rPr>
              <w:t xml:space="preserve">135 000,00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F489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0D8D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B5A2" w14:textId="77777777" w:rsidR="00447C63" w:rsidRDefault="0044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 LL - neinv.příspěvek </w:t>
            </w:r>
          </w:p>
        </w:tc>
      </w:tr>
      <w:tr w:rsidR="00447C63" w:rsidRPr="0007469B" w14:paraId="29AAC622" w14:textId="77777777" w:rsidTr="00163F7D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46D24" w14:textId="77777777" w:rsidR="00447C63" w:rsidRPr="0007469B" w:rsidRDefault="00447C63" w:rsidP="00163F7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42B" w14:textId="77777777" w:rsidR="00447C63" w:rsidRPr="0007469B" w:rsidRDefault="00447C63" w:rsidP="00163F7D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6A82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4DB" w14:textId="77777777" w:rsidR="00447C63" w:rsidRDefault="00447C63" w:rsidP="00D804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-135 000,00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6120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F1F9" w14:textId="77777777" w:rsidR="00447C63" w:rsidRDefault="0044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 LL - inv.přísp. - Lanový park - Sv.Linhartu</w:t>
            </w:r>
          </w:p>
        </w:tc>
      </w:tr>
    </w:tbl>
    <w:p w14:paraId="177FD6AD" w14:textId="77777777" w:rsidR="00447C63" w:rsidRDefault="00447C63" w:rsidP="00AA0280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1E5B79E6" w14:textId="77777777" w:rsidR="00AA0280" w:rsidRPr="0007469B" w:rsidRDefault="00AA0280" w:rsidP="00AA0280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AA0280" w:rsidRPr="0007469B" w14:paraId="53A1696A" w14:textId="77777777" w:rsidTr="00163F7D">
        <w:tc>
          <w:tcPr>
            <w:tcW w:w="3261" w:type="dxa"/>
            <w:shd w:val="clear" w:color="auto" w:fill="FFFF00"/>
            <w:vAlign w:val="center"/>
          </w:tcPr>
          <w:p w14:paraId="3660383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45A1AC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FC335D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EF54D3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AA0280" w:rsidRPr="0007469B" w14:paraId="248C38A9" w14:textId="77777777" w:rsidTr="00163F7D">
        <w:trPr>
          <w:trHeight w:val="79"/>
        </w:trPr>
        <w:tc>
          <w:tcPr>
            <w:tcW w:w="3261" w:type="dxa"/>
            <w:vAlign w:val="center"/>
          </w:tcPr>
          <w:p w14:paraId="7255E75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6498DAA8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57094828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21FA4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4D3C7503" w14:textId="77777777" w:rsidTr="00163F7D">
        <w:tc>
          <w:tcPr>
            <w:tcW w:w="3261" w:type="dxa"/>
            <w:vAlign w:val="center"/>
          </w:tcPr>
          <w:p w14:paraId="32667952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20491509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EB8B05F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52E58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665BE340" w14:textId="77777777" w:rsidTr="00163F7D">
        <w:tc>
          <w:tcPr>
            <w:tcW w:w="3261" w:type="dxa"/>
            <w:vAlign w:val="center"/>
          </w:tcPr>
          <w:p w14:paraId="2361CF6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7A5F728B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3ABA388E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187562" w14:textId="77777777" w:rsidR="00AA0280" w:rsidRPr="0007469B" w:rsidRDefault="00AA0280" w:rsidP="00163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75ACBF54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E2A065C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42D7C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CDDE8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BA0DB5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280" w:rsidRPr="0007469B" w14:paraId="1EE3C3B6" w14:textId="77777777" w:rsidTr="00163F7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ECE7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14FA2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8BB1E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2963" w14:textId="77777777" w:rsidR="00AA0280" w:rsidRPr="0007469B" w:rsidRDefault="00AA0280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A087285" w14:textId="77777777" w:rsidTr="00163F7D">
        <w:tc>
          <w:tcPr>
            <w:tcW w:w="3261" w:type="dxa"/>
            <w:shd w:val="clear" w:color="auto" w:fill="auto"/>
            <w:vAlign w:val="center"/>
          </w:tcPr>
          <w:p w14:paraId="22D7E3A0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4480B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C9C73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5AA212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16B56" w:rsidRPr="0007469B" w14:paraId="30972705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11E1409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F36E32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D72E3B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1584DF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6357B2B" w14:textId="77777777" w:rsidTr="00163F7D">
        <w:tc>
          <w:tcPr>
            <w:tcW w:w="3261" w:type="dxa"/>
            <w:shd w:val="clear" w:color="auto" w:fill="auto"/>
            <w:vAlign w:val="center"/>
          </w:tcPr>
          <w:p w14:paraId="31C0B3A6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8B00F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71799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134DA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A5DC4EF" w14:textId="77777777" w:rsidTr="00163F7D">
        <w:tc>
          <w:tcPr>
            <w:tcW w:w="3261" w:type="dxa"/>
            <w:vAlign w:val="center"/>
          </w:tcPr>
          <w:p w14:paraId="1CC2F0B9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7D99A359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A1C8BBD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2995A0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AE42A73" w14:textId="77777777" w:rsidTr="00163F7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A58EC4E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106E19E5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12AE77C4" w14:textId="77777777" w:rsidTr="00163F7D">
        <w:tc>
          <w:tcPr>
            <w:tcW w:w="3261" w:type="dxa"/>
            <w:shd w:val="clear" w:color="auto" w:fill="auto"/>
            <w:vAlign w:val="center"/>
          </w:tcPr>
          <w:p w14:paraId="4E3D69D3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19ACC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C411A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A56BD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30C1AFD1" w14:textId="77777777" w:rsidTr="00163F7D">
        <w:tc>
          <w:tcPr>
            <w:tcW w:w="3261" w:type="dxa"/>
            <w:shd w:val="clear" w:color="auto" w:fill="FFFF00"/>
            <w:vAlign w:val="center"/>
          </w:tcPr>
          <w:p w14:paraId="4A354B48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995E205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60CC3FE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2C7A996" w14:textId="77777777" w:rsidR="00D16B56" w:rsidRPr="0007469B" w:rsidRDefault="00D16B56" w:rsidP="00163F7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1182B3FA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</w:p>
    <w:p w14:paraId="5E3F497F" w14:textId="77777777" w:rsidR="00AA0280" w:rsidRPr="0007469B" w:rsidRDefault="00AA0280" w:rsidP="00AA0280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 xml:space="preserve">Finanční výbor doporučuje RO č. </w:t>
      </w:r>
      <w:r w:rsidR="00447C63">
        <w:rPr>
          <w:rFonts w:asciiTheme="minorHAnsi" w:hAnsiTheme="minorHAnsi"/>
          <w:b/>
          <w:bCs/>
          <w:snapToGrid w:val="0"/>
        </w:rPr>
        <w:t>80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3CF37882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6362F83A" w14:textId="77777777" w:rsidR="00C56BD9" w:rsidRDefault="00C56BD9" w:rsidP="005B7F07">
      <w:pPr>
        <w:rPr>
          <w:rFonts w:ascii="Calibri" w:hAnsi="Calibri"/>
          <w:b/>
          <w:bCs/>
          <w:snapToGrid w:val="0"/>
        </w:rPr>
      </w:pPr>
    </w:p>
    <w:p w14:paraId="66D9C393" w14:textId="77777777" w:rsidR="00D804E8" w:rsidRDefault="00D804E8" w:rsidP="005B7F07">
      <w:pPr>
        <w:rPr>
          <w:rFonts w:ascii="Calibri" w:hAnsi="Calibri"/>
          <w:b/>
          <w:bCs/>
          <w:snapToGrid w:val="0"/>
        </w:rPr>
      </w:pPr>
    </w:p>
    <w:p w14:paraId="4B30DDEE" w14:textId="77777777" w:rsidR="00D16B56" w:rsidRDefault="00D16B56" w:rsidP="005B7F07">
      <w:pPr>
        <w:rPr>
          <w:rFonts w:ascii="Calibri" w:hAnsi="Calibri"/>
          <w:b/>
          <w:bCs/>
          <w:snapToGrid w:val="0"/>
        </w:rPr>
      </w:pPr>
    </w:p>
    <w:p w14:paraId="2CBED325" w14:textId="77777777" w:rsidR="00D16B56" w:rsidRDefault="00D16B56" w:rsidP="005B7F07">
      <w:pPr>
        <w:rPr>
          <w:rFonts w:ascii="Calibri" w:hAnsi="Calibri"/>
          <w:b/>
          <w:bCs/>
          <w:snapToGrid w:val="0"/>
        </w:rPr>
      </w:pPr>
    </w:p>
    <w:p w14:paraId="2FB70A8F" w14:textId="77777777" w:rsidR="00D16B56" w:rsidRDefault="00D16B56" w:rsidP="005B7F07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1842"/>
        <w:gridCol w:w="1325"/>
        <w:gridCol w:w="3495"/>
      </w:tblGrid>
      <w:tr w:rsidR="00447C63" w:rsidRPr="0007469B" w14:paraId="413877B9" w14:textId="77777777" w:rsidTr="004E45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DACE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5EC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D58457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3FF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0D1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447C63" w:rsidRPr="0007469B" w14:paraId="6935686A" w14:textId="77777777" w:rsidTr="00447C6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DE15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985B" w14:textId="77777777" w:rsidR="00447C63" w:rsidRPr="0007469B" w:rsidRDefault="00447C63" w:rsidP="004E45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4E6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D39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375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742A" w14:textId="77777777" w:rsidR="00447C63" w:rsidRPr="0007469B" w:rsidRDefault="00447C63" w:rsidP="004E45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47C63" w:rsidRPr="0007469B" w14:paraId="09F63D51" w14:textId="77777777" w:rsidTr="00447C63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FB2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CCC" w14:textId="77777777" w:rsidR="00447C63" w:rsidRPr="0007469B" w:rsidRDefault="00447C63" w:rsidP="004E4503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25D8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359" w14:textId="77777777" w:rsidR="00447C63" w:rsidRDefault="00447C63" w:rsidP="00DE60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500 000,00   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3C0B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3C41" w14:textId="77777777" w:rsidR="00447C63" w:rsidRDefault="0044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inv.transfer - Kino Drahomíra,o.s.</w:t>
            </w:r>
          </w:p>
        </w:tc>
      </w:tr>
      <w:tr w:rsidR="00447C63" w:rsidRPr="0007469B" w14:paraId="43AC5010" w14:textId="77777777" w:rsidTr="00447C63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B0CA4" w14:textId="77777777" w:rsidR="00447C63" w:rsidRPr="0007469B" w:rsidRDefault="00447C63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C9B" w14:textId="77777777" w:rsidR="00447C63" w:rsidRPr="0007469B" w:rsidRDefault="00447C63" w:rsidP="004E4503">
            <w:pPr>
              <w:jc w:val="center"/>
              <w:rPr>
                <w:rFonts w:asciiTheme="minorHAnsi" w:hAnsiTheme="minorHAnsi" w:cs="Arial CE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C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5A8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595" w14:textId="77777777" w:rsidR="00447C63" w:rsidRDefault="00447C63" w:rsidP="00DE60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-500 000,00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005" w14:textId="77777777" w:rsidR="00447C63" w:rsidRDefault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EFF5" w14:textId="77777777" w:rsidR="00447C63" w:rsidRDefault="00447C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významné sportovní akce </w:t>
            </w:r>
          </w:p>
        </w:tc>
      </w:tr>
    </w:tbl>
    <w:p w14:paraId="44884948" w14:textId="77777777" w:rsidR="004E4503" w:rsidRDefault="004E4503" w:rsidP="00447C63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3B703655" w14:textId="77777777" w:rsidR="00447C63" w:rsidRPr="0007469B" w:rsidRDefault="00447C63" w:rsidP="00447C63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447C63" w:rsidRPr="0007469B" w14:paraId="35B9B26D" w14:textId="77777777" w:rsidTr="004E4503">
        <w:tc>
          <w:tcPr>
            <w:tcW w:w="3261" w:type="dxa"/>
            <w:shd w:val="clear" w:color="auto" w:fill="FFFF00"/>
            <w:vAlign w:val="center"/>
          </w:tcPr>
          <w:p w14:paraId="5AE1394A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D5FA0A1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8A204AD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A9A1F8F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447C63" w:rsidRPr="0007469B" w14:paraId="16AA0B86" w14:textId="77777777" w:rsidTr="004E4503">
        <w:trPr>
          <w:trHeight w:val="79"/>
        </w:trPr>
        <w:tc>
          <w:tcPr>
            <w:tcW w:w="3261" w:type="dxa"/>
            <w:vAlign w:val="center"/>
          </w:tcPr>
          <w:p w14:paraId="2FFED4A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5E3077A2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46A7CD0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42EDD1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5385E1F0" w14:textId="77777777" w:rsidTr="004E4503">
        <w:tc>
          <w:tcPr>
            <w:tcW w:w="3261" w:type="dxa"/>
            <w:vAlign w:val="center"/>
          </w:tcPr>
          <w:p w14:paraId="1488C7AF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5E613A4C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5306588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7E90CD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3AE1EA89" w14:textId="77777777" w:rsidTr="004E4503">
        <w:tc>
          <w:tcPr>
            <w:tcW w:w="3261" w:type="dxa"/>
            <w:vAlign w:val="center"/>
          </w:tcPr>
          <w:p w14:paraId="52398961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04583C3D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0B9626" w14:textId="77777777" w:rsidR="00447C63" w:rsidRPr="0007469B" w:rsidRDefault="00845AF6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F8C0D29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067F27FE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7EF615D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76ED3A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7785A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4EA791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3618A196" w14:textId="77777777" w:rsidTr="004E45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E53B" w14:textId="77777777" w:rsidR="00447C63" w:rsidRPr="00DE609A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09A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FFDD9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3982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1B9A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109B39ED" w14:textId="77777777" w:rsidTr="004E4503">
        <w:tc>
          <w:tcPr>
            <w:tcW w:w="3261" w:type="dxa"/>
            <w:shd w:val="clear" w:color="auto" w:fill="auto"/>
            <w:vAlign w:val="center"/>
          </w:tcPr>
          <w:p w14:paraId="69FBCBA2" w14:textId="77777777" w:rsidR="00D16B56" w:rsidRPr="00DE609A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DE609A">
              <w:rPr>
                <w:rFonts w:asciiTheme="minorHAnsi" w:hAnsiTheme="minorHAnsi"/>
                <w:i/>
                <w:sz w:val="20"/>
                <w:szCs w:val="20"/>
              </w:rPr>
              <w:t>Mgr. Tomáš Hybner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BC00560" w14:textId="77777777" w:rsidR="00D16B56" w:rsidRPr="00447C63" w:rsidRDefault="00D16B56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47C63">
              <w:rPr>
                <w:rFonts w:asciiTheme="minorHAnsi" w:hAnsiTheme="minorHAnsi"/>
                <w:i/>
                <w:sz w:val="18"/>
                <w:szCs w:val="18"/>
              </w:rPr>
              <w:t>nepřítomen</w:t>
            </w:r>
          </w:p>
        </w:tc>
      </w:tr>
      <w:tr w:rsidR="00447C63" w:rsidRPr="0007469B" w14:paraId="46AB1597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09EAED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8657EB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E7B9B3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CBCE03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4C1B8DFE" w14:textId="77777777" w:rsidTr="004E4503">
        <w:tc>
          <w:tcPr>
            <w:tcW w:w="3261" w:type="dxa"/>
            <w:shd w:val="clear" w:color="auto" w:fill="auto"/>
            <w:vAlign w:val="center"/>
          </w:tcPr>
          <w:p w14:paraId="2C682D28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90F3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91629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03D552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6898A55C" w14:textId="77777777" w:rsidTr="004E4503">
        <w:tc>
          <w:tcPr>
            <w:tcW w:w="3261" w:type="dxa"/>
            <w:vAlign w:val="center"/>
          </w:tcPr>
          <w:p w14:paraId="582335FE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59DB409E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4AC417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51864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03963A69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30C9F47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56472D00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447C63" w:rsidRPr="0007469B" w14:paraId="32394F99" w14:textId="77777777" w:rsidTr="004E4503">
        <w:tc>
          <w:tcPr>
            <w:tcW w:w="3261" w:type="dxa"/>
            <w:shd w:val="clear" w:color="auto" w:fill="auto"/>
            <w:vAlign w:val="center"/>
          </w:tcPr>
          <w:p w14:paraId="354B86B7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  <w:r w:rsidR="00DE60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BF9A4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4D648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D497F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7C63" w:rsidRPr="0007469B" w14:paraId="3F6A57A4" w14:textId="77777777" w:rsidTr="004E4503">
        <w:tc>
          <w:tcPr>
            <w:tcW w:w="3261" w:type="dxa"/>
            <w:shd w:val="clear" w:color="auto" w:fill="FFFF00"/>
            <w:vAlign w:val="center"/>
          </w:tcPr>
          <w:p w14:paraId="5BAF7ED7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6A1EB46" w14:textId="77777777" w:rsidR="00447C63" w:rsidRPr="0007469B" w:rsidRDefault="00447C63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CCBCF38" w14:textId="77777777" w:rsidR="00447C63" w:rsidRPr="0007469B" w:rsidRDefault="00845AF6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1D97BAC" w14:textId="77777777" w:rsidR="00447C63" w:rsidRPr="0007469B" w:rsidRDefault="00845AF6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6DB1069E" w14:textId="77777777" w:rsidR="00447C63" w:rsidRPr="0007469B" w:rsidRDefault="00447C63" w:rsidP="00447C63">
      <w:pPr>
        <w:rPr>
          <w:rFonts w:asciiTheme="minorHAnsi" w:hAnsiTheme="minorHAnsi"/>
          <w:b/>
          <w:bCs/>
          <w:snapToGrid w:val="0"/>
        </w:rPr>
      </w:pPr>
    </w:p>
    <w:p w14:paraId="3B57C5A6" w14:textId="77777777" w:rsidR="00447C63" w:rsidRDefault="00447C63" w:rsidP="00447C63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 xml:space="preserve">Finanční výbor doporučuje RO č. </w:t>
      </w:r>
      <w:r>
        <w:rPr>
          <w:rFonts w:asciiTheme="minorHAnsi" w:hAnsiTheme="minorHAnsi"/>
          <w:b/>
          <w:bCs/>
          <w:snapToGrid w:val="0"/>
        </w:rPr>
        <w:t>81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31463AA9" w14:textId="77777777" w:rsidR="0020704F" w:rsidRDefault="0020704F" w:rsidP="005B7F07">
      <w:pPr>
        <w:rPr>
          <w:rFonts w:ascii="Calibri" w:hAnsi="Calibri"/>
          <w:b/>
          <w:bCs/>
          <w:snapToGrid w:val="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276"/>
        <w:gridCol w:w="1417"/>
        <w:gridCol w:w="1325"/>
        <w:gridCol w:w="3495"/>
      </w:tblGrid>
      <w:tr w:rsidR="00447C63" w:rsidRPr="0007469B" w14:paraId="4AB506F9" w14:textId="77777777" w:rsidTr="004E450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3890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DFA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D2BAECB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Výdaje / Kč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5AB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C9A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Popis rozpočtového opatření</w:t>
            </w:r>
          </w:p>
        </w:tc>
      </w:tr>
      <w:tr w:rsidR="00447C63" w:rsidRPr="0007469B" w14:paraId="042A541B" w14:textId="77777777" w:rsidTr="00447C6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4EEF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DD73" w14:textId="77777777" w:rsidR="00447C63" w:rsidRPr="0007469B" w:rsidRDefault="00447C63" w:rsidP="004E45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4837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BBC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kapitál.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FA0" w14:textId="77777777" w:rsidR="00447C63" w:rsidRPr="0007469B" w:rsidRDefault="00447C63" w:rsidP="004E45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bCs/>
                <w:sz w:val="20"/>
                <w:szCs w:val="20"/>
              </w:rPr>
              <w:t>financování</w:t>
            </w: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D836" w14:textId="77777777" w:rsidR="00447C63" w:rsidRPr="0007469B" w:rsidRDefault="00447C63" w:rsidP="004E450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14BE7" w:rsidRPr="0007469B" w14:paraId="2F026BEC" w14:textId="77777777" w:rsidTr="004E450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408" w14:textId="77777777" w:rsidR="00714BE7" w:rsidRPr="0007469B" w:rsidRDefault="00714BE7" w:rsidP="004E45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7E7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919" w14:textId="77777777" w:rsidR="00714BE7" w:rsidRDefault="00714BE7" w:rsidP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7 500 000,00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60E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5FD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8A8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Služby – agenda pronájmu majetku</w:t>
            </w:r>
          </w:p>
        </w:tc>
      </w:tr>
      <w:tr w:rsidR="00714BE7" w:rsidRPr="0007469B" w14:paraId="37511CE1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AA1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A751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412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A8D7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- 1 000 000,00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527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2DD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Rev.veř.prostr.Stará Role – ul. Truhlářská</w:t>
            </w:r>
          </w:p>
        </w:tc>
      </w:tr>
      <w:tr w:rsidR="00714BE7" w:rsidRPr="0007469B" w14:paraId="16D6916B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05A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03A8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F809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26FE" w14:textId="77777777" w:rsidR="00714BE7" w:rsidRDefault="00714BE7" w:rsidP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2 000 000,00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C12E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290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"Rozvoj služeb eGovernmentu v obcích 06"</w:t>
            </w:r>
          </w:p>
        </w:tc>
      </w:tr>
      <w:tr w:rsidR="00714BE7" w:rsidRPr="0007469B" w14:paraId="14C5EC25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4B4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1506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387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    500 000,00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5C5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6A2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3F2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09 "Zajištění přenosu dat a informací v území Statutárního města Karlovy Vary" - roční provozní náklady</w:t>
            </w:r>
          </w:p>
        </w:tc>
      </w:tr>
      <w:tr w:rsidR="00714BE7" w:rsidRPr="0007469B" w14:paraId="0CE753EB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7E2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24AC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9D79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D45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1 200 000,00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4063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0B61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Výpočetní technika</w:t>
            </w:r>
          </w:p>
        </w:tc>
      </w:tr>
      <w:tr w:rsidR="00714BE7" w:rsidRPr="0007469B" w14:paraId="26E90AC9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362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53D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FAB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C5D" w14:textId="77777777" w:rsidR="00714BE7" w:rsidRDefault="00714BE7" w:rsidP="00447C6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 1 100 000,00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C14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8E5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Projekt 09 „Zajištění přenosu dat a informací v území statutárního města Karlovy Vary“ </w:t>
            </w:r>
          </w:p>
        </w:tc>
      </w:tr>
      <w:tr w:rsidR="00714BE7" w:rsidRPr="0007469B" w14:paraId="2C77958F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295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57E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B08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033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    800 000,00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CC0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510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dlouhodobý nehmotný majetek</w:t>
            </w:r>
          </w:p>
        </w:tc>
      </w:tr>
      <w:tr w:rsidR="00714BE7" w:rsidRPr="0007469B" w14:paraId="358AE7E7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443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27D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F71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    650 000,00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6FD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6CF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014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Drobný hmotný majetek</w:t>
            </w:r>
          </w:p>
        </w:tc>
      </w:tr>
      <w:tr w:rsidR="00714BE7" w:rsidRPr="0007469B" w14:paraId="7858F137" w14:textId="77777777" w:rsidTr="004E4503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D54" w14:textId="77777777" w:rsidR="00714BE7" w:rsidRPr="0007469B" w:rsidRDefault="00714BE7" w:rsidP="004E450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322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477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     250 000,00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1F7A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16C" w14:textId="77777777" w:rsidR="00714BE7" w:rsidRDefault="00714B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8542" w14:textId="77777777" w:rsidR="00714BE7" w:rsidRDefault="00714B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"Rozvoj služeb eGovernmentu v obcích 06"-roční provozní nákl.</w:t>
            </w:r>
          </w:p>
        </w:tc>
      </w:tr>
    </w:tbl>
    <w:p w14:paraId="072ACCAF" w14:textId="77777777" w:rsidR="00D16B56" w:rsidRDefault="00D16B56" w:rsidP="00447C63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14:paraId="0FFB193D" w14:textId="77777777" w:rsidR="00D16B56" w:rsidRPr="0007469B" w:rsidRDefault="00D16B56" w:rsidP="00D16B56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D16B56" w:rsidRPr="0007469B" w14:paraId="0D8755D6" w14:textId="77777777" w:rsidTr="00D16B56">
        <w:tc>
          <w:tcPr>
            <w:tcW w:w="3261" w:type="dxa"/>
            <w:shd w:val="clear" w:color="auto" w:fill="FFFF00"/>
            <w:vAlign w:val="center"/>
          </w:tcPr>
          <w:p w14:paraId="2F03ED7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4B99977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F413CA7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4C0A504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D16B56" w:rsidRPr="0007469B" w14:paraId="723C717E" w14:textId="77777777" w:rsidTr="00D16B56">
        <w:trPr>
          <w:trHeight w:val="79"/>
        </w:trPr>
        <w:tc>
          <w:tcPr>
            <w:tcW w:w="3261" w:type="dxa"/>
            <w:vAlign w:val="center"/>
          </w:tcPr>
          <w:p w14:paraId="1BF49BE1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120CD5DE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17551EF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D4FEB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0930846B" w14:textId="77777777" w:rsidTr="00D16B56">
        <w:tc>
          <w:tcPr>
            <w:tcW w:w="3261" w:type="dxa"/>
            <w:vAlign w:val="center"/>
          </w:tcPr>
          <w:p w14:paraId="13DAE5C3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4FAD2E6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1D9E09D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8AAD8B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D8C3645" w14:textId="77777777" w:rsidTr="00D16B56">
        <w:tc>
          <w:tcPr>
            <w:tcW w:w="3261" w:type="dxa"/>
            <w:vAlign w:val="center"/>
          </w:tcPr>
          <w:p w14:paraId="2554A4F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3B492BA9" w14:textId="77777777" w:rsidR="00D16B56" w:rsidRPr="0007469B" w:rsidRDefault="00D16B56" w:rsidP="00D16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11CD860" w14:textId="77777777" w:rsidR="00D16B56" w:rsidRPr="0007469B" w:rsidRDefault="00D16B56" w:rsidP="00D16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59685" w14:textId="77777777" w:rsidR="00D16B56" w:rsidRPr="0007469B" w:rsidRDefault="00D16B56" w:rsidP="00D16B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045F9755" w14:textId="77777777" w:rsidTr="00D16B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70AE51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0345AD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94B8A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7D4226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0FFC600D" w14:textId="77777777" w:rsidTr="00D16B56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D3E2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6CA7D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31990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8A8B1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67D69483" w14:textId="77777777" w:rsidTr="00D16B56">
        <w:tc>
          <w:tcPr>
            <w:tcW w:w="3261" w:type="dxa"/>
            <w:shd w:val="clear" w:color="auto" w:fill="auto"/>
            <w:vAlign w:val="center"/>
          </w:tcPr>
          <w:p w14:paraId="5FFD8CB7" w14:textId="77777777" w:rsidR="00D16B56" w:rsidRPr="00D16B56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16B56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C38F3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18E67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0F43C" w14:textId="77777777" w:rsidR="00D16B56" w:rsidRPr="00845AF6" w:rsidRDefault="00845AF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AF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16B56" w:rsidRPr="0007469B" w14:paraId="5220E3D8" w14:textId="77777777" w:rsidTr="00D16B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0C42F4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714A8E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46011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A52247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4F5727BB" w14:textId="77777777" w:rsidTr="00D16B56">
        <w:tc>
          <w:tcPr>
            <w:tcW w:w="3261" w:type="dxa"/>
            <w:shd w:val="clear" w:color="auto" w:fill="auto"/>
            <w:vAlign w:val="center"/>
          </w:tcPr>
          <w:p w14:paraId="52D1BE71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3E13F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512D2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8FA91B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04AC2E49" w14:textId="77777777" w:rsidTr="00D16B56">
        <w:tc>
          <w:tcPr>
            <w:tcW w:w="3261" w:type="dxa"/>
            <w:vAlign w:val="center"/>
          </w:tcPr>
          <w:p w14:paraId="5D9C103E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4727F629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31B625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990045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F887909" w14:textId="77777777" w:rsidTr="00D16B5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C786A7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1299C0DC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D16B56" w:rsidRPr="0007469B" w14:paraId="6B8DDB7B" w14:textId="77777777" w:rsidTr="00D16B56">
        <w:tc>
          <w:tcPr>
            <w:tcW w:w="3261" w:type="dxa"/>
            <w:shd w:val="clear" w:color="auto" w:fill="auto"/>
            <w:vAlign w:val="center"/>
          </w:tcPr>
          <w:p w14:paraId="21982231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4760F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2097E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032421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B56" w:rsidRPr="0007469B" w14:paraId="2F00B3C6" w14:textId="77777777" w:rsidTr="00D16B56">
        <w:tc>
          <w:tcPr>
            <w:tcW w:w="3261" w:type="dxa"/>
            <w:shd w:val="clear" w:color="auto" w:fill="FFFF00"/>
            <w:vAlign w:val="center"/>
          </w:tcPr>
          <w:p w14:paraId="3C29E130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B0D0AC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3420EFA" w14:textId="77777777" w:rsidR="00D16B56" w:rsidRPr="0007469B" w:rsidRDefault="00D16B5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8458B60" w14:textId="77777777" w:rsidR="00D16B56" w:rsidRPr="0007469B" w:rsidRDefault="00845AF6" w:rsidP="00D16B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48FD7ADC" w14:textId="77777777" w:rsidR="00447C63" w:rsidRPr="0007469B" w:rsidRDefault="00447C63" w:rsidP="00447C63">
      <w:pPr>
        <w:rPr>
          <w:rFonts w:asciiTheme="minorHAnsi" w:hAnsiTheme="minorHAnsi"/>
          <w:b/>
          <w:bCs/>
          <w:snapToGrid w:val="0"/>
        </w:rPr>
      </w:pPr>
      <w:r w:rsidRPr="0007469B">
        <w:rPr>
          <w:rFonts w:asciiTheme="minorHAnsi" w:hAnsiTheme="minorHAnsi"/>
          <w:b/>
          <w:bCs/>
          <w:snapToGrid w:val="0"/>
        </w:rPr>
        <w:t xml:space="preserve">Finanční výbor doporučuje RO č. </w:t>
      </w:r>
      <w:r>
        <w:rPr>
          <w:rFonts w:asciiTheme="minorHAnsi" w:hAnsiTheme="minorHAnsi"/>
          <w:b/>
          <w:bCs/>
          <w:snapToGrid w:val="0"/>
        </w:rPr>
        <w:t>82</w:t>
      </w:r>
      <w:r w:rsidRPr="0007469B">
        <w:rPr>
          <w:rFonts w:asciiTheme="minorHAnsi" w:hAnsiTheme="minorHAnsi"/>
          <w:b/>
          <w:bCs/>
          <w:snapToGrid w:val="0"/>
        </w:rPr>
        <w:t xml:space="preserve"> /13-ZM schválit.</w:t>
      </w:r>
    </w:p>
    <w:p w14:paraId="3F5F3226" w14:textId="77777777" w:rsidR="00DE609A" w:rsidRDefault="00DE609A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14:paraId="4213A8AE" w14:textId="77777777" w:rsidR="00282A2D" w:rsidRDefault="00E17A04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282A2D" w:rsidRPr="00DA3557">
        <w:rPr>
          <w:rFonts w:ascii="Calibri" w:hAnsi="Calibri" w:cs="Arial"/>
          <w:b/>
          <w:u w:val="single"/>
        </w:rPr>
        <w:t>. Různé</w:t>
      </w:r>
    </w:p>
    <w:p w14:paraId="073B02FE" w14:textId="77777777" w:rsidR="00EC2726" w:rsidRDefault="00EC272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DEE6D56" w14:textId="77777777" w:rsidR="00AA0280" w:rsidRPr="008F2EAD" w:rsidRDefault="008F2EAD" w:rsidP="00237ABC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8F2EAD">
        <w:rPr>
          <w:rFonts w:ascii="Calibri" w:hAnsi="Calibri" w:cs="Arial"/>
          <w:b/>
        </w:rPr>
        <w:t>3.1 Žádost PO SPLZaK o navýšení mzdových limitů</w:t>
      </w:r>
    </w:p>
    <w:p w14:paraId="3EE57CBF" w14:textId="77777777" w:rsidR="008F2EAD" w:rsidRDefault="008F2EAD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4EF72A6" w14:textId="77777777" w:rsidR="008F2EAD" w:rsidRDefault="008F2EAD" w:rsidP="00DE609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Finanční výbor (FV) projednal uvedenou žádost, kterou osobně doplnil ředitel PO SPLZaK Ing. Milan Trnka. Jmenovaný rovněž zodpověděl členům FV jednotlivé doplňující dotazy.</w:t>
      </w:r>
    </w:p>
    <w:p w14:paraId="710DF3D0" w14:textId="77777777" w:rsidR="008F2EAD" w:rsidRDefault="008F2EAD" w:rsidP="00DE609A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Na příští jednání FV předloží OFE ve spolupráci s Ing. Milanem Trnkou finanční plán PO na rok 2014, </w:t>
      </w:r>
      <w:r w:rsidRPr="00DE609A">
        <w:rPr>
          <w:rFonts w:ascii="Calibri" w:hAnsi="Calibri" w:cs="Arial"/>
          <w:highlight w:val="green"/>
        </w:rPr>
        <w:t xml:space="preserve">doplněný </w:t>
      </w:r>
      <w:r w:rsidRPr="00845AF6">
        <w:rPr>
          <w:rFonts w:ascii="Calibri" w:hAnsi="Calibri" w:cs="Arial"/>
        </w:rPr>
        <w:t xml:space="preserve">komentářem </w:t>
      </w:r>
      <w:r w:rsidR="00DE609A" w:rsidRPr="00845AF6">
        <w:rPr>
          <w:rFonts w:ascii="Calibri" w:hAnsi="Calibri" w:cs="Arial"/>
        </w:rPr>
        <w:t>k</w:t>
      </w:r>
      <w:r w:rsidRPr="00845AF6">
        <w:rPr>
          <w:rFonts w:ascii="Calibri" w:hAnsi="Calibri" w:cs="Arial"/>
        </w:rPr>
        <w:t> dat</w:t>
      </w:r>
      <w:r w:rsidR="00DE609A" w:rsidRPr="00845AF6">
        <w:rPr>
          <w:rFonts w:ascii="Calibri" w:hAnsi="Calibri" w:cs="Arial"/>
        </w:rPr>
        <w:t>ům</w:t>
      </w:r>
      <w:r w:rsidRPr="00845AF6">
        <w:rPr>
          <w:rFonts w:ascii="Calibri" w:hAnsi="Calibri" w:cs="Arial"/>
        </w:rPr>
        <w:t xml:space="preserve"> realizac</w:t>
      </w:r>
      <w:r w:rsidR="00DE609A" w:rsidRPr="00845AF6">
        <w:rPr>
          <w:rFonts w:ascii="Calibri" w:hAnsi="Calibri" w:cs="Arial"/>
        </w:rPr>
        <w:t>í</w:t>
      </w:r>
      <w:r w:rsidRPr="00845AF6">
        <w:rPr>
          <w:rFonts w:ascii="Calibri" w:hAnsi="Calibri" w:cs="Arial"/>
        </w:rPr>
        <w:t xml:space="preserve"> investičních akcí.</w:t>
      </w:r>
    </w:p>
    <w:p w14:paraId="3F4F6487" w14:textId="77777777" w:rsidR="008F2EAD" w:rsidRDefault="008F2EAD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3D07385" w14:textId="77777777" w:rsidR="008F2EAD" w:rsidRPr="0007469B" w:rsidRDefault="008F2EAD" w:rsidP="008F2EAD">
      <w:pPr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 w:rsidRPr="0007469B">
        <w:rPr>
          <w:rFonts w:asciiTheme="minorHAnsi" w:hAnsiTheme="minorHAnsi"/>
          <w:b/>
          <w:bCs/>
          <w:sz w:val="20"/>
          <w:szCs w:val="20"/>
        </w:rPr>
        <w:t xml:space="preserve">HLASOVÁNÍ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2268"/>
      </w:tblGrid>
      <w:tr w:rsidR="008F2EAD" w:rsidRPr="0007469B" w14:paraId="26A82306" w14:textId="77777777" w:rsidTr="004E4503">
        <w:tc>
          <w:tcPr>
            <w:tcW w:w="3261" w:type="dxa"/>
            <w:shd w:val="clear" w:color="auto" w:fill="FFFF00"/>
            <w:vAlign w:val="center"/>
          </w:tcPr>
          <w:p w14:paraId="4EECA569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7927CC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9CA54C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224539A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ZDRŽEL SE</w:t>
            </w:r>
          </w:p>
        </w:tc>
      </w:tr>
      <w:tr w:rsidR="008F2EAD" w:rsidRPr="0007469B" w14:paraId="7BBE774F" w14:textId="77777777" w:rsidTr="004E4503">
        <w:trPr>
          <w:trHeight w:val="79"/>
        </w:trPr>
        <w:tc>
          <w:tcPr>
            <w:tcW w:w="3261" w:type="dxa"/>
            <w:vAlign w:val="center"/>
          </w:tcPr>
          <w:p w14:paraId="1B545C1F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14:paraId="0E5EDAE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801320D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9FDE8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650EFBA5" w14:textId="77777777" w:rsidTr="004E4503">
        <w:tc>
          <w:tcPr>
            <w:tcW w:w="3261" w:type="dxa"/>
            <w:vAlign w:val="center"/>
          </w:tcPr>
          <w:p w14:paraId="54F3FD38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14:paraId="2F46405C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351FDC4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52FF0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247DAD0E" w14:textId="77777777" w:rsidTr="004E4503">
        <w:tc>
          <w:tcPr>
            <w:tcW w:w="3261" w:type="dxa"/>
            <w:vAlign w:val="center"/>
          </w:tcPr>
          <w:p w14:paraId="0AD8E10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14:paraId="3D3E9015" w14:textId="77777777" w:rsidR="008F2EAD" w:rsidRPr="0007469B" w:rsidRDefault="008F2EAD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A3FBC" w14:textId="77777777" w:rsidR="008F2EAD" w:rsidRPr="0007469B" w:rsidRDefault="008F2EAD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03DBDB6E" w14:textId="77777777" w:rsidR="008F2EAD" w:rsidRPr="0007469B" w:rsidRDefault="008F2EAD" w:rsidP="004E45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4112E067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64BE5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E7CC2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90C4C0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D8AA88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6CC39AA2" w14:textId="77777777" w:rsidTr="004E450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9459" w14:textId="77777777" w:rsidR="008F2EAD" w:rsidRPr="00D05489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05489">
              <w:rPr>
                <w:rFonts w:asciiTheme="minorHAnsi" w:hAnsiTheme="minorHAns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C2B8" w14:textId="77777777" w:rsidR="008F2EAD" w:rsidRPr="00D05489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548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E303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BF96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5489" w:rsidRPr="0007469B" w14:paraId="2C4351BC" w14:textId="77777777" w:rsidTr="00D05489">
        <w:tc>
          <w:tcPr>
            <w:tcW w:w="3261" w:type="dxa"/>
            <w:shd w:val="clear" w:color="auto" w:fill="auto"/>
            <w:vAlign w:val="center"/>
          </w:tcPr>
          <w:p w14:paraId="27101B16" w14:textId="77777777" w:rsidR="00D05489" w:rsidRPr="00D05489" w:rsidRDefault="00D05489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05489">
              <w:rPr>
                <w:rFonts w:asciiTheme="minorHAnsi" w:hAnsiTheme="minorHAns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BD390" w14:textId="77777777" w:rsidR="00D05489" w:rsidRPr="00D05489" w:rsidRDefault="00D05489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05489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01A7A" w14:textId="77777777" w:rsidR="00D05489" w:rsidRPr="00447C63" w:rsidRDefault="00D05489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A461A9" w14:textId="77777777" w:rsidR="00D05489" w:rsidRPr="00447C63" w:rsidRDefault="00D05489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F2EAD" w:rsidRPr="0007469B" w14:paraId="4FF4C804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DA35BC2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03FFBC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6BC79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291418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3ECBB460" w14:textId="77777777" w:rsidTr="004E4503">
        <w:tc>
          <w:tcPr>
            <w:tcW w:w="3261" w:type="dxa"/>
            <w:shd w:val="clear" w:color="auto" w:fill="auto"/>
            <w:vAlign w:val="center"/>
          </w:tcPr>
          <w:p w14:paraId="7CAA1F7C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6D6AD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683CA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5AA729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53150482" w14:textId="77777777" w:rsidTr="004E4503">
        <w:tc>
          <w:tcPr>
            <w:tcW w:w="3261" w:type="dxa"/>
            <w:vAlign w:val="center"/>
          </w:tcPr>
          <w:p w14:paraId="27D3909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14:paraId="7A5F59F4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370AE911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9BFBBB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1A7C49B1" w14:textId="77777777" w:rsidTr="004E450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85AC551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Ing. Antonín Vlk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7D50A94F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7469B">
              <w:rPr>
                <w:rFonts w:asciiTheme="minorHAnsi" w:hAnsiTheme="minorHAnsi"/>
                <w:i/>
                <w:sz w:val="20"/>
                <w:szCs w:val="20"/>
              </w:rPr>
              <w:t>nepřítomen</w:t>
            </w:r>
          </w:p>
        </w:tc>
      </w:tr>
      <w:tr w:rsidR="008F2EAD" w:rsidRPr="0007469B" w14:paraId="0C7FFC05" w14:textId="77777777" w:rsidTr="004E4503">
        <w:tc>
          <w:tcPr>
            <w:tcW w:w="3261" w:type="dxa"/>
            <w:shd w:val="clear" w:color="auto" w:fill="auto"/>
            <w:vAlign w:val="center"/>
          </w:tcPr>
          <w:p w14:paraId="2D23C6DF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Ing. Jaroslav Fiala, CSc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11BFF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469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BEE4F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24363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2EAD" w:rsidRPr="0007469B" w14:paraId="295FE731" w14:textId="77777777" w:rsidTr="004E4503">
        <w:tc>
          <w:tcPr>
            <w:tcW w:w="3261" w:type="dxa"/>
            <w:shd w:val="clear" w:color="auto" w:fill="FFFF00"/>
            <w:vAlign w:val="center"/>
          </w:tcPr>
          <w:p w14:paraId="24F3F122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7469B">
              <w:rPr>
                <w:rFonts w:asciiTheme="minorHAnsi" w:hAnsiTheme="minorHAns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D766A5C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2DB306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DDD99BE" w14:textId="77777777" w:rsidR="008F2EAD" w:rsidRPr="0007469B" w:rsidRDefault="008F2EAD" w:rsidP="004E450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14:paraId="5F35131F" w14:textId="77777777" w:rsidR="008F2EAD" w:rsidRPr="0007469B" w:rsidRDefault="008F2EAD" w:rsidP="008F2EAD">
      <w:pPr>
        <w:rPr>
          <w:rFonts w:asciiTheme="minorHAnsi" w:hAnsiTheme="minorHAnsi"/>
          <w:b/>
          <w:bCs/>
          <w:snapToGrid w:val="0"/>
        </w:rPr>
      </w:pPr>
    </w:p>
    <w:p w14:paraId="122B81AD" w14:textId="77777777" w:rsidR="008F2EAD" w:rsidRDefault="008F2EAD" w:rsidP="00B96C94">
      <w:pPr>
        <w:tabs>
          <w:tab w:val="left" w:pos="993"/>
        </w:tabs>
        <w:rPr>
          <w:rFonts w:ascii="Calibri" w:hAnsi="Calibri" w:cs="Arial"/>
          <w:b/>
        </w:rPr>
      </w:pPr>
      <w:r w:rsidRPr="0007469B">
        <w:rPr>
          <w:rFonts w:asciiTheme="minorHAnsi" w:hAnsiTheme="minorHAnsi"/>
          <w:b/>
          <w:bCs/>
          <w:snapToGrid w:val="0"/>
        </w:rPr>
        <w:t xml:space="preserve">Finanční výbor doporučuje </w:t>
      </w:r>
      <w:r w:rsidR="00B96C94">
        <w:rPr>
          <w:rFonts w:asciiTheme="minorHAnsi" w:hAnsiTheme="minorHAnsi"/>
          <w:b/>
          <w:bCs/>
          <w:snapToGrid w:val="0"/>
        </w:rPr>
        <w:t xml:space="preserve">ZM </w:t>
      </w:r>
      <w:r w:rsidR="00B96C94">
        <w:rPr>
          <w:rFonts w:ascii="Calibri" w:hAnsi="Calibri" w:cs="Arial"/>
          <w:b/>
        </w:rPr>
        <w:t>ž</w:t>
      </w:r>
      <w:r w:rsidR="00B96C94" w:rsidRPr="008F2EAD">
        <w:rPr>
          <w:rFonts w:ascii="Calibri" w:hAnsi="Calibri" w:cs="Arial"/>
          <w:b/>
        </w:rPr>
        <w:t>ádost PO SPLZaK o navýšení mzdových limitů</w:t>
      </w:r>
      <w:r w:rsidR="00B96C94">
        <w:rPr>
          <w:rFonts w:ascii="Calibri" w:hAnsi="Calibri" w:cs="Arial"/>
          <w:b/>
        </w:rPr>
        <w:t xml:space="preserve"> schválit.</w:t>
      </w:r>
    </w:p>
    <w:p w14:paraId="2A1A9587" w14:textId="77777777" w:rsidR="00B96C94" w:rsidRDefault="00B96C94" w:rsidP="00B96C94">
      <w:pPr>
        <w:tabs>
          <w:tab w:val="left" w:pos="993"/>
        </w:tabs>
        <w:rPr>
          <w:rFonts w:ascii="Calibri" w:hAnsi="Calibri" w:cs="Arial"/>
          <w:b/>
        </w:rPr>
      </w:pPr>
    </w:p>
    <w:p w14:paraId="58E7210D" w14:textId="77777777" w:rsidR="00D16B56" w:rsidRDefault="00D16B56" w:rsidP="00B96C94">
      <w:pPr>
        <w:tabs>
          <w:tab w:val="left" w:pos="993"/>
        </w:tabs>
        <w:rPr>
          <w:rFonts w:ascii="Calibri" w:hAnsi="Calibri" w:cs="Arial"/>
          <w:b/>
        </w:rPr>
      </w:pPr>
    </w:p>
    <w:p w14:paraId="35EBD4BA" w14:textId="77777777" w:rsidR="00DE609A" w:rsidRDefault="00DE609A" w:rsidP="00B96C94">
      <w:pPr>
        <w:tabs>
          <w:tab w:val="left" w:pos="993"/>
        </w:tabs>
        <w:rPr>
          <w:rFonts w:ascii="Calibri" w:hAnsi="Calibri" w:cs="Arial"/>
          <w:b/>
        </w:rPr>
      </w:pPr>
    </w:p>
    <w:p w14:paraId="334CB7B7" w14:textId="77777777" w:rsidR="00B96C94" w:rsidRDefault="00DE609A" w:rsidP="00B96C94">
      <w:pPr>
        <w:tabs>
          <w:tab w:val="left" w:pos="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3.2</w:t>
      </w:r>
      <w:r w:rsidR="00B96C94">
        <w:rPr>
          <w:rFonts w:ascii="Calibri" w:hAnsi="Calibri" w:cs="Arial"/>
          <w:b/>
        </w:rPr>
        <w:t xml:space="preserve"> Termíny řádných jednán</w:t>
      </w:r>
      <w:r>
        <w:rPr>
          <w:rFonts w:ascii="Calibri" w:hAnsi="Calibri" w:cs="Arial"/>
          <w:b/>
        </w:rPr>
        <w:t>í finančního výboru v roce 2014</w:t>
      </w:r>
    </w:p>
    <w:p w14:paraId="2130C0A6" w14:textId="77777777" w:rsidR="00B96C94" w:rsidRDefault="00B96C94" w:rsidP="00B96C94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</w:t>
      </w:r>
      <w:r>
        <w:rPr>
          <w:rFonts w:ascii="Calibri" w:hAnsi="Calibri" w:cs="Arial"/>
        </w:rPr>
        <w:t>Finanční výbor vzal uvedený materiál na vědomí.</w:t>
      </w:r>
      <w:r w:rsidR="00301506">
        <w:rPr>
          <w:rFonts w:ascii="Calibri" w:hAnsi="Calibri" w:cs="Arial"/>
        </w:rPr>
        <w:t xml:space="preserve"> </w:t>
      </w:r>
      <w:r w:rsidR="0020704F">
        <w:rPr>
          <w:rFonts w:ascii="Calibri" w:hAnsi="Calibri" w:cs="Arial"/>
        </w:rPr>
        <w:t>Zpracovaný materiál bude uveden v příloze</w:t>
      </w:r>
    </w:p>
    <w:p w14:paraId="665B599F" w14:textId="77777777" w:rsidR="0020704F" w:rsidRDefault="0020704F" w:rsidP="00B96C94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tohoto zápisu.</w:t>
      </w:r>
    </w:p>
    <w:p w14:paraId="598A273D" w14:textId="77777777" w:rsidR="0020704F" w:rsidRDefault="0020704F" w:rsidP="00B96C94">
      <w:pPr>
        <w:tabs>
          <w:tab w:val="left" w:pos="993"/>
        </w:tabs>
        <w:rPr>
          <w:rFonts w:ascii="Calibri" w:hAnsi="Calibri" w:cs="Arial"/>
        </w:rPr>
      </w:pPr>
    </w:p>
    <w:p w14:paraId="24104061" w14:textId="77777777" w:rsidR="00DE609A" w:rsidRDefault="00DE609A" w:rsidP="00B96C94">
      <w:pPr>
        <w:tabs>
          <w:tab w:val="left" w:pos="993"/>
        </w:tabs>
        <w:rPr>
          <w:rFonts w:ascii="Calibri" w:hAnsi="Calibri" w:cs="Arial"/>
        </w:rPr>
      </w:pPr>
    </w:p>
    <w:p w14:paraId="1E828E53" w14:textId="77777777" w:rsidR="0020704F" w:rsidRDefault="0020704F" w:rsidP="00B96C94">
      <w:pPr>
        <w:tabs>
          <w:tab w:val="left" w:pos="993"/>
        </w:tabs>
        <w:rPr>
          <w:rFonts w:ascii="Calibri" w:hAnsi="Calibri" w:cs="Arial"/>
        </w:rPr>
      </w:pPr>
    </w:p>
    <w:p w14:paraId="119ACBC4" w14:textId="77777777" w:rsidR="00B96C94" w:rsidRDefault="00DE609A" w:rsidP="00B96C94">
      <w:pPr>
        <w:tabs>
          <w:tab w:val="left" w:pos="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3.3</w:t>
      </w:r>
      <w:r w:rsidR="00B96C94" w:rsidRPr="00301506">
        <w:rPr>
          <w:rFonts w:ascii="Calibri" w:hAnsi="Calibri" w:cs="Arial"/>
          <w:b/>
        </w:rPr>
        <w:t xml:space="preserve"> </w:t>
      </w:r>
      <w:r w:rsidR="00301506" w:rsidRPr="00301506">
        <w:rPr>
          <w:rFonts w:ascii="Calibri" w:hAnsi="Calibri" w:cs="Arial"/>
          <w:b/>
        </w:rPr>
        <w:t>Nový jednací řád finančního výboru, platný od 15.11.20</w:t>
      </w:r>
      <w:r w:rsidR="00301506">
        <w:rPr>
          <w:rFonts w:ascii="Calibri" w:hAnsi="Calibri" w:cs="Arial"/>
          <w:b/>
        </w:rPr>
        <w:t>1</w:t>
      </w:r>
      <w:r w:rsidR="00301506" w:rsidRPr="00301506">
        <w:rPr>
          <w:rFonts w:ascii="Calibri" w:hAnsi="Calibri" w:cs="Arial"/>
          <w:b/>
        </w:rPr>
        <w:t>3</w:t>
      </w:r>
    </w:p>
    <w:p w14:paraId="7A87C7DC" w14:textId="77777777" w:rsidR="0020704F" w:rsidRDefault="00301506" w:rsidP="00301506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</w:t>
      </w:r>
      <w:r>
        <w:rPr>
          <w:rFonts w:ascii="Calibri" w:hAnsi="Calibri" w:cs="Arial"/>
        </w:rPr>
        <w:t>Finanční výbor vzal uvedený materiál na vědomí.</w:t>
      </w:r>
      <w:r w:rsidR="0020704F">
        <w:rPr>
          <w:rFonts w:ascii="Calibri" w:hAnsi="Calibri" w:cs="Arial"/>
        </w:rPr>
        <w:t xml:space="preserve"> O provedených změnách informoval členy</w:t>
      </w:r>
    </w:p>
    <w:p w14:paraId="460B42D3" w14:textId="77777777" w:rsidR="008F2EAD" w:rsidRDefault="0020704F" w:rsidP="00301506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FV tajemník FV.</w:t>
      </w:r>
    </w:p>
    <w:p w14:paraId="390F74E4" w14:textId="77777777" w:rsidR="0020704F" w:rsidRDefault="0020704F" w:rsidP="00301506">
      <w:pPr>
        <w:tabs>
          <w:tab w:val="left" w:pos="993"/>
        </w:tabs>
        <w:rPr>
          <w:rFonts w:ascii="Calibri" w:hAnsi="Calibri" w:cs="Arial"/>
        </w:rPr>
      </w:pPr>
    </w:p>
    <w:p w14:paraId="2104194F" w14:textId="77777777" w:rsidR="00DE609A" w:rsidRDefault="00DE609A" w:rsidP="00301506">
      <w:pPr>
        <w:tabs>
          <w:tab w:val="left" w:pos="993"/>
        </w:tabs>
        <w:rPr>
          <w:rFonts w:ascii="Calibri" w:hAnsi="Calibri" w:cs="Arial"/>
        </w:rPr>
      </w:pPr>
    </w:p>
    <w:p w14:paraId="354BB44E" w14:textId="77777777" w:rsidR="0020704F" w:rsidRDefault="0020704F" w:rsidP="00301506">
      <w:pPr>
        <w:tabs>
          <w:tab w:val="left" w:pos="993"/>
        </w:tabs>
        <w:rPr>
          <w:rFonts w:ascii="Calibri" w:hAnsi="Calibri" w:cs="Arial"/>
        </w:rPr>
      </w:pPr>
    </w:p>
    <w:p w14:paraId="3450EE8D" w14:textId="77777777" w:rsidR="00DE609A" w:rsidRDefault="00301506" w:rsidP="00237A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01506">
        <w:rPr>
          <w:rFonts w:ascii="Calibri" w:hAnsi="Calibri" w:cs="Arial"/>
          <w:b/>
        </w:rPr>
        <w:t>3.4</w:t>
      </w:r>
      <w:r>
        <w:rPr>
          <w:rFonts w:ascii="Calibri" w:hAnsi="Calibri" w:cs="Arial"/>
        </w:rPr>
        <w:t xml:space="preserve"> </w:t>
      </w:r>
      <w:r w:rsidR="00DE609A" w:rsidRPr="00DE609A">
        <w:rPr>
          <w:rFonts w:ascii="Calibri" w:hAnsi="Calibri" w:cs="Arial"/>
          <w:b/>
        </w:rPr>
        <w:t>Ostatní aktuální problematika a informace</w:t>
      </w:r>
      <w:r w:rsidR="00DE609A" w:rsidRPr="00DE609A">
        <w:rPr>
          <w:rFonts w:ascii="Calibri" w:hAnsi="Calibri" w:cs="Arial"/>
        </w:rPr>
        <w:t xml:space="preserve"> </w:t>
      </w:r>
    </w:p>
    <w:p w14:paraId="1FDC6560" w14:textId="77777777" w:rsidR="00301506" w:rsidRDefault="00301506" w:rsidP="00DE609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Ing. Kamil Kastner, vedoucí OFE, informoval FV o plnění příjmů k 30.11.2013.</w:t>
      </w:r>
      <w:r w:rsidR="00DE609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Dále FV informoval o metodice, řešící dofakturaci výdajů roku 2013 v roce 2014 a o přesunech finančních prostředků na akce, zahrnuté v rozpočtu 2013 do rozpočtu 2014 (</w:t>
      </w:r>
      <w:r w:rsidR="00DE609A">
        <w:rPr>
          <w:rFonts w:ascii="Calibri" w:hAnsi="Calibri" w:cs="Arial"/>
        </w:rPr>
        <w:t>Pokyn k předkládání</w:t>
      </w:r>
      <w:r>
        <w:rPr>
          <w:rFonts w:ascii="Calibri" w:hAnsi="Calibri" w:cs="Arial"/>
        </w:rPr>
        <w:t xml:space="preserve"> požadavků na dofakturaci a přesuny do rozpočtu na </w:t>
      </w:r>
      <w:r w:rsidR="00DE609A">
        <w:rPr>
          <w:rFonts w:ascii="Calibri" w:hAnsi="Calibri" w:cs="Arial"/>
        </w:rPr>
        <w:t>rok 2014</w:t>
      </w:r>
      <w:r>
        <w:rPr>
          <w:rFonts w:ascii="Calibri" w:hAnsi="Calibri" w:cs="Arial"/>
        </w:rPr>
        <w:t>).</w:t>
      </w:r>
    </w:p>
    <w:p w14:paraId="6529D8A8" w14:textId="77777777" w:rsidR="00301506" w:rsidRDefault="00301506" w:rsidP="0030150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1699B7F" w14:textId="77777777" w:rsidR="0020704F" w:rsidRDefault="0020704F" w:rsidP="00874442">
      <w:pPr>
        <w:rPr>
          <w:rFonts w:ascii="Calibri" w:hAnsi="Calibri"/>
          <w:b/>
        </w:rPr>
      </w:pPr>
    </w:p>
    <w:p w14:paraId="1B7F1149" w14:textId="77777777" w:rsidR="0020704F" w:rsidRDefault="0020704F" w:rsidP="00874442">
      <w:pPr>
        <w:rPr>
          <w:rFonts w:ascii="Calibri" w:hAnsi="Calibri"/>
          <w:b/>
        </w:rPr>
      </w:pPr>
    </w:p>
    <w:p w14:paraId="74C6CF32" w14:textId="77777777" w:rsidR="0020704F" w:rsidRDefault="0020704F" w:rsidP="00874442">
      <w:pPr>
        <w:rPr>
          <w:rFonts w:ascii="Calibri" w:hAnsi="Calibri"/>
          <w:b/>
        </w:rPr>
      </w:pPr>
    </w:p>
    <w:p w14:paraId="0A079B6A" w14:textId="77777777" w:rsidR="0020704F" w:rsidRDefault="0020704F" w:rsidP="00874442">
      <w:pPr>
        <w:rPr>
          <w:rFonts w:ascii="Calibri" w:hAnsi="Calibri"/>
          <w:b/>
        </w:rPr>
      </w:pPr>
    </w:p>
    <w:p w14:paraId="60E1FADC" w14:textId="77777777" w:rsidR="0020704F" w:rsidRDefault="0020704F" w:rsidP="00874442">
      <w:pPr>
        <w:rPr>
          <w:rFonts w:ascii="Calibri" w:hAnsi="Calibri"/>
          <w:b/>
        </w:rPr>
      </w:pPr>
    </w:p>
    <w:p w14:paraId="5861C374" w14:textId="77777777" w:rsidR="0020704F" w:rsidRDefault="0020704F" w:rsidP="00874442">
      <w:pPr>
        <w:rPr>
          <w:rFonts w:ascii="Calibri" w:hAnsi="Calibri"/>
          <w:b/>
        </w:rPr>
      </w:pPr>
    </w:p>
    <w:p w14:paraId="39942ACF" w14:textId="77777777" w:rsidR="00622795" w:rsidRDefault="00553C22" w:rsidP="00874442">
      <w:pPr>
        <w:rPr>
          <w:rFonts w:ascii="Calibri" w:hAnsi="Calibri"/>
          <w:b/>
        </w:rPr>
      </w:pPr>
      <w:r w:rsidRPr="00237ABC">
        <w:rPr>
          <w:rFonts w:ascii="Calibri" w:hAnsi="Calibri"/>
          <w:b/>
        </w:rPr>
        <w:t>Příští jednání finančního výboru se uskuteční dne</w:t>
      </w:r>
      <w:r w:rsidR="00A6214E" w:rsidRPr="00237ABC">
        <w:rPr>
          <w:rFonts w:ascii="Calibri" w:hAnsi="Calibri"/>
          <w:b/>
        </w:rPr>
        <w:t>:</w:t>
      </w:r>
      <w:r w:rsidR="000E4700" w:rsidRPr="00237ABC">
        <w:rPr>
          <w:rFonts w:ascii="Calibri" w:hAnsi="Calibri"/>
          <w:b/>
        </w:rPr>
        <w:t xml:space="preserve">  </w:t>
      </w:r>
      <w:r w:rsidR="00E96C3A">
        <w:rPr>
          <w:rFonts w:ascii="Calibri" w:hAnsi="Calibri"/>
          <w:b/>
        </w:rPr>
        <w:t>06</w:t>
      </w:r>
      <w:r w:rsidR="00237ABC" w:rsidRPr="00237ABC">
        <w:rPr>
          <w:rFonts w:ascii="Calibri" w:hAnsi="Calibri"/>
          <w:b/>
        </w:rPr>
        <w:t>.</w:t>
      </w:r>
      <w:r w:rsidR="00E96C3A">
        <w:rPr>
          <w:rFonts w:ascii="Calibri" w:hAnsi="Calibri"/>
          <w:b/>
        </w:rPr>
        <w:t>0</w:t>
      </w:r>
      <w:r w:rsidR="00237ABC" w:rsidRPr="00237ABC">
        <w:rPr>
          <w:rFonts w:ascii="Calibri" w:hAnsi="Calibri"/>
          <w:b/>
        </w:rPr>
        <w:t>1.201</w:t>
      </w:r>
      <w:r w:rsidR="00E96C3A">
        <w:rPr>
          <w:rFonts w:ascii="Calibri" w:hAnsi="Calibri"/>
          <w:b/>
        </w:rPr>
        <w:t>4</w:t>
      </w:r>
    </w:p>
    <w:p w14:paraId="043B0FBC" w14:textId="77777777" w:rsidR="00E96C3A" w:rsidRPr="00237ABC" w:rsidRDefault="00E96C3A" w:rsidP="00874442">
      <w:pPr>
        <w:rPr>
          <w:b/>
        </w:rPr>
      </w:pPr>
    </w:p>
    <w:p w14:paraId="68D74C2D" w14:textId="77777777" w:rsidR="00553C22" w:rsidRPr="00874442" w:rsidRDefault="00553C22" w:rsidP="00874442">
      <w:pPr>
        <w:rPr>
          <w:b/>
        </w:rPr>
      </w:pPr>
    </w:p>
    <w:p w14:paraId="269252FC" w14:textId="77777777"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r w:rsidR="00E96C3A">
        <w:rPr>
          <w:rFonts w:asciiTheme="minorHAnsi" w:hAnsiTheme="minorHAnsi"/>
        </w:rPr>
        <w:t>02</w:t>
      </w:r>
      <w:r w:rsidRPr="00874442">
        <w:rPr>
          <w:rFonts w:asciiTheme="minorHAnsi" w:hAnsiTheme="minorHAnsi"/>
        </w:rPr>
        <w:t>.</w:t>
      </w:r>
      <w:r w:rsidR="00B21ED6">
        <w:rPr>
          <w:rFonts w:asciiTheme="minorHAnsi" w:hAnsiTheme="minorHAnsi"/>
        </w:rPr>
        <w:t>1</w:t>
      </w:r>
      <w:r w:rsidR="00E96C3A">
        <w:rPr>
          <w:rFonts w:asciiTheme="minorHAnsi" w:hAnsiTheme="minorHAnsi"/>
        </w:rPr>
        <w:t>2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r w:rsidRPr="00874442">
        <w:rPr>
          <w:rFonts w:asciiTheme="minorHAnsi" w:hAnsiTheme="minorHAnsi"/>
        </w:rPr>
        <w:t xml:space="preserve">           </w:t>
      </w:r>
    </w:p>
    <w:p w14:paraId="568651F5" w14:textId="77777777"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</w:t>
      </w:r>
    </w:p>
    <w:p w14:paraId="7A02F79F" w14:textId="77777777"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14:paraId="5EE283E0" w14:textId="77777777"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14:paraId="32E9FE9E" w14:textId="77777777"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14:paraId="55D9CFDC" w14:textId="77777777"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14:paraId="20080A4F" w14:textId="77777777" w:rsidR="00B965F6" w:rsidRDefault="008A21F0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p w14:paraId="6F8034F0" w14:textId="77777777" w:rsidR="0020704F" w:rsidRDefault="0020704F" w:rsidP="00874442">
      <w:pPr>
        <w:rPr>
          <w:rFonts w:asciiTheme="minorHAnsi" w:hAnsiTheme="minorHAnsi"/>
        </w:rPr>
      </w:pPr>
    </w:p>
    <w:p w14:paraId="247BDCE4" w14:textId="77777777" w:rsidR="0020704F" w:rsidRDefault="0020704F" w:rsidP="00874442">
      <w:pPr>
        <w:rPr>
          <w:rFonts w:asciiTheme="minorHAnsi" w:hAnsiTheme="minorHAnsi"/>
        </w:rPr>
      </w:pPr>
    </w:p>
    <w:p w14:paraId="3ED5DA7D" w14:textId="77777777" w:rsidR="0020704F" w:rsidRDefault="0020704F" w:rsidP="00874442">
      <w:pPr>
        <w:rPr>
          <w:rFonts w:asciiTheme="minorHAnsi" w:hAnsiTheme="minorHAnsi"/>
        </w:rPr>
      </w:pPr>
    </w:p>
    <w:p w14:paraId="2D2BC813" w14:textId="77777777" w:rsidR="0020704F" w:rsidRDefault="0020704F" w:rsidP="00874442">
      <w:pPr>
        <w:rPr>
          <w:rFonts w:asciiTheme="minorHAnsi" w:hAnsiTheme="minorHAnsi"/>
        </w:rPr>
      </w:pPr>
    </w:p>
    <w:p w14:paraId="03A75281" w14:textId="77777777" w:rsidR="0020704F" w:rsidRDefault="0020704F" w:rsidP="00874442">
      <w:pPr>
        <w:rPr>
          <w:rFonts w:asciiTheme="minorHAnsi" w:hAnsiTheme="minorHAnsi"/>
        </w:rPr>
      </w:pPr>
    </w:p>
    <w:p w14:paraId="4514CAEC" w14:textId="77777777" w:rsidR="0020704F" w:rsidRDefault="0020704F" w:rsidP="00874442">
      <w:pPr>
        <w:rPr>
          <w:rFonts w:asciiTheme="minorHAnsi" w:hAnsiTheme="minorHAnsi"/>
        </w:rPr>
      </w:pPr>
    </w:p>
    <w:p w14:paraId="49B99215" w14:textId="77777777" w:rsidR="0020704F" w:rsidRDefault="0020704F" w:rsidP="00874442">
      <w:pPr>
        <w:rPr>
          <w:rFonts w:asciiTheme="minorHAnsi" w:hAnsiTheme="minorHAnsi"/>
        </w:rPr>
      </w:pPr>
    </w:p>
    <w:p w14:paraId="6F25FB01" w14:textId="77777777" w:rsidR="0020704F" w:rsidRDefault="0020704F" w:rsidP="00874442">
      <w:pPr>
        <w:rPr>
          <w:rFonts w:asciiTheme="minorHAnsi" w:hAnsiTheme="minorHAnsi"/>
        </w:rPr>
      </w:pPr>
    </w:p>
    <w:p w14:paraId="1F1B4B3A" w14:textId="77777777" w:rsidR="0020704F" w:rsidRDefault="0020704F" w:rsidP="00874442">
      <w:pPr>
        <w:rPr>
          <w:rFonts w:asciiTheme="minorHAnsi" w:hAnsiTheme="minorHAnsi"/>
        </w:rPr>
      </w:pPr>
    </w:p>
    <w:p w14:paraId="7521BF44" w14:textId="77777777" w:rsidR="0020704F" w:rsidRDefault="0020704F" w:rsidP="00874442">
      <w:pPr>
        <w:rPr>
          <w:rFonts w:asciiTheme="minorHAnsi" w:hAnsiTheme="minorHAnsi"/>
        </w:rPr>
      </w:pPr>
    </w:p>
    <w:p w14:paraId="2AB393AF" w14:textId="77777777" w:rsidR="0020704F" w:rsidRDefault="0020704F" w:rsidP="00874442">
      <w:pPr>
        <w:rPr>
          <w:rFonts w:asciiTheme="minorHAnsi" w:hAnsiTheme="minorHAnsi"/>
        </w:rPr>
      </w:pPr>
    </w:p>
    <w:p w14:paraId="46355D57" w14:textId="77777777" w:rsidR="0020704F" w:rsidRDefault="0020704F" w:rsidP="00874442">
      <w:pPr>
        <w:rPr>
          <w:rFonts w:asciiTheme="minorHAnsi" w:hAnsiTheme="minorHAnsi"/>
        </w:rPr>
      </w:pPr>
    </w:p>
    <w:p w14:paraId="084AB85D" w14:textId="77777777" w:rsidR="0020704F" w:rsidRDefault="0020704F" w:rsidP="00874442">
      <w:pPr>
        <w:rPr>
          <w:rFonts w:asciiTheme="minorHAnsi" w:hAnsiTheme="minorHAnsi"/>
        </w:rPr>
      </w:pPr>
    </w:p>
    <w:p w14:paraId="358F6E86" w14:textId="77777777" w:rsidR="0020704F" w:rsidRDefault="0020704F" w:rsidP="00874442">
      <w:pPr>
        <w:rPr>
          <w:rFonts w:asciiTheme="minorHAnsi" w:hAnsiTheme="minorHAnsi"/>
        </w:rPr>
      </w:pPr>
    </w:p>
    <w:p w14:paraId="5A8FE0FF" w14:textId="77777777" w:rsidR="0020704F" w:rsidRDefault="0020704F" w:rsidP="00874442">
      <w:pPr>
        <w:rPr>
          <w:rFonts w:asciiTheme="minorHAnsi" w:hAnsiTheme="minorHAnsi"/>
        </w:rPr>
      </w:pPr>
    </w:p>
    <w:p w14:paraId="5CB77A11" w14:textId="77777777" w:rsidR="0020704F" w:rsidRDefault="0020704F" w:rsidP="00874442">
      <w:pPr>
        <w:rPr>
          <w:rFonts w:asciiTheme="minorHAnsi" w:hAnsiTheme="minorHAnsi"/>
        </w:rPr>
      </w:pPr>
    </w:p>
    <w:p w14:paraId="05D2B971" w14:textId="77777777" w:rsidR="0020704F" w:rsidRDefault="0020704F" w:rsidP="00874442">
      <w:pPr>
        <w:rPr>
          <w:rFonts w:asciiTheme="minorHAnsi" w:hAnsiTheme="minorHAnsi"/>
        </w:rPr>
      </w:pPr>
    </w:p>
    <w:p w14:paraId="0020E0AC" w14:textId="77777777" w:rsidR="0020704F" w:rsidRDefault="0020704F" w:rsidP="00874442">
      <w:pPr>
        <w:rPr>
          <w:rFonts w:asciiTheme="minorHAnsi" w:hAnsiTheme="minorHAnsi"/>
        </w:rPr>
      </w:pPr>
    </w:p>
    <w:p w14:paraId="0857D7F1" w14:textId="77777777" w:rsidR="0020704F" w:rsidRDefault="0020704F" w:rsidP="00874442">
      <w:pPr>
        <w:rPr>
          <w:rFonts w:asciiTheme="minorHAnsi" w:hAnsiTheme="minorHAnsi"/>
        </w:rPr>
      </w:pPr>
    </w:p>
    <w:p w14:paraId="2D03E789" w14:textId="77777777" w:rsidR="0020704F" w:rsidRDefault="0020704F" w:rsidP="00874442">
      <w:pPr>
        <w:rPr>
          <w:rFonts w:asciiTheme="minorHAnsi" w:hAnsiTheme="minorHAnsi"/>
        </w:rPr>
      </w:pPr>
    </w:p>
    <w:p w14:paraId="09D6305B" w14:textId="77777777" w:rsidR="0020704F" w:rsidRDefault="0020704F" w:rsidP="00874442">
      <w:pPr>
        <w:rPr>
          <w:rFonts w:asciiTheme="minorHAnsi" w:hAnsiTheme="minorHAnsi"/>
        </w:rPr>
      </w:pPr>
    </w:p>
    <w:p w14:paraId="7909C31F" w14:textId="77777777" w:rsidR="0020704F" w:rsidRDefault="0020704F" w:rsidP="00874442">
      <w:pPr>
        <w:rPr>
          <w:rFonts w:asciiTheme="minorHAnsi" w:hAnsiTheme="minorHAnsi"/>
        </w:rPr>
      </w:pPr>
    </w:p>
    <w:p w14:paraId="068F7D54" w14:textId="77777777" w:rsidR="0020704F" w:rsidRDefault="0020704F" w:rsidP="00874442">
      <w:pPr>
        <w:rPr>
          <w:rFonts w:asciiTheme="minorHAnsi" w:hAnsiTheme="minorHAnsi"/>
        </w:rPr>
      </w:pPr>
    </w:p>
    <w:p w14:paraId="49C7C187" w14:textId="77777777" w:rsidR="0020704F" w:rsidRDefault="0020704F" w:rsidP="00874442">
      <w:pPr>
        <w:rPr>
          <w:rFonts w:asciiTheme="minorHAnsi" w:hAnsiTheme="minorHAnsi"/>
        </w:rPr>
      </w:pPr>
    </w:p>
    <w:p w14:paraId="0F5832DC" w14:textId="77777777" w:rsidR="0020704F" w:rsidRDefault="0020704F" w:rsidP="00874442">
      <w:pPr>
        <w:rPr>
          <w:rFonts w:asciiTheme="minorHAnsi" w:hAnsiTheme="minorHAnsi"/>
        </w:rPr>
      </w:pPr>
    </w:p>
    <w:p w14:paraId="45A3DB18" w14:textId="77777777" w:rsidR="0020704F" w:rsidRDefault="0020704F" w:rsidP="00874442">
      <w:pPr>
        <w:rPr>
          <w:rFonts w:asciiTheme="minorHAnsi" w:hAnsiTheme="minorHAnsi"/>
        </w:rPr>
      </w:pPr>
    </w:p>
    <w:p w14:paraId="3A18F1E6" w14:textId="77777777" w:rsidR="0020704F" w:rsidRDefault="0020704F" w:rsidP="00874442">
      <w:pPr>
        <w:rPr>
          <w:rFonts w:asciiTheme="minorHAnsi" w:hAnsiTheme="minorHAnsi"/>
        </w:rPr>
      </w:pPr>
    </w:p>
    <w:p w14:paraId="6A04D7A6" w14:textId="77777777" w:rsidR="0020704F" w:rsidRDefault="0020704F" w:rsidP="00874442">
      <w:pPr>
        <w:rPr>
          <w:rFonts w:asciiTheme="minorHAnsi" w:hAnsiTheme="minorHAnsi"/>
        </w:rPr>
      </w:pPr>
    </w:p>
    <w:p w14:paraId="56D1E600" w14:textId="77777777" w:rsidR="0020704F" w:rsidRDefault="0020704F" w:rsidP="00874442">
      <w:pPr>
        <w:rPr>
          <w:rFonts w:asciiTheme="minorHAnsi" w:hAnsiTheme="minorHAnsi"/>
        </w:rPr>
      </w:pPr>
    </w:p>
    <w:p w14:paraId="4D718104" w14:textId="77777777" w:rsidR="0020704F" w:rsidRDefault="0020704F" w:rsidP="00874442">
      <w:pPr>
        <w:rPr>
          <w:rFonts w:asciiTheme="minorHAnsi" w:hAnsiTheme="minorHAnsi"/>
        </w:rPr>
      </w:pPr>
    </w:p>
    <w:p w14:paraId="166F4954" w14:textId="77777777" w:rsidR="0020704F" w:rsidRDefault="0020704F" w:rsidP="00874442">
      <w:pPr>
        <w:rPr>
          <w:rFonts w:asciiTheme="minorHAnsi" w:hAnsiTheme="minorHAnsi"/>
        </w:rPr>
      </w:pPr>
    </w:p>
    <w:p w14:paraId="465CCAF2" w14:textId="77777777" w:rsidR="0020704F" w:rsidRDefault="0020704F" w:rsidP="00874442">
      <w:pPr>
        <w:rPr>
          <w:rFonts w:asciiTheme="minorHAnsi" w:hAnsiTheme="minorHAnsi"/>
        </w:rPr>
      </w:pPr>
    </w:p>
    <w:p w14:paraId="70E27EED" w14:textId="77777777" w:rsidR="0020704F" w:rsidRDefault="0020704F" w:rsidP="00874442">
      <w:pPr>
        <w:rPr>
          <w:rFonts w:asciiTheme="minorHAnsi" w:hAnsiTheme="minorHAnsi"/>
        </w:rPr>
      </w:pPr>
    </w:p>
    <w:p w14:paraId="3C2C4235" w14:textId="77777777" w:rsidR="0020704F" w:rsidRDefault="0020704F" w:rsidP="00874442">
      <w:pPr>
        <w:rPr>
          <w:rFonts w:asciiTheme="minorHAnsi" w:hAnsiTheme="minorHAnsi"/>
        </w:rPr>
      </w:pPr>
    </w:p>
    <w:p w14:paraId="08F4CBB1" w14:textId="77777777" w:rsidR="0020704F" w:rsidRDefault="0020704F" w:rsidP="00874442">
      <w:pPr>
        <w:rPr>
          <w:rFonts w:asciiTheme="minorHAnsi" w:hAnsiTheme="minorHAnsi"/>
        </w:rPr>
      </w:pPr>
    </w:p>
    <w:p w14:paraId="3236F003" w14:textId="77777777" w:rsidR="0020704F" w:rsidRDefault="0020704F" w:rsidP="00874442">
      <w:pPr>
        <w:rPr>
          <w:rFonts w:asciiTheme="minorHAnsi" w:hAnsiTheme="minorHAnsi"/>
        </w:rPr>
      </w:pPr>
    </w:p>
    <w:p w14:paraId="00A26B1A" w14:textId="77777777" w:rsidR="0020704F" w:rsidRDefault="0020704F" w:rsidP="00874442">
      <w:pPr>
        <w:rPr>
          <w:rFonts w:asciiTheme="minorHAnsi" w:hAnsiTheme="minorHAnsi"/>
        </w:rPr>
      </w:pPr>
    </w:p>
    <w:p w14:paraId="71F366E9" w14:textId="77777777" w:rsidR="0020704F" w:rsidRPr="00C91267" w:rsidRDefault="0020704F" w:rsidP="0020704F">
      <w:pPr>
        <w:jc w:val="center"/>
        <w:rPr>
          <w:b/>
          <w:sz w:val="32"/>
          <w:szCs w:val="32"/>
        </w:rPr>
      </w:pPr>
      <w:r w:rsidRPr="00C91267">
        <w:rPr>
          <w:b/>
          <w:sz w:val="32"/>
          <w:szCs w:val="32"/>
          <w:highlight w:val="yellow"/>
        </w:rPr>
        <w:t xml:space="preserve">Termíny  řádných jednání Finančního výboru v roce </w:t>
      </w:r>
      <w:r w:rsidRPr="00927EF1">
        <w:rPr>
          <w:b/>
          <w:sz w:val="32"/>
          <w:szCs w:val="32"/>
          <w:highlight w:val="yellow"/>
        </w:rPr>
        <w:t>2</w:t>
      </w:r>
      <w:r w:rsidRPr="0020704F">
        <w:rPr>
          <w:b/>
          <w:sz w:val="32"/>
          <w:szCs w:val="32"/>
          <w:highlight w:val="yellow"/>
        </w:rPr>
        <w:t>014</w:t>
      </w:r>
    </w:p>
    <w:p w14:paraId="21BFE7C4" w14:textId="77777777" w:rsidR="0020704F" w:rsidRDefault="0020704F" w:rsidP="0020704F">
      <w:pPr>
        <w:jc w:val="center"/>
        <w:rPr>
          <w:b/>
          <w:sz w:val="28"/>
          <w:szCs w:val="28"/>
        </w:rPr>
      </w:pPr>
    </w:p>
    <w:p w14:paraId="5A2B179A" w14:textId="77777777" w:rsidR="0020704F" w:rsidRDefault="0020704F" w:rsidP="002070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704F" w:rsidRPr="002236BF" w14:paraId="5BA1816C" w14:textId="77777777" w:rsidTr="00D804E8">
        <w:tc>
          <w:tcPr>
            <w:tcW w:w="30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356123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Finanční výbor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DC4EAA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Rada města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C28627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Zastupitelstvo města</w:t>
            </w:r>
          </w:p>
        </w:tc>
      </w:tr>
      <w:tr w:rsidR="0020704F" w:rsidRPr="002236BF" w14:paraId="1A2BB4E8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F04B8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4E3AE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F6613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48142F83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DF22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CD55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EF46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48E777DC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FA1AF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AA265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4E523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0013B7E0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E0E68" w14:textId="77777777" w:rsidR="0020704F" w:rsidRPr="00505460" w:rsidRDefault="0020704F" w:rsidP="00D80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A3AB" w14:textId="77777777" w:rsidR="0020704F" w:rsidRPr="00505460" w:rsidRDefault="0020704F" w:rsidP="00D80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A293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4F4C2345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1B105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0B979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84857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09100C43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FCF6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3C9C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254F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0FCF4992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32188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A4B47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6B9B7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15675DA3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62056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42DC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AD91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00A6A791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FE50C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2C4FD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C10A1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169A2A37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70633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7F90" w14:textId="77777777" w:rsidR="0020704F" w:rsidRPr="00505460" w:rsidRDefault="0020704F" w:rsidP="00D804E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7CA8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1771A774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22E70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C49D6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99E11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4D39CDC4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C63C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ED55F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74CE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20704F" w:rsidRPr="002236BF" w14:paraId="7173A894" w14:textId="77777777" w:rsidTr="00D804E8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7A441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53976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A5AA0" w14:textId="77777777" w:rsidR="0020704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4F" w:rsidRPr="002236BF" w14:paraId="04C554DE" w14:textId="77777777" w:rsidTr="00D804E8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2ABA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103C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8F1" w14:textId="77777777" w:rsidR="0020704F" w:rsidRPr="002236BF" w:rsidRDefault="0020704F" w:rsidP="00D80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Pr="002236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</w:tbl>
    <w:p w14:paraId="21558EC9" w14:textId="77777777" w:rsidR="0020704F" w:rsidRDefault="0020704F" w:rsidP="0020704F">
      <w:pPr>
        <w:rPr>
          <w:b/>
          <w:sz w:val="28"/>
          <w:szCs w:val="28"/>
        </w:rPr>
      </w:pPr>
    </w:p>
    <w:p w14:paraId="6A536918" w14:textId="77777777" w:rsidR="0020704F" w:rsidRDefault="0020704F" w:rsidP="0020704F">
      <w:pPr>
        <w:rPr>
          <w:b/>
          <w:sz w:val="28"/>
          <w:szCs w:val="28"/>
        </w:rPr>
      </w:pPr>
    </w:p>
    <w:p w14:paraId="1CF3A0C7" w14:textId="77777777" w:rsidR="0020704F" w:rsidRDefault="0020704F" w:rsidP="0020704F">
      <w:r w:rsidRPr="00510667">
        <w:t>zpracoval:</w:t>
      </w:r>
    </w:p>
    <w:p w14:paraId="496BAAB7" w14:textId="77777777" w:rsidR="0020704F" w:rsidRDefault="0020704F" w:rsidP="0020704F">
      <w:pPr>
        <w:pStyle w:val="Bezmezer"/>
      </w:pPr>
      <w:r>
        <w:t xml:space="preserve">                         Daniel Oriabinec</w:t>
      </w:r>
    </w:p>
    <w:p w14:paraId="4280FFB4" w14:textId="77777777" w:rsidR="0020704F" w:rsidRPr="00510667" w:rsidRDefault="0020704F" w:rsidP="0020704F">
      <w:pPr>
        <w:pStyle w:val="Bezmezer"/>
      </w:pPr>
      <w:r>
        <w:t xml:space="preserve">                tajemník finančního výboru</w:t>
      </w:r>
    </w:p>
    <w:p w14:paraId="69DE7255" w14:textId="77777777" w:rsidR="0020704F" w:rsidRDefault="0020704F" w:rsidP="00874442">
      <w:pPr>
        <w:rPr>
          <w:rFonts w:asciiTheme="minorHAnsi" w:hAnsiTheme="minorHAnsi"/>
        </w:rPr>
      </w:pPr>
    </w:p>
    <w:p w14:paraId="15D50DD5" w14:textId="77777777" w:rsidR="0020704F" w:rsidRDefault="0020704F" w:rsidP="00874442">
      <w:pPr>
        <w:rPr>
          <w:rFonts w:asciiTheme="minorHAnsi" w:hAnsiTheme="minorHAnsi"/>
        </w:rPr>
      </w:pPr>
    </w:p>
    <w:p w14:paraId="29806DE3" w14:textId="77777777" w:rsidR="0020704F" w:rsidRDefault="0020704F" w:rsidP="00874442">
      <w:pPr>
        <w:rPr>
          <w:rFonts w:asciiTheme="minorHAnsi" w:hAnsiTheme="minorHAnsi"/>
        </w:rPr>
      </w:pPr>
    </w:p>
    <w:p w14:paraId="3F045836" w14:textId="77777777" w:rsidR="0020704F" w:rsidRDefault="0020704F" w:rsidP="00874442">
      <w:pPr>
        <w:rPr>
          <w:rFonts w:asciiTheme="minorHAnsi" w:hAnsiTheme="minorHAnsi"/>
        </w:rPr>
      </w:pPr>
    </w:p>
    <w:p w14:paraId="24B8D2AE" w14:textId="77777777" w:rsidR="0020704F" w:rsidRDefault="0020704F" w:rsidP="00874442">
      <w:pPr>
        <w:rPr>
          <w:rFonts w:asciiTheme="minorHAnsi" w:hAnsiTheme="minorHAnsi"/>
        </w:rPr>
      </w:pPr>
    </w:p>
    <w:p w14:paraId="6177267D" w14:textId="77777777" w:rsidR="0020704F" w:rsidRDefault="0020704F" w:rsidP="00874442">
      <w:pPr>
        <w:rPr>
          <w:rFonts w:asciiTheme="minorHAnsi" w:hAnsiTheme="minorHAnsi"/>
        </w:rPr>
      </w:pPr>
    </w:p>
    <w:p w14:paraId="330C7BFA" w14:textId="77777777" w:rsidR="0020704F" w:rsidRDefault="0020704F" w:rsidP="00874442">
      <w:pPr>
        <w:rPr>
          <w:rFonts w:asciiTheme="minorHAnsi" w:hAnsiTheme="minorHAnsi"/>
        </w:rPr>
      </w:pPr>
    </w:p>
    <w:p w14:paraId="00FCF540" w14:textId="77777777" w:rsidR="0020704F" w:rsidRDefault="0020704F" w:rsidP="00874442">
      <w:pPr>
        <w:rPr>
          <w:rFonts w:asciiTheme="minorHAnsi" w:hAnsiTheme="minorHAnsi"/>
        </w:rPr>
      </w:pPr>
    </w:p>
    <w:p w14:paraId="03593A0C" w14:textId="77777777" w:rsidR="0020704F" w:rsidRPr="008A21F0" w:rsidRDefault="0020704F" w:rsidP="00874442">
      <w:pPr>
        <w:rPr>
          <w:rFonts w:asciiTheme="minorHAnsi" w:hAnsiTheme="minorHAnsi"/>
          <w:b/>
        </w:rPr>
      </w:pPr>
    </w:p>
    <w:sectPr w:rsidR="0020704F" w:rsidRPr="008A21F0" w:rsidSect="00C802D7">
      <w:footerReference w:type="default" r:id="rId8"/>
      <w:footerReference w:type="first" r:id="rId9"/>
      <w:pgSz w:w="11906" w:h="16838" w:code="9"/>
      <w:pgMar w:top="1134" w:right="1134" w:bottom="1134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35F6" w14:textId="77777777" w:rsidR="0036520F" w:rsidRDefault="0036520F">
      <w:r>
        <w:separator/>
      </w:r>
    </w:p>
  </w:endnote>
  <w:endnote w:type="continuationSeparator" w:id="0">
    <w:p w14:paraId="4E07DCE2" w14:textId="77777777" w:rsidR="0036520F" w:rsidRDefault="003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3766"/>
      <w:docPartObj>
        <w:docPartGallery w:val="Page Numbers (Bottom of Page)"/>
        <w:docPartUnique/>
      </w:docPartObj>
    </w:sdtPr>
    <w:sdtEndPr/>
    <w:sdtContent>
      <w:p w14:paraId="3C8F2FCC" w14:textId="77777777" w:rsidR="00845AF6" w:rsidRDefault="0036520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296B04" w14:textId="77777777" w:rsidR="00845AF6" w:rsidRDefault="00845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3985"/>
      <w:docPartObj>
        <w:docPartGallery w:val="Page Numbers (Bottom of Page)"/>
        <w:docPartUnique/>
      </w:docPartObj>
    </w:sdtPr>
    <w:sdtEndPr/>
    <w:sdtContent>
      <w:p w14:paraId="37FD65F7" w14:textId="77777777" w:rsidR="00845AF6" w:rsidRDefault="0036520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D81AF" w14:textId="77777777" w:rsidR="00845AF6" w:rsidRDefault="00845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DBC9" w14:textId="77777777" w:rsidR="0036520F" w:rsidRDefault="0036520F">
      <w:r>
        <w:separator/>
      </w:r>
    </w:p>
  </w:footnote>
  <w:footnote w:type="continuationSeparator" w:id="0">
    <w:p w14:paraId="278B0870" w14:textId="77777777" w:rsidR="0036520F" w:rsidRDefault="0036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1043"/>
    <w:rsid w:val="0000049D"/>
    <w:rsid w:val="000004EB"/>
    <w:rsid w:val="000009CF"/>
    <w:rsid w:val="00003140"/>
    <w:rsid w:val="0000442F"/>
    <w:rsid w:val="00004F3F"/>
    <w:rsid w:val="00005784"/>
    <w:rsid w:val="00005C97"/>
    <w:rsid w:val="0001095F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69B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1FAD"/>
    <w:rsid w:val="000A24AD"/>
    <w:rsid w:val="000A48CE"/>
    <w:rsid w:val="000B7966"/>
    <w:rsid w:val="000C0F01"/>
    <w:rsid w:val="000C28B0"/>
    <w:rsid w:val="000C290A"/>
    <w:rsid w:val="000C5B5F"/>
    <w:rsid w:val="000C63AC"/>
    <w:rsid w:val="000C69CE"/>
    <w:rsid w:val="000C7F4F"/>
    <w:rsid w:val="000D05B3"/>
    <w:rsid w:val="000D105C"/>
    <w:rsid w:val="000D1D1E"/>
    <w:rsid w:val="000D2109"/>
    <w:rsid w:val="000E0D41"/>
    <w:rsid w:val="000E1A22"/>
    <w:rsid w:val="000E4700"/>
    <w:rsid w:val="000E652A"/>
    <w:rsid w:val="000E6850"/>
    <w:rsid w:val="000E6C04"/>
    <w:rsid w:val="000E74F3"/>
    <w:rsid w:val="000F3D09"/>
    <w:rsid w:val="000F3FDC"/>
    <w:rsid w:val="000F65BF"/>
    <w:rsid w:val="000F7D04"/>
    <w:rsid w:val="0010030D"/>
    <w:rsid w:val="00101CD8"/>
    <w:rsid w:val="0010218A"/>
    <w:rsid w:val="00102270"/>
    <w:rsid w:val="00102773"/>
    <w:rsid w:val="001051B3"/>
    <w:rsid w:val="001069C1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2A2D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3F7D"/>
    <w:rsid w:val="001650CB"/>
    <w:rsid w:val="00172EE2"/>
    <w:rsid w:val="001744EB"/>
    <w:rsid w:val="0018106A"/>
    <w:rsid w:val="00182717"/>
    <w:rsid w:val="00182D5B"/>
    <w:rsid w:val="00183A05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A6288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1DE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0704F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3398C"/>
    <w:rsid w:val="00237ABC"/>
    <w:rsid w:val="00242057"/>
    <w:rsid w:val="00242733"/>
    <w:rsid w:val="00242DD2"/>
    <w:rsid w:val="0024568D"/>
    <w:rsid w:val="00251C73"/>
    <w:rsid w:val="002569CB"/>
    <w:rsid w:val="00261043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0278"/>
    <w:rsid w:val="002B2641"/>
    <w:rsid w:val="002B64D9"/>
    <w:rsid w:val="002B66D1"/>
    <w:rsid w:val="002B7A59"/>
    <w:rsid w:val="002C0B86"/>
    <w:rsid w:val="002C4D33"/>
    <w:rsid w:val="002C74C5"/>
    <w:rsid w:val="002D1DB5"/>
    <w:rsid w:val="002D4A68"/>
    <w:rsid w:val="002D6D26"/>
    <w:rsid w:val="002E13F3"/>
    <w:rsid w:val="002E1EB1"/>
    <w:rsid w:val="002E45D5"/>
    <w:rsid w:val="002E4C66"/>
    <w:rsid w:val="002E5691"/>
    <w:rsid w:val="002F0B2C"/>
    <w:rsid w:val="002F0B70"/>
    <w:rsid w:val="002F0B80"/>
    <w:rsid w:val="002F2E5F"/>
    <w:rsid w:val="002F34B7"/>
    <w:rsid w:val="002F453D"/>
    <w:rsid w:val="002F7298"/>
    <w:rsid w:val="003000F6"/>
    <w:rsid w:val="0030109C"/>
    <w:rsid w:val="00301506"/>
    <w:rsid w:val="00302349"/>
    <w:rsid w:val="00303185"/>
    <w:rsid w:val="003049D8"/>
    <w:rsid w:val="0030792F"/>
    <w:rsid w:val="003112C2"/>
    <w:rsid w:val="0031132D"/>
    <w:rsid w:val="0031139D"/>
    <w:rsid w:val="00313FA8"/>
    <w:rsid w:val="00326B02"/>
    <w:rsid w:val="00330096"/>
    <w:rsid w:val="00330E93"/>
    <w:rsid w:val="003317E0"/>
    <w:rsid w:val="00340A0E"/>
    <w:rsid w:val="00341915"/>
    <w:rsid w:val="0034745F"/>
    <w:rsid w:val="00352416"/>
    <w:rsid w:val="00353526"/>
    <w:rsid w:val="00362915"/>
    <w:rsid w:val="0036520F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16D"/>
    <w:rsid w:val="003E1368"/>
    <w:rsid w:val="003E1E52"/>
    <w:rsid w:val="003E32F2"/>
    <w:rsid w:val="003E7C27"/>
    <w:rsid w:val="003F0249"/>
    <w:rsid w:val="003F034A"/>
    <w:rsid w:val="003F2C2E"/>
    <w:rsid w:val="003F3971"/>
    <w:rsid w:val="003F48A3"/>
    <w:rsid w:val="003F50C1"/>
    <w:rsid w:val="003F544A"/>
    <w:rsid w:val="004012D9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47C63"/>
    <w:rsid w:val="00454BEE"/>
    <w:rsid w:val="00464B90"/>
    <w:rsid w:val="0047196E"/>
    <w:rsid w:val="0047198F"/>
    <w:rsid w:val="004766EF"/>
    <w:rsid w:val="00481CE0"/>
    <w:rsid w:val="00482012"/>
    <w:rsid w:val="004822F1"/>
    <w:rsid w:val="00482D38"/>
    <w:rsid w:val="004844D2"/>
    <w:rsid w:val="00484736"/>
    <w:rsid w:val="00486050"/>
    <w:rsid w:val="00486EDC"/>
    <w:rsid w:val="004958CE"/>
    <w:rsid w:val="00495E14"/>
    <w:rsid w:val="00496717"/>
    <w:rsid w:val="0049779E"/>
    <w:rsid w:val="004A00F2"/>
    <w:rsid w:val="004A0562"/>
    <w:rsid w:val="004A0ECB"/>
    <w:rsid w:val="004A14F8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1651"/>
    <w:rsid w:val="004E35CB"/>
    <w:rsid w:val="004E4503"/>
    <w:rsid w:val="004E5FFD"/>
    <w:rsid w:val="004F1216"/>
    <w:rsid w:val="004F269B"/>
    <w:rsid w:val="004F2E8B"/>
    <w:rsid w:val="004F6AD7"/>
    <w:rsid w:val="005043B5"/>
    <w:rsid w:val="005044FB"/>
    <w:rsid w:val="005055F7"/>
    <w:rsid w:val="005146FC"/>
    <w:rsid w:val="005149D0"/>
    <w:rsid w:val="00514D60"/>
    <w:rsid w:val="00517733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776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2AB"/>
    <w:rsid w:val="00587389"/>
    <w:rsid w:val="00587DEA"/>
    <w:rsid w:val="00591542"/>
    <w:rsid w:val="00592F30"/>
    <w:rsid w:val="00593501"/>
    <w:rsid w:val="0059673B"/>
    <w:rsid w:val="00597084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B7F07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2138"/>
    <w:rsid w:val="006164CB"/>
    <w:rsid w:val="00616913"/>
    <w:rsid w:val="0061747C"/>
    <w:rsid w:val="00617913"/>
    <w:rsid w:val="00617C15"/>
    <w:rsid w:val="0062134F"/>
    <w:rsid w:val="0062179C"/>
    <w:rsid w:val="0062264A"/>
    <w:rsid w:val="00622795"/>
    <w:rsid w:val="00623BE1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3B47"/>
    <w:rsid w:val="006A4FE8"/>
    <w:rsid w:val="006A5B32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1D2E"/>
    <w:rsid w:val="006F2629"/>
    <w:rsid w:val="006F75FC"/>
    <w:rsid w:val="00701F41"/>
    <w:rsid w:val="00704470"/>
    <w:rsid w:val="0070464D"/>
    <w:rsid w:val="00706D87"/>
    <w:rsid w:val="00711A16"/>
    <w:rsid w:val="00711E8B"/>
    <w:rsid w:val="00714BE7"/>
    <w:rsid w:val="00715945"/>
    <w:rsid w:val="00715AA4"/>
    <w:rsid w:val="007221CD"/>
    <w:rsid w:val="00727047"/>
    <w:rsid w:val="00727DDD"/>
    <w:rsid w:val="0073023B"/>
    <w:rsid w:val="00730E61"/>
    <w:rsid w:val="007406FC"/>
    <w:rsid w:val="007461E9"/>
    <w:rsid w:val="00746CD2"/>
    <w:rsid w:val="00747977"/>
    <w:rsid w:val="00756935"/>
    <w:rsid w:val="00761AE1"/>
    <w:rsid w:val="00774CF6"/>
    <w:rsid w:val="007756EC"/>
    <w:rsid w:val="00775FA7"/>
    <w:rsid w:val="00780A41"/>
    <w:rsid w:val="00781E6C"/>
    <w:rsid w:val="00790734"/>
    <w:rsid w:val="007924C6"/>
    <w:rsid w:val="007934CA"/>
    <w:rsid w:val="0079467E"/>
    <w:rsid w:val="007A0183"/>
    <w:rsid w:val="007A0746"/>
    <w:rsid w:val="007A2214"/>
    <w:rsid w:val="007A7950"/>
    <w:rsid w:val="007B4555"/>
    <w:rsid w:val="007B76E0"/>
    <w:rsid w:val="007C226F"/>
    <w:rsid w:val="007C78B3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6C73"/>
    <w:rsid w:val="007E7015"/>
    <w:rsid w:val="007F1A01"/>
    <w:rsid w:val="007F1C82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AF6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6C8B"/>
    <w:rsid w:val="00887A55"/>
    <w:rsid w:val="00891F80"/>
    <w:rsid w:val="0089451F"/>
    <w:rsid w:val="008950AD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A4C"/>
    <w:rsid w:val="008F1F33"/>
    <w:rsid w:val="008F2EAD"/>
    <w:rsid w:val="008F3938"/>
    <w:rsid w:val="008F5033"/>
    <w:rsid w:val="008F5236"/>
    <w:rsid w:val="00900207"/>
    <w:rsid w:val="009006C1"/>
    <w:rsid w:val="009038B0"/>
    <w:rsid w:val="0090492D"/>
    <w:rsid w:val="00905465"/>
    <w:rsid w:val="0090618F"/>
    <w:rsid w:val="00910463"/>
    <w:rsid w:val="00913166"/>
    <w:rsid w:val="00914FA4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2EBB"/>
    <w:rsid w:val="00944C97"/>
    <w:rsid w:val="00952FA7"/>
    <w:rsid w:val="0095492D"/>
    <w:rsid w:val="0095554A"/>
    <w:rsid w:val="00964D1A"/>
    <w:rsid w:val="0096512A"/>
    <w:rsid w:val="009658DD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1BDC"/>
    <w:rsid w:val="009D43C6"/>
    <w:rsid w:val="009D43CA"/>
    <w:rsid w:val="009D6F0D"/>
    <w:rsid w:val="009E1532"/>
    <w:rsid w:val="009E1EF5"/>
    <w:rsid w:val="009E3FAE"/>
    <w:rsid w:val="009E4FDA"/>
    <w:rsid w:val="009E7F74"/>
    <w:rsid w:val="009F2BE8"/>
    <w:rsid w:val="009F3354"/>
    <w:rsid w:val="009F40F6"/>
    <w:rsid w:val="009F45D3"/>
    <w:rsid w:val="009F69DE"/>
    <w:rsid w:val="00A007B1"/>
    <w:rsid w:val="00A0172E"/>
    <w:rsid w:val="00A02DA0"/>
    <w:rsid w:val="00A04434"/>
    <w:rsid w:val="00A065E2"/>
    <w:rsid w:val="00A076E3"/>
    <w:rsid w:val="00A14F65"/>
    <w:rsid w:val="00A151DA"/>
    <w:rsid w:val="00A233C8"/>
    <w:rsid w:val="00A23A28"/>
    <w:rsid w:val="00A23E29"/>
    <w:rsid w:val="00A300DE"/>
    <w:rsid w:val="00A31A17"/>
    <w:rsid w:val="00A331A3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5737B"/>
    <w:rsid w:val="00A6101B"/>
    <w:rsid w:val="00A6214E"/>
    <w:rsid w:val="00A6455D"/>
    <w:rsid w:val="00A65575"/>
    <w:rsid w:val="00A67A7E"/>
    <w:rsid w:val="00A7070F"/>
    <w:rsid w:val="00A707C8"/>
    <w:rsid w:val="00A72FD9"/>
    <w:rsid w:val="00A735E4"/>
    <w:rsid w:val="00A73B25"/>
    <w:rsid w:val="00A7601E"/>
    <w:rsid w:val="00A81219"/>
    <w:rsid w:val="00A814B5"/>
    <w:rsid w:val="00A8238F"/>
    <w:rsid w:val="00A83A57"/>
    <w:rsid w:val="00A901B2"/>
    <w:rsid w:val="00A9453B"/>
    <w:rsid w:val="00A96014"/>
    <w:rsid w:val="00AA0280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E6F59"/>
    <w:rsid w:val="00AF0F18"/>
    <w:rsid w:val="00AF1774"/>
    <w:rsid w:val="00AF5F54"/>
    <w:rsid w:val="00B01133"/>
    <w:rsid w:val="00B0251A"/>
    <w:rsid w:val="00B0516C"/>
    <w:rsid w:val="00B06F4D"/>
    <w:rsid w:val="00B10F57"/>
    <w:rsid w:val="00B1425B"/>
    <w:rsid w:val="00B200DA"/>
    <w:rsid w:val="00B20D5D"/>
    <w:rsid w:val="00B21223"/>
    <w:rsid w:val="00B21ED6"/>
    <w:rsid w:val="00B22EEE"/>
    <w:rsid w:val="00B26899"/>
    <w:rsid w:val="00B30E01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6C94"/>
    <w:rsid w:val="00B975D6"/>
    <w:rsid w:val="00B97624"/>
    <w:rsid w:val="00BA02A4"/>
    <w:rsid w:val="00BA4F80"/>
    <w:rsid w:val="00BA64A5"/>
    <w:rsid w:val="00BA6831"/>
    <w:rsid w:val="00BB02E1"/>
    <w:rsid w:val="00BB0ED8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3F12"/>
    <w:rsid w:val="00C56BD9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2D7"/>
    <w:rsid w:val="00C80BBE"/>
    <w:rsid w:val="00C813AF"/>
    <w:rsid w:val="00C91602"/>
    <w:rsid w:val="00C92E42"/>
    <w:rsid w:val="00C94FAD"/>
    <w:rsid w:val="00C96ABC"/>
    <w:rsid w:val="00CA1B65"/>
    <w:rsid w:val="00CA33D4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C6C8B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1DBE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05489"/>
    <w:rsid w:val="00D11F23"/>
    <w:rsid w:val="00D1201A"/>
    <w:rsid w:val="00D14E4E"/>
    <w:rsid w:val="00D16B56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47563"/>
    <w:rsid w:val="00D50DC4"/>
    <w:rsid w:val="00D52C7F"/>
    <w:rsid w:val="00D5453E"/>
    <w:rsid w:val="00D57701"/>
    <w:rsid w:val="00D663D2"/>
    <w:rsid w:val="00D66AF5"/>
    <w:rsid w:val="00D66E5E"/>
    <w:rsid w:val="00D66FBA"/>
    <w:rsid w:val="00D711F0"/>
    <w:rsid w:val="00D747F1"/>
    <w:rsid w:val="00D74F96"/>
    <w:rsid w:val="00D804E8"/>
    <w:rsid w:val="00D81D99"/>
    <w:rsid w:val="00D837C3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66E9"/>
    <w:rsid w:val="00DA6B29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E609A"/>
    <w:rsid w:val="00DF5483"/>
    <w:rsid w:val="00E00159"/>
    <w:rsid w:val="00E0042C"/>
    <w:rsid w:val="00E0292D"/>
    <w:rsid w:val="00E0378C"/>
    <w:rsid w:val="00E04461"/>
    <w:rsid w:val="00E04E4E"/>
    <w:rsid w:val="00E07185"/>
    <w:rsid w:val="00E078E8"/>
    <w:rsid w:val="00E10EB2"/>
    <w:rsid w:val="00E12315"/>
    <w:rsid w:val="00E13438"/>
    <w:rsid w:val="00E155D2"/>
    <w:rsid w:val="00E17612"/>
    <w:rsid w:val="00E17A04"/>
    <w:rsid w:val="00E17F19"/>
    <w:rsid w:val="00E20229"/>
    <w:rsid w:val="00E20CA4"/>
    <w:rsid w:val="00E2259A"/>
    <w:rsid w:val="00E262E1"/>
    <w:rsid w:val="00E27737"/>
    <w:rsid w:val="00E304FE"/>
    <w:rsid w:val="00E30963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77CDA"/>
    <w:rsid w:val="00E807A3"/>
    <w:rsid w:val="00E82E1C"/>
    <w:rsid w:val="00E84490"/>
    <w:rsid w:val="00E84BF2"/>
    <w:rsid w:val="00E87D29"/>
    <w:rsid w:val="00E91513"/>
    <w:rsid w:val="00E944A4"/>
    <w:rsid w:val="00E96439"/>
    <w:rsid w:val="00E96C3A"/>
    <w:rsid w:val="00EA3489"/>
    <w:rsid w:val="00EA4427"/>
    <w:rsid w:val="00EA68AE"/>
    <w:rsid w:val="00EB0CD1"/>
    <w:rsid w:val="00EB543F"/>
    <w:rsid w:val="00EB595B"/>
    <w:rsid w:val="00EB78A5"/>
    <w:rsid w:val="00EC1D96"/>
    <w:rsid w:val="00EC2726"/>
    <w:rsid w:val="00EC4C34"/>
    <w:rsid w:val="00EC52E3"/>
    <w:rsid w:val="00EC6306"/>
    <w:rsid w:val="00EC77E4"/>
    <w:rsid w:val="00ED2083"/>
    <w:rsid w:val="00ED2FBE"/>
    <w:rsid w:val="00ED4CDB"/>
    <w:rsid w:val="00ED7703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8FB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15B2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5F1"/>
    <w:rsid w:val="00FA4B3E"/>
    <w:rsid w:val="00FB1A39"/>
    <w:rsid w:val="00FB491E"/>
    <w:rsid w:val="00FB5176"/>
    <w:rsid w:val="00FB58A0"/>
    <w:rsid w:val="00FC197B"/>
    <w:rsid w:val="00FC27B8"/>
    <w:rsid w:val="00FC4F5E"/>
    <w:rsid w:val="00FD23DB"/>
    <w:rsid w:val="00FD4686"/>
    <w:rsid w:val="00FD5C26"/>
    <w:rsid w:val="00FD64C1"/>
    <w:rsid w:val="00FD72F4"/>
    <w:rsid w:val="00FE1DAF"/>
    <w:rsid w:val="00FE2B55"/>
    <w:rsid w:val="00FE65B0"/>
    <w:rsid w:val="00FE7402"/>
    <w:rsid w:val="00FF3DFA"/>
    <w:rsid w:val="00FF41DC"/>
    <w:rsid w:val="00FF4C04"/>
    <w:rsid w:val="00FF509D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1BE6D"/>
  <w15:docId w15:val="{FB4CE9C7-FC0E-4B44-9C26-CF7877B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59"/>
    <w:rsid w:val="001D22F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m\MMKV\20131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739F-69AE-4444-A1EC-07399ACC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20131202.dotx</Template>
  <TotalTime>1</TotalTime>
  <Pages>1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Kléťa</dc:creator>
  <cp:keywords/>
  <dc:description/>
  <cp:lastModifiedBy>Kléťa</cp:lastModifiedBy>
  <cp:revision>1</cp:revision>
  <cp:lastPrinted>2013-12-04T10:38:00Z</cp:lastPrinted>
  <dcterms:created xsi:type="dcterms:W3CDTF">2020-04-06T10:40:00Z</dcterms:created>
  <dcterms:modified xsi:type="dcterms:W3CDTF">2020-04-06T10:41:00Z</dcterms:modified>
</cp:coreProperties>
</file>