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7A1" w:rsidRDefault="005E37A1" w:rsidP="005E37A1">
      <w:pPr>
        <w:jc w:val="center"/>
        <w:rPr>
          <w:rFonts w:ascii="Arial" w:hAnsi="Arial" w:cs="Arial"/>
          <w:b/>
          <w:sz w:val="32"/>
          <w:szCs w:val="32"/>
        </w:rPr>
      </w:pPr>
      <w:r w:rsidRPr="00E46888">
        <w:rPr>
          <w:rFonts w:ascii="Arial" w:hAnsi="Arial" w:cs="Arial"/>
          <w:b/>
          <w:sz w:val="32"/>
          <w:szCs w:val="32"/>
        </w:rPr>
        <w:t>KRYCÍ LIST NABÍDKY</w:t>
      </w:r>
    </w:p>
    <w:p w:rsidR="005E37A1" w:rsidRPr="000B005D" w:rsidRDefault="005E37A1" w:rsidP="005E37A1">
      <w:pPr>
        <w:pStyle w:val="Nadpis7"/>
        <w:rPr>
          <w:rFonts w:ascii="Arial" w:hAnsi="Arial" w:cs="Arial"/>
        </w:rPr>
      </w:pPr>
    </w:p>
    <w:p w:rsidR="00D27D17" w:rsidRPr="005415DC" w:rsidRDefault="00F45E72" w:rsidP="00D27D17">
      <w:pPr>
        <w:jc w:val="center"/>
        <w:rPr>
          <w:b/>
          <w:sz w:val="36"/>
        </w:rPr>
      </w:pPr>
      <w:r>
        <w:rPr>
          <w:b/>
          <w:sz w:val="36"/>
        </w:rPr>
        <w:t>J</w:t>
      </w:r>
      <w:r w:rsidR="005175FB">
        <w:rPr>
          <w:b/>
          <w:sz w:val="36"/>
        </w:rPr>
        <w:t>ugoslávská a</w:t>
      </w:r>
      <w:bookmarkStart w:id="0" w:name="_GoBack"/>
      <w:bookmarkEnd w:id="0"/>
      <w:r>
        <w:rPr>
          <w:b/>
          <w:sz w:val="36"/>
        </w:rPr>
        <w:t xml:space="preserve"> Bulharská – oprava krytu komunikace</w:t>
      </w:r>
    </w:p>
    <w:p w:rsidR="005E37A1" w:rsidRPr="00350448" w:rsidRDefault="005E37A1" w:rsidP="005E37A1"/>
    <w:p w:rsidR="005E37A1" w:rsidRPr="00D47AA9" w:rsidRDefault="005E37A1" w:rsidP="005E37A1">
      <w:pPr>
        <w:pStyle w:val="Nadpis7"/>
        <w:jc w:val="center"/>
        <w:rPr>
          <w:rFonts w:ascii="Arial" w:hAnsi="Arial" w:cs="Arial"/>
          <w:color w:val="auto"/>
        </w:rPr>
      </w:pPr>
      <w:r w:rsidRPr="00D47AA9">
        <w:rPr>
          <w:rFonts w:ascii="Arial" w:hAnsi="Arial" w:cs="Arial"/>
          <w:color w:val="auto"/>
        </w:rPr>
        <w:t>Údaje o uchazeči</w:t>
      </w:r>
    </w:p>
    <w:tbl>
      <w:tblPr>
        <w:tblW w:w="0" w:type="auto"/>
        <w:tblInd w:w="9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3969"/>
      </w:tblGrid>
      <w:tr w:rsidR="005E37A1" w:rsidRPr="004B5BBC" w:rsidTr="00B426A8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5E37A1" w:rsidRPr="0083603B" w:rsidRDefault="005E37A1" w:rsidP="00B426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Pr="0083603B">
              <w:rPr>
                <w:rFonts w:ascii="Arial" w:hAnsi="Arial" w:cs="Arial"/>
              </w:rPr>
              <w:t>méno a příjmení fyzické osoby,</w:t>
            </w:r>
          </w:p>
          <w:p w:rsidR="005E37A1" w:rsidRPr="0083603B" w:rsidRDefault="005E37A1" w:rsidP="00B426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Pr="0083603B">
              <w:rPr>
                <w:rFonts w:ascii="Arial" w:hAnsi="Arial" w:cs="Arial"/>
              </w:rPr>
              <w:t>ebo obchodní firma /</w:t>
            </w:r>
          </w:p>
          <w:p w:rsidR="005E37A1" w:rsidRPr="0083603B" w:rsidRDefault="005E37A1" w:rsidP="00B426A8">
            <w:pPr>
              <w:jc w:val="center"/>
              <w:rPr>
                <w:rFonts w:ascii="Arial" w:hAnsi="Arial" w:cs="Arial"/>
              </w:rPr>
            </w:pPr>
            <w:r w:rsidRPr="0083603B">
              <w:rPr>
                <w:rFonts w:ascii="Arial" w:hAnsi="Arial" w:cs="Arial"/>
              </w:rPr>
              <w:t>název právnické osoby</w:t>
            </w:r>
          </w:p>
        </w:tc>
        <w:tc>
          <w:tcPr>
            <w:tcW w:w="3969" w:type="dxa"/>
            <w:vAlign w:val="center"/>
          </w:tcPr>
          <w:p w:rsidR="005E37A1" w:rsidRPr="00A91B36" w:rsidRDefault="005E37A1" w:rsidP="00B426A8">
            <w:pPr>
              <w:jc w:val="center"/>
              <w:rPr>
                <w:rFonts w:ascii="Arial" w:hAnsi="Arial" w:cs="Arial"/>
                <w:u w:val="single"/>
              </w:rPr>
            </w:pPr>
          </w:p>
        </w:tc>
      </w:tr>
      <w:tr w:rsidR="005E37A1" w:rsidRPr="004B5BBC" w:rsidTr="00B426A8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5E37A1" w:rsidRPr="0016519B" w:rsidRDefault="005E37A1" w:rsidP="00B426A8">
            <w:pPr>
              <w:pStyle w:val="Nadpis2"/>
              <w:jc w:val="center"/>
              <w:rPr>
                <w:rFonts w:ascii="Arial" w:hAnsi="Arial" w:cs="Arial"/>
                <w:sz w:val="20"/>
              </w:rPr>
            </w:pPr>
            <w:r w:rsidRPr="0016519B">
              <w:rPr>
                <w:rFonts w:ascii="Arial" w:hAnsi="Arial" w:cs="Arial"/>
                <w:sz w:val="20"/>
              </w:rPr>
              <w:t>Adresa místa podnikání /sídla</w:t>
            </w:r>
          </w:p>
        </w:tc>
        <w:tc>
          <w:tcPr>
            <w:tcW w:w="3969" w:type="dxa"/>
            <w:vAlign w:val="center"/>
          </w:tcPr>
          <w:p w:rsidR="005E37A1" w:rsidRPr="004B5BBC" w:rsidRDefault="005E37A1" w:rsidP="00B426A8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5E37A1" w:rsidRPr="004B5BBC" w:rsidTr="00B426A8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5E37A1" w:rsidRPr="0016519B" w:rsidRDefault="005E37A1" w:rsidP="00B426A8">
            <w:pPr>
              <w:pStyle w:val="Nadpis2"/>
              <w:jc w:val="center"/>
              <w:rPr>
                <w:rFonts w:ascii="Arial" w:hAnsi="Arial" w:cs="Arial"/>
                <w:sz w:val="20"/>
              </w:rPr>
            </w:pPr>
            <w:r w:rsidRPr="0016519B">
              <w:rPr>
                <w:rFonts w:ascii="Arial" w:hAnsi="Arial" w:cs="Arial"/>
                <w:sz w:val="20"/>
              </w:rPr>
              <w:t>IČ a DIČ</w:t>
            </w:r>
          </w:p>
        </w:tc>
        <w:tc>
          <w:tcPr>
            <w:tcW w:w="3969" w:type="dxa"/>
            <w:vAlign w:val="center"/>
          </w:tcPr>
          <w:p w:rsidR="005E37A1" w:rsidRPr="004B5BBC" w:rsidRDefault="005E37A1" w:rsidP="00B426A8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5E37A1" w:rsidRPr="004B5BBC" w:rsidTr="00B426A8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5E37A1" w:rsidRPr="0016519B" w:rsidRDefault="005E37A1" w:rsidP="00B426A8">
            <w:pPr>
              <w:pStyle w:val="Nadpis2"/>
              <w:jc w:val="center"/>
              <w:rPr>
                <w:rFonts w:ascii="Arial" w:hAnsi="Arial" w:cs="Arial"/>
                <w:sz w:val="20"/>
              </w:rPr>
            </w:pPr>
            <w:r w:rsidRPr="0016519B">
              <w:rPr>
                <w:rFonts w:ascii="Arial" w:hAnsi="Arial" w:cs="Arial"/>
                <w:sz w:val="20"/>
              </w:rPr>
              <w:t>Statutární zástupce</w:t>
            </w:r>
          </w:p>
          <w:p w:rsidR="005E37A1" w:rsidRPr="0016519B" w:rsidRDefault="005E37A1" w:rsidP="00B426A8">
            <w:pPr>
              <w:pStyle w:val="Nadpis2"/>
              <w:jc w:val="center"/>
              <w:rPr>
                <w:rFonts w:ascii="Arial" w:hAnsi="Arial" w:cs="Arial"/>
                <w:sz w:val="20"/>
              </w:rPr>
            </w:pPr>
            <w:r w:rsidRPr="0016519B">
              <w:rPr>
                <w:rFonts w:ascii="Arial" w:hAnsi="Arial" w:cs="Arial"/>
                <w:sz w:val="20"/>
              </w:rPr>
              <w:t>uchazeče právnické osoby</w:t>
            </w:r>
          </w:p>
        </w:tc>
        <w:tc>
          <w:tcPr>
            <w:tcW w:w="3969" w:type="dxa"/>
            <w:vAlign w:val="center"/>
          </w:tcPr>
          <w:p w:rsidR="005E37A1" w:rsidRPr="00BE2E3B" w:rsidRDefault="005E37A1" w:rsidP="00B426A8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5E37A1" w:rsidRPr="004B5BBC" w:rsidTr="00B426A8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5E37A1" w:rsidRPr="0016519B" w:rsidRDefault="005E37A1" w:rsidP="00B426A8">
            <w:pPr>
              <w:jc w:val="center"/>
              <w:rPr>
                <w:rFonts w:ascii="Arial" w:hAnsi="Arial" w:cs="Arial"/>
                <w:u w:val="single"/>
              </w:rPr>
            </w:pPr>
            <w:r w:rsidRPr="0016519B">
              <w:rPr>
                <w:rFonts w:ascii="Arial" w:hAnsi="Arial" w:cs="Arial"/>
              </w:rPr>
              <w:sym w:font="Wingdings" w:char="F028"/>
            </w:r>
          </w:p>
        </w:tc>
        <w:tc>
          <w:tcPr>
            <w:tcW w:w="3969" w:type="dxa"/>
            <w:vAlign w:val="center"/>
          </w:tcPr>
          <w:p w:rsidR="005E37A1" w:rsidRPr="004B5BBC" w:rsidRDefault="005E37A1" w:rsidP="00B426A8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5E37A1" w:rsidRPr="004B5BBC" w:rsidTr="00B426A8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5E37A1" w:rsidRPr="0016519B" w:rsidRDefault="005E37A1" w:rsidP="00B426A8">
            <w:pPr>
              <w:pStyle w:val="Nadpis2"/>
              <w:jc w:val="center"/>
              <w:rPr>
                <w:rFonts w:ascii="Arial" w:hAnsi="Arial" w:cs="Arial"/>
                <w:sz w:val="20"/>
              </w:rPr>
            </w:pPr>
            <w:r w:rsidRPr="0016519B">
              <w:rPr>
                <w:rFonts w:ascii="Arial" w:hAnsi="Arial" w:cs="Arial"/>
                <w:sz w:val="20"/>
              </w:rPr>
              <w:t>fax</w:t>
            </w:r>
          </w:p>
        </w:tc>
        <w:tc>
          <w:tcPr>
            <w:tcW w:w="3969" w:type="dxa"/>
            <w:vAlign w:val="center"/>
          </w:tcPr>
          <w:p w:rsidR="005E37A1" w:rsidRPr="004B5BBC" w:rsidRDefault="005E37A1" w:rsidP="00B426A8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5E37A1" w:rsidRPr="004B5BBC" w:rsidTr="00B426A8">
        <w:trPr>
          <w:trHeight w:val="397"/>
        </w:trPr>
        <w:tc>
          <w:tcPr>
            <w:tcW w:w="3685" w:type="dxa"/>
            <w:shd w:val="clear" w:color="auto" w:fill="DAEEF3"/>
          </w:tcPr>
          <w:p w:rsidR="005E37A1" w:rsidRPr="0016519B" w:rsidRDefault="005E37A1" w:rsidP="00B426A8">
            <w:pPr>
              <w:jc w:val="center"/>
              <w:rPr>
                <w:rFonts w:ascii="Arial" w:hAnsi="Arial" w:cs="Arial"/>
              </w:rPr>
            </w:pPr>
            <w:r w:rsidRPr="0016519B">
              <w:rPr>
                <w:rFonts w:ascii="Arial" w:hAnsi="Arial" w:cs="Arial"/>
              </w:rPr>
              <w:t>e-mail</w:t>
            </w:r>
          </w:p>
        </w:tc>
        <w:tc>
          <w:tcPr>
            <w:tcW w:w="3969" w:type="dxa"/>
            <w:vAlign w:val="center"/>
          </w:tcPr>
          <w:p w:rsidR="005E37A1" w:rsidRPr="004B5BBC" w:rsidRDefault="005E37A1" w:rsidP="00B426A8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5E37A1" w:rsidRPr="004B5BBC" w:rsidTr="00B426A8">
        <w:trPr>
          <w:trHeight w:val="397"/>
        </w:trPr>
        <w:tc>
          <w:tcPr>
            <w:tcW w:w="3685" w:type="dxa"/>
            <w:shd w:val="clear" w:color="auto" w:fill="DAEEF3"/>
          </w:tcPr>
          <w:p w:rsidR="005E37A1" w:rsidRPr="0016519B" w:rsidRDefault="005E37A1" w:rsidP="00B426A8">
            <w:pPr>
              <w:jc w:val="center"/>
              <w:rPr>
                <w:rFonts w:ascii="Arial" w:hAnsi="Arial" w:cs="Arial"/>
              </w:rPr>
            </w:pPr>
            <w:r w:rsidRPr="0016519B">
              <w:rPr>
                <w:rFonts w:ascii="Arial" w:hAnsi="Arial" w:cs="Arial"/>
              </w:rPr>
              <w:t>Kontaktní osoba pro jednání</w:t>
            </w:r>
          </w:p>
          <w:p w:rsidR="005E37A1" w:rsidRPr="0016519B" w:rsidRDefault="005E37A1" w:rsidP="00B426A8">
            <w:pPr>
              <w:jc w:val="center"/>
              <w:rPr>
                <w:rFonts w:ascii="Arial" w:hAnsi="Arial" w:cs="Arial"/>
              </w:rPr>
            </w:pPr>
            <w:r w:rsidRPr="0016519B">
              <w:rPr>
                <w:rFonts w:ascii="Arial" w:hAnsi="Arial" w:cs="Arial"/>
              </w:rPr>
              <w:t>ve věci nabídky</w:t>
            </w:r>
          </w:p>
        </w:tc>
        <w:tc>
          <w:tcPr>
            <w:tcW w:w="3969" w:type="dxa"/>
            <w:vAlign w:val="center"/>
          </w:tcPr>
          <w:p w:rsidR="005E37A1" w:rsidRPr="004B5BBC" w:rsidRDefault="005E37A1" w:rsidP="00B426A8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</w:tbl>
    <w:p w:rsidR="005E37A1" w:rsidRPr="004327BB" w:rsidRDefault="005E37A1" w:rsidP="005E37A1">
      <w:pPr>
        <w:jc w:val="center"/>
        <w:rPr>
          <w:rFonts w:ascii="Arial" w:hAnsi="Arial" w:cs="Arial"/>
        </w:rPr>
      </w:pPr>
    </w:p>
    <w:p w:rsidR="005E37A1" w:rsidRPr="004B5BBC" w:rsidRDefault="005E37A1" w:rsidP="005E37A1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Cenová nabídka</w:t>
      </w:r>
    </w:p>
    <w:tbl>
      <w:tblPr>
        <w:tblW w:w="0" w:type="auto"/>
        <w:tblInd w:w="9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"/>
        <w:gridCol w:w="4144"/>
        <w:gridCol w:w="2653"/>
      </w:tblGrid>
      <w:tr w:rsidR="005E37A1" w:rsidRPr="004B5BBC" w:rsidTr="00B426A8">
        <w:trPr>
          <w:trHeight w:val="397"/>
        </w:trPr>
        <w:tc>
          <w:tcPr>
            <w:tcW w:w="8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5E37A1" w:rsidRPr="004B5BBC" w:rsidRDefault="005E37A1" w:rsidP="00B426A8">
            <w:pPr>
              <w:jc w:val="center"/>
              <w:rPr>
                <w:rFonts w:ascii="Arial" w:hAnsi="Arial" w:cs="Arial"/>
              </w:rPr>
            </w:pPr>
            <w:r w:rsidRPr="004B5BBC">
              <w:rPr>
                <w:rFonts w:ascii="Arial" w:hAnsi="Arial" w:cs="Arial"/>
              </w:rPr>
              <w:t>pol. 1</w:t>
            </w:r>
          </w:p>
        </w:tc>
        <w:tc>
          <w:tcPr>
            <w:tcW w:w="4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5E37A1" w:rsidRPr="004B5BBC" w:rsidRDefault="005E37A1" w:rsidP="00B426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Pr="004B5BBC">
              <w:rPr>
                <w:rFonts w:ascii="Arial" w:hAnsi="Arial" w:cs="Arial"/>
              </w:rPr>
              <w:t>abídková cena díla bez DPH</w:t>
            </w:r>
          </w:p>
        </w:tc>
        <w:tc>
          <w:tcPr>
            <w:tcW w:w="265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E37A1" w:rsidRPr="004B5BBC" w:rsidRDefault="005E37A1" w:rsidP="00B426A8">
            <w:pPr>
              <w:pStyle w:val="Nadpis3"/>
              <w:jc w:val="center"/>
              <w:rPr>
                <w:rFonts w:ascii="Arial" w:hAnsi="Arial" w:cs="Arial"/>
                <w:b w:val="0"/>
                <w:i/>
              </w:rPr>
            </w:pPr>
          </w:p>
        </w:tc>
      </w:tr>
      <w:tr w:rsidR="005E37A1" w:rsidRPr="004B5BBC" w:rsidTr="00B426A8">
        <w:trPr>
          <w:trHeight w:val="397"/>
        </w:trPr>
        <w:tc>
          <w:tcPr>
            <w:tcW w:w="857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5E37A1" w:rsidRPr="004B5BBC" w:rsidRDefault="005E37A1" w:rsidP="00B426A8">
            <w:pPr>
              <w:jc w:val="center"/>
              <w:rPr>
                <w:rFonts w:ascii="Arial" w:hAnsi="Arial" w:cs="Arial"/>
              </w:rPr>
            </w:pPr>
            <w:r w:rsidRPr="004B5BBC">
              <w:rPr>
                <w:rFonts w:ascii="Arial" w:hAnsi="Arial" w:cs="Arial"/>
              </w:rPr>
              <w:t>pol. 2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5E37A1" w:rsidRPr="004B5BBC" w:rsidRDefault="005E37A1" w:rsidP="00B426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4B5BBC">
              <w:rPr>
                <w:rFonts w:ascii="Arial" w:hAnsi="Arial" w:cs="Arial"/>
              </w:rPr>
              <w:t>elkem DPH (z pol. 1)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37A1" w:rsidRPr="004B5BBC" w:rsidRDefault="005E37A1" w:rsidP="00B426A8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5E37A1" w:rsidRPr="004B5BBC" w:rsidTr="00B426A8">
        <w:trPr>
          <w:trHeight w:val="368"/>
        </w:trPr>
        <w:tc>
          <w:tcPr>
            <w:tcW w:w="857" w:type="dxa"/>
            <w:tcBorders>
              <w:top w:val="single" w:sz="18" w:space="0" w:color="auto"/>
              <w:left w:val="nil"/>
              <w:bottom w:val="single" w:sz="4" w:space="0" w:color="FFFFFF"/>
              <w:right w:val="single" w:sz="4" w:space="0" w:color="auto"/>
            </w:tcBorders>
            <w:shd w:val="clear" w:color="auto" w:fill="FFFFFF"/>
          </w:tcPr>
          <w:p w:rsidR="005E37A1" w:rsidRPr="004B5BBC" w:rsidRDefault="005E37A1" w:rsidP="00B426A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44" w:type="dxa"/>
            <w:tcBorders>
              <w:top w:val="single" w:sz="4" w:space="0" w:color="auto"/>
              <w:right w:val="single" w:sz="4" w:space="0" w:color="auto"/>
            </w:tcBorders>
            <w:shd w:val="clear" w:color="auto" w:fill="DAEEF3"/>
          </w:tcPr>
          <w:p w:rsidR="005E37A1" w:rsidRDefault="005E37A1" w:rsidP="00B426A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  <w:r w:rsidRPr="004B5BBC">
              <w:rPr>
                <w:rFonts w:ascii="Arial" w:hAnsi="Arial" w:cs="Arial"/>
                <w:b/>
              </w:rPr>
              <w:t>elková cena včet</w:t>
            </w:r>
            <w:r>
              <w:rPr>
                <w:rFonts w:ascii="Arial" w:hAnsi="Arial" w:cs="Arial"/>
                <w:b/>
              </w:rPr>
              <w:t>ně DPH</w:t>
            </w:r>
          </w:p>
          <w:p w:rsidR="005E37A1" w:rsidRPr="004B5BBC" w:rsidRDefault="005E37A1" w:rsidP="00B426A8">
            <w:pPr>
              <w:jc w:val="center"/>
              <w:rPr>
                <w:rFonts w:ascii="Arial" w:hAnsi="Arial" w:cs="Arial"/>
                <w:b/>
              </w:rPr>
            </w:pPr>
            <w:r w:rsidRPr="004B5BBC">
              <w:rPr>
                <w:rFonts w:ascii="Arial" w:hAnsi="Arial" w:cs="Arial"/>
                <w:b/>
              </w:rPr>
              <w:t>(pol. 1+2)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E37A1" w:rsidRPr="004B5BBC" w:rsidRDefault="005E37A1" w:rsidP="00B426A8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</w:tbl>
    <w:p w:rsidR="005E37A1" w:rsidRPr="004327BB" w:rsidRDefault="005E37A1" w:rsidP="005E37A1">
      <w:pPr>
        <w:jc w:val="center"/>
        <w:rPr>
          <w:rFonts w:ascii="Arial" w:hAnsi="Arial" w:cs="Arial"/>
          <w:u w:val="single"/>
        </w:rPr>
      </w:pPr>
    </w:p>
    <w:p w:rsidR="005E37A1" w:rsidRPr="004B5BBC" w:rsidRDefault="005E37A1" w:rsidP="005E37A1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Termínová nabídka</w:t>
      </w:r>
    </w:p>
    <w:tbl>
      <w:tblPr>
        <w:tblW w:w="0" w:type="auto"/>
        <w:tblInd w:w="9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1"/>
        <w:gridCol w:w="2633"/>
      </w:tblGrid>
      <w:tr w:rsidR="005E37A1" w:rsidRPr="004B5BBC" w:rsidTr="00B426A8">
        <w:trPr>
          <w:cantSplit/>
          <w:trHeight w:val="397"/>
        </w:trPr>
        <w:tc>
          <w:tcPr>
            <w:tcW w:w="5021" w:type="dxa"/>
            <w:shd w:val="clear" w:color="auto" w:fill="DAEEF3"/>
            <w:vAlign w:val="center"/>
          </w:tcPr>
          <w:p w:rsidR="005E37A1" w:rsidRPr="004B5BBC" w:rsidRDefault="005E37A1" w:rsidP="00B426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4B5BBC">
              <w:rPr>
                <w:rFonts w:ascii="Arial" w:hAnsi="Arial" w:cs="Arial"/>
              </w:rPr>
              <w:t>ahájení prací (přesné datum)</w:t>
            </w:r>
          </w:p>
        </w:tc>
        <w:tc>
          <w:tcPr>
            <w:tcW w:w="2633" w:type="dxa"/>
            <w:vAlign w:val="center"/>
          </w:tcPr>
          <w:p w:rsidR="005E37A1" w:rsidRPr="004B5BBC" w:rsidRDefault="005E37A1" w:rsidP="00B426A8">
            <w:pPr>
              <w:pStyle w:val="Nadpis3"/>
              <w:jc w:val="center"/>
              <w:rPr>
                <w:rFonts w:ascii="Arial" w:hAnsi="Arial" w:cs="Arial"/>
              </w:rPr>
            </w:pPr>
          </w:p>
        </w:tc>
      </w:tr>
      <w:tr w:rsidR="005E37A1" w:rsidRPr="004B5BBC" w:rsidTr="00B426A8">
        <w:trPr>
          <w:cantSplit/>
          <w:trHeight w:val="397"/>
        </w:trPr>
        <w:tc>
          <w:tcPr>
            <w:tcW w:w="5021" w:type="dxa"/>
            <w:shd w:val="clear" w:color="auto" w:fill="DAEEF3"/>
            <w:vAlign w:val="center"/>
          </w:tcPr>
          <w:p w:rsidR="005E37A1" w:rsidRPr="004B5BBC" w:rsidRDefault="005E37A1" w:rsidP="00B426A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</w:rPr>
              <w:t>U</w:t>
            </w:r>
            <w:r w:rsidRPr="004B5BBC">
              <w:rPr>
                <w:rFonts w:ascii="Arial" w:hAnsi="Arial" w:cs="Arial"/>
              </w:rPr>
              <w:t>končení prací (předpoklad)</w:t>
            </w:r>
          </w:p>
        </w:tc>
        <w:tc>
          <w:tcPr>
            <w:tcW w:w="2633" w:type="dxa"/>
            <w:vAlign w:val="center"/>
          </w:tcPr>
          <w:p w:rsidR="005E37A1" w:rsidRPr="004B5BBC" w:rsidRDefault="005E37A1" w:rsidP="00B426A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E37A1" w:rsidRPr="004B5BBC" w:rsidTr="00B426A8">
        <w:trPr>
          <w:cantSplit/>
          <w:trHeight w:val="397"/>
        </w:trPr>
        <w:tc>
          <w:tcPr>
            <w:tcW w:w="5021" w:type="dxa"/>
            <w:shd w:val="clear" w:color="auto" w:fill="DAEEF3"/>
            <w:vAlign w:val="center"/>
          </w:tcPr>
          <w:p w:rsidR="005E37A1" w:rsidRPr="004B5BBC" w:rsidRDefault="005E37A1" w:rsidP="00B426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Pr="004B5BBC">
              <w:rPr>
                <w:rFonts w:ascii="Arial" w:hAnsi="Arial" w:cs="Arial"/>
              </w:rPr>
              <w:t>hůta výstavby (počet kalendářích dní)</w:t>
            </w:r>
          </w:p>
        </w:tc>
        <w:tc>
          <w:tcPr>
            <w:tcW w:w="2633" w:type="dxa"/>
            <w:vAlign w:val="center"/>
          </w:tcPr>
          <w:p w:rsidR="005E37A1" w:rsidRPr="004B5BBC" w:rsidRDefault="005E37A1" w:rsidP="00B426A8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5E37A1" w:rsidRPr="004327BB" w:rsidRDefault="005E37A1" w:rsidP="005E37A1">
      <w:pPr>
        <w:jc w:val="center"/>
        <w:rPr>
          <w:rFonts w:ascii="Arial" w:hAnsi="Arial" w:cs="Arial"/>
        </w:rPr>
      </w:pPr>
    </w:p>
    <w:p w:rsidR="005E37A1" w:rsidRPr="004B5BBC" w:rsidRDefault="005E37A1" w:rsidP="005E37A1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Záruční lhůty</w:t>
      </w:r>
    </w:p>
    <w:tbl>
      <w:tblPr>
        <w:tblW w:w="0" w:type="auto"/>
        <w:tblInd w:w="9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1"/>
        <w:gridCol w:w="2693"/>
      </w:tblGrid>
      <w:tr w:rsidR="005E37A1" w:rsidRPr="004B5BBC" w:rsidTr="00B426A8">
        <w:trPr>
          <w:cantSplit/>
          <w:trHeight w:val="397"/>
        </w:trPr>
        <w:tc>
          <w:tcPr>
            <w:tcW w:w="4961" w:type="dxa"/>
            <w:shd w:val="clear" w:color="auto" w:fill="DAEEF3"/>
            <w:vAlign w:val="center"/>
          </w:tcPr>
          <w:p w:rsidR="005E37A1" w:rsidRPr="004B5BBC" w:rsidRDefault="005E37A1" w:rsidP="00B426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4B5BBC">
              <w:rPr>
                <w:rFonts w:ascii="Arial" w:hAnsi="Arial" w:cs="Arial"/>
              </w:rPr>
              <w:t>áruční lhůta</w:t>
            </w:r>
          </w:p>
        </w:tc>
        <w:tc>
          <w:tcPr>
            <w:tcW w:w="2693" w:type="dxa"/>
            <w:vAlign w:val="center"/>
          </w:tcPr>
          <w:p w:rsidR="005E37A1" w:rsidRPr="004B5BBC" w:rsidRDefault="005E37A1" w:rsidP="00B426A8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5E37A1" w:rsidRDefault="005E37A1" w:rsidP="005E37A1">
      <w:pPr>
        <w:jc w:val="center"/>
        <w:rPr>
          <w:rFonts w:ascii="Arial" w:hAnsi="Arial" w:cs="Arial"/>
        </w:rPr>
      </w:pPr>
    </w:p>
    <w:p w:rsidR="005E37A1" w:rsidRPr="004327BB" w:rsidRDefault="005E37A1" w:rsidP="005E37A1">
      <w:pPr>
        <w:rPr>
          <w:rFonts w:ascii="Arial" w:hAnsi="Arial" w:cs="Arial"/>
        </w:rPr>
      </w:pPr>
    </w:p>
    <w:p w:rsidR="005E37A1" w:rsidRPr="004B5BBC" w:rsidRDefault="005E37A1" w:rsidP="005E37A1">
      <w:pPr>
        <w:pStyle w:val="Nadpis2"/>
        <w:rPr>
          <w:rFonts w:ascii="Arial" w:hAnsi="Arial" w:cs="Arial"/>
          <w:b/>
        </w:rPr>
      </w:pPr>
      <w:r w:rsidRPr="004B5BBC">
        <w:rPr>
          <w:rFonts w:ascii="Arial" w:hAnsi="Arial" w:cs="Arial"/>
          <w:b/>
        </w:rPr>
        <w:t>V …………………</w:t>
      </w:r>
      <w:r>
        <w:rPr>
          <w:rFonts w:ascii="Arial" w:hAnsi="Arial" w:cs="Arial"/>
          <w:b/>
        </w:rPr>
        <w:t>……….</w:t>
      </w:r>
      <w:r w:rsidRPr="004B5BBC">
        <w:rPr>
          <w:rFonts w:ascii="Arial" w:hAnsi="Arial" w:cs="Arial"/>
          <w:b/>
        </w:rPr>
        <w:t xml:space="preserve">    </w:t>
      </w:r>
      <w:r w:rsidRPr="004B5BBC">
        <w:rPr>
          <w:rFonts w:ascii="Arial" w:hAnsi="Arial" w:cs="Arial"/>
          <w:b/>
        </w:rPr>
        <w:tab/>
      </w:r>
      <w:r w:rsidRPr="004B5BBC">
        <w:rPr>
          <w:rFonts w:ascii="Arial" w:hAnsi="Arial" w:cs="Arial"/>
          <w:b/>
        </w:rPr>
        <w:tab/>
      </w:r>
      <w:r w:rsidRPr="004B5BBC">
        <w:rPr>
          <w:rFonts w:ascii="Arial" w:hAnsi="Arial" w:cs="Arial"/>
          <w:b/>
        </w:rPr>
        <w:tab/>
      </w:r>
      <w:r w:rsidRPr="004B5BBC">
        <w:rPr>
          <w:rFonts w:ascii="Arial" w:hAnsi="Arial" w:cs="Arial"/>
          <w:b/>
        </w:rPr>
        <w:tab/>
      </w:r>
      <w:r w:rsidRPr="004B5BBC"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 xml:space="preserve">    </w:t>
      </w:r>
      <w:r w:rsidRPr="004B5BBC">
        <w:rPr>
          <w:rFonts w:ascii="Arial" w:hAnsi="Arial" w:cs="Arial"/>
          <w:b/>
        </w:rPr>
        <w:t>dne ……………</w:t>
      </w:r>
      <w:r>
        <w:rPr>
          <w:rFonts w:ascii="Arial" w:hAnsi="Arial" w:cs="Arial"/>
          <w:b/>
        </w:rPr>
        <w:t>……</w:t>
      </w:r>
    </w:p>
    <w:p w:rsidR="005E37A1" w:rsidRPr="000B005D" w:rsidRDefault="005E37A1" w:rsidP="005E37A1">
      <w:pPr>
        <w:rPr>
          <w:rFonts w:ascii="Arial" w:hAnsi="Arial" w:cs="Arial"/>
          <w:sz w:val="16"/>
          <w:szCs w:val="16"/>
        </w:rPr>
      </w:pPr>
    </w:p>
    <w:p w:rsidR="005E37A1" w:rsidRDefault="005E37A1" w:rsidP="005E37A1">
      <w:pPr>
        <w:jc w:val="center"/>
        <w:rPr>
          <w:rFonts w:ascii="Arial" w:hAnsi="Arial" w:cs="Arial"/>
        </w:rPr>
      </w:pPr>
    </w:p>
    <w:p w:rsidR="005E37A1" w:rsidRDefault="005E37A1" w:rsidP="005E37A1">
      <w:pPr>
        <w:jc w:val="center"/>
        <w:rPr>
          <w:rFonts w:ascii="Arial" w:hAnsi="Arial" w:cs="Arial"/>
        </w:rPr>
      </w:pPr>
    </w:p>
    <w:p w:rsidR="005E37A1" w:rsidRDefault="005E37A1" w:rsidP="005E37A1">
      <w:pPr>
        <w:jc w:val="center"/>
        <w:rPr>
          <w:rFonts w:ascii="Arial" w:hAnsi="Arial" w:cs="Arial"/>
        </w:rPr>
      </w:pPr>
    </w:p>
    <w:p w:rsidR="005E37A1" w:rsidRPr="004B5BBC" w:rsidRDefault="005E37A1" w:rsidP="005E37A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…..</w:t>
      </w:r>
      <w:r w:rsidRPr="004B5BBC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>……….</w:t>
      </w:r>
    </w:p>
    <w:p w:rsidR="005E37A1" w:rsidRPr="003F288C" w:rsidRDefault="005E37A1" w:rsidP="005E37A1">
      <w:pPr>
        <w:ind w:left="2832" w:firstLine="708"/>
        <w:rPr>
          <w:rFonts w:ascii="Arial" w:hAnsi="Arial" w:cs="Arial"/>
        </w:rPr>
      </w:pPr>
      <w:r w:rsidRPr="003F288C">
        <w:rPr>
          <w:rFonts w:ascii="Arial" w:hAnsi="Arial" w:cs="Arial"/>
        </w:rPr>
        <w:t xml:space="preserve">jméno, příjmení a podpis </w:t>
      </w:r>
    </w:p>
    <w:p w:rsidR="005E37A1" w:rsidRPr="003F288C" w:rsidRDefault="005E37A1" w:rsidP="005E37A1">
      <w:pPr>
        <w:ind w:left="2124"/>
        <w:rPr>
          <w:rFonts w:ascii="Arial" w:hAnsi="Arial" w:cs="Arial"/>
        </w:rPr>
      </w:pPr>
      <w:r w:rsidRPr="00BE2E3B">
        <w:rPr>
          <w:rFonts w:ascii="Arial" w:hAnsi="Arial" w:cs="Arial"/>
        </w:rPr>
        <w:t xml:space="preserve">    u</w:t>
      </w:r>
      <w:r w:rsidRPr="0083603B">
        <w:rPr>
          <w:rFonts w:ascii="Arial" w:hAnsi="Arial" w:cs="Arial"/>
        </w:rPr>
        <w:t>chazeče /</w:t>
      </w:r>
      <w:r w:rsidRPr="00B10160">
        <w:rPr>
          <w:rFonts w:ascii="Arial" w:hAnsi="Arial" w:cs="Arial"/>
          <w:color w:val="FF0000"/>
        </w:rPr>
        <w:t xml:space="preserve"> </w:t>
      </w:r>
      <w:r w:rsidRPr="003F288C">
        <w:rPr>
          <w:rFonts w:ascii="Arial" w:hAnsi="Arial" w:cs="Arial"/>
        </w:rPr>
        <w:t>oprávněného zástupce uchazeče</w:t>
      </w:r>
    </w:p>
    <w:p w:rsidR="005E37A1" w:rsidRDefault="005E37A1" w:rsidP="005E37A1">
      <w:pPr>
        <w:rPr>
          <w:rFonts w:ascii="Arial" w:hAnsi="Arial" w:cs="Arial"/>
          <w:i/>
          <w:sz w:val="8"/>
          <w:szCs w:val="8"/>
        </w:rPr>
      </w:pPr>
    </w:p>
    <w:p w:rsidR="005E37A1" w:rsidRPr="000B005D" w:rsidRDefault="005E37A1" w:rsidP="005E37A1">
      <w:pPr>
        <w:rPr>
          <w:rFonts w:ascii="Arial" w:hAnsi="Arial" w:cs="Arial"/>
          <w:i/>
          <w:sz w:val="8"/>
          <w:szCs w:val="8"/>
        </w:rPr>
      </w:pPr>
    </w:p>
    <w:p w:rsidR="005E37A1" w:rsidRDefault="005E37A1" w:rsidP="005E37A1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83603B">
        <w:rPr>
          <w:rFonts w:ascii="Arial" w:hAnsi="Arial" w:cs="Arial"/>
          <w:b/>
          <w:i/>
          <w:sz w:val="22"/>
          <w:szCs w:val="22"/>
          <w:u w:val="single"/>
        </w:rPr>
        <w:t xml:space="preserve">Upozornění </w:t>
      </w:r>
      <w:r w:rsidRPr="00224876">
        <w:rPr>
          <w:rFonts w:ascii="Arial" w:hAnsi="Arial" w:cs="Arial"/>
          <w:b/>
          <w:i/>
          <w:sz w:val="22"/>
          <w:szCs w:val="22"/>
          <w:u w:val="single"/>
        </w:rPr>
        <w:t>:</w:t>
      </w:r>
      <w:r w:rsidRPr="00224876">
        <w:rPr>
          <w:rFonts w:ascii="Arial" w:hAnsi="Arial" w:cs="Arial"/>
          <w:b/>
          <w:i/>
          <w:sz w:val="22"/>
          <w:szCs w:val="22"/>
        </w:rPr>
        <w:t xml:space="preserve"> Tento list</w:t>
      </w:r>
      <w:r>
        <w:rPr>
          <w:rFonts w:ascii="Arial" w:hAnsi="Arial" w:cs="Arial"/>
          <w:b/>
          <w:i/>
          <w:sz w:val="22"/>
          <w:szCs w:val="22"/>
        </w:rPr>
        <w:t xml:space="preserve"> je povinnou součástí nabídky uchazeče</w:t>
      </w:r>
    </w:p>
    <w:p w:rsidR="002A25FC" w:rsidRDefault="002A25FC"/>
    <w:sectPr w:rsidR="002A25FC" w:rsidSect="005E37A1">
      <w:footerReference w:type="default" r:id="rId6"/>
      <w:footerReference w:type="first" r:id="rId7"/>
      <w:pgSz w:w="12242" w:h="15842" w:code="1"/>
      <w:pgMar w:top="1021" w:right="851" w:bottom="1134" w:left="1418" w:header="567" w:footer="737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388" w:rsidRDefault="00363388" w:rsidP="00024609">
      <w:r>
        <w:separator/>
      </w:r>
    </w:p>
  </w:endnote>
  <w:endnote w:type="continuationSeparator" w:id="0">
    <w:p w:rsidR="00363388" w:rsidRDefault="00363388" w:rsidP="00024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388" w:rsidRPr="00AE0CB7" w:rsidRDefault="00363388" w:rsidP="00B426A8">
    <w:pPr>
      <w:jc w:val="center"/>
      <w:rPr>
        <w:bCs/>
        <w:i/>
      </w:rPr>
    </w:pPr>
  </w:p>
  <w:p w:rsidR="00363388" w:rsidRDefault="002E7B86" w:rsidP="00B426A8">
    <w:pPr>
      <w:pStyle w:val="Zpat"/>
      <w:jc w:val="center"/>
    </w:pPr>
    <w:r>
      <w:rPr>
        <w:rStyle w:val="slostrnky"/>
      </w:rPr>
      <w:fldChar w:fldCharType="begin"/>
    </w:r>
    <w:r w:rsidR="00363388"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5175FB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388" w:rsidRDefault="00363388" w:rsidP="00B426A8">
    <w:pPr>
      <w:jc w:val="both"/>
      <w:rPr>
        <w:b/>
        <w:bCs/>
        <w:i/>
        <w:sz w:val="16"/>
      </w:rPr>
    </w:pPr>
    <w:r w:rsidRPr="008F4CE6">
      <w:rPr>
        <w:bCs/>
        <w:i/>
        <w:sz w:val="16"/>
        <w:szCs w:val="16"/>
      </w:rPr>
      <w:t xml:space="preserve">výzva </w:t>
    </w:r>
    <w:r w:rsidRPr="008F4CE6">
      <w:rPr>
        <w:bCs/>
        <w:i/>
        <w:color w:val="000000"/>
        <w:sz w:val="16"/>
        <w:szCs w:val="16"/>
      </w:rPr>
      <w:t>-</w:t>
    </w:r>
    <w:r w:rsidRPr="008F4CE6">
      <w:rPr>
        <w:bCs/>
        <w:i/>
        <w:sz w:val="16"/>
        <w:szCs w:val="16"/>
      </w:rPr>
      <w:t>„</w:t>
    </w:r>
    <w:r w:rsidRPr="008F4CE6">
      <w:rPr>
        <w:b/>
        <w:i/>
        <w:sz w:val="16"/>
        <w:szCs w:val="16"/>
      </w:rPr>
      <w:t xml:space="preserve"> </w:t>
    </w:r>
    <w:r w:rsidRPr="008F4CE6">
      <w:rPr>
        <w:rFonts w:ascii="Calibri" w:hAnsi="Calibri"/>
        <w:sz w:val="16"/>
        <w:szCs w:val="16"/>
      </w:rPr>
      <w:t>Výměna oken, dveří a zateplení obvodových zdí budovy mateřské školy U Brodu 73, Karlovy Vary</w:t>
    </w:r>
    <w:r w:rsidRPr="008F4CE6">
      <w:rPr>
        <w:bCs/>
        <w:i/>
        <w:sz w:val="16"/>
        <w:szCs w:val="16"/>
      </w:rPr>
      <w:t xml:space="preserve">“  </w:t>
    </w:r>
    <w:r w:rsidRPr="002F6C0F">
      <w:rPr>
        <w:bCs/>
        <w:i/>
        <w:sz w:val="16"/>
        <w:szCs w:val="16"/>
      </w:rPr>
      <w:t xml:space="preserve">  </w:t>
    </w:r>
    <w:r>
      <w:rPr>
        <w:bCs/>
        <w:i/>
        <w:sz w:val="16"/>
        <w:szCs w:val="16"/>
      </w:rPr>
      <w:t xml:space="preserve">     </w:t>
    </w:r>
    <w:r>
      <w:rPr>
        <w:b/>
        <w:bCs/>
        <w:i/>
        <w:color w:val="000000"/>
        <w:sz w:val="16"/>
      </w:rPr>
      <w:t xml:space="preserve">                                                               </w:t>
    </w:r>
    <w:r w:rsidR="002E7B86">
      <w:rPr>
        <w:rStyle w:val="slostrnky"/>
        <w:b/>
        <w:bCs/>
        <w:i/>
        <w:sz w:val="16"/>
      </w:rPr>
      <w:fldChar w:fldCharType="begin"/>
    </w:r>
    <w:r>
      <w:rPr>
        <w:rStyle w:val="slostrnky"/>
        <w:b/>
        <w:bCs/>
        <w:i/>
        <w:sz w:val="16"/>
      </w:rPr>
      <w:instrText xml:space="preserve"> PAGE </w:instrText>
    </w:r>
    <w:r w:rsidR="002E7B86">
      <w:rPr>
        <w:rStyle w:val="slostrnky"/>
        <w:b/>
        <w:bCs/>
        <w:i/>
        <w:sz w:val="16"/>
      </w:rPr>
      <w:fldChar w:fldCharType="separate"/>
    </w:r>
    <w:r>
      <w:rPr>
        <w:rStyle w:val="slostrnky"/>
        <w:b/>
        <w:bCs/>
        <w:i/>
        <w:noProof/>
        <w:sz w:val="16"/>
      </w:rPr>
      <w:t>1</w:t>
    </w:r>
    <w:r w:rsidR="002E7B86">
      <w:rPr>
        <w:rStyle w:val="slostrnky"/>
        <w:b/>
        <w:bCs/>
        <w:i/>
        <w:sz w:val="16"/>
      </w:rPr>
      <w:fldChar w:fldCharType="end"/>
    </w:r>
    <w:r>
      <w:rPr>
        <w:b/>
        <w:bCs/>
        <w:i/>
        <w:color w:val="000000"/>
        <w:sz w:val="16"/>
      </w:rPr>
      <w:t xml:space="preserve">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388" w:rsidRDefault="00363388" w:rsidP="00024609">
      <w:r>
        <w:separator/>
      </w:r>
    </w:p>
  </w:footnote>
  <w:footnote w:type="continuationSeparator" w:id="0">
    <w:p w:rsidR="00363388" w:rsidRDefault="00363388" w:rsidP="000246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37A1"/>
    <w:rsid w:val="00024609"/>
    <w:rsid w:val="000303DF"/>
    <w:rsid w:val="0007136A"/>
    <w:rsid w:val="000717DE"/>
    <w:rsid w:val="00076D76"/>
    <w:rsid w:val="000C7DC0"/>
    <w:rsid w:val="000E7C15"/>
    <w:rsid w:val="001450F0"/>
    <w:rsid w:val="001611A4"/>
    <w:rsid w:val="0016519B"/>
    <w:rsid w:val="001849A3"/>
    <w:rsid w:val="0018555B"/>
    <w:rsid w:val="00194D8C"/>
    <w:rsid w:val="00222472"/>
    <w:rsid w:val="00276A74"/>
    <w:rsid w:val="002A25FC"/>
    <w:rsid w:val="002E7B86"/>
    <w:rsid w:val="002F307C"/>
    <w:rsid w:val="00326A4B"/>
    <w:rsid w:val="00357A33"/>
    <w:rsid w:val="00363388"/>
    <w:rsid w:val="003A2B99"/>
    <w:rsid w:val="003D30BF"/>
    <w:rsid w:val="004169FB"/>
    <w:rsid w:val="0043172D"/>
    <w:rsid w:val="004468CA"/>
    <w:rsid w:val="004A063D"/>
    <w:rsid w:val="00500474"/>
    <w:rsid w:val="005032AA"/>
    <w:rsid w:val="005175FB"/>
    <w:rsid w:val="005415DC"/>
    <w:rsid w:val="005A2907"/>
    <w:rsid w:val="005B0193"/>
    <w:rsid w:val="005E37A1"/>
    <w:rsid w:val="00635A76"/>
    <w:rsid w:val="00681DB3"/>
    <w:rsid w:val="006F794B"/>
    <w:rsid w:val="00755ED6"/>
    <w:rsid w:val="00785522"/>
    <w:rsid w:val="007A099D"/>
    <w:rsid w:val="007A2FA6"/>
    <w:rsid w:val="007E4046"/>
    <w:rsid w:val="00804E6E"/>
    <w:rsid w:val="008910A4"/>
    <w:rsid w:val="00913743"/>
    <w:rsid w:val="00961723"/>
    <w:rsid w:val="009F5CA3"/>
    <w:rsid w:val="00A2219D"/>
    <w:rsid w:val="00A579B9"/>
    <w:rsid w:val="00A66B6F"/>
    <w:rsid w:val="00A8204E"/>
    <w:rsid w:val="00A90607"/>
    <w:rsid w:val="00AA0783"/>
    <w:rsid w:val="00AD1C5F"/>
    <w:rsid w:val="00B22DE9"/>
    <w:rsid w:val="00B426A8"/>
    <w:rsid w:val="00B4354D"/>
    <w:rsid w:val="00B6316C"/>
    <w:rsid w:val="00B64E65"/>
    <w:rsid w:val="00B77D10"/>
    <w:rsid w:val="00C823C8"/>
    <w:rsid w:val="00C83C29"/>
    <w:rsid w:val="00CC049E"/>
    <w:rsid w:val="00CF5A42"/>
    <w:rsid w:val="00D27D17"/>
    <w:rsid w:val="00D80CF5"/>
    <w:rsid w:val="00DA5445"/>
    <w:rsid w:val="00DD0B29"/>
    <w:rsid w:val="00E35386"/>
    <w:rsid w:val="00E83FA7"/>
    <w:rsid w:val="00EF25AF"/>
    <w:rsid w:val="00F45E72"/>
    <w:rsid w:val="00F63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84CD5"/>
  <w15:docId w15:val="{AE650C02-2B87-497F-83D0-865984546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E37A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5E37A1"/>
    <w:pPr>
      <w:keepNext/>
      <w:widowControl w:val="0"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qFormat/>
    <w:rsid w:val="005E37A1"/>
    <w:pPr>
      <w:keepNext/>
      <w:outlineLvl w:val="2"/>
    </w:pPr>
    <w:rPr>
      <w:b/>
      <w:sz w:val="24"/>
    </w:rPr>
  </w:style>
  <w:style w:type="paragraph" w:styleId="Nadpis7">
    <w:name w:val="heading 7"/>
    <w:basedOn w:val="Normln"/>
    <w:next w:val="Normln"/>
    <w:link w:val="Nadpis7Char"/>
    <w:qFormat/>
    <w:rsid w:val="005E37A1"/>
    <w:pPr>
      <w:keepNext/>
      <w:ind w:left="360"/>
      <w:outlineLvl w:val="6"/>
    </w:pPr>
    <w:rPr>
      <w:b/>
      <w:color w:val="FF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5E37A1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5E37A1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5E37A1"/>
    <w:rPr>
      <w:rFonts w:ascii="Times New Roman" w:eastAsia="Times New Roman" w:hAnsi="Times New Roman" w:cs="Times New Roman"/>
      <w:b/>
      <w:color w:val="FF0000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rsid w:val="005E37A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5E37A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semiHidden/>
    <w:rsid w:val="005E37A1"/>
  </w:style>
  <w:style w:type="paragraph" w:styleId="Zkladntext2">
    <w:name w:val="Body Text 2"/>
    <w:basedOn w:val="Normln"/>
    <w:link w:val="Zkladntext2Char"/>
    <w:semiHidden/>
    <w:rsid w:val="005E37A1"/>
    <w:pPr>
      <w:numPr>
        <w:ilvl w:val="12"/>
      </w:numPr>
      <w:overflowPunct/>
      <w:autoSpaceDE/>
      <w:autoSpaceDN/>
      <w:adjustRightInd/>
      <w:jc w:val="both"/>
      <w:textAlignment w:val="auto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semiHidden/>
    <w:rsid w:val="005E37A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1651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6519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15D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15DC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34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78975CC8</Template>
  <TotalTime>1</TotalTime>
  <Pages>1</Pages>
  <Words>115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Míšková Petra</cp:lastModifiedBy>
  <cp:revision>3</cp:revision>
  <cp:lastPrinted>2019-06-24T07:11:00Z</cp:lastPrinted>
  <dcterms:created xsi:type="dcterms:W3CDTF">2019-08-05T13:04:00Z</dcterms:created>
  <dcterms:modified xsi:type="dcterms:W3CDTF">2019-08-05T13:04:00Z</dcterms:modified>
</cp:coreProperties>
</file>